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562993078"/>
        <w:lock w:val="sdtContentLocked"/>
        <w:placeholder>
          <w:docPart w:val="DefaultPlaceholder_1082065158"/>
        </w:placeholder>
        <w:group/>
      </w:sdtPr>
      <w:sdtEndPr/>
      <w:sdtContent>
        <w:p w:rsidR="008D3F5B" w:rsidRDefault="00CD5F6F" w:rsidP="00347DC3">
          <w:r w:rsidRPr="00B050CA">
            <w:rPr>
              <w:noProof/>
              <w:sz w:val="18"/>
              <w:szCs w:val="18"/>
              <w:lang w:val="en-US"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148F2AFD" wp14:editId="5370E6BA">
                    <wp:simplePos x="0" y="0"/>
                    <wp:positionH relativeFrom="page">
                      <wp:posOffset>2849880</wp:posOffset>
                    </wp:positionH>
                    <wp:positionV relativeFrom="page">
                      <wp:posOffset>350520</wp:posOffset>
                    </wp:positionV>
                    <wp:extent cx="3886200" cy="182880"/>
                    <wp:effectExtent l="0" t="0" r="19050" b="7620"/>
                    <wp:wrapNone/>
                    <wp:docPr id="3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886200" cy="182880"/>
                              <a:chOff x="5272" y="1154"/>
                              <a:chExt cx="5499" cy="283"/>
                            </a:xfrm>
                          </wpg:grpSpPr>
                          <wps:wsp>
                            <wps:cNvPr id="4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5272" y="1154"/>
                                <a:ext cx="5499" cy="283"/>
                              </a:xfrm>
                              <a:custGeom>
                                <a:avLst/>
                                <a:gdLst>
                                  <a:gd name="T0" fmla="+- 0 5272 5272"/>
                                  <a:gd name="T1" fmla="*/ T0 w 5499"/>
                                  <a:gd name="T2" fmla="+- 0 1154 1154"/>
                                  <a:gd name="T3" fmla="*/ 1154 h 283"/>
                                  <a:gd name="T4" fmla="+- 0 5272 5272"/>
                                  <a:gd name="T5" fmla="*/ T4 w 5499"/>
                                  <a:gd name="T6" fmla="+- 0 1437 1154"/>
                                  <a:gd name="T7" fmla="*/ 1437 h 283"/>
                                  <a:gd name="T8" fmla="+- 0 10772 5272"/>
                                  <a:gd name="T9" fmla="*/ T8 w 5499"/>
                                  <a:gd name="T10" fmla="+- 0 1437 1154"/>
                                  <a:gd name="T11" fmla="*/ 1437 h 283"/>
                                  <a:gd name="T12" fmla="+- 0 10772 5272"/>
                                  <a:gd name="T13" fmla="*/ T12 w 5499"/>
                                  <a:gd name="T14" fmla="+- 0 1154 1154"/>
                                  <a:gd name="T15" fmla="*/ 1154 h 283"/>
                                  <a:gd name="T16" fmla="+- 0 5272 5272"/>
                                  <a:gd name="T17" fmla="*/ T16 w 5499"/>
                                  <a:gd name="T18" fmla="+- 0 1154 1154"/>
                                  <a:gd name="T19" fmla="*/ 1154 h 28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499" h="283">
                                    <a:moveTo>
                                      <a:pt x="0" y="0"/>
                                    </a:moveTo>
                                    <a:lnTo>
                                      <a:pt x="0" y="283"/>
                                    </a:lnTo>
                                    <a:lnTo>
                                      <a:pt x="5500" y="283"/>
                                    </a:lnTo>
                                    <a:lnTo>
                                      <a:pt x="55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5E58090" id="Group 3" o:spid="_x0000_s1026" style="position:absolute;margin-left:224.4pt;margin-top:27.6pt;width:306pt;height:14.4pt;z-index:-251658240;mso-position-horizontal-relative:page;mso-position-vertical-relative:page" coordorigin="5272,1154" coordsize="549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">
                    <v:shape id="Freeform 5" o:spid="_x0000_s1027" style="position:absolute;left:5272;top:1154;width:5499;height:283;visibility:visible;mso-wrap-style:square;v-text-anchor:top" coordsize="549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+x8IA&#10;AADaAAAADwAAAGRycy9kb3ducmV2LnhtbESPQWsCMRSE74L/ITzBW822iJTVKCIUehBhbS/eHsnb&#10;7OLmZZukuvrrm4LgcZiZb5jVZnCduFCIrWcFr7MCBLH2pmWr4Pvr4+UdREzIBjvPpOBGETbr8WiF&#10;pfFXruhyTFZkCMcSFTQp9aWUUTfkMM58T5y92geHKctgpQl4zXDXybeiWEiHLeeFBnvaNaTPx1+n&#10;4IT72uLuXll9qsLhp9b1YR+Vmk6G7RJEoiE9w4/2p1Ewh/8r+Qb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0v7HwgAAANoAAAAPAAAAAAAAAAAAAAAAAJgCAABkcnMvZG93&#10;bnJldi54bWxQSwUGAAAAAAQABAD1AAAAhwMAAAAA&#10;" path="m,l,283r5500,l5500,,,xe" fillcolor="red" stroked="f">
                      <v:path arrowok="t" o:connecttype="custom" o:connectlocs="0,1154;0,1437;5500,1437;5500,1154;0,1154" o:connectangles="0,0,0,0,0"/>
                    </v:shape>
                    <w10:wrap anchorx="page" anchory="page"/>
                  </v:group>
                </w:pict>
              </mc:Fallback>
            </mc:AlternateContent>
          </w:r>
          <w:r w:rsidR="003A581B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D315916" wp14:editId="09336AA6">
                    <wp:simplePos x="0" y="0"/>
                    <wp:positionH relativeFrom="column">
                      <wp:posOffset>1430020</wp:posOffset>
                    </wp:positionH>
                    <wp:positionV relativeFrom="paragraph">
                      <wp:posOffset>19050</wp:posOffset>
                    </wp:positionV>
                    <wp:extent cx="662940" cy="297180"/>
                    <wp:effectExtent l="0" t="0" r="3810" b="762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2940" cy="297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0824" w:rsidRPr="008C139C" w:rsidRDefault="00CD5F6F">
                                <w:pPr>
                                  <w:rPr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 xml:space="preserve">NAECI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31591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12.6pt;margin-top:1.5pt;width:52.2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" stroked="f">
                    <v:textbox>
                      <w:txbxContent>
                        <w:p w:rsidR="005B0824" w:rsidRPr="008C139C" w:rsidRDefault="00CD5F6F">
                          <w:pPr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 xml:space="preserve">NAECI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581B" w:rsidRPr="00B050CA">
            <w:rPr>
              <w:noProof/>
              <w:sz w:val="18"/>
              <w:szCs w:val="18"/>
              <w:lang w:val="en-US"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2D505DF7" wp14:editId="7F3191E3">
                    <wp:simplePos x="0" y="0"/>
                    <wp:positionH relativeFrom="page">
                      <wp:posOffset>1379220</wp:posOffset>
                    </wp:positionH>
                    <wp:positionV relativeFrom="page">
                      <wp:posOffset>350520</wp:posOffset>
                    </wp:positionV>
                    <wp:extent cx="862965" cy="172085"/>
                    <wp:effectExtent l="0" t="0" r="13335" b="0"/>
                    <wp:wrapNone/>
                    <wp:docPr id="5" name="Group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62965" cy="172085"/>
                              <a:chOff x="5272" y="1154"/>
                              <a:chExt cx="5499" cy="283"/>
                            </a:xfrm>
                          </wpg:grpSpPr>
                          <wps:wsp>
                            <wps:cNvPr id="6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5272" y="1154"/>
                                <a:ext cx="5499" cy="283"/>
                              </a:xfrm>
                              <a:custGeom>
                                <a:avLst/>
                                <a:gdLst>
                                  <a:gd name="T0" fmla="+- 0 5272 5272"/>
                                  <a:gd name="T1" fmla="*/ T0 w 5499"/>
                                  <a:gd name="T2" fmla="+- 0 1154 1154"/>
                                  <a:gd name="T3" fmla="*/ 1154 h 283"/>
                                  <a:gd name="T4" fmla="+- 0 5272 5272"/>
                                  <a:gd name="T5" fmla="*/ T4 w 5499"/>
                                  <a:gd name="T6" fmla="+- 0 1437 1154"/>
                                  <a:gd name="T7" fmla="*/ 1437 h 283"/>
                                  <a:gd name="T8" fmla="+- 0 10772 5272"/>
                                  <a:gd name="T9" fmla="*/ T8 w 5499"/>
                                  <a:gd name="T10" fmla="+- 0 1437 1154"/>
                                  <a:gd name="T11" fmla="*/ 1437 h 283"/>
                                  <a:gd name="T12" fmla="+- 0 10772 5272"/>
                                  <a:gd name="T13" fmla="*/ T12 w 5499"/>
                                  <a:gd name="T14" fmla="+- 0 1154 1154"/>
                                  <a:gd name="T15" fmla="*/ 1154 h 283"/>
                                  <a:gd name="T16" fmla="+- 0 5272 5272"/>
                                  <a:gd name="T17" fmla="*/ T16 w 5499"/>
                                  <a:gd name="T18" fmla="+- 0 1154 1154"/>
                                  <a:gd name="T19" fmla="*/ 1154 h 28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499" h="283">
                                    <a:moveTo>
                                      <a:pt x="0" y="0"/>
                                    </a:moveTo>
                                    <a:lnTo>
                                      <a:pt x="0" y="283"/>
                                    </a:lnTo>
                                    <a:lnTo>
                                      <a:pt x="5500" y="283"/>
                                    </a:lnTo>
                                    <a:lnTo>
                                      <a:pt x="55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E037613" id="Group 5" o:spid="_x0000_s1026" style="position:absolute;margin-left:108.6pt;margin-top:27.6pt;width:67.95pt;height:13.55pt;z-index:-251654144;mso-position-horizontal-relative:page;mso-position-vertical-relative:page" coordorigin="5272,1154" coordsize="549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">
                    <v:shape id="Freeform 5" o:spid="_x0000_s1027" style="position:absolute;left:5272;top:1154;width:5499;height:283;visibility:visible;mso-wrap-style:square;v-text-anchor:top" coordsize="549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FK8EA&#10;AADaAAAADwAAAGRycy9kb3ducmV2LnhtbESPQWsCMRSE74L/IbyCN822BymrUUQQPIiwthdvj+Rt&#10;dnHzsiapbvvrjSD0OMzMN8xyPbhO3CjE1rOC91kBglh707JV8P21m36CiAnZYOeZFPxShPVqPFpi&#10;afydK7qdkhUZwrFEBU1KfSll1A05jDPfE2ev9sFhyjJYaQLeM9x18qMo5tJhy3mhwZ62DenL6ccp&#10;OOOhtrj9q6w+V+F4rXV9PESlJm/DZgEi0ZD+w6/23iiYw/NKv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MxSvBAAAA2gAAAA8AAAAAAAAAAAAAAAAAmAIAAGRycy9kb3du&#10;cmV2LnhtbFBLBQYAAAAABAAEAPUAAACGAwAAAAA=&#10;" path="m,l,283r5500,l5500,,,xe" fillcolor="red" stroked="f">
                      <v:path arrowok="t" o:connecttype="custom" o:connectlocs="0,1154;0,1437;5500,1437;5500,1154;0,1154" o:connectangles="0,0,0,0,0"/>
                    </v:shape>
                    <w10:wrap anchorx="page" anchory="page"/>
                  </v:group>
                </w:pict>
              </mc:Fallback>
            </mc:AlternateContent>
          </w:r>
          <w:r w:rsidR="003A581B" w:rsidRPr="00B050CA">
            <w:rPr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63360" behindDoc="1" locked="0" layoutInCell="1" allowOverlap="1" wp14:anchorId="2BB6A468" wp14:editId="18CDF5B0">
                <wp:simplePos x="0" y="0"/>
                <wp:positionH relativeFrom="page">
                  <wp:posOffset>831850</wp:posOffset>
                </wp:positionH>
                <wp:positionV relativeFrom="page">
                  <wp:posOffset>226695</wp:posOffset>
                </wp:positionV>
                <wp:extent cx="457200" cy="305435"/>
                <wp:effectExtent l="0" t="0" r="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05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77E33" w:rsidRPr="00B050CA" w:rsidRDefault="00C77E33" w:rsidP="00A36DB4">
          <w:pPr>
            <w:rPr>
              <w:color w:val="000000" w:themeColor="text1"/>
              <w:sz w:val="18"/>
              <w:szCs w:val="18"/>
            </w:rPr>
          </w:pPr>
        </w:p>
        <w:p w:rsidR="006679D7" w:rsidRPr="008C139C" w:rsidRDefault="00AA0088" w:rsidP="00A36DB4">
          <w:pPr>
            <w:tabs>
              <w:tab w:val="left" w:pos="6096"/>
            </w:tabs>
            <w:jc w:val="right"/>
            <w:rPr>
              <w:b/>
              <w:color w:val="1F497D" w:themeColor="text2"/>
              <w:sz w:val="28"/>
              <w:szCs w:val="28"/>
            </w:rPr>
          </w:pPr>
          <w:r w:rsidRPr="008C139C">
            <w:rPr>
              <w:b/>
              <w:color w:val="1F497D" w:themeColor="text2"/>
              <w:sz w:val="28"/>
              <w:szCs w:val="28"/>
            </w:rPr>
            <w:t>MONTHLY INJURY REPORT FORM</w:t>
          </w:r>
          <w:r w:rsidRPr="008C139C">
            <w:rPr>
              <w:b/>
              <w:color w:val="1F497D" w:themeColor="text2"/>
              <w:sz w:val="28"/>
              <w:szCs w:val="28"/>
            </w:rPr>
            <w:br/>
            <w:t>(NAECI APPENDIX D.3(n), D.5(d) AND (D.6(b)</w:t>
          </w:r>
          <w:r w:rsidR="006679D7" w:rsidRPr="008C139C">
            <w:rPr>
              <w:b/>
              <w:color w:val="1F497D" w:themeColor="text2"/>
              <w:sz w:val="28"/>
              <w:szCs w:val="28"/>
            </w:rPr>
            <w:t>)</w:t>
          </w:r>
        </w:p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4786"/>
            <w:gridCol w:w="2325"/>
            <w:gridCol w:w="2325"/>
          </w:tblGrid>
          <w:tr w:rsidR="00D15394" w:rsidRPr="00D15394" w:rsidTr="009D6990">
            <w:trPr>
              <w:trHeight w:val="340"/>
            </w:trPr>
            <w:tc>
              <w:tcPr>
                <w:tcW w:w="9436" w:type="dxa"/>
                <w:gridSpan w:val="3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D15394" w:rsidRPr="00D15394" w:rsidRDefault="00D15394" w:rsidP="007B3CF5">
                <w:pPr>
                  <w:tabs>
                    <w:tab w:val="left" w:pos="4253"/>
                  </w:tabs>
                  <w:rPr>
                    <w:color w:val="000000" w:themeColor="text1"/>
                    <w:sz w:val="18"/>
                    <w:szCs w:val="18"/>
                  </w:rPr>
                </w:pPr>
                <w:r w:rsidRPr="00D15394">
                  <w:rPr>
                    <w:color w:val="000000" w:themeColor="text1"/>
                    <w:sz w:val="18"/>
                    <w:szCs w:val="18"/>
                  </w:rPr>
                  <w:t>Project</w:t>
                </w:r>
                <w:r>
                  <w:rPr>
                    <w:color w:val="000000" w:themeColor="text1"/>
                    <w:sz w:val="18"/>
                    <w:szCs w:val="18"/>
                  </w:rPr>
                  <w:t>:</w:t>
                </w:r>
                <w:r w:rsidR="009B45F2">
                  <w:rPr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7F6A84">
                  <w:rPr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9B45F2">
                  <w:rPr>
                    <w:color w:val="000000" w:themeColor="text1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Style w:val="FORMSTYLE"/>
                    </w:rPr>
                    <w:id w:val="-523474834"/>
                    <w:lock w:val="sdtLocked"/>
                    <w:placeholder>
                      <w:docPart w:val="12A567F1C5A04509A38BF0D1317E42EB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b w:val="0"/>
                      <w:color w:val="000000" w:themeColor="text1"/>
                      <w:sz w:val="18"/>
                      <w:szCs w:val="18"/>
                    </w:rPr>
                  </w:sdtEndPr>
                  <w:sdtContent>
                    <w:r w:rsidR="00F335F1">
                      <w:rPr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  <w:r w:rsidR="00D04279">
                  <w:rPr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29363F">
                  <w:rPr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8E7304">
                  <w:rPr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D04279">
                  <w:rPr>
                    <w:color w:val="000000" w:themeColor="text1"/>
                    <w:sz w:val="18"/>
                    <w:szCs w:val="18"/>
                  </w:rPr>
                  <w:t xml:space="preserve">                                                 </w:t>
                </w:r>
                <w:r>
                  <w:rPr>
                    <w:color w:val="000000" w:themeColor="text1"/>
                    <w:sz w:val="18"/>
                    <w:szCs w:val="18"/>
                  </w:rPr>
                  <w:tab/>
                  <w:t>Location:</w:t>
                </w:r>
                <w:r w:rsidR="00473460">
                  <w:rPr>
                    <w:color w:val="000000" w:themeColor="text1"/>
                    <w:sz w:val="18"/>
                    <w:szCs w:val="18"/>
                  </w:rPr>
                  <w:t xml:space="preserve">   </w:t>
                </w:r>
                <w:r w:rsidR="0029363F">
                  <w:rPr>
                    <w:color w:val="000000" w:themeColor="text1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Style w:val="FORMSTYLE"/>
                    </w:rPr>
                    <w:id w:val="1603912344"/>
                    <w:lock w:val="sdtLocked"/>
                    <w:placeholder>
                      <w:docPart w:val="542B4151F00649468B315414DC19B735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b w:val="0"/>
                      <w:color w:val="000000" w:themeColor="text1"/>
                      <w:sz w:val="18"/>
                      <w:szCs w:val="18"/>
                    </w:rPr>
                  </w:sdtEndPr>
                  <w:sdtContent>
                    <w:r w:rsidR="00093E19">
                      <w:rPr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  <w:tr w:rsidR="00D15394" w:rsidRPr="00D15394" w:rsidTr="009D6990">
            <w:trPr>
              <w:trHeight w:val="340"/>
            </w:trPr>
            <w:tc>
              <w:tcPr>
                <w:tcW w:w="9436" w:type="dxa"/>
                <w:gridSpan w:val="3"/>
                <w:tcBorders>
                  <w:left w:val="nil"/>
                  <w:right w:val="nil"/>
                </w:tcBorders>
                <w:vAlign w:val="bottom"/>
              </w:tcPr>
              <w:p w:rsidR="00D15394" w:rsidRPr="00D15394" w:rsidRDefault="00D15394" w:rsidP="007B3CF5">
                <w:pPr>
                  <w:tabs>
                    <w:tab w:val="left" w:pos="4253"/>
                  </w:tabs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color w:val="000000" w:themeColor="text1"/>
                    <w:sz w:val="18"/>
                    <w:szCs w:val="18"/>
                  </w:rPr>
                  <w:t>Month ending:</w:t>
                </w:r>
                <w:r w:rsidR="00473460">
                  <w:rPr>
                    <w:color w:val="000000" w:themeColor="text1"/>
                    <w:sz w:val="18"/>
                    <w:szCs w:val="18"/>
                  </w:rPr>
                  <w:t xml:space="preserve">  </w:t>
                </w:r>
                <w:r w:rsidR="008E7304">
                  <w:rPr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473460">
                  <w:rPr>
                    <w:color w:val="000000" w:themeColor="text1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Style w:val="FORMSTYLE"/>
                    </w:rPr>
                    <w:id w:val="614798799"/>
                    <w:lock w:val="sdtLocked"/>
                    <w:placeholder>
                      <w:docPart w:val="B64F9D6BD0B04FABB353E936325A105C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b w:val="0"/>
                      <w:color w:val="000000" w:themeColor="text1"/>
                      <w:sz w:val="18"/>
                      <w:szCs w:val="18"/>
                    </w:rPr>
                  </w:sdtEndPr>
                  <w:sdtContent>
                    <w:r w:rsidR="00093E19">
                      <w:rPr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  <w:r>
                  <w:rPr>
                    <w:color w:val="000000" w:themeColor="text1"/>
                    <w:sz w:val="18"/>
                    <w:szCs w:val="18"/>
                  </w:rPr>
                  <w:tab/>
                  <w:t>Clocked hours:</w:t>
                </w:r>
                <w:r w:rsidR="00473460">
                  <w:rPr>
                    <w:color w:val="000000" w:themeColor="text1"/>
                    <w:sz w:val="18"/>
                    <w:szCs w:val="18"/>
                  </w:rPr>
                  <w:t xml:space="preserve">   </w:t>
                </w:r>
                <w:r w:rsidR="008E7304">
                  <w:rPr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473460">
                  <w:rPr>
                    <w:color w:val="000000" w:themeColor="text1"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Style w:val="FORMSTYLE"/>
                    </w:rPr>
                    <w:id w:val="1538470087"/>
                    <w:lock w:val="sdtLocked"/>
                    <w:placeholder>
                      <w:docPart w:val="9452A45F3A694AF4803FBF746BFD42EB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b w:val="0"/>
                      <w:color w:val="000000" w:themeColor="text1"/>
                      <w:sz w:val="18"/>
                      <w:szCs w:val="18"/>
                    </w:rPr>
                  </w:sdtEndPr>
                  <w:sdtContent>
                    <w:r w:rsidR="00093E19">
                      <w:rPr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  <w:tr w:rsidR="00D15394" w:rsidRPr="00D15394" w:rsidTr="009D6990">
            <w:trPr>
              <w:trHeight w:val="340"/>
            </w:trPr>
            <w:tc>
              <w:tcPr>
                <w:tcW w:w="9436" w:type="dxa"/>
                <w:gridSpan w:val="3"/>
                <w:tcBorders>
                  <w:left w:val="nil"/>
                  <w:right w:val="nil"/>
                </w:tcBorders>
                <w:vAlign w:val="bottom"/>
              </w:tcPr>
              <w:p w:rsidR="00D15394" w:rsidRPr="00D15394" w:rsidRDefault="00D15394" w:rsidP="007B3CF5">
                <w:pPr>
                  <w:tabs>
                    <w:tab w:val="left" w:pos="4253"/>
                    <w:tab w:val="left" w:pos="6096"/>
                  </w:tabs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color w:val="000000" w:themeColor="text1"/>
                    <w:sz w:val="18"/>
                    <w:szCs w:val="18"/>
                  </w:rPr>
                  <w:t>Average number of in-scope employees during month:</w:t>
                </w:r>
                <w:r w:rsidR="00927110">
                  <w:rPr>
                    <w:color w:val="000000" w:themeColor="text1"/>
                    <w:sz w:val="18"/>
                    <w:szCs w:val="18"/>
                  </w:rPr>
                  <w:tab/>
                </w:r>
                <w:sdt>
                  <w:sdtPr>
                    <w:rPr>
                      <w:rStyle w:val="FORMSTYLE"/>
                    </w:rPr>
                    <w:id w:val="114113724"/>
                    <w:lock w:val="sdtLocked"/>
                    <w:placeholder>
                      <w:docPart w:val="09C81D0389384331911CF96A59C86541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b w:val="0"/>
                      <w:color w:val="000000" w:themeColor="text1"/>
                      <w:sz w:val="18"/>
                      <w:szCs w:val="18"/>
                    </w:rPr>
                  </w:sdtEndPr>
                  <w:sdtContent>
                    <w:r w:rsidR="00093E19">
                      <w:rPr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  <w:tr w:rsidR="00D15394" w:rsidRPr="00D15394" w:rsidTr="009D6990">
            <w:trPr>
              <w:trHeight w:val="340"/>
            </w:trPr>
            <w:tc>
              <w:tcPr>
                <w:tcW w:w="9436" w:type="dxa"/>
                <w:gridSpan w:val="3"/>
                <w:tcBorders>
                  <w:left w:val="nil"/>
                  <w:right w:val="nil"/>
                </w:tcBorders>
                <w:vAlign w:val="bottom"/>
              </w:tcPr>
              <w:p w:rsidR="00D15394" w:rsidRPr="00D15394" w:rsidRDefault="00D15394" w:rsidP="007B3CF5">
                <w:pPr>
                  <w:tabs>
                    <w:tab w:val="left" w:pos="4253"/>
                  </w:tabs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color w:val="000000" w:themeColor="text1"/>
                    <w:sz w:val="18"/>
                    <w:szCs w:val="18"/>
                  </w:rPr>
                  <w:t>Number of accidents:</w:t>
                </w:r>
                <w:r w:rsidR="00927110">
                  <w:rPr>
                    <w:color w:val="000000" w:themeColor="text1"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Style w:val="FORMSTYLE"/>
                    </w:rPr>
                    <w:id w:val="1734817578"/>
                    <w:lock w:val="sdtLocked"/>
                    <w:placeholder>
                      <w:docPart w:val="F9FF50E8DC6F42129DE7F6384FB2BBE4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b w:val="0"/>
                      <w:color w:val="000000" w:themeColor="text1"/>
                      <w:sz w:val="18"/>
                      <w:szCs w:val="18"/>
                    </w:rPr>
                  </w:sdtEndPr>
                  <w:sdtContent>
                    <w:r w:rsidR="00093E19">
                      <w:rPr>
                        <w:rStyle w:val="PlaceholderText"/>
                      </w:rPr>
                      <w:t xml:space="preserve">  </w:t>
                    </w:r>
                  </w:sdtContent>
                </w:sdt>
                <w:r>
                  <w:rPr>
                    <w:color w:val="000000" w:themeColor="text1"/>
                    <w:sz w:val="18"/>
                    <w:szCs w:val="18"/>
                  </w:rPr>
                  <w:tab/>
                  <w:t>Fatal</w:t>
                </w:r>
                <w:r w:rsidR="00D201DB">
                  <w:rPr>
                    <w:color w:val="000000" w:themeColor="text1"/>
                    <w:sz w:val="18"/>
                    <w:szCs w:val="18"/>
                  </w:rPr>
                  <w:t>:</w:t>
                </w:r>
                <w:r w:rsidR="00927110">
                  <w:rPr>
                    <w:color w:val="000000" w:themeColor="text1"/>
                    <w:sz w:val="18"/>
                    <w:szCs w:val="18"/>
                  </w:rPr>
                  <w:t xml:space="preserve">    </w:t>
                </w:r>
                <w:sdt>
                  <w:sdtPr>
                    <w:rPr>
                      <w:rStyle w:val="FORMSTYLE"/>
                    </w:rPr>
                    <w:id w:val="1235742027"/>
                    <w:lock w:val="sdtLocked"/>
                    <w:placeholder>
                      <w:docPart w:val="069ACD65A6654862A75A237D6A580C67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b w:val="0"/>
                      <w:color w:val="000000" w:themeColor="text1"/>
                      <w:sz w:val="18"/>
                      <w:szCs w:val="18"/>
                    </w:rPr>
                  </w:sdtEndPr>
                  <w:sdtContent>
                    <w:r w:rsidR="00093E19">
                      <w:rPr>
                        <w:rStyle w:val="PlaceholderText"/>
                      </w:rPr>
                      <w:t xml:space="preserve">  </w:t>
                    </w:r>
                  </w:sdtContent>
                </w:sdt>
              </w:p>
            </w:tc>
          </w:tr>
          <w:tr w:rsidR="00D15394" w:rsidRPr="00D15394" w:rsidTr="009D6990">
            <w:trPr>
              <w:trHeight w:val="340"/>
            </w:trPr>
            <w:tc>
              <w:tcPr>
                <w:tcW w:w="9436" w:type="dxa"/>
                <w:gridSpan w:val="3"/>
                <w:tcBorders>
                  <w:left w:val="nil"/>
                  <w:right w:val="nil"/>
                </w:tcBorders>
                <w:vAlign w:val="bottom"/>
              </w:tcPr>
              <w:p w:rsidR="00D15394" w:rsidRPr="00D15394" w:rsidRDefault="00DD27DD" w:rsidP="007B3CF5">
                <w:pPr>
                  <w:pStyle w:val="ListParagraph"/>
                  <w:numPr>
                    <w:ilvl w:val="0"/>
                    <w:numId w:val="12"/>
                  </w:numPr>
                  <w:tabs>
                    <w:tab w:val="left" w:pos="284"/>
                    <w:tab w:val="left" w:pos="6096"/>
                    <w:tab w:val="left" w:pos="9072"/>
                  </w:tabs>
                  <w:ind w:left="0" w:firstLine="142"/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D15394">
                  <w:rPr>
                    <w:color w:val="000000" w:themeColor="text1"/>
                    <w:sz w:val="18"/>
                    <w:szCs w:val="18"/>
                  </w:rPr>
                  <w:t>Injuries reportable under ‘RIDDOR’ (see note 1):</w:t>
                </w:r>
                <w:r w:rsidR="00927110">
                  <w:rPr>
                    <w:color w:val="000000" w:themeColor="text1"/>
                    <w:sz w:val="18"/>
                    <w:szCs w:val="18"/>
                  </w:rPr>
                  <w:t xml:space="preserve">          </w:t>
                </w:r>
                <w:sdt>
                  <w:sdtPr>
                    <w:rPr>
                      <w:rStyle w:val="FORMSTYLE"/>
                    </w:rPr>
                    <w:id w:val="-388502455"/>
                    <w:lock w:val="sdtLocked"/>
                    <w:placeholder>
                      <w:docPart w:val="03DD025489744E91B7DEAB701923C9FD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b w:val="0"/>
                      <w:color w:val="000000" w:themeColor="text1"/>
                      <w:sz w:val="18"/>
                      <w:szCs w:val="18"/>
                    </w:rPr>
                  </w:sdtEndPr>
                  <w:sdtContent>
                    <w:r w:rsidR="00F335F1">
                      <w:rPr>
                        <w:rStyle w:val="PlaceholderText"/>
                      </w:rPr>
                      <w:t xml:space="preserve">  </w:t>
                    </w:r>
                  </w:sdtContent>
                </w:sdt>
                <w:r w:rsidR="00D15394">
                  <w:rPr>
                    <w:color w:val="000000" w:themeColor="text1"/>
                    <w:sz w:val="18"/>
                    <w:szCs w:val="18"/>
                  </w:rPr>
                  <w:tab/>
                </w:r>
                <w:r w:rsidR="00D15394">
                  <w:rPr>
                    <w:color w:val="000000" w:themeColor="text1"/>
                    <w:sz w:val="18"/>
                    <w:szCs w:val="18"/>
                  </w:rPr>
                  <w:tab/>
                  <w:t>A</w:t>
                </w:r>
              </w:p>
            </w:tc>
          </w:tr>
          <w:tr w:rsidR="00D15394" w:rsidRPr="00D15394" w:rsidTr="009D6990">
            <w:trPr>
              <w:trHeight w:val="340"/>
            </w:trPr>
            <w:tc>
              <w:tcPr>
                <w:tcW w:w="9436" w:type="dxa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15394" w:rsidRPr="00D15394" w:rsidRDefault="00DD27DD" w:rsidP="007B3CF5">
                <w:pPr>
                  <w:tabs>
                    <w:tab w:val="left" w:pos="993"/>
                    <w:tab w:val="left" w:pos="6096"/>
                    <w:tab w:val="left" w:pos="9072"/>
                  </w:tabs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color w:val="000000" w:themeColor="text1"/>
                    <w:sz w:val="18"/>
                    <w:szCs w:val="18"/>
                  </w:rPr>
                  <w:tab/>
                  <w:t xml:space="preserve">  </w:t>
                </w:r>
                <w:r w:rsidR="00D15394">
                  <w:rPr>
                    <w:color w:val="000000" w:themeColor="text1"/>
                    <w:sz w:val="18"/>
                    <w:szCs w:val="18"/>
                  </w:rPr>
                  <w:t>-</w:t>
                </w:r>
                <w:r>
                  <w:rPr>
                    <w:color w:val="000000" w:themeColor="text1"/>
                    <w:sz w:val="18"/>
                    <w:szCs w:val="18"/>
                  </w:rPr>
                  <w:t xml:space="preserve">  </w:t>
                </w:r>
                <w:r w:rsidR="00D15394">
                  <w:rPr>
                    <w:color w:val="000000" w:themeColor="text1"/>
                    <w:sz w:val="18"/>
                    <w:szCs w:val="18"/>
                  </w:rPr>
                  <w:t>othe</w:t>
                </w:r>
                <w:r>
                  <w:rPr>
                    <w:color w:val="000000" w:themeColor="text1"/>
                    <w:sz w:val="18"/>
                    <w:szCs w:val="18"/>
                  </w:rPr>
                  <w:t>r lost time injuries (see note 2</w:t>
                </w:r>
                <w:r w:rsidR="00D15394">
                  <w:rPr>
                    <w:color w:val="000000" w:themeColor="text1"/>
                    <w:sz w:val="18"/>
                    <w:szCs w:val="18"/>
                  </w:rPr>
                  <w:t>):</w:t>
                </w:r>
                <w:r w:rsidR="00927110">
                  <w:rPr>
                    <w:color w:val="000000" w:themeColor="text1"/>
                    <w:sz w:val="18"/>
                    <w:szCs w:val="18"/>
                  </w:rPr>
                  <w:t xml:space="preserve">         </w:t>
                </w:r>
                <w:sdt>
                  <w:sdtPr>
                    <w:rPr>
                      <w:rStyle w:val="FORMSTYLE"/>
                    </w:rPr>
                    <w:id w:val="-1633635239"/>
                    <w:lock w:val="sdtLocked"/>
                    <w:placeholder>
                      <w:docPart w:val="8BE6628E2BCD418393CB256DE1A5756D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b w:val="0"/>
                      <w:color w:val="000000" w:themeColor="text1"/>
                      <w:sz w:val="18"/>
                      <w:szCs w:val="18"/>
                    </w:rPr>
                  </w:sdtEndPr>
                  <w:sdtContent>
                    <w:r w:rsidR="008E404B">
                      <w:rPr>
                        <w:rStyle w:val="PlaceholderText"/>
                      </w:rPr>
                      <w:t xml:space="preserve">  </w:t>
                    </w:r>
                  </w:sdtContent>
                </w:sdt>
                <w:r w:rsidR="00927110">
                  <w:rPr>
                    <w:color w:val="000000" w:themeColor="text1"/>
                    <w:sz w:val="18"/>
                    <w:szCs w:val="18"/>
                  </w:rPr>
                  <w:t xml:space="preserve"> </w:t>
                </w:r>
                <w:r>
                  <w:rPr>
                    <w:color w:val="000000" w:themeColor="text1"/>
                    <w:sz w:val="18"/>
                    <w:szCs w:val="18"/>
                  </w:rPr>
                  <w:tab/>
                </w:r>
                <w:r>
                  <w:rPr>
                    <w:color w:val="000000" w:themeColor="text1"/>
                    <w:sz w:val="18"/>
                    <w:szCs w:val="18"/>
                  </w:rPr>
                  <w:tab/>
                  <w:t>B</w:t>
                </w:r>
              </w:p>
            </w:tc>
          </w:tr>
          <w:tr w:rsidR="00D15394" w:rsidRPr="00D15394" w:rsidTr="009D6990">
            <w:trPr>
              <w:trHeight w:val="340"/>
            </w:trPr>
            <w:tc>
              <w:tcPr>
                <w:tcW w:w="9436" w:type="dxa"/>
                <w:gridSpan w:val="3"/>
                <w:tcBorders>
                  <w:left w:val="nil"/>
                  <w:bottom w:val="nil"/>
                  <w:right w:val="nil"/>
                </w:tcBorders>
                <w:vAlign w:val="bottom"/>
              </w:tcPr>
              <w:p w:rsidR="00D15394" w:rsidRPr="00D15394" w:rsidRDefault="00D15394" w:rsidP="00D15394">
                <w:pPr>
                  <w:tabs>
                    <w:tab w:val="left" w:pos="6096"/>
                  </w:tabs>
                  <w:rPr>
                    <w:color w:val="000000" w:themeColor="text1"/>
                    <w:sz w:val="18"/>
                    <w:szCs w:val="18"/>
                  </w:rPr>
                </w:pPr>
              </w:p>
            </w:tc>
          </w:tr>
          <w:tr w:rsidR="00D15394" w:rsidRPr="00D15394" w:rsidTr="009D6990">
            <w:trPr>
              <w:trHeight w:val="340"/>
            </w:trPr>
            <w:tc>
              <w:tcPr>
                <w:tcW w:w="943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D15394" w:rsidRPr="008C139C" w:rsidRDefault="008C139C" w:rsidP="00D15394">
                <w:pPr>
                  <w:tabs>
                    <w:tab w:val="left" w:pos="6096"/>
                  </w:tabs>
                  <w:rPr>
                    <w:b/>
                    <w:color w:val="000000" w:themeColor="text1"/>
                    <w:sz w:val="28"/>
                    <w:szCs w:val="28"/>
                  </w:rPr>
                </w:pPr>
                <w:r>
                  <w:rPr>
                    <w:b/>
                    <w:color w:val="1F497D" w:themeColor="text2"/>
                    <w:sz w:val="28"/>
                    <w:szCs w:val="28"/>
                  </w:rPr>
                  <w:t>Classification of causes of injuries</w:t>
                </w:r>
              </w:p>
            </w:tc>
          </w:tr>
          <w:tr w:rsidR="00DD27DD" w:rsidRPr="00D15394" w:rsidTr="009D6990">
            <w:trPr>
              <w:trHeight w:val="340"/>
            </w:trPr>
            <w:tc>
              <w:tcPr>
                <w:tcW w:w="4786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DD27DD" w:rsidRPr="00D15394" w:rsidRDefault="00DD27DD" w:rsidP="00D15394">
                <w:pPr>
                  <w:tabs>
                    <w:tab w:val="left" w:pos="6096"/>
                  </w:tabs>
                  <w:rPr>
                    <w:color w:val="000000" w:themeColor="text1"/>
                    <w:sz w:val="18"/>
                    <w:szCs w:val="18"/>
                  </w:rPr>
                </w:pPr>
              </w:p>
            </w:tc>
            <w:tc>
              <w:tcPr>
                <w:tcW w:w="2325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DD27DD" w:rsidRPr="00DD27DD" w:rsidRDefault="00DD27DD" w:rsidP="00DD27DD">
                <w:pPr>
                  <w:tabs>
                    <w:tab w:val="left" w:pos="6096"/>
                  </w:tabs>
                  <w:jc w:val="center"/>
                  <w:rPr>
                    <w:b/>
                    <w:color w:val="1F497D" w:themeColor="text2"/>
                    <w:sz w:val="18"/>
                    <w:szCs w:val="18"/>
                  </w:rPr>
                </w:pPr>
                <w:r w:rsidRPr="00DD27DD">
                  <w:rPr>
                    <w:color w:val="1F497D" w:themeColor="text2"/>
                    <w:sz w:val="18"/>
                    <w:szCs w:val="18"/>
                  </w:rPr>
                  <w:t>A</w:t>
                </w:r>
                <w:r w:rsidRPr="00DD27DD">
                  <w:rPr>
                    <w:color w:val="1F497D" w:themeColor="text2"/>
                    <w:sz w:val="18"/>
                    <w:szCs w:val="18"/>
                  </w:rPr>
                  <w:br/>
                  <w:t>RIDDOR REPORTABLE</w:t>
                </w:r>
                <w:r w:rsidRPr="00DD27DD">
                  <w:rPr>
                    <w:color w:val="1F497D" w:themeColor="text2"/>
                    <w:sz w:val="18"/>
                    <w:szCs w:val="18"/>
                  </w:rPr>
                  <w:br/>
                  <w:t>INJURIES</w:t>
                </w:r>
              </w:p>
            </w:tc>
            <w:tc>
              <w:tcPr>
                <w:tcW w:w="2325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DD27DD" w:rsidRPr="00DD27DD" w:rsidRDefault="00DD27DD" w:rsidP="00DD27DD">
                <w:pPr>
                  <w:tabs>
                    <w:tab w:val="left" w:pos="6096"/>
                  </w:tabs>
                  <w:jc w:val="center"/>
                  <w:rPr>
                    <w:b/>
                    <w:color w:val="1F497D" w:themeColor="text2"/>
                    <w:sz w:val="18"/>
                    <w:szCs w:val="18"/>
                  </w:rPr>
                </w:pPr>
                <w:r w:rsidRPr="00DD27DD">
                  <w:rPr>
                    <w:color w:val="1F497D" w:themeColor="text2"/>
                    <w:sz w:val="18"/>
                    <w:szCs w:val="18"/>
                  </w:rPr>
                  <w:t>B</w:t>
                </w:r>
                <w:r w:rsidRPr="00DD27DD">
                  <w:rPr>
                    <w:color w:val="1F497D" w:themeColor="text2"/>
                    <w:sz w:val="18"/>
                    <w:szCs w:val="18"/>
                  </w:rPr>
                  <w:br/>
                  <w:t>OTHER INJURIES</w:t>
                </w:r>
                <w:r w:rsidRPr="00DD27DD">
                  <w:rPr>
                    <w:color w:val="1F497D" w:themeColor="text2"/>
                    <w:sz w:val="18"/>
                    <w:szCs w:val="18"/>
                  </w:rPr>
                  <w:br/>
                  <w:t>(see Note 2)</w:t>
                </w:r>
              </w:p>
            </w:tc>
          </w:tr>
          <w:tr w:rsidR="00DD27DD" w:rsidRPr="00D15394" w:rsidTr="009D6990">
            <w:trPr>
              <w:trHeight w:val="340"/>
            </w:trPr>
            <w:tc>
              <w:tcPr>
                <w:tcW w:w="4786" w:type="dxa"/>
                <w:vAlign w:val="bottom"/>
              </w:tcPr>
              <w:p w:rsidR="00DD27DD" w:rsidRPr="00DD27DD" w:rsidRDefault="00DD27DD" w:rsidP="00D15394">
                <w:pPr>
                  <w:tabs>
                    <w:tab w:val="left" w:pos="6096"/>
                  </w:tabs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color w:val="000000" w:themeColor="text1"/>
                    <w:sz w:val="18"/>
                    <w:szCs w:val="18"/>
                  </w:rPr>
                  <w:t xml:space="preserve">1a </w:t>
                </w:r>
                <w:r w:rsidR="009D6990">
                  <w:rPr>
                    <w:color w:val="000000" w:themeColor="text1"/>
                    <w:sz w:val="18"/>
                    <w:szCs w:val="18"/>
                  </w:rPr>
                  <w:t xml:space="preserve"> </w:t>
                </w:r>
                <w:r>
                  <w:rPr>
                    <w:color w:val="000000" w:themeColor="text1"/>
                    <w:sz w:val="18"/>
                    <w:szCs w:val="18"/>
                  </w:rPr>
                  <w:t>Falls of persons on the level</w:t>
                </w:r>
                <w:r w:rsidR="009D6990">
                  <w:rPr>
                    <w:color w:val="000000" w:themeColor="text1"/>
                    <w:sz w:val="18"/>
                    <w:szCs w:val="18"/>
                  </w:rPr>
                  <w:t xml:space="preserve"> (i.e. slips &amp; trips)</w:t>
                </w:r>
              </w:p>
            </w:tc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735439593"/>
                <w:placeholder>
                  <w:docPart w:val="9FC5A9F2D4D0430AB7F7C46C7C14B9F6"/>
                </w:placeholder>
                <w:showingPlcHdr/>
                <w:text/>
              </w:sdtPr>
              <w:sdtEndPr/>
              <w:sdtContent>
                <w:tc>
                  <w:tcPr>
                    <w:tcW w:w="2325" w:type="dxa"/>
                    <w:vAlign w:val="bottom"/>
                  </w:tcPr>
                  <w:p w:rsidR="00DD27DD" w:rsidRPr="00927110" w:rsidRDefault="00093E19" w:rsidP="00093E19">
                    <w:pPr>
                      <w:tabs>
                        <w:tab w:val="left" w:pos="6096"/>
                      </w:tabs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1372657027"/>
                <w:placeholder>
                  <w:docPart w:val="4163665831C74ADDBA82C962AAD985CA"/>
                </w:placeholder>
                <w:showingPlcHdr/>
                <w:text/>
              </w:sdtPr>
              <w:sdtEndPr/>
              <w:sdtContent>
                <w:tc>
                  <w:tcPr>
                    <w:tcW w:w="2325" w:type="dxa"/>
                    <w:vAlign w:val="bottom"/>
                  </w:tcPr>
                  <w:p w:rsidR="00DD27DD" w:rsidRPr="00927110" w:rsidRDefault="00093E19" w:rsidP="00093E19">
                    <w:pPr>
                      <w:tabs>
                        <w:tab w:val="left" w:pos="6096"/>
                      </w:tabs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</w:tr>
          <w:tr w:rsidR="00DD27DD" w:rsidRPr="00D15394" w:rsidTr="009D6990">
            <w:trPr>
              <w:trHeight w:val="340"/>
            </w:trPr>
            <w:tc>
              <w:tcPr>
                <w:tcW w:w="4786" w:type="dxa"/>
                <w:vAlign w:val="bottom"/>
              </w:tcPr>
              <w:p w:rsidR="00DD27DD" w:rsidRPr="00D15394" w:rsidRDefault="009D6990" w:rsidP="00D15394">
                <w:pPr>
                  <w:tabs>
                    <w:tab w:val="left" w:pos="6096"/>
                  </w:tabs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color w:val="000000" w:themeColor="text1"/>
                    <w:sz w:val="18"/>
                    <w:szCs w:val="18"/>
                  </w:rPr>
                  <w:t>1b  Falls of persons from any height</w:t>
                </w:r>
              </w:p>
            </w:tc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-2095926109"/>
                <w:placeholder>
                  <w:docPart w:val="88F663E2D17D4F00A7295223C49EE24B"/>
                </w:placeholder>
                <w:showingPlcHdr/>
                <w:text/>
              </w:sdtPr>
              <w:sdtEndPr/>
              <w:sdtContent>
                <w:tc>
                  <w:tcPr>
                    <w:tcW w:w="2325" w:type="dxa"/>
                    <w:vAlign w:val="bottom"/>
                  </w:tcPr>
                  <w:p w:rsidR="00DD27DD" w:rsidRPr="00927110" w:rsidRDefault="00093E19" w:rsidP="00093E19">
                    <w:pPr>
                      <w:tabs>
                        <w:tab w:val="left" w:pos="6096"/>
                      </w:tabs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844742281"/>
                <w:placeholder>
                  <w:docPart w:val="6ABB5C55141649DC82AB89B544CA326C"/>
                </w:placeholder>
                <w:showingPlcHdr/>
                <w:text/>
              </w:sdtPr>
              <w:sdtEndPr/>
              <w:sdtContent>
                <w:tc>
                  <w:tcPr>
                    <w:tcW w:w="2325" w:type="dxa"/>
                    <w:vAlign w:val="bottom"/>
                  </w:tcPr>
                  <w:p w:rsidR="00DD27DD" w:rsidRPr="00927110" w:rsidRDefault="00093E19" w:rsidP="00093E19">
                    <w:pPr>
                      <w:tabs>
                        <w:tab w:val="left" w:pos="6096"/>
                      </w:tabs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</w:tr>
          <w:tr w:rsidR="00DD27DD" w:rsidRPr="00D15394" w:rsidTr="009D6990">
            <w:trPr>
              <w:trHeight w:val="340"/>
            </w:trPr>
            <w:tc>
              <w:tcPr>
                <w:tcW w:w="4786" w:type="dxa"/>
                <w:vAlign w:val="bottom"/>
              </w:tcPr>
              <w:p w:rsidR="00DD27DD" w:rsidRPr="00D15394" w:rsidRDefault="009D6990" w:rsidP="00D15394">
                <w:pPr>
                  <w:tabs>
                    <w:tab w:val="left" w:pos="6096"/>
                  </w:tabs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color w:val="000000" w:themeColor="text1"/>
                    <w:sz w:val="18"/>
                    <w:szCs w:val="18"/>
                  </w:rPr>
                  <w:t>2    Falls of materials (including scaffolding)</w:t>
                </w:r>
              </w:p>
            </w:tc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-335154351"/>
                <w:placeholder>
                  <w:docPart w:val="E2F51D3D242C4D858C055903C0AEEA13"/>
                </w:placeholder>
                <w:showingPlcHdr/>
                <w:text/>
              </w:sdtPr>
              <w:sdtEndPr/>
              <w:sdtContent>
                <w:tc>
                  <w:tcPr>
                    <w:tcW w:w="2325" w:type="dxa"/>
                    <w:vAlign w:val="bottom"/>
                  </w:tcPr>
                  <w:p w:rsidR="00DD27DD" w:rsidRPr="00DF0907" w:rsidRDefault="00093E19" w:rsidP="00093E19">
                    <w:pPr>
                      <w:tabs>
                        <w:tab w:val="left" w:pos="6096"/>
                      </w:tabs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-473303603"/>
                <w:placeholder>
                  <w:docPart w:val="17521E0B4C0E4AC492C27DF907A13C8F"/>
                </w:placeholder>
                <w:showingPlcHdr/>
                <w:text/>
              </w:sdtPr>
              <w:sdtEndPr/>
              <w:sdtContent>
                <w:tc>
                  <w:tcPr>
                    <w:tcW w:w="2325" w:type="dxa"/>
                    <w:vAlign w:val="bottom"/>
                  </w:tcPr>
                  <w:p w:rsidR="00DD27DD" w:rsidRPr="00DF0907" w:rsidRDefault="00093E19" w:rsidP="00093E19">
                    <w:pPr>
                      <w:tabs>
                        <w:tab w:val="left" w:pos="6096"/>
                      </w:tabs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</w:tr>
          <w:tr w:rsidR="00DD27DD" w:rsidRPr="00D15394" w:rsidTr="009D6990">
            <w:trPr>
              <w:trHeight w:val="340"/>
            </w:trPr>
            <w:tc>
              <w:tcPr>
                <w:tcW w:w="4786" w:type="dxa"/>
                <w:vAlign w:val="bottom"/>
              </w:tcPr>
              <w:p w:rsidR="00DD27DD" w:rsidRPr="00D15394" w:rsidRDefault="009D6990" w:rsidP="00D15394">
                <w:pPr>
                  <w:tabs>
                    <w:tab w:val="left" w:pos="6096"/>
                  </w:tabs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color w:val="000000" w:themeColor="text1"/>
                    <w:sz w:val="18"/>
                    <w:szCs w:val="18"/>
                  </w:rPr>
                  <w:t>3    Trench collapses</w:t>
                </w:r>
              </w:p>
            </w:tc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795105289"/>
                <w:placeholder>
                  <w:docPart w:val="E3BACDFD2C7E44749DF8AB2AF96FCBB9"/>
                </w:placeholder>
                <w:showingPlcHdr/>
                <w:text/>
              </w:sdtPr>
              <w:sdtEndPr/>
              <w:sdtContent>
                <w:tc>
                  <w:tcPr>
                    <w:tcW w:w="2325" w:type="dxa"/>
                    <w:vAlign w:val="bottom"/>
                  </w:tcPr>
                  <w:p w:rsidR="00DD27DD" w:rsidRPr="00DF0907" w:rsidRDefault="00093E19" w:rsidP="00093E19">
                    <w:pPr>
                      <w:tabs>
                        <w:tab w:val="left" w:pos="6096"/>
                      </w:tabs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-1184888365"/>
                <w:placeholder>
                  <w:docPart w:val="E5ED811E09234E7BA93FFA298CAD2AFC"/>
                </w:placeholder>
                <w:showingPlcHdr/>
                <w:text/>
              </w:sdtPr>
              <w:sdtEndPr/>
              <w:sdtContent>
                <w:tc>
                  <w:tcPr>
                    <w:tcW w:w="2325" w:type="dxa"/>
                    <w:vAlign w:val="bottom"/>
                  </w:tcPr>
                  <w:p w:rsidR="00DD27DD" w:rsidRPr="00DF0907" w:rsidRDefault="00093E19" w:rsidP="00093E19">
                    <w:pPr>
                      <w:tabs>
                        <w:tab w:val="left" w:pos="6096"/>
                      </w:tabs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</w:tr>
          <w:tr w:rsidR="00DD27DD" w:rsidRPr="00D15394" w:rsidTr="009D6990">
            <w:trPr>
              <w:trHeight w:val="340"/>
            </w:trPr>
            <w:tc>
              <w:tcPr>
                <w:tcW w:w="4786" w:type="dxa"/>
                <w:vAlign w:val="bottom"/>
              </w:tcPr>
              <w:p w:rsidR="00DD27DD" w:rsidRPr="00D15394" w:rsidRDefault="009D6990" w:rsidP="00D15394">
                <w:pPr>
                  <w:tabs>
                    <w:tab w:val="left" w:pos="6096"/>
                  </w:tabs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color w:val="000000" w:themeColor="text1"/>
                    <w:sz w:val="18"/>
                    <w:szCs w:val="18"/>
                  </w:rPr>
                  <w:t>4    Transport (including mobile cranes)</w:t>
                </w:r>
              </w:p>
            </w:tc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957916184"/>
                <w:placeholder>
                  <w:docPart w:val="69AA7B20383843868EFF2F76FB5394DD"/>
                </w:placeholder>
                <w:showingPlcHdr/>
                <w:text/>
              </w:sdtPr>
              <w:sdtEndPr/>
              <w:sdtContent>
                <w:tc>
                  <w:tcPr>
                    <w:tcW w:w="2325" w:type="dxa"/>
                    <w:vAlign w:val="bottom"/>
                  </w:tcPr>
                  <w:p w:rsidR="00DD27DD" w:rsidRPr="00DF0907" w:rsidRDefault="00093E19" w:rsidP="00093E19">
                    <w:pPr>
                      <w:tabs>
                        <w:tab w:val="left" w:pos="6096"/>
                      </w:tabs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-1759743668"/>
                <w:placeholder>
                  <w:docPart w:val="27EF8A3743734DEAB3D026E0347814DF"/>
                </w:placeholder>
                <w:showingPlcHdr/>
                <w:text/>
              </w:sdtPr>
              <w:sdtEndPr/>
              <w:sdtContent>
                <w:tc>
                  <w:tcPr>
                    <w:tcW w:w="2325" w:type="dxa"/>
                    <w:vAlign w:val="bottom"/>
                  </w:tcPr>
                  <w:p w:rsidR="00DD27DD" w:rsidRPr="00DF0907" w:rsidRDefault="00093E19" w:rsidP="00093E19">
                    <w:pPr>
                      <w:tabs>
                        <w:tab w:val="left" w:pos="6096"/>
                      </w:tabs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</w:tr>
          <w:tr w:rsidR="00DD27DD" w:rsidRPr="00D15394" w:rsidTr="009D6990">
            <w:trPr>
              <w:trHeight w:val="340"/>
            </w:trPr>
            <w:tc>
              <w:tcPr>
                <w:tcW w:w="4786" w:type="dxa"/>
                <w:vAlign w:val="bottom"/>
              </w:tcPr>
              <w:p w:rsidR="00DD27DD" w:rsidRPr="00D15394" w:rsidRDefault="009D6990" w:rsidP="00D15394">
                <w:pPr>
                  <w:tabs>
                    <w:tab w:val="left" w:pos="6096"/>
                  </w:tabs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color w:val="000000" w:themeColor="text1"/>
                    <w:sz w:val="18"/>
                    <w:szCs w:val="18"/>
                  </w:rPr>
                  <w:t>5    Handling materials</w:t>
                </w:r>
              </w:p>
            </w:tc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-1027099718"/>
                <w:placeholder>
                  <w:docPart w:val="3208C9783FDA44C9BBB366A7B0508B21"/>
                </w:placeholder>
                <w:showingPlcHdr/>
                <w:text/>
              </w:sdtPr>
              <w:sdtEndPr/>
              <w:sdtContent>
                <w:tc>
                  <w:tcPr>
                    <w:tcW w:w="2325" w:type="dxa"/>
                    <w:vAlign w:val="bottom"/>
                  </w:tcPr>
                  <w:p w:rsidR="00DD27DD" w:rsidRPr="00DF0907" w:rsidRDefault="00093E19" w:rsidP="00093E19">
                    <w:pPr>
                      <w:tabs>
                        <w:tab w:val="left" w:pos="6096"/>
                      </w:tabs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1111631091"/>
                <w:placeholder>
                  <w:docPart w:val="54A7A4A88A0A429FBDD23A639B96914A"/>
                </w:placeholder>
                <w:showingPlcHdr/>
                <w:text/>
              </w:sdtPr>
              <w:sdtEndPr/>
              <w:sdtContent>
                <w:tc>
                  <w:tcPr>
                    <w:tcW w:w="2325" w:type="dxa"/>
                    <w:vAlign w:val="bottom"/>
                  </w:tcPr>
                  <w:p w:rsidR="00DD27DD" w:rsidRPr="00DF0907" w:rsidRDefault="00093E19" w:rsidP="00093E19">
                    <w:pPr>
                      <w:tabs>
                        <w:tab w:val="left" w:pos="6096"/>
                      </w:tabs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</w:tr>
          <w:tr w:rsidR="00DD27DD" w:rsidRPr="00D15394" w:rsidTr="009D6990">
            <w:trPr>
              <w:trHeight w:val="340"/>
            </w:trPr>
            <w:tc>
              <w:tcPr>
                <w:tcW w:w="4786" w:type="dxa"/>
                <w:vAlign w:val="bottom"/>
              </w:tcPr>
              <w:p w:rsidR="00DD27DD" w:rsidRPr="00D15394" w:rsidRDefault="009D6990" w:rsidP="00D15394">
                <w:pPr>
                  <w:tabs>
                    <w:tab w:val="left" w:pos="6096"/>
                  </w:tabs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color w:val="000000" w:themeColor="text1"/>
                    <w:sz w:val="18"/>
                    <w:szCs w:val="18"/>
                  </w:rPr>
                  <w:t>6    Stepping on or striking objects</w:t>
                </w:r>
              </w:p>
            </w:tc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-824889459"/>
                <w:placeholder>
                  <w:docPart w:val="551DF7F4212642BF99CDDFCBD98640CC"/>
                </w:placeholder>
                <w:showingPlcHdr/>
                <w:text/>
              </w:sdtPr>
              <w:sdtEndPr/>
              <w:sdtContent>
                <w:tc>
                  <w:tcPr>
                    <w:tcW w:w="2325" w:type="dxa"/>
                    <w:vAlign w:val="bottom"/>
                  </w:tcPr>
                  <w:p w:rsidR="00DD27DD" w:rsidRPr="00DF0907" w:rsidRDefault="00093E19" w:rsidP="00093E19">
                    <w:pPr>
                      <w:tabs>
                        <w:tab w:val="left" w:pos="6096"/>
                      </w:tabs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2113851917"/>
                <w:placeholder>
                  <w:docPart w:val="4F2AAB01C56749B783E8551C93938919"/>
                </w:placeholder>
                <w:showingPlcHdr/>
                <w:text/>
              </w:sdtPr>
              <w:sdtEndPr/>
              <w:sdtContent>
                <w:tc>
                  <w:tcPr>
                    <w:tcW w:w="2325" w:type="dxa"/>
                    <w:vAlign w:val="bottom"/>
                  </w:tcPr>
                  <w:p w:rsidR="00DD27DD" w:rsidRPr="00DF0907" w:rsidRDefault="00093E19" w:rsidP="00093E19">
                    <w:pPr>
                      <w:tabs>
                        <w:tab w:val="left" w:pos="6096"/>
                      </w:tabs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</w:tr>
          <w:tr w:rsidR="00DD27DD" w:rsidRPr="00D15394" w:rsidTr="009D6990">
            <w:trPr>
              <w:trHeight w:val="340"/>
            </w:trPr>
            <w:tc>
              <w:tcPr>
                <w:tcW w:w="4786" w:type="dxa"/>
                <w:vAlign w:val="bottom"/>
              </w:tcPr>
              <w:p w:rsidR="00DD27DD" w:rsidRPr="00D15394" w:rsidRDefault="009D6990" w:rsidP="00D15394">
                <w:pPr>
                  <w:tabs>
                    <w:tab w:val="left" w:pos="6096"/>
                  </w:tabs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color w:val="000000" w:themeColor="text1"/>
                    <w:sz w:val="18"/>
                    <w:szCs w:val="18"/>
                  </w:rPr>
                  <w:t>7    Hand tools (other than power drivers)</w:t>
                </w:r>
              </w:p>
            </w:tc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-1706176424"/>
                <w:placeholder>
                  <w:docPart w:val="0006642EDFEF46768988998CC1A3EF2A"/>
                </w:placeholder>
                <w:showingPlcHdr/>
                <w:text/>
              </w:sdtPr>
              <w:sdtEndPr/>
              <w:sdtContent>
                <w:tc>
                  <w:tcPr>
                    <w:tcW w:w="2325" w:type="dxa"/>
                    <w:vAlign w:val="bottom"/>
                  </w:tcPr>
                  <w:p w:rsidR="00DD27DD" w:rsidRPr="00DF0907" w:rsidRDefault="00093E19" w:rsidP="00093E19">
                    <w:pPr>
                      <w:tabs>
                        <w:tab w:val="left" w:pos="6096"/>
                      </w:tabs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609013900"/>
                <w:placeholder>
                  <w:docPart w:val="49FFA46E08BF4113B379511085B4AF9F"/>
                </w:placeholder>
                <w:showingPlcHdr/>
                <w:text/>
              </w:sdtPr>
              <w:sdtEndPr/>
              <w:sdtContent>
                <w:tc>
                  <w:tcPr>
                    <w:tcW w:w="2325" w:type="dxa"/>
                    <w:vAlign w:val="bottom"/>
                  </w:tcPr>
                  <w:p w:rsidR="00DD27DD" w:rsidRPr="00DF0907" w:rsidRDefault="00093E19" w:rsidP="00093E19">
                    <w:pPr>
                      <w:tabs>
                        <w:tab w:val="left" w:pos="6096"/>
                      </w:tabs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</w:tr>
          <w:tr w:rsidR="00DD27DD" w:rsidRPr="00D15394" w:rsidTr="009D6990">
            <w:trPr>
              <w:trHeight w:val="340"/>
            </w:trPr>
            <w:tc>
              <w:tcPr>
                <w:tcW w:w="4786" w:type="dxa"/>
                <w:vAlign w:val="bottom"/>
              </w:tcPr>
              <w:p w:rsidR="00DD27DD" w:rsidRPr="00D15394" w:rsidRDefault="009D6990" w:rsidP="00D15394">
                <w:pPr>
                  <w:tabs>
                    <w:tab w:val="left" w:pos="6096"/>
                  </w:tabs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color w:val="000000" w:themeColor="text1"/>
                    <w:sz w:val="18"/>
                    <w:szCs w:val="18"/>
                  </w:rPr>
                  <w:t>8    Mechanical equipment (including power tools)</w:t>
                </w:r>
              </w:p>
            </w:tc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-427048162"/>
                <w:placeholder>
                  <w:docPart w:val="F31D84BE0AAB4355996CE77E96B218CE"/>
                </w:placeholder>
                <w:showingPlcHdr/>
                <w:text/>
              </w:sdtPr>
              <w:sdtEndPr/>
              <w:sdtContent>
                <w:tc>
                  <w:tcPr>
                    <w:tcW w:w="2325" w:type="dxa"/>
                    <w:vAlign w:val="bottom"/>
                  </w:tcPr>
                  <w:p w:rsidR="00DD27DD" w:rsidRPr="00DF0907" w:rsidRDefault="00093E19" w:rsidP="00093E19">
                    <w:pPr>
                      <w:tabs>
                        <w:tab w:val="left" w:pos="6096"/>
                      </w:tabs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-812408943"/>
                <w:placeholder>
                  <w:docPart w:val="718C67BFB72049CBBE82571698B8C471"/>
                </w:placeholder>
                <w:showingPlcHdr/>
                <w:text/>
              </w:sdtPr>
              <w:sdtEndPr/>
              <w:sdtContent>
                <w:tc>
                  <w:tcPr>
                    <w:tcW w:w="2325" w:type="dxa"/>
                    <w:vAlign w:val="bottom"/>
                  </w:tcPr>
                  <w:p w:rsidR="00DD27DD" w:rsidRPr="00DF0907" w:rsidRDefault="00093E19" w:rsidP="00093E19">
                    <w:pPr>
                      <w:tabs>
                        <w:tab w:val="left" w:pos="6096"/>
                      </w:tabs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</w:tr>
          <w:tr w:rsidR="00DD27DD" w:rsidRPr="00D15394" w:rsidTr="009D6990">
            <w:trPr>
              <w:trHeight w:val="340"/>
            </w:trPr>
            <w:tc>
              <w:tcPr>
                <w:tcW w:w="4786" w:type="dxa"/>
                <w:vAlign w:val="bottom"/>
              </w:tcPr>
              <w:p w:rsidR="00DD27DD" w:rsidRPr="00D15394" w:rsidRDefault="009D6990" w:rsidP="00D15394">
                <w:pPr>
                  <w:tabs>
                    <w:tab w:val="left" w:pos="6096"/>
                  </w:tabs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color w:val="000000" w:themeColor="text1"/>
                    <w:sz w:val="18"/>
                    <w:szCs w:val="18"/>
                  </w:rPr>
                  <w:t>9    Electricity</w:t>
                </w:r>
              </w:p>
            </w:tc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-239328008"/>
                <w:placeholder>
                  <w:docPart w:val="124955530DD24A9A8F365697FB992FAE"/>
                </w:placeholder>
                <w:showingPlcHdr/>
                <w:text/>
              </w:sdtPr>
              <w:sdtEndPr/>
              <w:sdtContent>
                <w:tc>
                  <w:tcPr>
                    <w:tcW w:w="2325" w:type="dxa"/>
                    <w:vAlign w:val="bottom"/>
                  </w:tcPr>
                  <w:p w:rsidR="00DD27DD" w:rsidRPr="00DF0907" w:rsidRDefault="00093E19" w:rsidP="00093E19">
                    <w:pPr>
                      <w:tabs>
                        <w:tab w:val="left" w:pos="6096"/>
                      </w:tabs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-1828206618"/>
                <w:placeholder>
                  <w:docPart w:val="A636018F5D0A418D9A42FFF9821B3B11"/>
                </w:placeholder>
                <w:showingPlcHdr/>
                <w:text/>
              </w:sdtPr>
              <w:sdtEndPr/>
              <w:sdtContent>
                <w:tc>
                  <w:tcPr>
                    <w:tcW w:w="2325" w:type="dxa"/>
                    <w:vAlign w:val="bottom"/>
                  </w:tcPr>
                  <w:p w:rsidR="00DD27DD" w:rsidRPr="00DF0907" w:rsidRDefault="00093E19" w:rsidP="00093E19">
                    <w:pPr>
                      <w:tabs>
                        <w:tab w:val="left" w:pos="6096"/>
                      </w:tabs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</w:tr>
          <w:tr w:rsidR="00DD27DD" w:rsidRPr="00D15394" w:rsidTr="009D6990">
            <w:trPr>
              <w:trHeight w:val="340"/>
            </w:trPr>
            <w:tc>
              <w:tcPr>
                <w:tcW w:w="4786" w:type="dxa"/>
                <w:vAlign w:val="bottom"/>
              </w:tcPr>
              <w:p w:rsidR="00DD27DD" w:rsidRPr="00D15394" w:rsidRDefault="009D6990" w:rsidP="00D15394">
                <w:pPr>
                  <w:tabs>
                    <w:tab w:val="left" w:pos="6096"/>
                  </w:tabs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color w:val="000000" w:themeColor="text1"/>
                    <w:sz w:val="18"/>
                    <w:szCs w:val="18"/>
                  </w:rPr>
                  <w:t>10  Toxic or harmful substances</w:t>
                </w:r>
              </w:p>
            </w:tc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574160609"/>
                <w:placeholder>
                  <w:docPart w:val="0F507866278940EDB0F96D13880DC56C"/>
                </w:placeholder>
                <w:showingPlcHdr/>
                <w:text/>
              </w:sdtPr>
              <w:sdtEndPr/>
              <w:sdtContent>
                <w:tc>
                  <w:tcPr>
                    <w:tcW w:w="2325" w:type="dxa"/>
                    <w:vAlign w:val="bottom"/>
                  </w:tcPr>
                  <w:p w:rsidR="00DD27DD" w:rsidRPr="00DF0907" w:rsidRDefault="00093E19" w:rsidP="00093E19">
                    <w:pPr>
                      <w:tabs>
                        <w:tab w:val="left" w:pos="6096"/>
                      </w:tabs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1620116426"/>
                <w:placeholder>
                  <w:docPart w:val="47F510FE18844A98AA0C81BA63C975E5"/>
                </w:placeholder>
                <w:showingPlcHdr/>
                <w:text/>
              </w:sdtPr>
              <w:sdtEndPr/>
              <w:sdtContent>
                <w:tc>
                  <w:tcPr>
                    <w:tcW w:w="2325" w:type="dxa"/>
                    <w:vAlign w:val="bottom"/>
                  </w:tcPr>
                  <w:p w:rsidR="00DD27DD" w:rsidRPr="00DF0907" w:rsidRDefault="00093E19" w:rsidP="00093E19">
                    <w:pPr>
                      <w:tabs>
                        <w:tab w:val="left" w:pos="6096"/>
                      </w:tabs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</w:tr>
          <w:tr w:rsidR="00DD27DD" w:rsidRPr="00D15394" w:rsidTr="009D6990">
            <w:trPr>
              <w:trHeight w:val="340"/>
            </w:trPr>
            <w:tc>
              <w:tcPr>
                <w:tcW w:w="4786" w:type="dxa"/>
                <w:vAlign w:val="bottom"/>
              </w:tcPr>
              <w:p w:rsidR="00DD27DD" w:rsidRPr="00D15394" w:rsidRDefault="009D6990" w:rsidP="00D15394">
                <w:pPr>
                  <w:tabs>
                    <w:tab w:val="left" w:pos="6096"/>
                  </w:tabs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color w:val="000000" w:themeColor="text1"/>
                    <w:sz w:val="18"/>
                    <w:szCs w:val="18"/>
                  </w:rPr>
                  <w:t xml:space="preserve">11  Fire/explosions </w:t>
                </w:r>
              </w:p>
            </w:tc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-1332290072"/>
                <w:placeholder>
                  <w:docPart w:val="FCEDEC7AA3A349BD8F76128D9A5FEB4C"/>
                </w:placeholder>
                <w:showingPlcHdr/>
                <w:text/>
              </w:sdtPr>
              <w:sdtEndPr/>
              <w:sdtContent>
                <w:tc>
                  <w:tcPr>
                    <w:tcW w:w="2325" w:type="dxa"/>
                    <w:vAlign w:val="bottom"/>
                  </w:tcPr>
                  <w:p w:rsidR="00DD27DD" w:rsidRPr="00DF0907" w:rsidRDefault="00093E19" w:rsidP="00093E19">
                    <w:pPr>
                      <w:tabs>
                        <w:tab w:val="left" w:pos="6096"/>
                      </w:tabs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-2072187073"/>
                <w:placeholder>
                  <w:docPart w:val="B9956EB2D98D43D3BA26224F8A81F49B"/>
                </w:placeholder>
                <w:showingPlcHdr/>
                <w:text/>
              </w:sdtPr>
              <w:sdtEndPr/>
              <w:sdtContent>
                <w:tc>
                  <w:tcPr>
                    <w:tcW w:w="2325" w:type="dxa"/>
                    <w:vAlign w:val="bottom"/>
                  </w:tcPr>
                  <w:p w:rsidR="00DD27DD" w:rsidRPr="00DF0907" w:rsidRDefault="00093E19" w:rsidP="00093E19">
                    <w:pPr>
                      <w:tabs>
                        <w:tab w:val="left" w:pos="6096"/>
                      </w:tabs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</w:tr>
          <w:tr w:rsidR="00DD27DD" w:rsidRPr="00D15394" w:rsidTr="009D6990">
            <w:trPr>
              <w:trHeight w:val="340"/>
            </w:trPr>
            <w:tc>
              <w:tcPr>
                <w:tcW w:w="4786" w:type="dxa"/>
                <w:vAlign w:val="bottom"/>
              </w:tcPr>
              <w:p w:rsidR="00DD27DD" w:rsidRPr="00D15394" w:rsidRDefault="009D6990" w:rsidP="00D15394">
                <w:pPr>
                  <w:tabs>
                    <w:tab w:val="left" w:pos="6096"/>
                  </w:tabs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color w:val="000000" w:themeColor="text1"/>
                    <w:sz w:val="18"/>
                    <w:szCs w:val="18"/>
                  </w:rPr>
                  <w:t>12  Other causes (specify cause below, no result)</w:t>
                </w:r>
              </w:p>
            </w:tc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-1524777676"/>
                <w:placeholder>
                  <w:docPart w:val="691174FAA06543F49BFF5C45654B5A69"/>
                </w:placeholder>
                <w:showingPlcHdr/>
                <w:text/>
              </w:sdtPr>
              <w:sdtEndPr/>
              <w:sdtContent>
                <w:tc>
                  <w:tcPr>
                    <w:tcW w:w="2325" w:type="dxa"/>
                    <w:vAlign w:val="bottom"/>
                  </w:tcPr>
                  <w:p w:rsidR="00DD27DD" w:rsidRPr="00DF0907" w:rsidRDefault="00093E19" w:rsidP="00093E19">
                    <w:pPr>
                      <w:tabs>
                        <w:tab w:val="left" w:pos="6096"/>
                      </w:tabs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-659533893"/>
                <w:placeholder>
                  <w:docPart w:val="F615B007329D445AB074CB029F284A01"/>
                </w:placeholder>
                <w:showingPlcHdr/>
                <w:text/>
              </w:sdtPr>
              <w:sdtEndPr/>
              <w:sdtContent>
                <w:tc>
                  <w:tcPr>
                    <w:tcW w:w="2325" w:type="dxa"/>
                    <w:vAlign w:val="bottom"/>
                  </w:tcPr>
                  <w:p w:rsidR="00DD27DD" w:rsidRPr="00DF0907" w:rsidRDefault="00093E19" w:rsidP="00093E19">
                    <w:pPr>
                      <w:tabs>
                        <w:tab w:val="left" w:pos="6096"/>
                      </w:tabs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</w:tr>
          <w:tr w:rsidR="00DD27DD" w:rsidRPr="00D15394" w:rsidTr="009D6990">
            <w:trPr>
              <w:trHeight w:val="340"/>
            </w:trPr>
            <w:tc>
              <w:tcPr>
                <w:tcW w:w="4786" w:type="dxa"/>
                <w:vAlign w:val="bottom"/>
              </w:tcPr>
              <w:p w:rsidR="00DD27DD" w:rsidRPr="00D15394" w:rsidRDefault="00DD27DD" w:rsidP="00D15394">
                <w:pPr>
                  <w:tabs>
                    <w:tab w:val="left" w:pos="6096"/>
                  </w:tabs>
                  <w:rPr>
                    <w:color w:val="000000" w:themeColor="text1"/>
                    <w:sz w:val="18"/>
                    <w:szCs w:val="18"/>
                  </w:rPr>
                </w:pPr>
              </w:p>
            </w:tc>
            <w:tc>
              <w:tcPr>
                <w:tcW w:w="2325" w:type="dxa"/>
                <w:vAlign w:val="bottom"/>
              </w:tcPr>
              <w:p w:rsidR="00DD27DD" w:rsidRPr="00D15394" w:rsidRDefault="00DD27DD" w:rsidP="004337F0">
                <w:pPr>
                  <w:tabs>
                    <w:tab w:val="left" w:pos="6096"/>
                  </w:tabs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</w:p>
            </w:tc>
            <w:tc>
              <w:tcPr>
                <w:tcW w:w="2325" w:type="dxa"/>
                <w:vAlign w:val="bottom"/>
              </w:tcPr>
              <w:p w:rsidR="00DD27DD" w:rsidRPr="00D15394" w:rsidRDefault="00DD27DD" w:rsidP="004337F0">
                <w:pPr>
                  <w:tabs>
                    <w:tab w:val="left" w:pos="6096"/>
                  </w:tabs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</w:p>
            </w:tc>
          </w:tr>
          <w:tr w:rsidR="00DD27DD" w:rsidRPr="00D15394" w:rsidTr="009D6990">
            <w:trPr>
              <w:trHeight w:val="340"/>
            </w:trPr>
            <w:tc>
              <w:tcPr>
                <w:tcW w:w="4786" w:type="dxa"/>
                <w:vAlign w:val="bottom"/>
              </w:tcPr>
              <w:p w:rsidR="00DD27DD" w:rsidRPr="009D6990" w:rsidRDefault="009D6990" w:rsidP="009D6990">
                <w:pPr>
                  <w:tabs>
                    <w:tab w:val="left" w:pos="6096"/>
                  </w:tabs>
                  <w:jc w:val="right"/>
                  <w:rPr>
                    <w:b/>
                    <w:color w:val="000000" w:themeColor="text1"/>
                    <w:sz w:val="18"/>
                    <w:szCs w:val="18"/>
                  </w:rPr>
                </w:pPr>
                <w:r>
                  <w:rPr>
                    <w:color w:val="000000" w:themeColor="text1"/>
                    <w:sz w:val="18"/>
                    <w:szCs w:val="18"/>
                  </w:rPr>
                  <w:t>TOTALS</w:t>
                </w:r>
              </w:p>
            </w:tc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340987917"/>
                <w:placeholder>
                  <w:docPart w:val="BBD6C59A7135421DA013906FDFEE8AAC"/>
                </w:placeholder>
                <w:showingPlcHdr/>
                <w:text/>
              </w:sdtPr>
              <w:sdtEndPr/>
              <w:sdtContent>
                <w:tc>
                  <w:tcPr>
                    <w:tcW w:w="2325" w:type="dxa"/>
                    <w:vAlign w:val="bottom"/>
                  </w:tcPr>
                  <w:p w:rsidR="00DD27DD" w:rsidRPr="00DF0907" w:rsidRDefault="000C70A0" w:rsidP="000C70A0">
                    <w:pPr>
                      <w:tabs>
                        <w:tab w:val="left" w:pos="6096"/>
                      </w:tabs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313372695"/>
                <w:placeholder>
                  <w:docPart w:val="264EB736063343FCBE7C3DB73DE6DBEC"/>
                </w:placeholder>
                <w:showingPlcHdr/>
                <w:text/>
              </w:sdtPr>
              <w:sdtEndPr/>
              <w:sdtContent>
                <w:tc>
                  <w:tcPr>
                    <w:tcW w:w="2325" w:type="dxa"/>
                    <w:vAlign w:val="bottom"/>
                  </w:tcPr>
                  <w:p w:rsidR="00DD27DD" w:rsidRPr="00DF0907" w:rsidRDefault="00093E19" w:rsidP="00093E19">
                    <w:pPr>
                      <w:tabs>
                        <w:tab w:val="left" w:pos="6096"/>
                      </w:tabs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</w:tr>
        </w:tbl>
        <w:p w:rsidR="00944614" w:rsidRPr="008C139C" w:rsidRDefault="008C139C" w:rsidP="00DC693E">
          <w:pPr>
            <w:spacing w:after="120"/>
            <w:rPr>
              <w:b/>
              <w:color w:val="1F497D" w:themeColor="text2"/>
              <w:sz w:val="28"/>
              <w:szCs w:val="28"/>
            </w:rPr>
          </w:pPr>
          <w:r w:rsidRPr="008C139C">
            <w:rPr>
              <w:b/>
              <w:color w:val="1F497D" w:themeColor="text2"/>
              <w:sz w:val="28"/>
              <w:szCs w:val="28"/>
            </w:rPr>
            <w:t>Notes</w:t>
          </w:r>
        </w:p>
        <w:p w:rsidR="00944614" w:rsidRPr="00944614" w:rsidRDefault="00944614" w:rsidP="00DC693E">
          <w:pPr>
            <w:pStyle w:val="ListParagraph"/>
            <w:numPr>
              <w:ilvl w:val="0"/>
              <w:numId w:val="13"/>
            </w:numPr>
            <w:ind w:left="284" w:hanging="284"/>
            <w:rPr>
              <w:i/>
              <w:color w:val="000000" w:themeColor="text1"/>
              <w:sz w:val="18"/>
              <w:szCs w:val="18"/>
            </w:rPr>
          </w:pPr>
          <w:r w:rsidRPr="00D201DB">
            <w:rPr>
              <w:b/>
              <w:i/>
              <w:color w:val="000000" w:themeColor="text1"/>
              <w:sz w:val="18"/>
              <w:szCs w:val="18"/>
            </w:rPr>
            <w:t>Only</w:t>
          </w:r>
          <w:r w:rsidRPr="00944614">
            <w:rPr>
              <w:i/>
              <w:color w:val="000000" w:themeColor="text1"/>
              <w:sz w:val="18"/>
              <w:szCs w:val="18"/>
            </w:rPr>
            <w:t xml:space="preserve"> include in A any injuries that we</w:t>
          </w:r>
          <w:r w:rsidR="00D201DB">
            <w:rPr>
              <w:i/>
              <w:color w:val="000000" w:themeColor="text1"/>
              <w:sz w:val="18"/>
              <w:szCs w:val="18"/>
            </w:rPr>
            <w:t>re reportable to HSE under the ‘</w:t>
          </w:r>
          <w:r w:rsidRPr="00944614">
            <w:rPr>
              <w:i/>
              <w:color w:val="000000" w:themeColor="text1"/>
              <w:sz w:val="18"/>
              <w:szCs w:val="18"/>
            </w:rPr>
            <w:t>Reporting of Injuries, Diseases and Danger</w:t>
          </w:r>
          <w:r w:rsidR="00D81294">
            <w:rPr>
              <w:i/>
              <w:color w:val="000000" w:themeColor="text1"/>
              <w:sz w:val="18"/>
              <w:szCs w:val="18"/>
            </w:rPr>
            <w:t>ous Occurrences Regulations 2013</w:t>
          </w:r>
          <w:r w:rsidRPr="00944614">
            <w:rPr>
              <w:i/>
              <w:color w:val="000000" w:themeColor="text1"/>
              <w:sz w:val="18"/>
              <w:szCs w:val="18"/>
            </w:rPr>
            <w:t xml:space="preserve">’ (RIDDOR). </w:t>
          </w:r>
          <w:hyperlink r:id="rId9" w:history="1">
            <w:r w:rsidRPr="00944614">
              <w:rPr>
                <w:rStyle w:val="Hyperlink"/>
                <w:i/>
                <w:color w:val="000000" w:themeColor="text1"/>
                <w:sz w:val="18"/>
                <w:szCs w:val="18"/>
                <w:u w:val="none"/>
              </w:rPr>
              <w:t>www.hse.gov.uk/riddor/guidance.htm</w:t>
            </w:r>
          </w:hyperlink>
        </w:p>
        <w:p w:rsidR="00944614" w:rsidRPr="00944614" w:rsidRDefault="00944614" w:rsidP="00DC693E">
          <w:pPr>
            <w:pStyle w:val="ListParagraph"/>
            <w:numPr>
              <w:ilvl w:val="0"/>
              <w:numId w:val="13"/>
            </w:numPr>
            <w:spacing w:before="120"/>
            <w:ind w:left="284" w:hanging="284"/>
            <w:rPr>
              <w:i/>
              <w:color w:val="000000" w:themeColor="text1"/>
              <w:sz w:val="18"/>
              <w:szCs w:val="18"/>
            </w:rPr>
          </w:pPr>
          <w:r w:rsidRPr="00D201DB">
            <w:rPr>
              <w:b/>
              <w:i/>
              <w:color w:val="000000" w:themeColor="text1"/>
              <w:sz w:val="18"/>
              <w:szCs w:val="18"/>
            </w:rPr>
            <w:t>Only</w:t>
          </w:r>
          <w:r w:rsidRPr="00944614">
            <w:rPr>
              <w:i/>
              <w:color w:val="000000" w:themeColor="text1"/>
              <w:sz w:val="18"/>
              <w:szCs w:val="18"/>
            </w:rPr>
            <w:t xml:space="preserve"> in</w:t>
          </w:r>
          <w:r w:rsidR="00D201DB">
            <w:rPr>
              <w:i/>
              <w:color w:val="000000" w:themeColor="text1"/>
              <w:sz w:val="18"/>
              <w:szCs w:val="18"/>
            </w:rPr>
            <w:t>clude in</w:t>
          </w:r>
          <w:r w:rsidRPr="00944614">
            <w:rPr>
              <w:i/>
              <w:color w:val="000000" w:themeColor="text1"/>
              <w:sz w:val="18"/>
              <w:szCs w:val="18"/>
            </w:rPr>
            <w:t xml:space="preserve"> B any injuries that were not reportable under RIDDOR, but resulted in the person being away from normal work for </w:t>
          </w:r>
          <w:r w:rsidR="007D266B">
            <w:rPr>
              <w:i/>
              <w:color w:val="000000" w:themeColor="text1"/>
              <w:sz w:val="18"/>
              <w:szCs w:val="18"/>
            </w:rPr>
            <w:t>more than 24 hours but less than 7</w:t>
          </w:r>
          <w:r w:rsidRPr="00944614">
            <w:rPr>
              <w:i/>
              <w:color w:val="000000" w:themeColor="text1"/>
              <w:sz w:val="18"/>
              <w:szCs w:val="18"/>
            </w:rPr>
            <w:t xml:space="preserve"> days (if 7 days or more the incident is more serious and must be reported to HSE under RIDDOR).</w:t>
          </w:r>
        </w:p>
        <w:p w:rsidR="00944614" w:rsidRPr="00944614" w:rsidRDefault="00944614" w:rsidP="00944614">
          <w:pPr>
            <w:pStyle w:val="ListParagraph"/>
            <w:numPr>
              <w:ilvl w:val="0"/>
              <w:numId w:val="13"/>
            </w:numPr>
            <w:ind w:left="284" w:hanging="284"/>
            <w:rPr>
              <w:i/>
              <w:color w:val="000000" w:themeColor="text1"/>
              <w:sz w:val="18"/>
              <w:szCs w:val="18"/>
            </w:rPr>
          </w:pPr>
          <w:r w:rsidRPr="00D201DB">
            <w:rPr>
              <w:b/>
              <w:i/>
              <w:color w:val="000000" w:themeColor="text1"/>
              <w:sz w:val="18"/>
              <w:szCs w:val="18"/>
            </w:rPr>
            <w:t>Do not</w:t>
          </w:r>
          <w:r w:rsidRPr="00944614">
            <w:rPr>
              <w:i/>
              <w:color w:val="000000" w:themeColor="text1"/>
              <w:sz w:val="18"/>
              <w:szCs w:val="18"/>
            </w:rPr>
            <w:t xml:space="preserve"> include anywhere on this form any other type of less serious injury (e.g. minor first aid treatments) or incidents that could have caused injury but did not.</w:t>
          </w:r>
        </w:p>
        <w:p w:rsidR="00B022D7" w:rsidRPr="00B022D7" w:rsidRDefault="00944614" w:rsidP="00327F81">
          <w:pPr>
            <w:pStyle w:val="ListParagraph"/>
            <w:numPr>
              <w:ilvl w:val="0"/>
              <w:numId w:val="13"/>
            </w:numPr>
            <w:ind w:left="284" w:right="142" w:hanging="284"/>
            <w:rPr>
              <w:sz w:val="18"/>
              <w:szCs w:val="18"/>
            </w:rPr>
          </w:pPr>
          <w:r w:rsidRPr="00737DD0">
            <w:rPr>
              <w:b/>
              <w:i/>
              <w:color w:val="000000" w:themeColor="text1"/>
              <w:sz w:val="18"/>
              <w:szCs w:val="18"/>
            </w:rPr>
            <w:t>Do not</w:t>
          </w:r>
          <w:r w:rsidRPr="00737DD0">
            <w:rPr>
              <w:i/>
              <w:color w:val="000000" w:themeColor="text1"/>
              <w:sz w:val="18"/>
              <w:szCs w:val="18"/>
            </w:rPr>
            <w:t xml:space="preserve"> include on this form any data about a RIDDOR reportable dangerous occurrence if that event did </w:t>
          </w:r>
          <w:r w:rsidRPr="00737DD0">
            <w:rPr>
              <w:i/>
              <w:color w:val="000000" w:themeColor="text1"/>
              <w:sz w:val="18"/>
              <w:szCs w:val="18"/>
              <w:u w:val="single"/>
            </w:rPr>
            <w:t>not</w:t>
          </w:r>
          <w:r w:rsidRPr="00737DD0">
            <w:rPr>
              <w:i/>
              <w:color w:val="000000" w:themeColor="text1"/>
              <w:sz w:val="18"/>
              <w:szCs w:val="18"/>
            </w:rPr>
            <w:t xml:space="preserve"> </w:t>
          </w:r>
          <w:r w:rsidR="00737DD0">
            <w:rPr>
              <w:i/>
              <w:color w:val="000000" w:themeColor="text1"/>
              <w:sz w:val="18"/>
              <w:szCs w:val="18"/>
            </w:rPr>
            <w:t>re</w:t>
          </w:r>
          <w:r w:rsidRPr="00737DD0">
            <w:rPr>
              <w:i/>
              <w:color w:val="000000" w:themeColor="text1"/>
              <w:sz w:val="18"/>
              <w:szCs w:val="18"/>
            </w:rPr>
            <w:t>sult in any injury.</w:t>
          </w:r>
        </w:p>
        <w:p w:rsidR="00327F81" w:rsidRPr="00327F81" w:rsidRDefault="00B024D5" w:rsidP="00B022D7">
          <w:pPr>
            <w:pStyle w:val="ListParagraph"/>
            <w:ind w:left="284" w:right="142"/>
            <w:rPr>
              <w:sz w:val="18"/>
              <w:szCs w:val="18"/>
            </w:rPr>
          </w:pPr>
        </w:p>
      </w:sdtContent>
    </w:sdt>
    <w:p w:rsidR="00A14DDD" w:rsidRPr="00B022D7" w:rsidRDefault="00327F81" w:rsidP="00327F81">
      <w:pPr>
        <w:ind w:right="142"/>
        <w:rPr>
          <w:b/>
          <w:color w:val="1F497D" w:themeColor="text2"/>
          <w:sz w:val="28"/>
          <w:szCs w:val="28"/>
        </w:rPr>
      </w:pPr>
      <w:r w:rsidRPr="00B022D7">
        <w:rPr>
          <w:b/>
          <w:color w:val="1F497D" w:themeColor="text2"/>
          <w:sz w:val="28"/>
          <w:szCs w:val="28"/>
        </w:rPr>
        <w:t>Sickness Absence</w:t>
      </w:r>
    </w:p>
    <w:p w:rsidR="00FC217F" w:rsidRDefault="00A01C0A">
      <w:pPr>
        <w:ind w:right="142"/>
        <w:rPr>
          <w:color w:val="1F497D" w:themeColor="text2"/>
          <w:sz w:val="28"/>
          <w:szCs w:val="28"/>
        </w:rPr>
      </w:pPr>
      <w:r w:rsidRPr="00B022D7">
        <w:rPr>
          <w:noProof/>
          <w:color w:val="1F497D" w:themeColor="text2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55880</wp:posOffset>
                </wp:positionV>
                <wp:extent cx="4404360" cy="2590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_GoBack" w:displacedByCustomXml="next"/>
                          <w:sdt>
                            <w:sdtPr>
                              <w:id w:val="778684599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Content>
                              <w:p w:rsidR="00B022D7" w:rsidRDefault="00B022D7">
                                <w:r>
                                  <w:t xml:space="preserve">Number of 8 days+ sickness (see note 5) </w:t>
                                </w:r>
                                <w:r w:rsidR="00C87104">
                                  <w:t xml:space="preserve">   </w:t>
                                </w:r>
                                <w:sdt>
                                  <w:sdtPr>
                                    <w:id w:val="-78842248"/>
                                    <w:placeholder>
                                      <w:docPart w:val="6893BEDA2B21422BBF10832EA7799B6F"/>
                                    </w:placeholder>
                                    <w:temporary/>
                                    <w:showingPlcHdr/>
                                    <w:text/>
                                  </w:sdtPr>
                                  <w:sdtContent>
                                    <w:r w:rsidR="00B024D5" w:rsidRPr="00586441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C87104">
                                  <w:t xml:space="preserve">  </w:t>
                                </w:r>
                                <w:sdt>
                                  <w:sdtPr>
                                    <w:id w:val="-361446452"/>
                                    <w:lock w:val="sdtLocked"/>
                                    <w:placeholder>
                                      <w:docPart w:val="6BDB0C67D9504D418E6E17B7F91B13E7"/>
                                    </w:placeholder>
                                  </w:sdtPr>
                                  <w:sdtContent/>
                                </w:sdt>
                                <w:r w:rsidR="00C87104">
                                  <w:t xml:space="preserve"> </w:t>
                                </w:r>
                                <w:sdt>
                                  <w:sdtPr>
                                    <w:id w:val="-835847681"/>
                                    <w:placeholder>
                                      <w:docPart w:val="E97628B3326248FC95260124058E9CFA"/>
                                    </w:placeholder>
                                    <w:text/>
                                  </w:sdtPr>
                                  <w:sdtEndPr/>
                                  <w:sdtContent/>
                                </w:sdt>
                              </w:p>
                            </w:sdtContent>
                          </w:sdt>
                          <w:bookmarkEnd w:id="0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2pt;margin-top:4.4pt;width:346.8pt;height:2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EAJwIAAE0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">
                <v:textbox>
                  <w:txbxContent>
                    <w:bookmarkStart w:id="1" w:name="_GoBack" w:displacedByCustomXml="next"/>
                    <w:sdt>
                      <w:sdtPr>
                        <w:id w:val="778684599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Content>
                        <w:p w:rsidR="00B022D7" w:rsidRDefault="00B022D7">
                          <w:r>
                            <w:t xml:space="preserve">Number of 8 days+ sickness (see note 5) </w:t>
                          </w:r>
                          <w:r w:rsidR="00C87104">
                            <w:t xml:space="preserve">   </w:t>
                          </w:r>
                          <w:sdt>
                            <w:sdtPr>
                              <w:id w:val="-78842248"/>
                              <w:placeholder>
                                <w:docPart w:val="6893BEDA2B21422BBF10832EA7799B6F"/>
                              </w:placeholder>
                              <w:temporary/>
                              <w:showingPlcHdr/>
                              <w:text/>
                            </w:sdtPr>
                            <w:sdtContent>
                              <w:r w:rsidR="00B024D5" w:rsidRPr="00586441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sdtContent>
                          </w:sdt>
                          <w:r w:rsidR="00C87104">
                            <w:t xml:space="preserve">  </w:t>
                          </w:r>
                          <w:sdt>
                            <w:sdtPr>
                              <w:id w:val="-361446452"/>
                              <w:lock w:val="sdtLocked"/>
                              <w:placeholder>
                                <w:docPart w:val="6BDB0C67D9504D418E6E17B7F91B13E7"/>
                              </w:placeholder>
                            </w:sdtPr>
                            <w:sdtContent/>
                          </w:sdt>
                          <w:r w:rsidR="00C87104">
                            <w:t xml:space="preserve"> </w:t>
                          </w:r>
                          <w:sdt>
                            <w:sdtPr>
                              <w:id w:val="-835847681"/>
                              <w:placeholder>
                                <w:docPart w:val="E97628B3326248FC95260124058E9CFA"/>
                              </w:placeholder>
                              <w:text/>
                            </w:sdtPr>
                            <w:sdtEndPr/>
                            <w:sdtContent/>
                          </w:sdt>
                        </w:p>
                      </w:sdtContent>
                    </w:sdt>
                    <w:bookmarkEnd w:id="1" w:displacedByCustomXml="prev"/>
                  </w:txbxContent>
                </v:textbox>
                <w10:wrap type="square"/>
              </v:shape>
            </w:pict>
          </mc:Fallback>
        </mc:AlternateContent>
      </w:r>
    </w:p>
    <w:p w:rsidR="00FC217F" w:rsidRPr="00FC217F" w:rsidRDefault="00FC217F" w:rsidP="00FC217F">
      <w:pPr>
        <w:rPr>
          <w:sz w:val="28"/>
          <w:szCs w:val="28"/>
        </w:rPr>
      </w:pPr>
    </w:p>
    <w:p w:rsidR="00FC217F" w:rsidRPr="00B022D7" w:rsidRDefault="00FC217F" w:rsidP="00FC217F">
      <w:pPr>
        <w:pStyle w:val="ListParagraph"/>
        <w:numPr>
          <w:ilvl w:val="0"/>
          <w:numId w:val="13"/>
        </w:numPr>
        <w:ind w:left="284" w:right="142" w:hanging="218"/>
        <w:rPr>
          <w:sz w:val="18"/>
          <w:szCs w:val="18"/>
        </w:rPr>
      </w:pPr>
      <w:r w:rsidRPr="00B022D7">
        <w:rPr>
          <w:i/>
          <w:color w:val="000000" w:themeColor="text1"/>
          <w:sz w:val="18"/>
          <w:szCs w:val="18"/>
        </w:rPr>
        <w:t>Sickness absence of 8 days or more, whether occupationally related or not, which is accompanied by a doctor’s certificate.</w:t>
      </w:r>
    </w:p>
    <w:p w:rsidR="00B022D7" w:rsidRPr="00FC217F" w:rsidRDefault="00B022D7" w:rsidP="00FC217F">
      <w:pPr>
        <w:rPr>
          <w:sz w:val="28"/>
          <w:szCs w:val="28"/>
        </w:rPr>
      </w:pPr>
    </w:p>
    <w:sectPr w:rsidR="00B022D7" w:rsidRPr="00FC217F" w:rsidSect="00944614">
      <w:pgSz w:w="11906" w:h="16838"/>
      <w:pgMar w:top="426" w:right="127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394" w:rsidRDefault="00D15394" w:rsidP="00D15394">
      <w:r>
        <w:separator/>
      </w:r>
    </w:p>
  </w:endnote>
  <w:endnote w:type="continuationSeparator" w:id="0">
    <w:p w:rsidR="00D15394" w:rsidRDefault="00D15394" w:rsidP="00D1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394" w:rsidRDefault="00D15394" w:rsidP="00D15394">
      <w:r>
        <w:separator/>
      </w:r>
    </w:p>
  </w:footnote>
  <w:footnote w:type="continuationSeparator" w:id="0">
    <w:p w:rsidR="00D15394" w:rsidRDefault="00D15394" w:rsidP="00D1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3ECA"/>
    <w:multiLevelType w:val="multilevel"/>
    <w:tmpl w:val="10D03712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2527638"/>
    <w:multiLevelType w:val="hybridMultilevel"/>
    <w:tmpl w:val="8CC6164A"/>
    <w:lvl w:ilvl="0" w:tplc="AE7E85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76FC0"/>
    <w:multiLevelType w:val="hybridMultilevel"/>
    <w:tmpl w:val="30A48814"/>
    <w:lvl w:ilvl="0" w:tplc="833E6E9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3067F"/>
    <w:multiLevelType w:val="hybridMultilevel"/>
    <w:tmpl w:val="31200DA6"/>
    <w:lvl w:ilvl="0" w:tplc="61F8BCC4">
      <w:numFmt w:val="bullet"/>
      <w:lvlText w:val="-"/>
      <w:lvlJc w:val="left"/>
      <w:pPr>
        <w:ind w:left="92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 w15:restartNumberingAfterBreak="0">
    <w:nsid w:val="175B3C07"/>
    <w:multiLevelType w:val="hybridMultilevel"/>
    <w:tmpl w:val="796A5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209B6"/>
    <w:multiLevelType w:val="hybridMultilevel"/>
    <w:tmpl w:val="563EF5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D062E"/>
    <w:multiLevelType w:val="hybridMultilevel"/>
    <w:tmpl w:val="76B8E72E"/>
    <w:lvl w:ilvl="0" w:tplc="8612D55C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576" w:hanging="360"/>
      </w:pPr>
      <w:rPr>
        <w:rFonts w:ascii="Wingdings" w:hAnsi="Wingdings" w:hint="default"/>
      </w:rPr>
    </w:lvl>
  </w:abstractNum>
  <w:abstractNum w:abstractNumId="7" w15:restartNumberingAfterBreak="0">
    <w:nsid w:val="33730C44"/>
    <w:multiLevelType w:val="hybridMultilevel"/>
    <w:tmpl w:val="6AD61516"/>
    <w:lvl w:ilvl="0" w:tplc="78A00E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71385"/>
    <w:multiLevelType w:val="hybridMultilevel"/>
    <w:tmpl w:val="04547364"/>
    <w:lvl w:ilvl="0" w:tplc="382E972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EBD4B8C"/>
    <w:multiLevelType w:val="hybridMultilevel"/>
    <w:tmpl w:val="47A25DAE"/>
    <w:lvl w:ilvl="0" w:tplc="37422A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F8A0516"/>
    <w:multiLevelType w:val="hybridMultilevel"/>
    <w:tmpl w:val="976ED6C6"/>
    <w:lvl w:ilvl="0" w:tplc="CE261B74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C7211DB"/>
    <w:multiLevelType w:val="hybridMultilevel"/>
    <w:tmpl w:val="D3E6A2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2160A"/>
    <w:multiLevelType w:val="hybridMultilevel"/>
    <w:tmpl w:val="C3481A1A"/>
    <w:lvl w:ilvl="0" w:tplc="E680524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56"/>
    <w:rsid w:val="00002324"/>
    <w:rsid w:val="000304FB"/>
    <w:rsid w:val="00030998"/>
    <w:rsid w:val="00031F81"/>
    <w:rsid w:val="000552F6"/>
    <w:rsid w:val="000566CF"/>
    <w:rsid w:val="00074931"/>
    <w:rsid w:val="00081FA8"/>
    <w:rsid w:val="000873CD"/>
    <w:rsid w:val="00093E19"/>
    <w:rsid w:val="000976E7"/>
    <w:rsid w:val="000B392B"/>
    <w:rsid w:val="000C70A0"/>
    <w:rsid w:val="000D52DB"/>
    <w:rsid w:val="000F2C5F"/>
    <w:rsid w:val="00107537"/>
    <w:rsid w:val="00111D44"/>
    <w:rsid w:val="001275C5"/>
    <w:rsid w:val="001361F5"/>
    <w:rsid w:val="00161779"/>
    <w:rsid w:val="00183269"/>
    <w:rsid w:val="001B03A5"/>
    <w:rsid w:val="001B22B8"/>
    <w:rsid w:val="001B403C"/>
    <w:rsid w:val="001C1558"/>
    <w:rsid w:val="001C6D91"/>
    <w:rsid w:val="001D796C"/>
    <w:rsid w:val="001E76A2"/>
    <w:rsid w:val="00213116"/>
    <w:rsid w:val="002172CD"/>
    <w:rsid w:val="00231A47"/>
    <w:rsid w:val="00275CC6"/>
    <w:rsid w:val="002906FF"/>
    <w:rsid w:val="0029363F"/>
    <w:rsid w:val="002A3748"/>
    <w:rsid w:val="002B6412"/>
    <w:rsid w:val="002B71A1"/>
    <w:rsid w:val="002C5D81"/>
    <w:rsid w:val="002D7B19"/>
    <w:rsid w:val="0031003E"/>
    <w:rsid w:val="00317D98"/>
    <w:rsid w:val="00327F81"/>
    <w:rsid w:val="00330067"/>
    <w:rsid w:val="00347DC3"/>
    <w:rsid w:val="00360DB7"/>
    <w:rsid w:val="00380E0C"/>
    <w:rsid w:val="003949C6"/>
    <w:rsid w:val="003A581B"/>
    <w:rsid w:val="003A5E9B"/>
    <w:rsid w:val="003C3037"/>
    <w:rsid w:val="003C621E"/>
    <w:rsid w:val="003D1F71"/>
    <w:rsid w:val="0040458A"/>
    <w:rsid w:val="00414859"/>
    <w:rsid w:val="0042074F"/>
    <w:rsid w:val="004337F0"/>
    <w:rsid w:val="00443E2D"/>
    <w:rsid w:val="00444379"/>
    <w:rsid w:val="0045272F"/>
    <w:rsid w:val="00463A71"/>
    <w:rsid w:val="004707CF"/>
    <w:rsid w:val="00473460"/>
    <w:rsid w:val="00480397"/>
    <w:rsid w:val="00490D31"/>
    <w:rsid w:val="004A0156"/>
    <w:rsid w:val="004A28B5"/>
    <w:rsid w:val="004B03E2"/>
    <w:rsid w:val="004B6531"/>
    <w:rsid w:val="004C3535"/>
    <w:rsid w:val="004F1165"/>
    <w:rsid w:val="00500764"/>
    <w:rsid w:val="00512EF1"/>
    <w:rsid w:val="00530817"/>
    <w:rsid w:val="00553607"/>
    <w:rsid w:val="00557E5E"/>
    <w:rsid w:val="005A2DB0"/>
    <w:rsid w:val="005B0824"/>
    <w:rsid w:val="005B360C"/>
    <w:rsid w:val="005D6647"/>
    <w:rsid w:val="005D6D8D"/>
    <w:rsid w:val="005E268E"/>
    <w:rsid w:val="00606C75"/>
    <w:rsid w:val="00621882"/>
    <w:rsid w:val="00622007"/>
    <w:rsid w:val="0062313B"/>
    <w:rsid w:val="006506ED"/>
    <w:rsid w:val="00666EF1"/>
    <w:rsid w:val="006679D7"/>
    <w:rsid w:val="00670032"/>
    <w:rsid w:val="00673E35"/>
    <w:rsid w:val="0067428B"/>
    <w:rsid w:val="00682FB7"/>
    <w:rsid w:val="00693C77"/>
    <w:rsid w:val="0069656A"/>
    <w:rsid w:val="00697921"/>
    <w:rsid w:val="006B0529"/>
    <w:rsid w:val="006B30CF"/>
    <w:rsid w:val="006B48CF"/>
    <w:rsid w:val="006C6CB4"/>
    <w:rsid w:val="006C73F7"/>
    <w:rsid w:val="006D3DB0"/>
    <w:rsid w:val="006D77CB"/>
    <w:rsid w:val="006F167D"/>
    <w:rsid w:val="006F6442"/>
    <w:rsid w:val="0072199A"/>
    <w:rsid w:val="007224A1"/>
    <w:rsid w:val="00737DD0"/>
    <w:rsid w:val="00744CF4"/>
    <w:rsid w:val="0074520E"/>
    <w:rsid w:val="00754C51"/>
    <w:rsid w:val="00761073"/>
    <w:rsid w:val="00761235"/>
    <w:rsid w:val="007776DA"/>
    <w:rsid w:val="0078758B"/>
    <w:rsid w:val="00790651"/>
    <w:rsid w:val="007972EB"/>
    <w:rsid w:val="007B387F"/>
    <w:rsid w:val="007B3CF5"/>
    <w:rsid w:val="007C2704"/>
    <w:rsid w:val="007C2FBD"/>
    <w:rsid w:val="007C3547"/>
    <w:rsid w:val="007D247C"/>
    <w:rsid w:val="007D266B"/>
    <w:rsid w:val="007D6B04"/>
    <w:rsid w:val="007E2F3E"/>
    <w:rsid w:val="007E4A84"/>
    <w:rsid w:val="007E551D"/>
    <w:rsid w:val="007E71CD"/>
    <w:rsid w:val="007F6A84"/>
    <w:rsid w:val="008068C7"/>
    <w:rsid w:val="008156C2"/>
    <w:rsid w:val="00827CF9"/>
    <w:rsid w:val="00837DDD"/>
    <w:rsid w:val="00842B11"/>
    <w:rsid w:val="00862A08"/>
    <w:rsid w:val="00882F1B"/>
    <w:rsid w:val="008A5E8A"/>
    <w:rsid w:val="008A68DB"/>
    <w:rsid w:val="008C103C"/>
    <w:rsid w:val="008C139C"/>
    <w:rsid w:val="008D3F5B"/>
    <w:rsid w:val="008E404B"/>
    <w:rsid w:val="008E7304"/>
    <w:rsid w:val="008F1654"/>
    <w:rsid w:val="00905271"/>
    <w:rsid w:val="00916249"/>
    <w:rsid w:val="0092681E"/>
    <w:rsid w:val="00927110"/>
    <w:rsid w:val="00944614"/>
    <w:rsid w:val="009741C2"/>
    <w:rsid w:val="00975653"/>
    <w:rsid w:val="0098457F"/>
    <w:rsid w:val="009B45F2"/>
    <w:rsid w:val="009C0926"/>
    <w:rsid w:val="009C3323"/>
    <w:rsid w:val="009C3C4B"/>
    <w:rsid w:val="009D6990"/>
    <w:rsid w:val="009E619C"/>
    <w:rsid w:val="009F55E7"/>
    <w:rsid w:val="00A01C0A"/>
    <w:rsid w:val="00A1370D"/>
    <w:rsid w:val="00A14DDD"/>
    <w:rsid w:val="00A175D9"/>
    <w:rsid w:val="00A275C0"/>
    <w:rsid w:val="00A31590"/>
    <w:rsid w:val="00A36DB4"/>
    <w:rsid w:val="00A412C5"/>
    <w:rsid w:val="00A57295"/>
    <w:rsid w:val="00A77160"/>
    <w:rsid w:val="00A85C1E"/>
    <w:rsid w:val="00A96A39"/>
    <w:rsid w:val="00AA0088"/>
    <w:rsid w:val="00AB6C36"/>
    <w:rsid w:val="00AB6CF0"/>
    <w:rsid w:val="00AC1715"/>
    <w:rsid w:val="00AE276C"/>
    <w:rsid w:val="00B022D7"/>
    <w:rsid w:val="00B024D5"/>
    <w:rsid w:val="00B050CA"/>
    <w:rsid w:val="00B122DD"/>
    <w:rsid w:val="00B1303A"/>
    <w:rsid w:val="00B341C2"/>
    <w:rsid w:val="00B52C9C"/>
    <w:rsid w:val="00B86F6B"/>
    <w:rsid w:val="00B90E28"/>
    <w:rsid w:val="00BB120A"/>
    <w:rsid w:val="00BC2741"/>
    <w:rsid w:val="00BD05A6"/>
    <w:rsid w:val="00BD1C1B"/>
    <w:rsid w:val="00BD66E9"/>
    <w:rsid w:val="00BE1B45"/>
    <w:rsid w:val="00BE27C4"/>
    <w:rsid w:val="00BE356C"/>
    <w:rsid w:val="00BE5247"/>
    <w:rsid w:val="00BE6157"/>
    <w:rsid w:val="00C1333D"/>
    <w:rsid w:val="00C23CD4"/>
    <w:rsid w:val="00C51D3A"/>
    <w:rsid w:val="00C578BE"/>
    <w:rsid w:val="00C637EB"/>
    <w:rsid w:val="00C66F2D"/>
    <w:rsid w:val="00C735CF"/>
    <w:rsid w:val="00C75B6D"/>
    <w:rsid w:val="00C77E33"/>
    <w:rsid w:val="00C87104"/>
    <w:rsid w:val="00C915A8"/>
    <w:rsid w:val="00CA6174"/>
    <w:rsid w:val="00CD5F6F"/>
    <w:rsid w:val="00CE40DA"/>
    <w:rsid w:val="00CF136A"/>
    <w:rsid w:val="00CF440D"/>
    <w:rsid w:val="00D01910"/>
    <w:rsid w:val="00D04279"/>
    <w:rsid w:val="00D15394"/>
    <w:rsid w:val="00D201DB"/>
    <w:rsid w:val="00D23B1C"/>
    <w:rsid w:val="00D23F6F"/>
    <w:rsid w:val="00D2605F"/>
    <w:rsid w:val="00D35E16"/>
    <w:rsid w:val="00D51E85"/>
    <w:rsid w:val="00D5473F"/>
    <w:rsid w:val="00D8043C"/>
    <w:rsid w:val="00D81294"/>
    <w:rsid w:val="00DA2FE3"/>
    <w:rsid w:val="00DB0DFA"/>
    <w:rsid w:val="00DB57A7"/>
    <w:rsid w:val="00DC0F73"/>
    <w:rsid w:val="00DC542F"/>
    <w:rsid w:val="00DC693E"/>
    <w:rsid w:val="00DD27DD"/>
    <w:rsid w:val="00DE5401"/>
    <w:rsid w:val="00DF0907"/>
    <w:rsid w:val="00E018CF"/>
    <w:rsid w:val="00E04795"/>
    <w:rsid w:val="00E217A4"/>
    <w:rsid w:val="00E222B3"/>
    <w:rsid w:val="00E342AD"/>
    <w:rsid w:val="00E41178"/>
    <w:rsid w:val="00E77637"/>
    <w:rsid w:val="00E800A3"/>
    <w:rsid w:val="00E90238"/>
    <w:rsid w:val="00E92FE8"/>
    <w:rsid w:val="00E93680"/>
    <w:rsid w:val="00EA2087"/>
    <w:rsid w:val="00EC23EC"/>
    <w:rsid w:val="00EC5CC6"/>
    <w:rsid w:val="00ED07D0"/>
    <w:rsid w:val="00ED5309"/>
    <w:rsid w:val="00EE309B"/>
    <w:rsid w:val="00F00A36"/>
    <w:rsid w:val="00F02B7E"/>
    <w:rsid w:val="00F04D79"/>
    <w:rsid w:val="00F14A8A"/>
    <w:rsid w:val="00F16212"/>
    <w:rsid w:val="00F335F1"/>
    <w:rsid w:val="00F34726"/>
    <w:rsid w:val="00F67DAB"/>
    <w:rsid w:val="00F72262"/>
    <w:rsid w:val="00F92383"/>
    <w:rsid w:val="00FA3E28"/>
    <w:rsid w:val="00FA528B"/>
    <w:rsid w:val="00FB1D60"/>
    <w:rsid w:val="00FC1D0E"/>
    <w:rsid w:val="00FC217F"/>
    <w:rsid w:val="00FD040D"/>
    <w:rsid w:val="00FD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52DB"/>
    <w:rPr>
      <w:color w:val="808080"/>
    </w:rPr>
  </w:style>
  <w:style w:type="paragraph" w:styleId="ListParagraph">
    <w:name w:val="List Paragraph"/>
    <w:basedOn w:val="Normal"/>
    <w:uiPriority w:val="34"/>
    <w:qFormat/>
    <w:rsid w:val="00B050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394"/>
  </w:style>
  <w:style w:type="paragraph" w:styleId="Footer">
    <w:name w:val="footer"/>
    <w:basedOn w:val="Normal"/>
    <w:link w:val="FooterChar"/>
    <w:uiPriority w:val="99"/>
    <w:unhideWhenUsed/>
    <w:rsid w:val="00D153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394"/>
  </w:style>
  <w:style w:type="table" w:styleId="TableGrid">
    <w:name w:val="Table Grid"/>
    <w:basedOn w:val="TableNormal"/>
    <w:uiPriority w:val="59"/>
    <w:rsid w:val="00D15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4614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4B03E2"/>
    <w:rPr>
      <w:b/>
    </w:rPr>
  </w:style>
  <w:style w:type="character" w:customStyle="1" w:styleId="FORMSTYLE">
    <w:name w:val="FORM STYLE"/>
    <w:basedOn w:val="DefaultParagraphFont"/>
    <w:uiPriority w:val="1"/>
    <w:rsid w:val="004B03E2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B6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53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53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531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se.gov.uk/riddor/guidance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5D238-BE09-40BC-9C71-2BFF870362A1}"/>
      </w:docPartPr>
      <w:docPartBody>
        <w:p w:rsidR="00F7721D" w:rsidRDefault="00CD5EB6">
          <w:r w:rsidRPr="00FB473F">
            <w:rPr>
              <w:rStyle w:val="PlaceholderText"/>
            </w:rPr>
            <w:t>Click here to enter text.</w:t>
          </w:r>
        </w:p>
      </w:docPartBody>
    </w:docPart>
    <w:docPart>
      <w:docPartPr>
        <w:name w:val="12A567F1C5A04509A38BF0D1317E4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73024-5250-48D5-B3E5-2464B0A62ACD}"/>
      </w:docPartPr>
      <w:docPartBody>
        <w:p w:rsidR="00B27C92" w:rsidRDefault="00846E41" w:rsidP="00846E41">
          <w:pPr>
            <w:pStyle w:val="12A567F1C5A04509A38BF0D1317E42EB44"/>
          </w:pPr>
          <w:r>
            <w:rPr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542B4151F00649468B315414DC19B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39D71-B5F8-4F87-A41A-6E1288522D68}"/>
      </w:docPartPr>
      <w:docPartBody>
        <w:p w:rsidR="00B27C92" w:rsidRDefault="00846E41" w:rsidP="00846E41">
          <w:pPr>
            <w:pStyle w:val="542B4151F00649468B315414DC19B73544"/>
          </w:pPr>
          <w:r>
            <w:rPr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B64F9D6BD0B04FABB353E936325A1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C71DD-D274-415C-A98F-FBC142EBF973}"/>
      </w:docPartPr>
      <w:docPartBody>
        <w:p w:rsidR="00B27C92" w:rsidRDefault="00846E41" w:rsidP="00846E41">
          <w:pPr>
            <w:pStyle w:val="B64F9D6BD0B04FABB353E936325A105C44"/>
          </w:pPr>
          <w:r>
            <w:rPr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9452A45F3A694AF4803FBF746BFD4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C8D5D-ADD8-472F-9314-06F78DBBE0FE}"/>
      </w:docPartPr>
      <w:docPartBody>
        <w:p w:rsidR="00B27C92" w:rsidRDefault="00846E41" w:rsidP="00846E41">
          <w:pPr>
            <w:pStyle w:val="9452A45F3A694AF4803FBF746BFD42EB44"/>
          </w:pPr>
          <w:r>
            <w:rPr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09C81D0389384331911CF96A59C86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E7512-268F-44F1-AE56-F7E2C6765370}"/>
      </w:docPartPr>
      <w:docPartBody>
        <w:p w:rsidR="00B27C92" w:rsidRDefault="00846E41" w:rsidP="00846E41">
          <w:pPr>
            <w:pStyle w:val="09C81D0389384331911CF96A59C8654144"/>
          </w:pPr>
          <w:r>
            <w:rPr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F9FF50E8DC6F42129DE7F6384FB2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962B4-11B1-44EE-AE72-9E94B320D4D2}"/>
      </w:docPartPr>
      <w:docPartBody>
        <w:p w:rsidR="00B27C92" w:rsidRDefault="00846E41" w:rsidP="00846E41">
          <w:pPr>
            <w:pStyle w:val="F9FF50E8DC6F42129DE7F6384FB2BBE44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069ACD65A6654862A75A237D6A580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99CC-7157-45E9-B6F9-5120C7373BFC}"/>
      </w:docPartPr>
      <w:docPartBody>
        <w:p w:rsidR="00B27C92" w:rsidRDefault="00846E41" w:rsidP="00846E41">
          <w:pPr>
            <w:pStyle w:val="069ACD65A6654862A75A237D6A580C674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03DD025489744E91B7DEAB701923C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5BE08-E99D-478F-B40A-824D50B7B60E}"/>
      </w:docPartPr>
      <w:docPartBody>
        <w:p w:rsidR="00B27C92" w:rsidRDefault="00846E41" w:rsidP="00846E41">
          <w:pPr>
            <w:pStyle w:val="03DD025489744E91B7DEAB701923C9FD4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8BE6628E2BCD418393CB256DE1A57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47384-33D5-4654-A6D1-C6B60EEFA09F}"/>
      </w:docPartPr>
      <w:docPartBody>
        <w:p w:rsidR="00B27C92" w:rsidRDefault="00846E41" w:rsidP="00846E41">
          <w:pPr>
            <w:pStyle w:val="8BE6628E2BCD418393CB256DE1A5756D4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9FC5A9F2D4D0430AB7F7C46C7C14B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84755-9F98-473F-AB2C-F84F85002D12}"/>
      </w:docPartPr>
      <w:docPartBody>
        <w:p w:rsidR="00B27C92" w:rsidRDefault="00846E41" w:rsidP="00846E41">
          <w:pPr>
            <w:pStyle w:val="9FC5A9F2D4D0430AB7F7C46C7C14B9F641"/>
          </w:pPr>
          <w:r>
            <w:rPr>
              <w:b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4163665831C74ADDBA82C962AAD98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2159C-13A0-46C0-B37C-D827407B817F}"/>
      </w:docPartPr>
      <w:docPartBody>
        <w:p w:rsidR="00B27C92" w:rsidRDefault="00846E41" w:rsidP="00846E41">
          <w:pPr>
            <w:pStyle w:val="4163665831C74ADDBA82C962AAD985CA41"/>
          </w:pPr>
          <w:r>
            <w:rPr>
              <w:b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88F663E2D17D4F00A7295223C49EE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8EBB-312E-48C3-AD8A-8637B662ED0B}"/>
      </w:docPartPr>
      <w:docPartBody>
        <w:p w:rsidR="00B27C92" w:rsidRDefault="00846E41" w:rsidP="00846E41">
          <w:pPr>
            <w:pStyle w:val="88F663E2D17D4F00A7295223C49EE24B41"/>
          </w:pPr>
          <w:r>
            <w:rPr>
              <w:b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6ABB5C55141649DC82AB89B544CA3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E5CB7-B8F3-4A77-A676-275DBDB835BA}"/>
      </w:docPartPr>
      <w:docPartBody>
        <w:p w:rsidR="00B27C92" w:rsidRDefault="00846E41" w:rsidP="00846E41">
          <w:pPr>
            <w:pStyle w:val="6ABB5C55141649DC82AB89B544CA326C41"/>
          </w:pPr>
          <w:r>
            <w:rPr>
              <w:b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E2F51D3D242C4D858C055903C0AEE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E0C43-24B0-4C60-B156-FFBBF9457326}"/>
      </w:docPartPr>
      <w:docPartBody>
        <w:p w:rsidR="00B27C92" w:rsidRDefault="00846E41" w:rsidP="00846E41">
          <w:pPr>
            <w:pStyle w:val="E2F51D3D242C4D858C055903C0AEEA1341"/>
          </w:pPr>
          <w:r>
            <w:rPr>
              <w:b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17521E0B4C0E4AC492C27DF907A13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4D780-DEF0-429C-97F2-4DC9160DC043}"/>
      </w:docPartPr>
      <w:docPartBody>
        <w:p w:rsidR="00B27C92" w:rsidRDefault="00846E41" w:rsidP="00846E41">
          <w:pPr>
            <w:pStyle w:val="17521E0B4C0E4AC492C27DF907A13C8F41"/>
          </w:pPr>
          <w:r>
            <w:rPr>
              <w:b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E3BACDFD2C7E44749DF8AB2AF96FC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854D4-D329-42A1-8F8E-F49F20215806}"/>
      </w:docPartPr>
      <w:docPartBody>
        <w:p w:rsidR="00B27C92" w:rsidRDefault="00846E41" w:rsidP="00846E41">
          <w:pPr>
            <w:pStyle w:val="E3BACDFD2C7E44749DF8AB2AF96FCBB941"/>
          </w:pPr>
          <w:r>
            <w:rPr>
              <w:b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E5ED811E09234E7BA93FFA298CAD2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CE5F-0D88-493E-803A-B18303678283}"/>
      </w:docPartPr>
      <w:docPartBody>
        <w:p w:rsidR="00B27C92" w:rsidRDefault="00846E41" w:rsidP="00846E41">
          <w:pPr>
            <w:pStyle w:val="E5ED811E09234E7BA93FFA298CAD2AFC41"/>
          </w:pPr>
          <w:r>
            <w:rPr>
              <w:b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69AA7B20383843868EFF2F76FB53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EF6C2-00C3-425B-A0CB-440544E7E622}"/>
      </w:docPartPr>
      <w:docPartBody>
        <w:p w:rsidR="00B27C92" w:rsidRDefault="00846E41" w:rsidP="00846E41">
          <w:pPr>
            <w:pStyle w:val="69AA7B20383843868EFF2F76FB5394DD41"/>
          </w:pPr>
          <w:r>
            <w:rPr>
              <w:b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27EF8A3743734DEAB3D026E034781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C1709-D00E-41AD-9150-590D847B25AD}"/>
      </w:docPartPr>
      <w:docPartBody>
        <w:p w:rsidR="00B27C92" w:rsidRDefault="00846E41" w:rsidP="00846E41">
          <w:pPr>
            <w:pStyle w:val="27EF8A3743734DEAB3D026E0347814DF41"/>
          </w:pPr>
          <w:r>
            <w:rPr>
              <w:b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3208C9783FDA44C9BBB366A7B0508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E4EE8-C7E0-4F19-8692-CE2D3BB40D70}"/>
      </w:docPartPr>
      <w:docPartBody>
        <w:p w:rsidR="00B27C92" w:rsidRDefault="00846E41" w:rsidP="00846E41">
          <w:pPr>
            <w:pStyle w:val="3208C9783FDA44C9BBB366A7B0508B2141"/>
          </w:pPr>
          <w:r>
            <w:rPr>
              <w:b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54A7A4A88A0A429FBDD23A639B96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75D1-CD42-4D30-B8C5-4FACFFE44474}"/>
      </w:docPartPr>
      <w:docPartBody>
        <w:p w:rsidR="00B27C92" w:rsidRDefault="00846E41" w:rsidP="00846E41">
          <w:pPr>
            <w:pStyle w:val="54A7A4A88A0A429FBDD23A639B96914A41"/>
          </w:pPr>
          <w:r>
            <w:rPr>
              <w:b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551DF7F4212642BF99CDDFCBD9864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6FB27-C693-4B50-8393-BA560AFB8F2C}"/>
      </w:docPartPr>
      <w:docPartBody>
        <w:p w:rsidR="00B27C92" w:rsidRDefault="00846E41" w:rsidP="00846E41">
          <w:pPr>
            <w:pStyle w:val="551DF7F4212642BF99CDDFCBD98640CC41"/>
          </w:pPr>
          <w:r>
            <w:rPr>
              <w:b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4F2AAB01C56749B783E8551C93938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9D547-C4D7-49E6-99E8-EB823D99AE56}"/>
      </w:docPartPr>
      <w:docPartBody>
        <w:p w:rsidR="00B27C92" w:rsidRDefault="00846E41" w:rsidP="00846E41">
          <w:pPr>
            <w:pStyle w:val="4F2AAB01C56749B783E8551C9393891941"/>
          </w:pPr>
          <w:r>
            <w:rPr>
              <w:b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0006642EDFEF46768988998CC1A3E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BAC4D-ED8A-4E8F-828B-B18EC94D5C37}"/>
      </w:docPartPr>
      <w:docPartBody>
        <w:p w:rsidR="00B27C92" w:rsidRDefault="00846E41" w:rsidP="00846E41">
          <w:pPr>
            <w:pStyle w:val="0006642EDFEF46768988998CC1A3EF2A41"/>
          </w:pPr>
          <w:r>
            <w:rPr>
              <w:b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49FFA46E08BF4113B379511085B4A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52944-C218-4B5A-875F-D0BCA2AF39BE}"/>
      </w:docPartPr>
      <w:docPartBody>
        <w:p w:rsidR="00B27C92" w:rsidRDefault="00846E41" w:rsidP="00846E41">
          <w:pPr>
            <w:pStyle w:val="49FFA46E08BF4113B379511085B4AF9F41"/>
          </w:pPr>
          <w:r>
            <w:rPr>
              <w:b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F31D84BE0AAB4355996CE77E96B21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58486-3E0C-46DF-8611-482EC3589BBE}"/>
      </w:docPartPr>
      <w:docPartBody>
        <w:p w:rsidR="00B27C92" w:rsidRDefault="00846E41" w:rsidP="00846E41">
          <w:pPr>
            <w:pStyle w:val="F31D84BE0AAB4355996CE77E96B218CE41"/>
          </w:pPr>
          <w:r>
            <w:rPr>
              <w:b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718C67BFB72049CBBE82571698B8C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9EFCA-A821-4213-B287-1FD743A272AC}"/>
      </w:docPartPr>
      <w:docPartBody>
        <w:p w:rsidR="00B27C92" w:rsidRDefault="00846E41" w:rsidP="00846E41">
          <w:pPr>
            <w:pStyle w:val="718C67BFB72049CBBE82571698B8C47141"/>
          </w:pPr>
          <w:r>
            <w:rPr>
              <w:b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124955530DD24A9A8F365697FB992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ADF3F-8D99-4EB1-B7F3-C1C254AB4200}"/>
      </w:docPartPr>
      <w:docPartBody>
        <w:p w:rsidR="00B27C92" w:rsidRDefault="00846E41" w:rsidP="00846E41">
          <w:pPr>
            <w:pStyle w:val="124955530DD24A9A8F365697FB992FAE41"/>
          </w:pPr>
          <w:r>
            <w:rPr>
              <w:b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A636018F5D0A418D9A42FFF9821B3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2E97C-4DE6-4FD6-B033-4CC3F09D37F3}"/>
      </w:docPartPr>
      <w:docPartBody>
        <w:p w:rsidR="00B27C92" w:rsidRDefault="00846E41" w:rsidP="00846E41">
          <w:pPr>
            <w:pStyle w:val="A636018F5D0A418D9A42FFF9821B3B1141"/>
          </w:pPr>
          <w:r>
            <w:rPr>
              <w:b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0F507866278940EDB0F96D13880DC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A363F-21F1-4135-B162-AF2793B3C917}"/>
      </w:docPartPr>
      <w:docPartBody>
        <w:p w:rsidR="00B27C92" w:rsidRDefault="00846E41" w:rsidP="00846E41">
          <w:pPr>
            <w:pStyle w:val="0F507866278940EDB0F96D13880DC56C41"/>
          </w:pPr>
          <w:r>
            <w:rPr>
              <w:b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47F510FE18844A98AA0C81BA63C97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53A5A-54C4-4DD9-995C-08DEEE25169A}"/>
      </w:docPartPr>
      <w:docPartBody>
        <w:p w:rsidR="00B27C92" w:rsidRDefault="00846E41" w:rsidP="00846E41">
          <w:pPr>
            <w:pStyle w:val="47F510FE18844A98AA0C81BA63C975E541"/>
          </w:pPr>
          <w:r>
            <w:rPr>
              <w:b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FCEDEC7AA3A349BD8F76128D9A5FE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25A82-AED9-401A-9245-CB7F27524391}"/>
      </w:docPartPr>
      <w:docPartBody>
        <w:p w:rsidR="00B27C92" w:rsidRDefault="00846E41" w:rsidP="00846E41">
          <w:pPr>
            <w:pStyle w:val="FCEDEC7AA3A349BD8F76128D9A5FEB4C41"/>
          </w:pPr>
          <w:r>
            <w:rPr>
              <w:b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B9956EB2D98D43D3BA26224F8A81F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10F01-190F-450E-9A2C-6773EA715B4D}"/>
      </w:docPartPr>
      <w:docPartBody>
        <w:p w:rsidR="00B27C92" w:rsidRDefault="00846E41" w:rsidP="00846E41">
          <w:pPr>
            <w:pStyle w:val="B9956EB2D98D43D3BA26224F8A81F49B41"/>
          </w:pPr>
          <w:r>
            <w:rPr>
              <w:b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691174FAA06543F49BFF5C45654B5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28CB6-780A-45B3-9C1D-AD0C5F71FAEC}"/>
      </w:docPartPr>
      <w:docPartBody>
        <w:p w:rsidR="00B27C92" w:rsidRDefault="00846E41" w:rsidP="00846E41">
          <w:pPr>
            <w:pStyle w:val="691174FAA06543F49BFF5C45654B5A6941"/>
          </w:pPr>
          <w:r>
            <w:rPr>
              <w:b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F615B007329D445AB074CB029F28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94834-087F-4884-BB7E-71F9D9F51D75}"/>
      </w:docPartPr>
      <w:docPartBody>
        <w:p w:rsidR="00B27C92" w:rsidRDefault="00846E41" w:rsidP="00846E41">
          <w:pPr>
            <w:pStyle w:val="F615B007329D445AB074CB029F284A0141"/>
          </w:pPr>
          <w:r>
            <w:rPr>
              <w:b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BBD6C59A7135421DA013906FDFEE8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C27E6-4A21-42E5-9F07-745502E2276E}"/>
      </w:docPartPr>
      <w:docPartBody>
        <w:p w:rsidR="00B27C92" w:rsidRDefault="00846E41" w:rsidP="00846E41">
          <w:pPr>
            <w:pStyle w:val="BBD6C59A7135421DA013906FDFEE8AAC41"/>
          </w:pPr>
          <w:r>
            <w:rPr>
              <w:b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264EB736063343FCBE7C3DB73DE6D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D33C-91F6-4D95-B925-30A33175BC81}"/>
      </w:docPartPr>
      <w:docPartBody>
        <w:p w:rsidR="00B27C92" w:rsidRDefault="00846E41" w:rsidP="00846E41">
          <w:pPr>
            <w:pStyle w:val="264EB736063343FCBE7C3DB73DE6DBEC41"/>
          </w:pPr>
          <w:r>
            <w:rPr>
              <w:b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E97628B3326248FC95260124058E9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C9912-9855-4B70-A59C-A9DE066321F1}"/>
      </w:docPartPr>
      <w:docPartBody>
        <w:p w:rsidR="001C484D" w:rsidRDefault="00846E41" w:rsidP="002F758D">
          <w:pPr>
            <w:pStyle w:val="E97628B3326248FC95260124058E9CFA"/>
          </w:pPr>
          <w:r>
            <w:t xml:space="preserve">    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DAECF-7B25-45D2-869F-5A90B0CB693D}"/>
      </w:docPartPr>
      <w:docPartBody>
        <w:p w:rsidR="00000000" w:rsidRDefault="00846E41">
          <w:r w:rsidRPr="00586441">
            <w:rPr>
              <w:rStyle w:val="PlaceholderText"/>
            </w:rPr>
            <w:t>Click here to enter text.</w:t>
          </w:r>
        </w:p>
      </w:docPartBody>
    </w:docPart>
    <w:docPart>
      <w:docPartPr>
        <w:name w:val="6BDB0C67D9504D418E6E17B7F91B1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807E9-64BE-4768-A3D1-2F010976D75C}"/>
      </w:docPartPr>
      <w:docPartBody>
        <w:p w:rsidR="00000000" w:rsidRDefault="00846E41" w:rsidP="00846E41">
          <w:pPr>
            <w:pStyle w:val="6BDB0C67D9504D418E6E17B7F91B13E72"/>
          </w:pPr>
          <w:bookmarkStart w:id="0" w:name="_GoBack"/>
          <w:r w:rsidRPr="00586441">
            <w:rPr>
              <w:rStyle w:val="PlaceholderText"/>
            </w:rPr>
            <w:t>Click here to enter text.</w:t>
          </w:r>
          <w:bookmarkEnd w:id="0"/>
        </w:p>
      </w:docPartBody>
    </w:docPart>
    <w:docPart>
      <w:docPartPr>
        <w:name w:val="6893BEDA2B21422BBF10832EA7799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2C72F-7922-4D4C-8664-D8B31E9618BC}"/>
      </w:docPartPr>
      <w:docPartBody>
        <w:p w:rsidR="00000000" w:rsidRDefault="00846E41" w:rsidP="00846E41">
          <w:pPr>
            <w:pStyle w:val="6893BEDA2B21422BBF10832EA7799B6F"/>
          </w:pPr>
          <w:r w:rsidRPr="005864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B6"/>
    <w:rsid w:val="001844F7"/>
    <w:rsid w:val="001C484D"/>
    <w:rsid w:val="001E78A3"/>
    <w:rsid w:val="002F758D"/>
    <w:rsid w:val="005936A1"/>
    <w:rsid w:val="006A7599"/>
    <w:rsid w:val="00737C74"/>
    <w:rsid w:val="00846E41"/>
    <w:rsid w:val="00986403"/>
    <w:rsid w:val="00A54DD3"/>
    <w:rsid w:val="00A82D4A"/>
    <w:rsid w:val="00B27C92"/>
    <w:rsid w:val="00C86484"/>
    <w:rsid w:val="00CD5EB6"/>
    <w:rsid w:val="00DD51E8"/>
    <w:rsid w:val="00E42E7B"/>
    <w:rsid w:val="00F7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EB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6E41"/>
    <w:rPr>
      <w:color w:val="808080"/>
    </w:rPr>
  </w:style>
  <w:style w:type="paragraph" w:customStyle="1" w:styleId="0BF154CC30F4457FB0108F083196F857">
    <w:name w:val="0BF154CC30F4457FB0108F083196F857"/>
    <w:rsid w:val="00CD5EB6"/>
    <w:rPr>
      <w:rFonts w:eastAsiaTheme="minorHAnsi"/>
      <w:lang w:eastAsia="en-US"/>
    </w:rPr>
  </w:style>
  <w:style w:type="paragraph" w:customStyle="1" w:styleId="9D807F28C3C9445D9187C865C6BFAF4C">
    <w:name w:val="9D807F28C3C9445D9187C865C6BFAF4C"/>
    <w:rsid w:val="00CD5EB6"/>
    <w:rPr>
      <w:rFonts w:eastAsiaTheme="minorHAnsi"/>
      <w:lang w:eastAsia="en-US"/>
    </w:rPr>
  </w:style>
  <w:style w:type="paragraph" w:customStyle="1" w:styleId="120557188B3A44B98EBBA5C900076856">
    <w:name w:val="120557188B3A44B98EBBA5C900076856"/>
    <w:rsid w:val="00CD5EB6"/>
    <w:rPr>
      <w:rFonts w:eastAsiaTheme="minorHAnsi"/>
      <w:lang w:eastAsia="en-US"/>
    </w:rPr>
  </w:style>
  <w:style w:type="paragraph" w:customStyle="1" w:styleId="6FA5044E2CA14DEAAFFA13C84A2C94AF">
    <w:name w:val="6FA5044E2CA14DEAAFFA13C84A2C94AF"/>
    <w:rsid w:val="00CD5EB6"/>
    <w:rPr>
      <w:rFonts w:eastAsiaTheme="minorHAnsi"/>
      <w:lang w:eastAsia="en-US"/>
    </w:rPr>
  </w:style>
  <w:style w:type="paragraph" w:customStyle="1" w:styleId="470833200C8241318909F22A6DB6551E">
    <w:name w:val="470833200C8241318909F22A6DB6551E"/>
    <w:rsid w:val="00CD5EB6"/>
    <w:rPr>
      <w:rFonts w:eastAsiaTheme="minorHAnsi"/>
      <w:lang w:eastAsia="en-US"/>
    </w:rPr>
  </w:style>
  <w:style w:type="paragraph" w:customStyle="1" w:styleId="CE1968EF76004132B2F5EB37E7065C2F">
    <w:name w:val="CE1968EF76004132B2F5EB37E7065C2F"/>
    <w:rsid w:val="00CD5EB6"/>
    <w:rPr>
      <w:rFonts w:eastAsiaTheme="minorHAnsi"/>
      <w:lang w:eastAsia="en-US"/>
    </w:rPr>
  </w:style>
  <w:style w:type="paragraph" w:customStyle="1" w:styleId="7FFE8083C68F43FDB3C510E15ADE6BE9">
    <w:name w:val="7FFE8083C68F43FDB3C510E15ADE6BE9"/>
    <w:rsid w:val="00CD5EB6"/>
    <w:rPr>
      <w:rFonts w:eastAsiaTheme="minorHAnsi"/>
      <w:lang w:eastAsia="en-US"/>
    </w:rPr>
  </w:style>
  <w:style w:type="paragraph" w:customStyle="1" w:styleId="31F77A21D8724DBCAE6DA48972361FFB">
    <w:name w:val="31F77A21D8724DBCAE6DA48972361FFB"/>
    <w:rsid w:val="00CD5EB6"/>
    <w:rPr>
      <w:rFonts w:eastAsiaTheme="minorHAnsi"/>
      <w:lang w:eastAsia="en-US"/>
    </w:rPr>
  </w:style>
  <w:style w:type="paragraph" w:customStyle="1" w:styleId="F4CF6F388D8342FC8E90CF8A8834FBAB">
    <w:name w:val="F4CF6F388D8342FC8E90CF8A8834FBAB"/>
    <w:rsid w:val="00CD5EB6"/>
    <w:rPr>
      <w:rFonts w:eastAsiaTheme="minorHAnsi"/>
      <w:lang w:eastAsia="en-US"/>
    </w:rPr>
  </w:style>
  <w:style w:type="paragraph" w:customStyle="1" w:styleId="4476580310FE42D3BEAC9E12707B4EC1">
    <w:name w:val="4476580310FE42D3BEAC9E12707B4EC1"/>
    <w:rsid w:val="00CD5EB6"/>
    <w:rPr>
      <w:rFonts w:eastAsiaTheme="minorHAnsi"/>
      <w:lang w:eastAsia="en-US"/>
    </w:rPr>
  </w:style>
  <w:style w:type="paragraph" w:customStyle="1" w:styleId="0F970722633442FC941BF35FC29A2FFC">
    <w:name w:val="0F970722633442FC941BF35FC29A2FFC"/>
    <w:rsid w:val="00CD5EB6"/>
    <w:rPr>
      <w:rFonts w:eastAsiaTheme="minorHAnsi"/>
      <w:lang w:eastAsia="en-US"/>
    </w:rPr>
  </w:style>
  <w:style w:type="paragraph" w:customStyle="1" w:styleId="0BF154CC30F4457FB0108F083196F8571">
    <w:name w:val="0BF154CC30F4457FB0108F083196F8571"/>
    <w:rsid w:val="00CD5EB6"/>
    <w:rPr>
      <w:rFonts w:eastAsiaTheme="minorHAnsi"/>
      <w:lang w:eastAsia="en-US"/>
    </w:rPr>
  </w:style>
  <w:style w:type="paragraph" w:customStyle="1" w:styleId="9D807F28C3C9445D9187C865C6BFAF4C1">
    <w:name w:val="9D807F28C3C9445D9187C865C6BFAF4C1"/>
    <w:rsid w:val="00CD5EB6"/>
    <w:rPr>
      <w:rFonts w:eastAsiaTheme="minorHAnsi"/>
      <w:lang w:eastAsia="en-US"/>
    </w:rPr>
  </w:style>
  <w:style w:type="paragraph" w:customStyle="1" w:styleId="120557188B3A44B98EBBA5C9000768561">
    <w:name w:val="120557188B3A44B98EBBA5C9000768561"/>
    <w:rsid w:val="00CD5EB6"/>
    <w:rPr>
      <w:rFonts w:eastAsiaTheme="minorHAnsi"/>
      <w:lang w:eastAsia="en-US"/>
    </w:rPr>
  </w:style>
  <w:style w:type="paragraph" w:customStyle="1" w:styleId="6FA5044E2CA14DEAAFFA13C84A2C94AF1">
    <w:name w:val="6FA5044E2CA14DEAAFFA13C84A2C94AF1"/>
    <w:rsid w:val="00CD5EB6"/>
    <w:rPr>
      <w:rFonts w:eastAsiaTheme="minorHAnsi"/>
      <w:lang w:eastAsia="en-US"/>
    </w:rPr>
  </w:style>
  <w:style w:type="paragraph" w:customStyle="1" w:styleId="470833200C8241318909F22A6DB6551E1">
    <w:name w:val="470833200C8241318909F22A6DB6551E1"/>
    <w:rsid w:val="00CD5EB6"/>
    <w:rPr>
      <w:rFonts w:eastAsiaTheme="minorHAnsi"/>
      <w:lang w:eastAsia="en-US"/>
    </w:rPr>
  </w:style>
  <w:style w:type="paragraph" w:customStyle="1" w:styleId="CE1968EF76004132B2F5EB37E7065C2F1">
    <w:name w:val="CE1968EF76004132B2F5EB37E7065C2F1"/>
    <w:rsid w:val="00CD5EB6"/>
    <w:rPr>
      <w:rFonts w:eastAsiaTheme="minorHAnsi"/>
      <w:lang w:eastAsia="en-US"/>
    </w:rPr>
  </w:style>
  <w:style w:type="paragraph" w:customStyle="1" w:styleId="31F77A21D8724DBCAE6DA48972361FFB1">
    <w:name w:val="31F77A21D8724DBCAE6DA48972361FFB1"/>
    <w:rsid w:val="00CD5EB6"/>
    <w:rPr>
      <w:rFonts w:eastAsiaTheme="minorHAnsi"/>
      <w:lang w:eastAsia="en-US"/>
    </w:rPr>
  </w:style>
  <w:style w:type="paragraph" w:customStyle="1" w:styleId="4476580310FE42D3BEAC9E12707B4EC11">
    <w:name w:val="4476580310FE42D3BEAC9E12707B4EC11"/>
    <w:rsid w:val="00CD5EB6"/>
    <w:rPr>
      <w:rFonts w:eastAsiaTheme="minorHAnsi"/>
      <w:lang w:eastAsia="en-US"/>
    </w:rPr>
  </w:style>
  <w:style w:type="paragraph" w:customStyle="1" w:styleId="0F970722633442FC941BF35FC29A2FFC1">
    <w:name w:val="0F970722633442FC941BF35FC29A2FFC1"/>
    <w:rsid w:val="00CD5EB6"/>
    <w:rPr>
      <w:rFonts w:eastAsiaTheme="minorHAnsi"/>
      <w:lang w:eastAsia="en-US"/>
    </w:rPr>
  </w:style>
  <w:style w:type="paragraph" w:customStyle="1" w:styleId="9228EA2E38884CECB7DE7C587B4E496F">
    <w:name w:val="9228EA2E38884CECB7DE7C587B4E496F"/>
    <w:rsid w:val="00CD5EB6"/>
    <w:rPr>
      <w:rFonts w:eastAsiaTheme="minorHAnsi"/>
      <w:lang w:eastAsia="en-US"/>
    </w:rPr>
  </w:style>
  <w:style w:type="paragraph" w:customStyle="1" w:styleId="AE69E2224074436688629F120E2A902D">
    <w:name w:val="AE69E2224074436688629F120E2A902D"/>
    <w:rsid w:val="00CD5EB6"/>
    <w:rPr>
      <w:rFonts w:eastAsiaTheme="minorHAnsi"/>
      <w:lang w:eastAsia="en-US"/>
    </w:rPr>
  </w:style>
  <w:style w:type="paragraph" w:customStyle="1" w:styleId="0BF154CC30F4457FB0108F083196F8572">
    <w:name w:val="0BF154CC30F4457FB0108F083196F8572"/>
    <w:rsid w:val="00CD5EB6"/>
    <w:rPr>
      <w:rFonts w:eastAsiaTheme="minorHAnsi"/>
      <w:lang w:eastAsia="en-US"/>
    </w:rPr>
  </w:style>
  <w:style w:type="paragraph" w:customStyle="1" w:styleId="9D807F28C3C9445D9187C865C6BFAF4C2">
    <w:name w:val="9D807F28C3C9445D9187C865C6BFAF4C2"/>
    <w:rsid w:val="00CD5EB6"/>
    <w:rPr>
      <w:rFonts w:eastAsiaTheme="minorHAnsi"/>
      <w:lang w:eastAsia="en-US"/>
    </w:rPr>
  </w:style>
  <w:style w:type="paragraph" w:customStyle="1" w:styleId="120557188B3A44B98EBBA5C9000768562">
    <w:name w:val="120557188B3A44B98EBBA5C9000768562"/>
    <w:rsid w:val="00CD5EB6"/>
    <w:rPr>
      <w:rFonts w:eastAsiaTheme="minorHAnsi"/>
      <w:lang w:eastAsia="en-US"/>
    </w:rPr>
  </w:style>
  <w:style w:type="paragraph" w:customStyle="1" w:styleId="6FA5044E2CA14DEAAFFA13C84A2C94AF2">
    <w:name w:val="6FA5044E2CA14DEAAFFA13C84A2C94AF2"/>
    <w:rsid w:val="00CD5EB6"/>
    <w:rPr>
      <w:rFonts w:eastAsiaTheme="minorHAnsi"/>
      <w:lang w:eastAsia="en-US"/>
    </w:rPr>
  </w:style>
  <w:style w:type="paragraph" w:customStyle="1" w:styleId="470833200C8241318909F22A6DB6551E2">
    <w:name w:val="470833200C8241318909F22A6DB6551E2"/>
    <w:rsid w:val="00CD5EB6"/>
    <w:rPr>
      <w:rFonts w:eastAsiaTheme="minorHAnsi"/>
      <w:lang w:eastAsia="en-US"/>
    </w:rPr>
  </w:style>
  <w:style w:type="paragraph" w:customStyle="1" w:styleId="CE1968EF76004132B2F5EB37E7065C2F2">
    <w:name w:val="CE1968EF76004132B2F5EB37E7065C2F2"/>
    <w:rsid w:val="00CD5EB6"/>
    <w:rPr>
      <w:rFonts w:eastAsiaTheme="minorHAnsi"/>
      <w:lang w:eastAsia="en-US"/>
    </w:rPr>
  </w:style>
  <w:style w:type="paragraph" w:customStyle="1" w:styleId="31F77A21D8724DBCAE6DA48972361FFB2">
    <w:name w:val="31F77A21D8724DBCAE6DA48972361FFB2"/>
    <w:rsid w:val="00CD5EB6"/>
    <w:rPr>
      <w:rFonts w:eastAsiaTheme="minorHAnsi"/>
      <w:lang w:eastAsia="en-US"/>
    </w:rPr>
  </w:style>
  <w:style w:type="paragraph" w:customStyle="1" w:styleId="4476580310FE42D3BEAC9E12707B4EC12">
    <w:name w:val="4476580310FE42D3BEAC9E12707B4EC12"/>
    <w:rsid w:val="00CD5EB6"/>
    <w:rPr>
      <w:rFonts w:eastAsiaTheme="minorHAnsi"/>
      <w:lang w:eastAsia="en-US"/>
    </w:rPr>
  </w:style>
  <w:style w:type="paragraph" w:customStyle="1" w:styleId="0F970722633442FC941BF35FC29A2FFC2">
    <w:name w:val="0F970722633442FC941BF35FC29A2FFC2"/>
    <w:rsid w:val="00CD5EB6"/>
    <w:rPr>
      <w:rFonts w:eastAsiaTheme="minorHAnsi"/>
      <w:lang w:eastAsia="en-US"/>
    </w:rPr>
  </w:style>
  <w:style w:type="paragraph" w:customStyle="1" w:styleId="9228EA2E38884CECB7DE7C587B4E496F1">
    <w:name w:val="9228EA2E38884CECB7DE7C587B4E496F1"/>
    <w:rsid w:val="00CD5EB6"/>
    <w:rPr>
      <w:rFonts w:eastAsiaTheme="minorHAnsi"/>
      <w:lang w:eastAsia="en-US"/>
    </w:rPr>
  </w:style>
  <w:style w:type="paragraph" w:customStyle="1" w:styleId="AE69E2224074436688629F120E2A902D1">
    <w:name w:val="AE69E2224074436688629F120E2A902D1"/>
    <w:rsid w:val="00CD5EB6"/>
    <w:rPr>
      <w:rFonts w:eastAsiaTheme="minorHAnsi"/>
      <w:lang w:eastAsia="en-US"/>
    </w:rPr>
  </w:style>
  <w:style w:type="paragraph" w:customStyle="1" w:styleId="0BF154CC30F4457FB0108F083196F8573">
    <w:name w:val="0BF154CC30F4457FB0108F083196F8573"/>
    <w:rsid w:val="00CD5EB6"/>
    <w:rPr>
      <w:rFonts w:eastAsiaTheme="minorHAnsi"/>
      <w:lang w:eastAsia="en-US"/>
    </w:rPr>
  </w:style>
  <w:style w:type="paragraph" w:customStyle="1" w:styleId="9D807F28C3C9445D9187C865C6BFAF4C3">
    <w:name w:val="9D807F28C3C9445D9187C865C6BFAF4C3"/>
    <w:rsid w:val="00CD5EB6"/>
    <w:rPr>
      <w:rFonts w:eastAsiaTheme="minorHAnsi"/>
      <w:lang w:eastAsia="en-US"/>
    </w:rPr>
  </w:style>
  <w:style w:type="paragraph" w:customStyle="1" w:styleId="120557188B3A44B98EBBA5C9000768563">
    <w:name w:val="120557188B3A44B98EBBA5C9000768563"/>
    <w:rsid w:val="00CD5EB6"/>
    <w:rPr>
      <w:rFonts w:eastAsiaTheme="minorHAnsi"/>
      <w:lang w:eastAsia="en-US"/>
    </w:rPr>
  </w:style>
  <w:style w:type="paragraph" w:customStyle="1" w:styleId="6FA5044E2CA14DEAAFFA13C84A2C94AF3">
    <w:name w:val="6FA5044E2CA14DEAAFFA13C84A2C94AF3"/>
    <w:rsid w:val="00CD5EB6"/>
    <w:rPr>
      <w:rFonts w:eastAsiaTheme="minorHAnsi"/>
      <w:lang w:eastAsia="en-US"/>
    </w:rPr>
  </w:style>
  <w:style w:type="paragraph" w:customStyle="1" w:styleId="470833200C8241318909F22A6DB6551E3">
    <w:name w:val="470833200C8241318909F22A6DB6551E3"/>
    <w:rsid w:val="00CD5EB6"/>
    <w:rPr>
      <w:rFonts w:eastAsiaTheme="minorHAnsi"/>
      <w:lang w:eastAsia="en-US"/>
    </w:rPr>
  </w:style>
  <w:style w:type="paragraph" w:customStyle="1" w:styleId="CE1968EF76004132B2F5EB37E7065C2F3">
    <w:name w:val="CE1968EF76004132B2F5EB37E7065C2F3"/>
    <w:rsid w:val="00CD5EB6"/>
    <w:rPr>
      <w:rFonts w:eastAsiaTheme="minorHAnsi"/>
      <w:lang w:eastAsia="en-US"/>
    </w:rPr>
  </w:style>
  <w:style w:type="paragraph" w:customStyle="1" w:styleId="31F77A21D8724DBCAE6DA48972361FFB3">
    <w:name w:val="31F77A21D8724DBCAE6DA48972361FFB3"/>
    <w:rsid w:val="00CD5EB6"/>
    <w:rPr>
      <w:rFonts w:eastAsiaTheme="minorHAnsi"/>
      <w:lang w:eastAsia="en-US"/>
    </w:rPr>
  </w:style>
  <w:style w:type="paragraph" w:customStyle="1" w:styleId="4476580310FE42D3BEAC9E12707B4EC13">
    <w:name w:val="4476580310FE42D3BEAC9E12707B4EC13"/>
    <w:rsid w:val="00CD5EB6"/>
    <w:rPr>
      <w:rFonts w:eastAsiaTheme="minorHAnsi"/>
      <w:lang w:eastAsia="en-US"/>
    </w:rPr>
  </w:style>
  <w:style w:type="paragraph" w:customStyle="1" w:styleId="0F970722633442FC941BF35FC29A2FFC3">
    <w:name w:val="0F970722633442FC941BF35FC29A2FFC3"/>
    <w:rsid w:val="00CD5EB6"/>
    <w:rPr>
      <w:rFonts w:eastAsiaTheme="minorHAnsi"/>
      <w:lang w:eastAsia="en-US"/>
    </w:rPr>
  </w:style>
  <w:style w:type="paragraph" w:customStyle="1" w:styleId="9228EA2E38884CECB7DE7C587B4E496F2">
    <w:name w:val="9228EA2E38884CECB7DE7C587B4E496F2"/>
    <w:rsid w:val="00CD5EB6"/>
    <w:rPr>
      <w:rFonts w:eastAsiaTheme="minorHAnsi"/>
      <w:lang w:eastAsia="en-US"/>
    </w:rPr>
  </w:style>
  <w:style w:type="paragraph" w:customStyle="1" w:styleId="AE69E2224074436688629F120E2A902D2">
    <w:name w:val="AE69E2224074436688629F120E2A902D2"/>
    <w:rsid w:val="00CD5EB6"/>
    <w:rPr>
      <w:rFonts w:eastAsiaTheme="minorHAnsi"/>
      <w:lang w:eastAsia="en-US"/>
    </w:rPr>
  </w:style>
  <w:style w:type="paragraph" w:customStyle="1" w:styleId="57C17AD170454722A69E8CBAC56C1537">
    <w:name w:val="57C17AD170454722A69E8CBAC56C1537"/>
    <w:rsid w:val="00CD5EB6"/>
    <w:rPr>
      <w:rFonts w:eastAsiaTheme="minorHAnsi"/>
      <w:lang w:eastAsia="en-US"/>
    </w:rPr>
  </w:style>
  <w:style w:type="paragraph" w:customStyle="1" w:styleId="8543D76263CC49D8BB87D59ACA567CB6">
    <w:name w:val="8543D76263CC49D8BB87D59ACA567CB6"/>
    <w:rsid w:val="00CD5EB6"/>
    <w:rPr>
      <w:rFonts w:eastAsiaTheme="minorHAnsi"/>
      <w:lang w:eastAsia="en-US"/>
    </w:rPr>
  </w:style>
  <w:style w:type="paragraph" w:customStyle="1" w:styleId="6447DEB639784FA8A2EBBE6F4845D836">
    <w:name w:val="6447DEB639784FA8A2EBBE6F4845D836"/>
    <w:rsid w:val="00CD5EB6"/>
    <w:rPr>
      <w:rFonts w:eastAsiaTheme="minorHAnsi"/>
      <w:lang w:eastAsia="en-US"/>
    </w:rPr>
  </w:style>
  <w:style w:type="paragraph" w:customStyle="1" w:styleId="2AF0D81A22234C598AB8414695D69E79">
    <w:name w:val="2AF0D81A22234C598AB8414695D69E79"/>
    <w:rsid w:val="00CD5EB6"/>
    <w:rPr>
      <w:rFonts w:eastAsiaTheme="minorHAnsi"/>
      <w:lang w:eastAsia="en-US"/>
    </w:rPr>
  </w:style>
  <w:style w:type="paragraph" w:customStyle="1" w:styleId="ADFB91290420427D9A31E2FB44FEB2C2">
    <w:name w:val="ADFB91290420427D9A31E2FB44FEB2C2"/>
    <w:rsid w:val="00CD5EB6"/>
    <w:rPr>
      <w:rFonts w:eastAsiaTheme="minorHAnsi"/>
      <w:lang w:eastAsia="en-US"/>
    </w:rPr>
  </w:style>
  <w:style w:type="paragraph" w:customStyle="1" w:styleId="E47528EC134F47EF93EF977435EC2300">
    <w:name w:val="E47528EC134F47EF93EF977435EC2300"/>
    <w:rsid w:val="00CD5EB6"/>
    <w:rPr>
      <w:rFonts w:eastAsiaTheme="minorHAnsi"/>
      <w:lang w:eastAsia="en-US"/>
    </w:rPr>
  </w:style>
  <w:style w:type="paragraph" w:customStyle="1" w:styleId="0BF154CC30F4457FB0108F083196F8574">
    <w:name w:val="0BF154CC30F4457FB0108F083196F8574"/>
    <w:rsid w:val="00F7721D"/>
    <w:rPr>
      <w:rFonts w:eastAsiaTheme="minorHAnsi"/>
      <w:lang w:eastAsia="en-US"/>
    </w:rPr>
  </w:style>
  <w:style w:type="paragraph" w:customStyle="1" w:styleId="9D807F28C3C9445D9187C865C6BFAF4C4">
    <w:name w:val="9D807F28C3C9445D9187C865C6BFAF4C4"/>
    <w:rsid w:val="00F7721D"/>
    <w:rPr>
      <w:rFonts w:eastAsiaTheme="minorHAnsi"/>
      <w:lang w:eastAsia="en-US"/>
    </w:rPr>
  </w:style>
  <w:style w:type="paragraph" w:customStyle="1" w:styleId="120557188B3A44B98EBBA5C9000768564">
    <w:name w:val="120557188B3A44B98EBBA5C9000768564"/>
    <w:rsid w:val="00F7721D"/>
    <w:rPr>
      <w:rFonts w:eastAsiaTheme="minorHAnsi"/>
      <w:lang w:eastAsia="en-US"/>
    </w:rPr>
  </w:style>
  <w:style w:type="paragraph" w:customStyle="1" w:styleId="6FA5044E2CA14DEAAFFA13C84A2C94AF4">
    <w:name w:val="6FA5044E2CA14DEAAFFA13C84A2C94AF4"/>
    <w:rsid w:val="00F7721D"/>
    <w:rPr>
      <w:rFonts w:eastAsiaTheme="minorHAnsi"/>
      <w:lang w:eastAsia="en-US"/>
    </w:rPr>
  </w:style>
  <w:style w:type="paragraph" w:customStyle="1" w:styleId="470833200C8241318909F22A6DB6551E4">
    <w:name w:val="470833200C8241318909F22A6DB6551E4"/>
    <w:rsid w:val="00F7721D"/>
    <w:rPr>
      <w:rFonts w:eastAsiaTheme="minorHAnsi"/>
      <w:lang w:eastAsia="en-US"/>
    </w:rPr>
  </w:style>
  <w:style w:type="paragraph" w:customStyle="1" w:styleId="CE1968EF76004132B2F5EB37E7065C2F4">
    <w:name w:val="CE1968EF76004132B2F5EB37E7065C2F4"/>
    <w:rsid w:val="00F7721D"/>
    <w:rPr>
      <w:rFonts w:eastAsiaTheme="minorHAnsi"/>
      <w:lang w:eastAsia="en-US"/>
    </w:rPr>
  </w:style>
  <w:style w:type="paragraph" w:customStyle="1" w:styleId="31F77A21D8724DBCAE6DA48972361FFB4">
    <w:name w:val="31F77A21D8724DBCAE6DA48972361FFB4"/>
    <w:rsid w:val="00F7721D"/>
    <w:rPr>
      <w:rFonts w:eastAsiaTheme="minorHAnsi"/>
      <w:lang w:eastAsia="en-US"/>
    </w:rPr>
  </w:style>
  <w:style w:type="paragraph" w:customStyle="1" w:styleId="4476580310FE42D3BEAC9E12707B4EC14">
    <w:name w:val="4476580310FE42D3BEAC9E12707B4EC14"/>
    <w:rsid w:val="00F7721D"/>
    <w:rPr>
      <w:rFonts w:eastAsiaTheme="minorHAnsi"/>
      <w:lang w:eastAsia="en-US"/>
    </w:rPr>
  </w:style>
  <w:style w:type="paragraph" w:customStyle="1" w:styleId="0F970722633442FC941BF35FC29A2FFC4">
    <w:name w:val="0F970722633442FC941BF35FC29A2FFC4"/>
    <w:rsid w:val="00F7721D"/>
    <w:rPr>
      <w:rFonts w:eastAsiaTheme="minorHAnsi"/>
      <w:lang w:eastAsia="en-US"/>
    </w:rPr>
  </w:style>
  <w:style w:type="paragraph" w:customStyle="1" w:styleId="9228EA2E38884CECB7DE7C587B4E496F3">
    <w:name w:val="9228EA2E38884CECB7DE7C587B4E496F3"/>
    <w:rsid w:val="00F7721D"/>
    <w:rPr>
      <w:rFonts w:eastAsiaTheme="minorHAnsi"/>
      <w:lang w:eastAsia="en-US"/>
    </w:rPr>
  </w:style>
  <w:style w:type="paragraph" w:customStyle="1" w:styleId="AE69E2224074436688629F120E2A902D3">
    <w:name w:val="AE69E2224074436688629F120E2A902D3"/>
    <w:rsid w:val="00F7721D"/>
    <w:rPr>
      <w:rFonts w:eastAsiaTheme="minorHAnsi"/>
      <w:lang w:eastAsia="en-US"/>
    </w:rPr>
  </w:style>
  <w:style w:type="paragraph" w:customStyle="1" w:styleId="57C17AD170454722A69E8CBAC56C15371">
    <w:name w:val="57C17AD170454722A69E8CBAC56C15371"/>
    <w:rsid w:val="00F7721D"/>
    <w:rPr>
      <w:rFonts w:eastAsiaTheme="minorHAnsi"/>
      <w:lang w:eastAsia="en-US"/>
    </w:rPr>
  </w:style>
  <w:style w:type="paragraph" w:customStyle="1" w:styleId="8543D76263CC49D8BB87D59ACA567CB61">
    <w:name w:val="8543D76263CC49D8BB87D59ACA567CB61"/>
    <w:rsid w:val="00F7721D"/>
    <w:rPr>
      <w:rFonts w:eastAsiaTheme="minorHAnsi"/>
      <w:lang w:eastAsia="en-US"/>
    </w:rPr>
  </w:style>
  <w:style w:type="paragraph" w:customStyle="1" w:styleId="6447DEB639784FA8A2EBBE6F4845D8361">
    <w:name w:val="6447DEB639784FA8A2EBBE6F4845D8361"/>
    <w:rsid w:val="00F7721D"/>
    <w:rPr>
      <w:rFonts w:eastAsiaTheme="minorHAnsi"/>
      <w:lang w:eastAsia="en-US"/>
    </w:rPr>
  </w:style>
  <w:style w:type="paragraph" w:customStyle="1" w:styleId="2AF0D81A22234C598AB8414695D69E791">
    <w:name w:val="2AF0D81A22234C598AB8414695D69E791"/>
    <w:rsid w:val="00F7721D"/>
    <w:rPr>
      <w:rFonts w:eastAsiaTheme="minorHAnsi"/>
      <w:lang w:eastAsia="en-US"/>
    </w:rPr>
  </w:style>
  <w:style w:type="paragraph" w:customStyle="1" w:styleId="ADFB91290420427D9A31E2FB44FEB2C21">
    <w:name w:val="ADFB91290420427D9A31E2FB44FEB2C21"/>
    <w:rsid w:val="00F7721D"/>
    <w:rPr>
      <w:rFonts w:eastAsiaTheme="minorHAnsi"/>
      <w:lang w:eastAsia="en-US"/>
    </w:rPr>
  </w:style>
  <w:style w:type="paragraph" w:customStyle="1" w:styleId="E47528EC134F47EF93EF977435EC23001">
    <w:name w:val="E47528EC134F47EF93EF977435EC23001"/>
    <w:rsid w:val="00F7721D"/>
    <w:rPr>
      <w:rFonts w:eastAsiaTheme="minorHAnsi"/>
      <w:lang w:eastAsia="en-US"/>
    </w:rPr>
  </w:style>
  <w:style w:type="paragraph" w:customStyle="1" w:styleId="0BF154CC30F4457FB0108F083196F8575">
    <w:name w:val="0BF154CC30F4457FB0108F083196F8575"/>
    <w:rsid w:val="00F7721D"/>
    <w:rPr>
      <w:rFonts w:eastAsiaTheme="minorHAnsi"/>
      <w:lang w:eastAsia="en-US"/>
    </w:rPr>
  </w:style>
  <w:style w:type="paragraph" w:customStyle="1" w:styleId="9D807F28C3C9445D9187C865C6BFAF4C5">
    <w:name w:val="9D807F28C3C9445D9187C865C6BFAF4C5"/>
    <w:rsid w:val="00F7721D"/>
    <w:rPr>
      <w:rFonts w:eastAsiaTheme="minorHAnsi"/>
      <w:lang w:eastAsia="en-US"/>
    </w:rPr>
  </w:style>
  <w:style w:type="paragraph" w:customStyle="1" w:styleId="120557188B3A44B98EBBA5C9000768565">
    <w:name w:val="120557188B3A44B98EBBA5C9000768565"/>
    <w:rsid w:val="00F7721D"/>
    <w:rPr>
      <w:rFonts w:eastAsiaTheme="minorHAnsi"/>
      <w:lang w:eastAsia="en-US"/>
    </w:rPr>
  </w:style>
  <w:style w:type="paragraph" w:customStyle="1" w:styleId="6FA5044E2CA14DEAAFFA13C84A2C94AF5">
    <w:name w:val="6FA5044E2CA14DEAAFFA13C84A2C94AF5"/>
    <w:rsid w:val="00F7721D"/>
    <w:rPr>
      <w:rFonts w:eastAsiaTheme="minorHAnsi"/>
      <w:lang w:eastAsia="en-US"/>
    </w:rPr>
  </w:style>
  <w:style w:type="paragraph" w:customStyle="1" w:styleId="470833200C8241318909F22A6DB6551E5">
    <w:name w:val="470833200C8241318909F22A6DB6551E5"/>
    <w:rsid w:val="00F7721D"/>
    <w:rPr>
      <w:rFonts w:eastAsiaTheme="minorHAnsi"/>
      <w:lang w:eastAsia="en-US"/>
    </w:rPr>
  </w:style>
  <w:style w:type="paragraph" w:customStyle="1" w:styleId="CE1968EF76004132B2F5EB37E7065C2F5">
    <w:name w:val="CE1968EF76004132B2F5EB37E7065C2F5"/>
    <w:rsid w:val="00F7721D"/>
    <w:rPr>
      <w:rFonts w:eastAsiaTheme="minorHAnsi"/>
      <w:lang w:eastAsia="en-US"/>
    </w:rPr>
  </w:style>
  <w:style w:type="paragraph" w:customStyle="1" w:styleId="31F77A21D8724DBCAE6DA48972361FFB5">
    <w:name w:val="31F77A21D8724DBCAE6DA48972361FFB5"/>
    <w:rsid w:val="00F7721D"/>
    <w:rPr>
      <w:rFonts w:eastAsiaTheme="minorHAnsi"/>
      <w:lang w:eastAsia="en-US"/>
    </w:rPr>
  </w:style>
  <w:style w:type="paragraph" w:customStyle="1" w:styleId="4476580310FE42D3BEAC9E12707B4EC15">
    <w:name w:val="4476580310FE42D3BEAC9E12707B4EC15"/>
    <w:rsid w:val="00F7721D"/>
    <w:rPr>
      <w:rFonts w:eastAsiaTheme="minorHAnsi"/>
      <w:lang w:eastAsia="en-US"/>
    </w:rPr>
  </w:style>
  <w:style w:type="paragraph" w:customStyle="1" w:styleId="0F970722633442FC941BF35FC29A2FFC5">
    <w:name w:val="0F970722633442FC941BF35FC29A2FFC5"/>
    <w:rsid w:val="00F7721D"/>
    <w:rPr>
      <w:rFonts w:eastAsiaTheme="minorHAnsi"/>
      <w:lang w:eastAsia="en-US"/>
    </w:rPr>
  </w:style>
  <w:style w:type="paragraph" w:customStyle="1" w:styleId="9228EA2E38884CECB7DE7C587B4E496F4">
    <w:name w:val="9228EA2E38884CECB7DE7C587B4E496F4"/>
    <w:rsid w:val="00F7721D"/>
    <w:rPr>
      <w:rFonts w:eastAsiaTheme="minorHAnsi"/>
      <w:lang w:eastAsia="en-US"/>
    </w:rPr>
  </w:style>
  <w:style w:type="paragraph" w:customStyle="1" w:styleId="AE69E2224074436688629F120E2A902D4">
    <w:name w:val="AE69E2224074436688629F120E2A902D4"/>
    <w:rsid w:val="00F7721D"/>
    <w:rPr>
      <w:rFonts w:eastAsiaTheme="minorHAnsi"/>
      <w:lang w:eastAsia="en-US"/>
    </w:rPr>
  </w:style>
  <w:style w:type="paragraph" w:customStyle="1" w:styleId="57C17AD170454722A69E8CBAC56C15372">
    <w:name w:val="57C17AD170454722A69E8CBAC56C15372"/>
    <w:rsid w:val="00F7721D"/>
    <w:rPr>
      <w:rFonts w:eastAsiaTheme="minorHAnsi"/>
      <w:lang w:eastAsia="en-US"/>
    </w:rPr>
  </w:style>
  <w:style w:type="paragraph" w:customStyle="1" w:styleId="8543D76263CC49D8BB87D59ACA567CB62">
    <w:name w:val="8543D76263CC49D8BB87D59ACA567CB62"/>
    <w:rsid w:val="00F7721D"/>
    <w:rPr>
      <w:rFonts w:eastAsiaTheme="minorHAnsi"/>
      <w:lang w:eastAsia="en-US"/>
    </w:rPr>
  </w:style>
  <w:style w:type="paragraph" w:customStyle="1" w:styleId="6447DEB639784FA8A2EBBE6F4845D8362">
    <w:name w:val="6447DEB639784FA8A2EBBE6F4845D8362"/>
    <w:rsid w:val="00F7721D"/>
    <w:rPr>
      <w:rFonts w:eastAsiaTheme="minorHAnsi"/>
      <w:lang w:eastAsia="en-US"/>
    </w:rPr>
  </w:style>
  <w:style w:type="paragraph" w:customStyle="1" w:styleId="2AF0D81A22234C598AB8414695D69E792">
    <w:name w:val="2AF0D81A22234C598AB8414695D69E792"/>
    <w:rsid w:val="00F7721D"/>
    <w:rPr>
      <w:rFonts w:eastAsiaTheme="minorHAnsi"/>
      <w:lang w:eastAsia="en-US"/>
    </w:rPr>
  </w:style>
  <w:style w:type="paragraph" w:customStyle="1" w:styleId="ADFB91290420427D9A31E2FB44FEB2C22">
    <w:name w:val="ADFB91290420427D9A31E2FB44FEB2C22"/>
    <w:rsid w:val="00F7721D"/>
    <w:rPr>
      <w:rFonts w:eastAsiaTheme="minorHAnsi"/>
      <w:lang w:eastAsia="en-US"/>
    </w:rPr>
  </w:style>
  <w:style w:type="paragraph" w:customStyle="1" w:styleId="E47528EC134F47EF93EF977435EC23002">
    <w:name w:val="E47528EC134F47EF93EF977435EC23002"/>
    <w:rsid w:val="00F7721D"/>
    <w:rPr>
      <w:rFonts w:eastAsiaTheme="minorHAnsi"/>
      <w:lang w:eastAsia="en-US"/>
    </w:rPr>
  </w:style>
  <w:style w:type="paragraph" w:customStyle="1" w:styleId="0BF154CC30F4457FB0108F083196F8576">
    <w:name w:val="0BF154CC30F4457FB0108F083196F8576"/>
    <w:rsid w:val="00F7721D"/>
    <w:rPr>
      <w:rFonts w:eastAsiaTheme="minorHAnsi"/>
      <w:lang w:eastAsia="en-US"/>
    </w:rPr>
  </w:style>
  <w:style w:type="paragraph" w:customStyle="1" w:styleId="9D807F28C3C9445D9187C865C6BFAF4C6">
    <w:name w:val="9D807F28C3C9445D9187C865C6BFAF4C6"/>
    <w:rsid w:val="00F7721D"/>
    <w:rPr>
      <w:rFonts w:eastAsiaTheme="minorHAnsi"/>
      <w:lang w:eastAsia="en-US"/>
    </w:rPr>
  </w:style>
  <w:style w:type="paragraph" w:customStyle="1" w:styleId="120557188B3A44B98EBBA5C9000768566">
    <w:name w:val="120557188B3A44B98EBBA5C9000768566"/>
    <w:rsid w:val="00F7721D"/>
    <w:rPr>
      <w:rFonts w:eastAsiaTheme="minorHAnsi"/>
      <w:lang w:eastAsia="en-US"/>
    </w:rPr>
  </w:style>
  <w:style w:type="paragraph" w:customStyle="1" w:styleId="6FA5044E2CA14DEAAFFA13C84A2C94AF6">
    <w:name w:val="6FA5044E2CA14DEAAFFA13C84A2C94AF6"/>
    <w:rsid w:val="00F7721D"/>
    <w:rPr>
      <w:rFonts w:eastAsiaTheme="minorHAnsi"/>
      <w:lang w:eastAsia="en-US"/>
    </w:rPr>
  </w:style>
  <w:style w:type="paragraph" w:customStyle="1" w:styleId="470833200C8241318909F22A6DB6551E6">
    <w:name w:val="470833200C8241318909F22A6DB6551E6"/>
    <w:rsid w:val="00F7721D"/>
    <w:rPr>
      <w:rFonts w:eastAsiaTheme="minorHAnsi"/>
      <w:lang w:eastAsia="en-US"/>
    </w:rPr>
  </w:style>
  <w:style w:type="paragraph" w:customStyle="1" w:styleId="CE1968EF76004132B2F5EB37E7065C2F6">
    <w:name w:val="CE1968EF76004132B2F5EB37E7065C2F6"/>
    <w:rsid w:val="00F7721D"/>
    <w:rPr>
      <w:rFonts w:eastAsiaTheme="minorHAnsi"/>
      <w:lang w:eastAsia="en-US"/>
    </w:rPr>
  </w:style>
  <w:style w:type="paragraph" w:customStyle="1" w:styleId="31F77A21D8724DBCAE6DA48972361FFB6">
    <w:name w:val="31F77A21D8724DBCAE6DA48972361FFB6"/>
    <w:rsid w:val="00F7721D"/>
    <w:rPr>
      <w:rFonts w:eastAsiaTheme="minorHAnsi"/>
      <w:lang w:eastAsia="en-US"/>
    </w:rPr>
  </w:style>
  <w:style w:type="paragraph" w:customStyle="1" w:styleId="4476580310FE42D3BEAC9E12707B4EC16">
    <w:name w:val="4476580310FE42D3BEAC9E12707B4EC16"/>
    <w:rsid w:val="00F7721D"/>
    <w:rPr>
      <w:rFonts w:eastAsiaTheme="minorHAnsi"/>
      <w:lang w:eastAsia="en-US"/>
    </w:rPr>
  </w:style>
  <w:style w:type="paragraph" w:customStyle="1" w:styleId="0F970722633442FC941BF35FC29A2FFC6">
    <w:name w:val="0F970722633442FC941BF35FC29A2FFC6"/>
    <w:rsid w:val="00F7721D"/>
    <w:rPr>
      <w:rFonts w:eastAsiaTheme="minorHAnsi"/>
      <w:lang w:eastAsia="en-US"/>
    </w:rPr>
  </w:style>
  <w:style w:type="paragraph" w:customStyle="1" w:styleId="9228EA2E38884CECB7DE7C587B4E496F5">
    <w:name w:val="9228EA2E38884CECB7DE7C587B4E496F5"/>
    <w:rsid w:val="00F7721D"/>
    <w:rPr>
      <w:rFonts w:eastAsiaTheme="minorHAnsi"/>
      <w:lang w:eastAsia="en-US"/>
    </w:rPr>
  </w:style>
  <w:style w:type="paragraph" w:customStyle="1" w:styleId="AE69E2224074436688629F120E2A902D5">
    <w:name w:val="AE69E2224074436688629F120E2A902D5"/>
    <w:rsid w:val="00F7721D"/>
    <w:rPr>
      <w:rFonts w:eastAsiaTheme="minorHAnsi"/>
      <w:lang w:eastAsia="en-US"/>
    </w:rPr>
  </w:style>
  <w:style w:type="paragraph" w:customStyle="1" w:styleId="57C17AD170454722A69E8CBAC56C15373">
    <w:name w:val="57C17AD170454722A69E8CBAC56C15373"/>
    <w:rsid w:val="00F7721D"/>
    <w:rPr>
      <w:rFonts w:eastAsiaTheme="minorHAnsi"/>
      <w:lang w:eastAsia="en-US"/>
    </w:rPr>
  </w:style>
  <w:style w:type="paragraph" w:customStyle="1" w:styleId="8543D76263CC49D8BB87D59ACA567CB63">
    <w:name w:val="8543D76263CC49D8BB87D59ACA567CB63"/>
    <w:rsid w:val="00F7721D"/>
    <w:rPr>
      <w:rFonts w:eastAsiaTheme="minorHAnsi"/>
      <w:lang w:eastAsia="en-US"/>
    </w:rPr>
  </w:style>
  <w:style w:type="paragraph" w:customStyle="1" w:styleId="6447DEB639784FA8A2EBBE6F4845D8363">
    <w:name w:val="6447DEB639784FA8A2EBBE6F4845D8363"/>
    <w:rsid w:val="00F7721D"/>
    <w:rPr>
      <w:rFonts w:eastAsiaTheme="minorHAnsi"/>
      <w:lang w:eastAsia="en-US"/>
    </w:rPr>
  </w:style>
  <w:style w:type="paragraph" w:customStyle="1" w:styleId="2AF0D81A22234C598AB8414695D69E793">
    <w:name w:val="2AF0D81A22234C598AB8414695D69E793"/>
    <w:rsid w:val="00F7721D"/>
    <w:rPr>
      <w:rFonts w:eastAsiaTheme="minorHAnsi"/>
      <w:lang w:eastAsia="en-US"/>
    </w:rPr>
  </w:style>
  <w:style w:type="paragraph" w:customStyle="1" w:styleId="ADFB91290420427D9A31E2FB44FEB2C23">
    <w:name w:val="ADFB91290420427D9A31E2FB44FEB2C23"/>
    <w:rsid w:val="00F7721D"/>
    <w:rPr>
      <w:rFonts w:eastAsiaTheme="minorHAnsi"/>
      <w:lang w:eastAsia="en-US"/>
    </w:rPr>
  </w:style>
  <w:style w:type="paragraph" w:customStyle="1" w:styleId="E47528EC134F47EF93EF977435EC23003">
    <w:name w:val="E47528EC134F47EF93EF977435EC23003"/>
    <w:rsid w:val="00F7721D"/>
    <w:rPr>
      <w:rFonts w:eastAsiaTheme="minorHAnsi"/>
      <w:lang w:eastAsia="en-US"/>
    </w:rPr>
  </w:style>
  <w:style w:type="paragraph" w:customStyle="1" w:styleId="0BF154CC30F4457FB0108F083196F8577">
    <w:name w:val="0BF154CC30F4457FB0108F083196F8577"/>
    <w:rsid w:val="006A7599"/>
    <w:rPr>
      <w:rFonts w:eastAsiaTheme="minorHAnsi"/>
      <w:lang w:eastAsia="en-US"/>
    </w:rPr>
  </w:style>
  <w:style w:type="paragraph" w:customStyle="1" w:styleId="9D807F28C3C9445D9187C865C6BFAF4C7">
    <w:name w:val="9D807F28C3C9445D9187C865C6BFAF4C7"/>
    <w:rsid w:val="006A7599"/>
    <w:rPr>
      <w:rFonts w:eastAsiaTheme="minorHAnsi"/>
      <w:lang w:eastAsia="en-US"/>
    </w:rPr>
  </w:style>
  <w:style w:type="paragraph" w:customStyle="1" w:styleId="120557188B3A44B98EBBA5C9000768567">
    <w:name w:val="120557188B3A44B98EBBA5C9000768567"/>
    <w:rsid w:val="006A7599"/>
    <w:rPr>
      <w:rFonts w:eastAsiaTheme="minorHAnsi"/>
      <w:lang w:eastAsia="en-US"/>
    </w:rPr>
  </w:style>
  <w:style w:type="paragraph" w:customStyle="1" w:styleId="6FA5044E2CA14DEAAFFA13C84A2C94AF7">
    <w:name w:val="6FA5044E2CA14DEAAFFA13C84A2C94AF7"/>
    <w:rsid w:val="006A7599"/>
    <w:rPr>
      <w:rFonts w:eastAsiaTheme="minorHAnsi"/>
      <w:lang w:eastAsia="en-US"/>
    </w:rPr>
  </w:style>
  <w:style w:type="paragraph" w:customStyle="1" w:styleId="470833200C8241318909F22A6DB6551E7">
    <w:name w:val="470833200C8241318909F22A6DB6551E7"/>
    <w:rsid w:val="006A7599"/>
    <w:rPr>
      <w:rFonts w:eastAsiaTheme="minorHAnsi"/>
      <w:lang w:eastAsia="en-US"/>
    </w:rPr>
  </w:style>
  <w:style w:type="paragraph" w:customStyle="1" w:styleId="CE1968EF76004132B2F5EB37E7065C2F7">
    <w:name w:val="CE1968EF76004132B2F5EB37E7065C2F7"/>
    <w:rsid w:val="006A7599"/>
    <w:rPr>
      <w:rFonts w:eastAsiaTheme="minorHAnsi"/>
      <w:lang w:eastAsia="en-US"/>
    </w:rPr>
  </w:style>
  <w:style w:type="paragraph" w:customStyle="1" w:styleId="31F77A21D8724DBCAE6DA48972361FFB7">
    <w:name w:val="31F77A21D8724DBCAE6DA48972361FFB7"/>
    <w:rsid w:val="006A7599"/>
    <w:rPr>
      <w:rFonts w:eastAsiaTheme="minorHAnsi"/>
      <w:lang w:eastAsia="en-US"/>
    </w:rPr>
  </w:style>
  <w:style w:type="paragraph" w:customStyle="1" w:styleId="4476580310FE42D3BEAC9E12707B4EC17">
    <w:name w:val="4476580310FE42D3BEAC9E12707B4EC17"/>
    <w:rsid w:val="006A7599"/>
    <w:rPr>
      <w:rFonts w:eastAsiaTheme="minorHAnsi"/>
      <w:lang w:eastAsia="en-US"/>
    </w:rPr>
  </w:style>
  <w:style w:type="paragraph" w:customStyle="1" w:styleId="0F970722633442FC941BF35FC29A2FFC7">
    <w:name w:val="0F970722633442FC941BF35FC29A2FFC7"/>
    <w:rsid w:val="006A7599"/>
    <w:rPr>
      <w:rFonts w:eastAsiaTheme="minorHAnsi"/>
      <w:lang w:eastAsia="en-US"/>
    </w:rPr>
  </w:style>
  <w:style w:type="paragraph" w:customStyle="1" w:styleId="9228EA2E38884CECB7DE7C587B4E496F6">
    <w:name w:val="9228EA2E38884CECB7DE7C587B4E496F6"/>
    <w:rsid w:val="006A7599"/>
    <w:rPr>
      <w:rFonts w:eastAsiaTheme="minorHAnsi"/>
      <w:lang w:eastAsia="en-US"/>
    </w:rPr>
  </w:style>
  <w:style w:type="paragraph" w:customStyle="1" w:styleId="AE69E2224074436688629F120E2A902D6">
    <w:name w:val="AE69E2224074436688629F120E2A902D6"/>
    <w:rsid w:val="006A7599"/>
    <w:rPr>
      <w:rFonts w:eastAsiaTheme="minorHAnsi"/>
      <w:lang w:eastAsia="en-US"/>
    </w:rPr>
  </w:style>
  <w:style w:type="paragraph" w:customStyle="1" w:styleId="57C17AD170454722A69E8CBAC56C15374">
    <w:name w:val="57C17AD170454722A69E8CBAC56C15374"/>
    <w:rsid w:val="006A7599"/>
    <w:rPr>
      <w:rFonts w:eastAsiaTheme="minorHAnsi"/>
      <w:lang w:eastAsia="en-US"/>
    </w:rPr>
  </w:style>
  <w:style w:type="paragraph" w:customStyle="1" w:styleId="6447DEB639784FA8A2EBBE6F4845D8364">
    <w:name w:val="6447DEB639784FA8A2EBBE6F4845D8364"/>
    <w:rsid w:val="006A7599"/>
    <w:rPr>
      <w:rFonts w:eastAsiaTheme="minorHAnsi"/>
      <w:lang w:eastAsia="en-US"/>
    </w:rPr>
  </w:style>
  <w:style w:type="paragraph" w:customStyle="1" w:styleId="2AF0D81A22234C598AB8414695D69E794">
    <w:name w:val="2AF0D81A22234C598AB8414695D69E794"/>
    <w:rsid w:val="006A7599"/>
    <w:rPr>
      <w:rFonts w:eastAsiaTheme="minorHAnsi"/>
      <w:lang w:eastAsia="en-US"/>
    </w:rPr>
  </w:style>
  <w:style w:type="paragraph" w:customStyle="1" w:styleId="ADFB91290420427D9A31E2FB44FEB2C24">
    <w:name w:val="ADFB91290420427D9A31E2FB44FEB2C24"/>
    <w:rsid w:val="006A7599"/>
    <w:rPr>
      <w:rFonts w:eastAsiaTheme="minorHAnsi"/>
      <w:lang w:eastAsia="en-US"/>
    </w:rPr>
  </w:style>
  <w:style w:type="paragraph" w:customStyle="1" w:styleId="E47528EC134F47EF93EF977435EC23004">
    <w:name w:val="E47528EC134F47EF93EF977435EC23004"/>
    <w:rsid w:val="006A7599"/>
    <w:rPr>
      <w:rFonts w:eastAsiaTheme="minorHAnsi"/>
      <w:lang w:eastAsia="en-US"/>
    </w:rPr>
  </w:style>
  <w:style w:type="paragraph" w:customStyle="1" w:styleId="0BF154CC30F4457FB0108F083196F8578">
    <w:name w:val="0BF154CC30F4457FB0108F083196F8578"/>
    <w:rsid w:val="006A7599"/>
    <w:rPr>
      <w:rFonts w:eastAsiaTheme="minorHAnsi"/>
      <w:lang w:eastAsia="en-US"/>
    </w:rPr>
  </w:style>
  <w:style w:type="paragraph" w:customStyle="1" w:styleId="9D807F28C3C9445D9187C865C6BFAF4C8">
    <w:name w:val="9D807F28C3C9445D9187C865C6BFAF4C8"/>
    <w:rsid w:val="006A7599"/>
    <w:rPr>
      <w:rFonts w:eastAsiaTheme="minorHAnsi"/>
      <w:lang w:eastAsia="en-US"/>
    </w:rPr>
  </w:style>
  <w:style w:type="paragraph" w:customStyle="1" w:styleId="120557188B3A44B98EBBA5C9000768568">
    <w:name w:val="120557188B3A44B98EBBA5C9000768568"/>
    <w:rsid w:val="006A7599"/>
    <w:rPr>
      <w:rFonts w:eastAsiaTheme="minorHAnsi"/>
      <w:lang w:eastAsia="en-US"/>
    </w:rPr>
  </w:style>
  <w:style w:type="paragraph" w:customStyle="1" w:styleId="6FA5044E2CA14DEAAFFA13C84A2C94AF8">
    <w:name w:val="6FA5044E2CA14DEAAFFA13C84A2C94AF8"/>
    <w:rsid w:val="006A7599"/>
    <w:rPr>
      <w:rFonts w:eastAsiaTheme="minorHAnsi"/>
      <w:lang w:eastAsia="en-US"/>
    </w:rPr>
  </w:style>
  <w:style w:type="paragraph" w:customStyle="1" w:styleId="470833200C8241318909F22A6DB6551E8">
    <w:name w:val="470833200C8241318909F22A6DB6551E8"/>
    <w:rsid w:val="006A7599"/>
    <w:rPr>
      <w:rFonts w:eastAsiaTheme="minorHAnsi"/>
      <w:lang w:eastAsia="en-US"/>
    </w:rPr>
  </w:style>
  <w:style w:type="paragraph" w:customStyle="1" w:styleId="CE1968EF76004132B2F5EB37E7065C2F8">
    <w:name w:val="CE1968EF76004132B2F5EB37E7065C2F8"/>
    <w:rsid w:val="006A7599"/>
    <w:rPr>
      <w:rFonts w:eastAsiaTheme="minorHAnsi"/>
      <w:lang w:eastAsia="en-US"/>
    </w:rPr>
  </w:style>
  <w:style w:type="paragraph" w:customStyle="1" w:styleId="31F77A21D8724DBCAE6DA48972361FFB8">
    <w:name w:val="31F77A21D8724DBCAE6DA48972361FFB8"/>
    <w:rsid w:val="006A7599"/>
    <w:rPr>
      <w:rFonts w:eastAsiaTheme="minorHAnsi"/>
      <w:lang w:eastAsia="en-US"/>
    </w:rPr>
  </w:style>
  <w:style w:type="paragraph" w:customStyle="1" w:styleId="4476580310FE42D3BEAC9E12707B4EC18">
    <w:name w:val="4476580310FE42D3BEAC9E12707B4EC18"/>
    <w:rsid w:val="006A7599"/>
    <w:rPr>
      <w:rFonts w:eastAsiaTheme="minorHAnsi"/>
      <w:lang w:eastAsia="en-US"/>
    </w:rPr>
  </w:style>
  <w:style w:type="paragraph" w:customStyle="1" w:styleId="0F970722633442FC941BF35FC29A2FFC8">
    <w:name w:val="0F970722633442FC941BF35FC29A2FFC8"/>
    <w:rsid w:val="006A7599"/>
    <w:rPr>
      <w:rFonts w:eastAsiaTheme="minorHAnsi"/>
      <w:lang w:eastAsia="en-US"/>
    </w:rPr>
  </w:style>
  <w:style w:type="paragraph" w:customStyle="1" w:styleId="9228EA2E38884CECB7DE7C587B4E496F7">
    <w:name w:val="9228EA2E38884CECB7DE7C587B4E496F7"/>
    <w:rsid w:val="006A7599"/>
    <w:rPr>
      <w:rFonts w:eastAsiaTheme="minorHAnsi"/>
      <w:lang w:eastAsia="en-US"/>
    </w:rPr>
  </w:style>
  <w:style w:type="paragraph" w:customStyle="1" w:styleId="AE69E2224074436688629F120E2A902D7">
    <w:name w:val="AE69E2224074436688629F120E2A902D7"/>
    <w:rsid w:val="006A7599"/>
    <w:rPr>
      <w:rFonts w:eastAsiaTheme="minorHAnsi"/>
      <w:lang w:eastAsia="en-US"/>
    </w:rPr>
  </w:style>
  <w:style w:type="paragraph" w:customStyle="1" w:styleId="57C17AD170454722A69E8CBAC56C15375">
    <w:name w:val="57C17AD170454722A69E8CBAC56C15375"/>
    <w:rsid w:val="006A7599"/>
    <w:rPr>
      <w:rFonts w:eastAsiaTheme="minorHAnsi"/>
      <w:lang w:eastAsia="en-US"/>
    </w:rPr>
  </w:style>
  <w:style w:type="paragraph" w:customStyle="1" w:styleId="6447DEB639784FA8A2EBBE6F4845D8365">
    <w:name w:val="6447DEB639784FA8A2EBBE6F4845D8365"/>
    <w:rsid w:val="006A7599"/>
    <w:rPr>
      <w:rFonts w:eastAsiaTheme="minorHAnsi"/>
      <w:lang w:eastAsia="en-US"/>
    </w:rPr>
  </w:style>
  <w:style w:type="paragraph" w:customStyle="1" w:styleId="2AF0D81A22234C598AB8414695D69E795">
    <w:name w:val="2AF0D81A22234C598AB8414695D69E795"/>
    <w:rsid w:val="006A7599"/>
    <w:rPr>
      <w:rFonts w:eastAsiaTheme="minorHAnsi"/>
      <w:lang w:eastAsia="en-US"/>
    </w:rPr>
  </w:style>
  <w:style w:type="paragraph" w:customStyle="1" w:styleId="ADFB91290420427D9A31E2FB44FEB2C25">
    <w:name w:val="ADFB91290420427D9A31E2FB44FEB2C25"/>
    <w:rsid w:val="006A7599"/>
    <w:rPr>
      <w:rFonts w:eastAsiaTheme="minorHAnsi"/>
      <w:lang w:eastAsia="en-US"/>
    </w:rPr>
  </w:style>
  <w:style w:type="paragraph" w:customStyle="1" w:styleId="E47528EC134F47EF93EF977435EC23005">
    <w:name w:val="E47528EC134F47EF93EF977435EC23005"/>
    <w:rsid w:val="006A7599"/>
    <w:rPr>
      <w:rFonts w:eastAsiaTheme="minorHAnsi"/>
      <w:lang w:eastAsia="en-US"/>
    </w:rPr>
  </w:style>
  <w:style w:type="paragraph" w:customStyle="1" w:styleId="0BF154CC30F4457FB0108F083196F8579">
    <w:name w:val="0BF154CC30F4457FB0108F083196F8579"/>
    <w:rsid w:val="006A7599"/>
    <w:rPr>
      <w:rFonts w:eastAsiaTheme="minorHAnsi"/>
      <w:lang w:eastAsia="en-US"/>
    </w:rPr>
  </w:style>
  <w:style w:type="paragraph" w:customStyle="1" w:styleId="9D807F28C3C9445D9187C865C6BFAF4C9">
    <w:name w:val="9D807F28C3C9445D9187C865C6BFAF4C9"/>
    <w:rsid w:val="006A7599"/>
    <w:rPr>
      <w:rFonts w:eastAsiaTheme="minorHAnsi"/>
      <w:lang w:eastAsia="en-US"/>
    </w:rPr>
  </w:style>
  <w:style w:type="paragraph" w:customStyle="1" w:styleId="120557188B3A44B98EBBA5C9000768569">
    <w:name w:val="120557188B3A44B98EBBA5C9000768569"/>
    <w:rsid w:val="006A7599"/>
    <w:rPr>
      <w:rFonts w:eastAsiaTheme="minorHAnsi"/>
      <w:lang w:eastAsia="en-US"/>
    </w:rPr>
  </w:style>
  <w:style w:type="paragraph" w:customStyle="1" w:styleId="6FA5044E2CA14DEAAFFA13C84A2C94AF9">
    <w:name w:val="6FA5044E2CA14DEAAFFA13C84A2C94AF9"/>
    <w:rsid w:val="006A7599"/>
    <w:rPr>
      <w:rFonts w:eastAsiaTheme="minorHAnsi"/>
      <w:lang w:eastAsia="en-US"/>
    </w:rPr>
  </w:style>
  <w:style w:type="paragraph" w:customStyle="1" w:styleId="470833200C8241318909F22A6DB6551E9">
    <w:name w:val="470833200C8241318909F22A6DB6551E9"/>
    <w:rsid w:val="006A7599"/>
    <w:rPr>
      <w:rFonts w:eastAsiaTheme="minorHAnsi"/>
      <w:lang w:eastAsia="en-US"/>
    </w:rPr>
  </w:style>
  <w:style w:type="paragraph" w:customStyle="1" w:styleId="CE1968EF76004132B2F5EB37E7065C2F9">
    <w:name w:val="CE1968EF76004132B2F5EB37E7065C2F9"/>
    <w:rsid w:val="006A7599"/>
    <w:rPr>
      <w:rFonts w:eastAsiaTheme="minorHAnsi"/>
      <w:lang w:eastAsia="en-US"/>
    </w:rPr>
  </w:style>
  <w:style w:type="paragraph" w:customStyle="1" w:styleId="31F77A21D8724DBCAE6DA48972361FFB9">
    <w:name w:val="31F77A21D8724DBCAE6DA48972361FFB9"/>
    <w:rsid w:val="006A7599"/>
    <w:rPr>
      <w:rFonts w:eastAsiaTheme="minorHAnsi"/>
      <w:lang w:eastAsia="en-US"/>
    </w:rPr>
  </w:style>
  <w:style w:type="paragraph" w:customStyle="1" w:styleId="4476580310FE42D3BEAC9E12707B4EC19">
    <w:name w:val="4476580310FE42D3BEAC9E12707B4EC19"/>
    <w:rsid w:val="006A7599"/>
    <w:rPr>
      <w:rFonts w:eastAsiaTheme="minorHAnsi"/>
      <w:lang w:eastAsia="en-US"/>
    </w:rPr>
  </w:style>
  <w:style w:type="paragraph" w:customStyle="1" w:styleId="0F970722633442FC941BF35FC29A2FFC9">
    <w:name w:val="0F970722633442FC941BF35FC29A2FFC9"/>
    <w:rsid w:val="006A7599"/>
    <w:rPr>
      <w:rFonts w:eastAsiaTheme="minorHAnsi"/>
      <w:lang w:eastAsia="en-US"/>
    </w:rPr>
  </w:style>
  <w:style w:type="paragraph" w:customStyle="1" w:styleId="9228EA2E38884CECB7DE7C587B4E496F8">
    <w:name w:val="9228EA2E38884CECB7DE7C587B4E496F8"/>
    <w:rsid w:val="006A7599"/>
    <w:rPr>
      <w:rFonts w:eastAsiaTheme="minorHAnsi"/>
      <w:lang w:eastAsia="en-US"/>
    </w:rPr>
  </w:style>
  <w:style w:type="paragraph" w:customStyle="1" w:styleId="AE69E2224074436688629F120E2A902D8">
    <w:name w:val="AE69E2224074436688629F120E2A902D8"/>
    <w:rsid w:val="006A7599"/>
    <w:rPr>
      <w:rFonts w:eastAsiaTheme="minorHAnsi"/>
      <w:lang w:eastAsia="en-US"/>
    </w:rPr>
  </w:style>
  <w:style w:type="paragraph" w:customStyle="1" w:styleId="57C17AD170454722A69E8CBAC56C15376">
    <w:name w:val="57C17AD170454722A69E8CBAC56C15376"/>
    <w:rsid w:val="006A7599"/>
    <w:rPr>
      <w:rFonts w:eastAsiaTheme="minorHAnsi"/>
      <w:lang w:eastAsia="en-US"/>
    </w:rPr>
  </w:style>
  <w:style w:type="paragraph" w:customStyle="1" w:styleId="6447DEB639784FA8A2EBBE6F4845D8366">
    <w:name w:val="6447DEB639784FA8A2EBBE6F4845D8366"/>
    <w:rsid w:val="006A7599"/>
    <w:rPr>
      <w:rFonts w:eastAsiaTheme="minorHAnsi"/>
      <w:lang w:eastAsia="en-US"/>
    </w:rPr>
  </w:style>
  <w:style w:type="paragraph" w:customStyle="1" w:styleId="2AF0D81A22234C598AB8414695D69E796">
    <w:name w:val="2AF0D81A22234C598AB8414695D69E796"/>
    <w:rsid w:val="006A7599"/>
    <w:rPr>
      <w:rFonts w:eastAsiaTheme="minorHAnsi"/>
      <w:lang w:eastAsia="en-US"/>
    </w:rPr>
  </w:style>
  <w:style w:type="paragraph" w:customStyle="1" w:styleId="ADFB91290420427D9A31E2FB44FEB2C26">
    <w:name w:val="ADFB91290420427D9A31E2FB44FEB2C26"/>
    <w:rsid w:val="006A7599"/>
    <w:rPr>
      <w:rFonts w:eastAsiaTheme="minorHAnsi"/>
      <w:lang w:eastAsia="en-US"/>
    </w:rPr>
  </w:style>
  <w:style w:type="paragraph" w:customStyle="1" w:styleId="E47528EC134F47EF93EF977435EC23006">
    <w:name w:val="E47528EC134F47EF93EF977435EC23006"/>
    <w:rsid w:val="006A7599"/>
    <w:rPr>
      <w:rFonts w:eastAsiaTheme="minorHAnsi"/>
      <w:lang w:eastAsia="en-US"/>
    </w:rPr>
  </w:style>
  <w:style w:type="paragraph" w:customStyle="1" w:styleId="0BF154CC30F4457FB0108F083196F85710">
    <w:name w:val="0BF154CC30F4457FB0108F083196F85710"/>
    <w:rsid w:val="00C86484"/>
    <w:rPr>
      <w:rFonts w:eastAsiaTheme="minorHAnsi"/>
      <w:lang w:eastAsia="en-US"/>
    </w:rPr>
  </w:style>
  <w:style w:type="paragraph" w:customStyle="1" w:styleId="9D807F28C3C9445D9187C865C6BFAF4C10">
    <w:name w:val="9D807F28C3C9445D9187C865C6BFAF4C10"/>
    <w:rsid w:val="00C86484"/>
    <w:rPr>
      <w:rFonts w:eastAsiaTheme="minorHAnsi"/>
      <w:lang w:eastAsia="en-US"/>
    </w:rPr>
  </w:style>
  <w:style w:type="paragraph" w:customStyle="1" w:styleId="120557188B3A44B98EBBA5C90007685610">
    <w:name w:val="120557188B3A44B98EBBA5C90007685610"/>
    <w:rsid w:val="00C86484"/>
    <w:rPr>
      <w:rFonts w:eastAsiaTheme="minorHAnsi"/>
      <w:lang w:eastAsia="en-US"/>
    </w:rPr>
  </w:style>
  <w:style w:type="paragraph" w:customStyle="1" w:styleId="6FA5044E2CA14DEAAFFA13C84A2C94AF10">
    <w:name w:val="6FA5044E2CA14DEAAFFA13C84A2C94AF10"/>
    <w:rsid w:val="00C86484"/>
    <w:rPr>
      <w:rFonts w:eastAsiaTheme="minorHAnsi"/>
      <w:lang w:eastAsia="en-US"/>
    </w:rPr>
  </w:style>
  <w:style w:type="paragraph" w:customStyle="1" w:styleId="470833200C8241318909F22A6DB6551E10">
    <w:name w:val="470833200C8241318909F22A6DB6551E10"/>
    <w:rsid w:val="00C86484"/>
    <w:rPr>
      <w:rFonts w:eastAsiaTheme="minorHAnsi"/>
      <w:lang w:eastAsia="en-US"/>
    </w:rPr>
  </w:style>
  <w:style w:type="paragraph" w:customStyle="1" w:styleId="CE1968EF76004132B2F5EB37E7065C2F10">
    <w:name w:val="CE1968EF76004132B2F5EB37E7065C2F10"/>
    <w:rsid w:val="00C86484"/>
    <w:rPr>
      <w:rFonts w:eastAsiaTheme="minorHAnsi"/>
      <w:lang w:eastAsia="en-US"/>
    </w:rPr>
  </w:style>
  <w:style w:type="paragraph" w:customStyle="1" w:styleId="31F77A21D8724DBCAE6DA48972361FFB10">
    <w:name w:val="31F77A21D8724DBCAE6DA48972361FFB10"/>
    <w:rsid w:val="00C86484"/>
    <w:rPr>
      <w:rFonts w:eastAsiaTheme="minorHAnsi"/>
      <w:lang w:eastAsia="en-US"/>
    </w:rPr>
  </w:style>
  <w:style w:type="paragraph" w:customStyle="1" w:styleId="4476580310FE42D3BEAC9E12707B4EC110">
    <w:name w:val="4476580310FE42D3BEAC9E12707B4EC110"/>
    <w:rsid w:val="00C86484"/>
    <w:rPr>
      <w:rFonts w:eastAsiaTheme="minorHAnsi"/>
      <w:lang w:eastAsia="en-US"/>
    </w:rPr>
  </w:style>
  <w:style w:type="paragraph" w:customStyle="1" w:styleId="0F970722633442FC941BF35FC29A2FFC10">
    <w:name w:val="0F970722633442FC941BF35FC29A2FFC10"/>
    <w:rsid w:val="00C86484"/>
    <w:rPr>
      <w:rFonts w:eastAsiaTheme="minorHAnsi"/>
      <w:lang w:eastAsia="en-US"/>
    </w:rPr>
  </w:style>
  <w:style w:type="paragraph" w:customStyle="1" w:styleId="9228EA2E38884CECB7DE7C587B4E496F9">
    <w:name w:val="9228EA2E38884CECB7DE7C587B4E496F9"/>
    <w:rsid w:val="00C86484"/>
    <w:rPr>
      <w:rFonts w:eastAsiaTheme="minorHAnsi"/>
      <w:lang w:eastAsia="en-US"/>
    </w:rPr>
  </w:style>
  <w:style w:type="paragraph" w:customStyle="1" w:styleId="AE69E2224074436688629F120E2A902D9">
    <w:name w:val="AE69E2224074436688629F120E2A902D9"/>
    <w:rsid w:val="00C86484"/>
    <w:rPr>
      <w:rFonts w:eastAsiaTheme="minorHAnsi"/>
      <w:lang w:eastAsia="en-US"/>
    </w:rPr>
  </w:style>
  <w:style w:type="paragraph" w:customStyle="1" w:styleId="57C17AD170454722A69E8CBAC56C15377">
    <w:name w:val="57C17AD170454722A69E8CBAC56C15377"/>
    <w:rsid w:val="00C86484"/>
    <w:rPr>
      <w:rFonts w:eastAsiaTheme="minorHAnsi"/>
      <w:lang w:eastAsia="en-US"/>
    </w:rPr>
  </w:style>
  <w:style w:type="paragraph" w:customStyle="1" w:styleId="6447DEB639784FA8A2EBBE6F4845D8367">
    <w:name w:val="6447DEB639784FA8A2EBBE6F4845D8367"/>
    <w:rsid w:val="00C86484"/>
    <w:rPr>
      <w:rFonts w:eastAsiaTheme="minorHAnsi"/>
      <w:lang w:eastAsia="en-US"/>
    </w:rPr>
  </w:style>
  <w:style w:type="paragraph" w:customStyle="1" w:styleId="2AF0D81A22234C598AB8414695D69E797">
    <w:name w:val="2AF0D81A22234C598AB8414695D69E797"/>
    <w:rsid w:val="00C86484"/>
    <w:rPr>
      <w:rFonts w:eastAsiaTheme="minorHAnsi"/>
      <w:lang w:eastAsia="en-US"/>
    </w:rPr>
  </w:style>
  <w:style w:type="paragraph" w:customStyle="1" w:styleId="ADFB91290420427D9A31E2FB44FEB2C27">
    <w:name w:val="ADFB91290420427D9A31E2FB44FEB2C27"/>
    <w:rsid w:val="00C86484"/>
    <w:rPr>
      <w:rFonts w:eastAsiaTheme="minorHAnsi"/>
      <w:lang w:eastAsia="en-US"/>
    </w:rPr>
  </w:style>
  <w:style w:type="paragraph" w:customStyle="1" w:styleId="E47528EC134F47EF93EF977435EC23007">
    <w:name w:val="E47528EC134F47EF93EF977435EC23007"/>
    <w:rsid w:val="00C86484"/>
    <w:rPr>
      <w:rFonts w:eastAsiaTheme="minorHAnsi"/>
      <w:lang w:eastAsia="en-US"/>
    </w:rPr>
  </w:style>
  <w:style w:type="paragraph" w:customStyle="1" w:styleId="0BF154CC30F4457FB0108F083196F85711">
    <w:name w:val="0BF154CC30F4457FB0108F083196F85711"/>
    <w:rsid w:val="00C86484"/>
    <w:rPr>
      <w:rFonts w:eastAsiaTheme="minorHAnsi"/>
      <w:lang w:eastAsia="en-US"/>
    </w:rPr>
  </w:style>
  <w:style w:type="paragraph" w:customStyle="1" w:styleId="9D807F28C3C9445D9187C865C6BFAF4C11">
    <w:name w:val="9D807F28C3C9445D9187C865C6BFAF4C11"/>
    <w:rsid w:val="00C86484"/>
    <w:rPr>
      <w:rFonts w:eastAsiaTheme="minorHAnsi"/>
      <w:lang w:eastAsia="en-US"/>
    </w:rPr>
  </w:style>
  <w:style w:type="paragraph" w:customStyle="1" w:styleId="120557188B3A44B98EBBA5C90007685611">
    <w:name w:val="120557188B3A44B98EBBA5C90007685611"/>
    <w:rsid w:val="00C86484"/>
    <w:rPr>
      <w:rFonts w:eastAsiaTheme="minorHAnsi"/>
      <w:lang w:eastAsia="en-US"/>
    </w:rPr>
  </w:style>
  <w:style w:type="paragraph" w:customStyle="1" w:styleId="6FA5044E2CA14DEAAFFA13C84A2C94AF11">
    <w:name w:val="6FA5044E2CA14DEAAFFA13C84A2C94AF11"/>
    <w:rsid w:val="00C86484"/>
    <w:rPr>
      <w:rFonts w:eastAsiaTheme="minorHAnsi"/>
      <w:lang w:eastAsia="en-US"/>
    </w:rPr>
  </w:style>
  <w:style w:type="paragraph" w:customStyle="1" w:styleId="470833200C8241318909F22A6DB6551E11">
    <w:name w:val="470833200C8241318909F22A6DB6551E11"/>
    <w:rsid w:val="00C86484"/>
    <w:rPr>
      <w:rFonts w:eastAsiaTheme="minorHAnsi"/>
      <w:lang w:eastAsia="en-US"/>
    </w:rPr>
  </w:style>
  <w:style w:type="paragraph" w:customStyle="1" w:styleId="CE1968EF76004132B2F5EB37E7065C2F11">
    <w:name w:val="CE1968EF76004132B2F5EB37E7065C2F11"/>
    <w:rsid w:val="00C86484"/>
    <w:rPr>
      <w:rFonts w:eastAsiaTheme="minorHAnsi"/>
      <w:lang w:eastAsia="en-US"/>
    </w:rPr>
  </w:style>
  <w:style w:type="paragraph" w:customStyle="1" w:styleId="31F77A21D8724DBCAE6DA48972361FFB11">
    <w:name w:val="31F77A21D8724DBCAE6DA48972361FFB11"/>
    <w:rsid w:val="00C86484"/>
    <w:rPr>
      <w:rFonts w:eastAsiaTheme="minorHAnsi"/>
      <w:lang w:eastAsia="en-US"/>
    </w:rPr>
  </w:style>
  <w:style w:type="paragraph" w:customStyle="1" w:styleId="4476580310FE42D3BEAC9E12707B4EC111">
    <w:name w:val="4476580310FE42D3BEAC9E12707B4EC111"/>
    <w:rsid w:val="00C86484"/>
    <w:rPr>
      <w:rFonts w:eastAsiaTheme="minorHAnsi"/>
      <w:lang w:eastAsia="en-US"/>
    </w:rPr>
  </w:style>
  <w:style w:type="paragraph" w:customStyle="1" w:styleId="0F970722633442FC941BF35FC29A2FFC11">
    <w:name w:val="0F970722633442FC941BF35FC29A2FFC11"/>
    <w:rsid w:val="00C86484"/>
    <w:rPr>
      <w:rFonts w:eastAsiaTheme="minorHAnsi"/>
      <w:lang w:eastAsia="en-US"/>
    </w:rPr>
  </w:style>
  <w:style w:type="paragraph" w:customStyle="1" w:styleId="9228EA2E38884CECB7DE7C587B4E496F10">
    <w:name w:val="9228EA2E38884CECB7DE7C587B4E496F10"/>
    <w:rsid w:val="00C86484"/>
    <w:rPr>
      <w:rFonts w:eastAsiaTheme="minorHAnsi"/>
      <w:lang w:eastAsia="en-US"/>
    </w:rPr>
  </w:style>
  <w:style w:type="paragraph" w:customStyle="1" w:styleId="AE69E2224074436688629F120E2A902D10">
    <w:name w:val="AE69E2224074436688629F120E2A902D10"/>
    <w:rsid w:val="00C86484"/>
    <w:rPr>
      <w:rFonts w:eastAsiaTheme="minorHAnsi"/>
      <w:lang w:eastAsia="en-US"/>
    </w:rPr>
  </w:style>
  <w:style w:type="paragraph" w:customStyle="1" w:styleId="57C17AD170454722A69E8CBAC56C15378">
    <w:name w:val="57C17AD170454722A69E8CBAC56C15378"/>
    <w:rsid w:val="00C86484"/>
    <w:rPr>
      <w:rFonts w:eastAsiaTheme="minorHAnsi"/>
      <w:lang w:eastAsia="en-US"/>
    </w:rPr>
  </w:style>
  <w:style w:type="paragraph" w:customStyle="1" w:styleId="6447DEB639784FA8A2EBBE6F4845D8368">
    <w:name w:val="6447DEB639784FA8A2EBBE6F4845D8368"/>
    <w:rsid w:val="00C86484"/>
    <w:rPr>
      <w:rFonts w:eastAsiaTheme="minorHAnsi"/>
      <w:lang w:eastAsia="en-US"/>
    </w:rPr>
  </w:style>
  <w:style w:type="paragraph" w:customStyle="1" w:styleId="2AF0D81A22234C598AB8414695D69E798">
    <w:name w:val="2AF0D81A22234C598AB8414695D69E798"/>
    <w:rsid w:val="00C86484"/>
    <w:rPr>
      <w:rFonts w:eastAsiaTheme="minorHAnsi"/>
      <w:lang w:eastAsia="en-US"/>
    </w:rPr>
  </w:style>
  <w:style w:type="paragraph" w:customStyle="1" w:styleId="ADFB91290420427D9A31E2FB44FEB2C28">
    <w:name w:val="ADFB91290420427D9A31E2FB44FEB2C28"/>
    <w:rsid w:val="00C86484"/>
    <w:rPr>
      <w:rFonts w:eastAsiaTheme="minorHAnsi"/>
      <w:lang w:eastAsia="en-US"/>
    </w:rPr>
  </w:style>
  <w:style w:type="paragraph" w:customStyle="1" w:styleId="E47528EC134F47EF93EF977435EC23008">
    <w:name w:val="E47528EC134F47EF93EF977435EC23008"/>
    <w:rsid w:val="00C86484"/>
    <w:rPr>
      <w:rFonts w:eastAsiaTheme="minorHAnsi"/>
      <w:lang w:eastAsia="en-US"/>
    </w:rPr>
  </w:style>
  <w:style w:type="paragraph" w:customStyle="1" w:styleId="0BF154CC30F4457FB0108F083196F85712">
    <w:name w:val="0BF154CC30F4457FB0108F083196F85712"/>
    <w:rsid w:val="001844F7"/>
    <w:rPr>
      <w:rFonts w:eastAsiaTheme="minorHAnsi"/>
      <w:lang w:eastAsia="en-US"/>
    </w:rPr>
  </w:style>
  <w:style w:type="paragraph" w:customStyle="1" w:styleId="9D807F28C3C9445D9187C865C6BFAF4C12">
    <w:name w:val="9D807F28C3C9445D9187C865C6BFAF4C12"/>
    <w:rsid w:val="001844F7"/>
    <w:rPr>
      <w:rFonts w:eastAsiaTheme="minorHAnsi"/>
      <w:lang w:eastAsia="en-US"/>
    </w:rPr>
  </w:style>
  <w:style w:type="paragraph" w:customStyle="1" w:styleId="120557188B3A44B98EBBA5C90007685612">
    <w:name w:val="120557188B3A44B98EBBA5C90007685612"/>
    <w:rsid w:val="001844F7"/>
    <w:rPr>
      <w:rFonts w:eastAsiaTheme="minorHAnsi"/>
      <w:lang w:eastAsia="en-US"/>
    </w:rPr>
  </w:style>
  <w:style w:type="paragraph" w:customStyle="1" w:styleId="6FA5044E2CA14DEAAFFA13C84A2C94AF12">
    <w:name w:val="6FA5044E2CA14DEAAFFA13C84A2C94AF12"/>
    <w:rsid w:val="001844F7"/>
    <w:rPr>
      <w:rFonts w:eastAsiaTheme="minorHAnsi"/>
      <w:lang w:eastAsia="en-US"/>
    </w:rPr>
  </w:style>
  <w:style w:type="paragraph" w:customStyle="1" w:styleId="470833200C8241318909F22A6DB6551E12">
    <w:name w:val="470833200C8241318909F22A6DB6551E12"/>
    <w:rsid w:val="001844F7"/>
    <w:rPr>
      <w:rFonts w:eastAsiaTheme="minorHAnsi"/>
      <w:lang w:eastAsia="en-US"/>
    </w:rPr>
  </w:style>
  <w:style w:type="paragraph" w:customStyle="1" w:styleId="CE1968EF76004132B2F5EB37E7065C2F12">
    <w:name w:val="CE1968EF76004132B2F5EB37E7065C2F12"/>
    <w:rsid w:val="001844F7"/>
    <w:rPr>
      <w:rFonts w:eastAsiaTheme="minorHAnsi"/>
      <w:lang w:eastAsia="en-US"/>
    </w:rPr>
  </w:style>
  <w:style w:type="paragraph" w:customStyle="1" w:styleId="31F77A21D8724DBCAE6DA48972361FFB12">
    <w:name w:val="31F77A21D8724DBCAE6DA48972361FFB12"/>
    <w:rsid w:val="001844F7"/>
    <w:rPr>
      <w:rFonts w:eastAsiaTheme="minorHAnsi"/>
      <w:lang w:eastAsia="en-US"/>
    </w:rPr>
  </w:style>
  <w:style w:type="paragraph" w:customStyle="1" w:styleId="4476580310FE42D3BEAC9E12707B4EC112">
    <w:name w:val="4476580310FE42D3BEAC9E12707B4EC112"/>
    <w:rsid w:val="001844F7"/>
    <w:rPr>
      <w:rFonts w:eastAsiaTheme="minorHAnsi"/>
      <w:lang w:eastAsia="en-US"/>
    </w:rPr>
  </w:style>
  <w:style w:type="paragraph" w:customStyle="1" w:styleId="0F970722633442FC941BF35FC29A2FFC12">
    <w:name w:val="0F970722633442FC941BF35FC29A2FFC12"/>
    <w:rsid w:val="001844F7"/>
    <w:rPr>
      <w:rFonts w:eastAsiaTheme="minorHAnsi"/>
      <w:lang w:eastAsia="en-US"/>
    </w:rPr>
  </w:style>
  <w:style w:type="paragraph" w:customStyle="1" w:styleId="9228EA2E38884CECB7DE7C587B4E496F11">
    <w:name w:val="9228EA2E38884CECB7DE7C587B4E496F11"/>
    <w:rsid w:val="001844F7"/>
    <w:rPr>
      <w:rFonts w:eastAsiaTheme="minorHAnsi"/>
      <w:lang w:eastAsia="en-US"/>
    </w:rPr>
  </w:style>
  <w:style w:type="paragraph" w:customStyle="1" w:styleId="AE69E2224074436688629F120E2A902D11">
    <w:name w:val="AE69E2224074436688629F120E2A902D11"/>
    <w:rsid w:val="001844F7"/>
    <w:rPr>
      <w:rFonts w:eastAsiaTheme="minorHAnsi"/>
      <w:lang w:eastAsia="en-US"/>
    </w:rPr>
  </w:style>
  <w:style w:type="paragraph" w:customStyle="1" w:styleId="57C17AD170454722A69E8CBAC56C15379">
    <w:name w:val="57C17AD170454722A69E8CBAC56C15379"/>
    <w:rsid w:val="001844F7"/>
    <w:rPr>
      <w:rFonts w:eastAsiaTheme="minorHAnsi"/>
      <w:lang w:eastAsia="en-US"/>
    </w:rPr>
  </w:style>
  <w:style w:type="paragraph" w:customStyle="1" w:styleId="6447DEB639784FA8A2EBBE6F4845D8369">
    <w:name w:val="6447DEB639784FA8A2EBBE6F4845D8369"/>
    <w:rsid w:val="001844F7"/>
    <w:rPr>
      <w:rFonts w:eastAsiaTheme="minorHAnsi"/>
      <w:lang w:eastAsia="en-US"/>
    </w:rPr>
  </w:style>
  <w:style w:type="paragraph" w:customStyle="1" w:styleId="2AF0D81A22234C598AB8414695D69E799">
    <w:name w:val="2AF0D81A22234C598AB8414695D69E799"/>
    <w:rsid w:val="001844F7"/>
    <w:rPr>
      <w:rFonts w:eastAsiaTheme="minorHAnsi"/>
      <w:lang w:eastAsia="en-US"/>
    </w:rPr>
  </w:style>
  <w:style w:type="paragraph" w:customStyle="1" w:styleId="ADFB91290420427D9A31E2FB44FEB2C29">
    <w:name w:val="ADFB91290420427D9A31E2FB44FEB2C29"/>
    <w:rsid w:val="001844F7"/>
    <w:rPr>
      <w:rFonts w:eastAsiaTheme="minorHAnsi"/>
      <w:lang w:eastAsia="en-US"/>
    </w:rPr>
  </w:style>
  <w:style w:type="paragraph" w:customStyle="1" w:styleId="E47528EC134F47EF93EF977435EC23009">
    <w:name w:val="E47528EC134F47EF93EF977435EC23009"/>
    <w:rsid w:val="001844F7"/>
    <w:rPr>
      <w:rFonts w:eastAsiaTheme="minorHAnsi"/>
      <w:lang w:eastAsia="en-US"/>
    </w:rPr>
  </w:style>
  <w:style w:type="paragraph" w:customStyle="1" w:styleId="4E2988EA30BD4BA191DB753C2B2F8E83">
    <w:name w:val="4E2988EA30BD4BA191DB753C2B2F8E83"/>
    <w:rsid w:val="00986403"/>
    <w:rPr>
      <w:rFonts w:eastAsiaTheme="minorHAnsi"/>
      <w:lang w:eastAsia="en-US"/>
    </w:rPr>
  </w:style>
  <w:style w:type="paragraph" w:customStyle="1" w:styleId="C35A738D31224C4489E2C3C270001D9B">
    <w:name w:val="C35A738D31224C4489E2C3C270001D9B"/>
    <w:rsid w:val="00986403"/>
    <w:rPr>
      <w:rFonts w:eastAsiaTheme="minorHAnsi"/>
      <w:lang w:eastAsia="en-US"/>
    </w:rPr>
  </w:style>
  <w:style w:type="paragraph" w:customStyle="1" w:styleId="D7D90E104CFE4D0195AC0B80690640D6">
    <w:name w:val="D7D90E104CFE4D0195AC0B80690640D6"/>
    <w:rsid w:val="00986403"/>
    <w:rPr>
      <w:rFonts w:eastAsiaTheme="minorHAnsi"/>
      <w:lang w:eastAsia="en-US"/>
    </w:rPr>
  </w:style>
  <w:style w:type="paragraph" w:customStyle="1" w:styleId="C35A738D31224C4489E2C3C270001D9B1">
    <w:name w:val="C35A738D31224C4489E2C3C270001D9B1"/>
    <w:rsid w:val="00986403"/>
    <w:rPr>
      <w:rFonts w:ascii="Calibri" w:eastAsiaTheme="minorHAnsi" w:hAnsi="Calibri"/>
      <w:b/>
      <w:sz w:val="20"/>
      <w:lang w:eastAsia="en-US"/>
    </w:rPr>
  </w:style>
  <w:style w:type="paragraph" w:customStyle="1" w:styleId="D7D90E104CFE4D0195AC0B80690640D61">
    <w:name w:val="D7D90E104CFE4D0195AC0B80690640D61"/>
    <w:rsid w:val="00986403"/>
    <w:rPr>
      <w:rFonts w:ascii="Calibri" w:eastAsiaTheme="minorHAnsi" w:hAnsi="Calibri"/>
      <w:b/>
      <w:sz w:val="20"/>
      <w:lang w:eastAsia="en-US"/>
    </w:rPr>
  </w:style>
  <w:style w:type="paragraph" w:customStyle="1" w:styleId="D7D90E104CFE4D0195AC0B80690640D62">
    <w:name w:val="D7D90E104CFE4D0195AC0B80690640D62"/>
    <w:rsid w:val="00986403"/>
    <w:rPr>
      <w:rFonts w:ascii="Calibri" w:eastAsiaTheme="minorHAnsi" w:hAnsi="Calibri"/>
      <w:b/>
      <w:sz w:val="20"/>
      <w:lang w:eastAsia="en-US"/>
    </w:rPr>
  </w:style>
  <w:style w:type="paragraph" w:customStyle="1" w:styleId="C35A738D31224C4489E2C3C270001D9B2">
    <w:name w:val="C35A738D31224C4489E2C3C270001D9B2"/>
    <w:rsid w:val="00986403"/>
    <w:rPr>
      <w:rFonts w:ascii="Calibri" w:eastAsiaTheme="minorHAnsi" w:hAnsi="Calibri"/>
      <w:b/>
      <w:sz w:val="20"/>
      <w:lang w:eastAsia="en-US"/>
    </w:rPr>
  </w:style>
  <w:style w:type="paragraph" w:customStyle="1" w:styleId="D7D90E104CFE4D0195AC0B80690640D63">
    <w:name w:val="D7D90E104CFE4D0195AC0B80690640D63"/>
    <w:rsid w:val="00986403"/>
    <w:rPr>
      <w:rFonts w:ascii="Calibri" w:eastAsiaTheme="minorHAnsi" w:hAnsi="Calibri"/>
      <w:b/>
      <w:sz w:val="20"/>
      <w:lang w:eastAsia="en-US"/>
    </w:rPr>
  </w:style>
  <w:style w:type="paragraph" w:customStyle="1" w:styleId="EA6F6FBE0FC549CC93D8EBA078C66D22">
    <w:name w:val="EA6F6FBE0FC549CC93D8EBA078C66D22"/>
    <w:rsid w:val="00986403"/>
    <w:rPr>
      <w:rFonts w:ascii="Calibri" w:eastAsiaTheme="minorHAnsi" w:hAnsi="Calibri"/>
      <w:b/>
      <w:sz w:val="20"/>
      <w:lang w:eastAsia="en-US"/>
    </w:rPr>
  </w:style>
  <w:style w:type="paragraph" w:customStyle="1" w:styleId="59D23B6DDD264763B253D269DCAFCAFD">
    <w:name w:val="59D23B6DDD264763B253D269DCAFCAFD"/>
    <w:rsid w:val="00986403"/>
    <w:rPr>
      <w:rFonts w:ascii="Calibri" w:eastAsiaTheme="minorHAnsi" w:hAnsi="Calibri"/>
      <w:b/>
      <w:sz w:val="20"/>
      <w:lang w:eastAsia="en-US"/>
    </w:rPr>
  </w:style>
  <w:style w:type="paragraph" w:customStyle="1" w:styleId="11E523D0164D47A089EF6987AFF4D4A9">
    <w:name w:val="11E523D0164D47A089EF6987AFF4D4A9"/>
    <w:rsid w:val="00986403"/>
    <w:rPr>
      <w:rFonts w:ascii="Calibri" w:eastAsiaTheme="minorHAnsi" w:hAnsi="Calibri"/>
      <w:b/>
      <w:sz w:val="20"/>
      <w:lang w:eastAsia="en-US"/>
    </w:rPr>
  </w:style>
  <w:style w:type="paragraph" w:customStyle="1" w:styleId="4828A5FBC07A4B829924EDD1887CBFA9">
    <w:name w:val="4828A5FBC07A4B829924EDD1887CBFA9"/>
    <w:rsid w:val="00986403"/>
    <w:rPr>
      <w:rFonts w:ascii="Calibri" w:eastAsiaTheme="minorHAnsi" w:hAnsi="Calibri"/>
      <w:b/>
      <w:sz w:val="20"/>
      <w:lang w:eastAsia="en-US"/>
    </w:rPr>
  </w:style>
  <w:style w:type="paragraph" w:customStyle="1" w:styleId="C35A738D31224C4489E2C3C270001D9B3">
    <w:name w:val="C35A738D31224C4489E2C3C270001D9B3"/>
    <w:rsid w:val="005936A1"/>
    <w:rPr>
      <w:rFonts w:ascii="Calibri" w:eastAsiaTheme="minorHAnsi" w:hAnsi="Calibri"/>
      <w:b/>
      <w:sz w:val="20"/>
      <w:lang w:eastAsia="en-US"/>
    </w:rPr>
  </w:style>
  <w:style w:type="paragraph" w:customStyle="1" w:styleId="E1943B7DEFD948239BF3DBA47034126C">
    <w:name w:val="E1943B7DEFD948239BF3DBA47034126C"/>
    <w:rsid w:val="00E42E7B"/>
    <w:rPr>
      <w:rFonts w:ascii="Calibri" w:eastAsiaTheme="minorHAnsi" w:hAnsi="Calibri"/>
      <w:b/>
      <w:sz w:val="20"/>
      <w:lang w:eastAsia="en-US"/>
    </w:rPr>
  </w:style>
  <w:style w:type="paragraph" w:customStyle="1" w:styleId="1F0701C8F9E945F78DB383693D1B8651">
    <w:name w:val="1F0701C8F9E945F78DB383693D1B8651"/>
    <w:rsid w:val="00E42E7B"/>
    <w:rPr>
      <w:rFonts w:ascii="Calibri" w:eastAsiaTheme="minorHAnsi" w:hAnsi="Calibri"/>
      <w:b/>
      <w:sz w:val="20"/>
      <w:lang w:eastAsia="en-US"/>
    </w:rPr>
  </w:style>
  <w:style w:type="paragraph" w:customStyle="1" w:styleId="5C0382C0C73B4C109B059036F85B02AA">
    <w:name w:val="5C0382C0C73B4C109B059036F85B02AA"/>
    <w:rsid w:val="00E42E7B"/>
  </w:style>
  <w:style w:type="paragraph" w:customStyle="1" w:styleId="55B842A6DC3148F780B148180221BE74">
    <w:name w:val="55B842A6DC3148F780B148180221BE74"/>
    <w:rsid w:val="00E42E7B"/>
  </w:style>
  <w:style w:type="paragraph" w:customStyle="1" w:styleId="6A14C6B13B2B4C68978B37E3167587DD">
    <w:name w:val="6A14C6B13B2B4C68978B37E3167587DD"/>
    <w:rsid w:val="00E42E7B"/>
    <w:rPr>
      <w:rFonts w:ascii="Calibri" w:eastAsiaTheme="minorHAnsi" w:hAnsi="Calibri"/>
      <w:b/>
      <w:sz w:val="20"/>
      <w:lang w:eastAsia="en-US"/>
    </w:rPr>
  </w:style>
  <w:style w:type="paragraph" w:customStyle="1" w:styleId="6A14C6B13B2B4C68978B37E3167587DD1">
    <w:name w:val="6A14C6B13B2B4C68978B37E3167587DD1"/>
    <w:rsid w:val="00E42E7B"/>
    <w:rPr>
      <w:rFonts w:ascii="Calibri" w:eastAsiaTheme="minorHAnsi" w:hAnsi="Calibri"/>
      <w:b/>
      <w:sz w:val="20"/>
      <w:lang w:eastAsia="en-US"/>
    </w:rPr>
  </w:style>
  <w:style w:type="paragraph" w:customStyle="1" w:styleId="6A14C6B13B2B4C68978B37E3167587DD2">
    <w:name w:val="6A14C6B13B2B4C68978B37E3167587DD2"/>
    <w:rsid w:val="00E42E7B"/>
    <w:rPr>
      <w:rFonts w:ascii="Calibri" w:eastAsiaTheme="minorHAnsi" w:hAnsi="Calibri"/>
      <w:b/>
      <w:sz w:val="20"/>
      <w:lang w:eastAsia="en-US"/>
    </w:rPr>
  </w:style>
  <w:style w:type="paragraph" w:customStyle="1" w:styleId="5EF603AC2C6248F3833B66C4FC88317B">
    <w:name w:val="5EF603AC2C6248F3833B66C4FC88317B"/>
    <w:rsid w:val="00E42E7B"/>
    <w:rPr>
      <w:rFonts w:ascii="Calibri" w:eastAsiaTheme="minorHAnsi" w:hAnsi="Calibri"/>
      <w:b/>
      <w:sz w:val="20"/>
      <w:lang w:eastAsia="en-US"/>
    </w:rPr>
  </w:style>
  <w:style w:type="paragraph" w:customStyle="1" w:styleId="6A14C6B13B2B4C68978B37E3167587DD3">
    <w:name w:val="6A14C6B13B2B4C68978B37E3167587DD3"/>
    <w:rsid w:val="00E42E7B"/>
    <w:rPr>
      <w:rFonts w:ascii="Calibri" w:eastAsiaTheme="minorHAnsi" w:hAnsi="Calibri"/>
      <w:b/>
      <w:sz w:val="20"/>
      <w:lang w:eastAsia="en-US"/>
    </w:rPr>
  </w:style>
  <w:style w:type="paragraph" w:customStyle="1" w:styleId="5EF603AC2C6248F3833B66C4FC88317B1">
    <w:name w:val="5EF603AC2C6248F3833B66C4FC88317B1"/>
    <w:rsid w:val="00E42E7B"/>
    <w:rPr>
      <w:rFonts w:ascii="Calibri" w:eastAsiaTheme="minorHAnsi" w:hAnsi="Calibri"/>
      <w:b/>
      <w:sz w:val="20"/>
      <w:lang w:eastAsia="en-US"/>
    </w:rPr>
  </w:style>
  <w:style w:type="paragraph" w:customStyle="1" w:styleId="3E216DB001EE4A2E99129EC2A3D873EC">
    <w:name w:val="3E216DB001EE4A2E99129EC2A3D873EC"/>
    <w:rsid w:val="00E42E7B"/>
  </w:style>
  <w:style w:type="paragraph" w:customStyle="1" w:styleId="B329A1F04CE34AB3B421AACF9196E95E">
    <w:name w:val="B329A1F04CE34AB3B421AACF9196E95E"/>
    <w:rsid w:val="00E42E7B"/>
    <w:rPr>
      <w:rFonts w:ascii="Calibri" w:eastAsiaTheme="minorHAnsi" w:hAnsi="Calibri"/>
      <w:b/>
      <w:sz w:val="20"/>
      <w:lang w:eastAsia="en-US"/>
    </w:rPr>
  </w:style>
  <w:style w:type="paragraph" w:customStyle="1" w:styleId="35C307C40A8546B2A32FE12A67A744A4">
    <w:name w:val="35C307C40A8546B2A32FE12A67A744A4"/>
    <w:rsid w:val="00E42E7B"/>
    <w:rPr>
      <w:rFonts w:ascii="Calibri" w:eastAsiaTheme="minorHAnsi" w:hAnsi="Calibri"/>
      <w:b/>
      <w:sz w:val="20"/>
      <w:lang w:eastAsia="en-US"/>
    </w:rPr>
  </w:style>
  <w:style w:type="paragraph" w:customStyle="1" w:styleId="7508788B324E46A08D71D5C35C322756">
    <w:name w:val="7508788B324E46A08D71D5C35C322756"/>
    <w:rsid w:val="00E42E7B"/>
    <w:rPr>
      <w:rFonts w:ascii="Calibri" w:eastAsiaTheme="minorHAnsi" w:hAnsi="Calibri"/>
      <w:b/>
      <w:sz w:val="20"/>
      <w:lang w:eastAsia="en-US"/>
    </w:rPr>
  </w:style>
  <w:style w:type="paragraph" w:customStyle="1" w:styleId="9D788E0DA9734134B990C55927B80241">
    <w:name w:val="9D788E0DA9734134B990C55927B80241"/>
    <w:rsid w:val="00E42E7B"/>
    <w:rPr>
      <w:rFonts w:ascii="Calibri" w:eastAsiaTheme="minorHAnsi" w:hAnsi="Calibri"/>
      <w:b/>
      <w:sz w:val="20"/>
      <w:lang w:eastAsia="en-US"/>
    </w:rPr>
  </w:style>
  <w:style w:type="paragraph" w:customStyle="1" w:styleId="3F038CE50BE34B43AD7E0743765F4EBC">
    <w:name w:val="3F038CE50BE34B43AD7E0743765F4EBC"/>
    <w:rsid w:val="00E42E7B"/>
    <w:rPr>
      <w:rFonts w:ascii="Calibri" w:eastAsiaTheme="minorHAnsi" w:hAnsi="Calibri"/>
      <w:b/>
      <w:sz w:val="20"/>
      <w:lang w:eastAsia="en-US"/>
    </w:rPr>
  </w:style>
  <w:style w:type="paragraph" w:customStyle="1" w:styleId="F5EB2FD3F38D496EAB0F3D55D43CD06B">
    <w:name w:val="F5EB2FD3F38D496EAB0F3D55D43CD06B"/>
    <w:rsid w:val="00E42E7B"/>
    <w:rPr>
      <w:rFonts w:ascii="Calibri" w:eastAsiaTheme="minorHAnsi" w:hAnsi="Calibri"/>
      <w:b/>
      <w:sz w:val="20"/>
      <w:lang w:eastAsia="en-US"/>
    </w:rPr>
  </w:style>
  <w:style w:type="paragraph" w:customStyle="1" w:styleId="A0DF101D90E24440BAE440BFD5C6DD89">
    <w:name w:val="A0DF101D90E24440BAE440BFD5C6DD89"/>
    <w:rsid w:val="00E42E7B"/>
    <w:rPr>
      <w:rFonts w:ascii="Calibri" w:eastAsiaTheme="minorHAnsi" w:hAnsi="Calibri"/>
      <w:b/>
      <w:sz w:val="20"/>
      <w:lang w:eastAsia="en-US"/>
    </w:rPr>
  </w:style>
  <w:style w:type="paragraph" w:customStyle="1" w:styleId="AC0DB76AE0D14594BE315D5A01575653">
    <w:name w:val="AC0DB76AE0D14594BE315D5A01575653"/>
    <w:rsid w:val="00E42E7B"/>
    <w:pPr>
      <w:ind w:left="720"/>
      <w:contextualSpacing/>
    </w:pPr>
    <w:rPr>
      <w:rFonts w:ascii="Calibri" w:eastAsiaTheme="minorHAnsi" w:hAnsi="Calibri"/>
      <w:b/>
      <w:sz w:val="20"/>
      <w:lang w:eastAsia="en-US"/>
    </w:rPr>
  </w:style>
  <w:style w:type="paragraph" w:customStyle="1" w:styleId="6353A62D5B114BB080F6018D79721DD9">
    <w:name w:val="6353A62D5B114BB080F6018D79721DD9"/>
    <w:rsid w:val="00E42E7B"/>
    <w:rPr>
      <w:rFonts w:ascii="Calibri" w:eastAsiaTheme="minorHAnsi" w:hAnsi="Calibri"/>
      <w:b/>
      <w:sz w:val="20"/>
      <w:lang w:eastAsia="en-US"/>
    </w:rPr>
  </w:style>
  <w:style w:type="paragraph" w:customStyle="1" w:styleId="B329A1F04CE34AB3B421AACF9196E95E1">
    <w:name w:val="B329A1F04CE34AB3B421AACF9196E95E1"/>
    <w:rsid w:val="00E42E7B"/>
    <w:rPr>
      <w:rFonts w:ascii="Calibri" w:eastAsiaTheme="minorHAnsi" w:hAnsi="Calibri"/>
      <w:sz w:val="20"/>
      <w:lang w:eastAsia="en-US"/>
    </w:rPr>
  </w:style>
  <w:style w:type="paragraph" w:customStyle="1" w:styleId="35C307C40A8546B2A32FE12A67A744A41">
    <w:name w:val="35C307C40A8546B2A32FE12A67A744A41"/>
    <w:rsid w:val="00E42E7B"/>
    <w:rPr>
      <w:rFonts w:ascii="Calibri" w:eastAsiaTheme="minorHAnsi" w:hAnsi="Calibri"/>
      <w:sz w:val="20"/>
      <w:lang w:eastAsia="en-US"/>
    </w:rPr>
  </w:style>
  <w:style w:type="paragraph" w:customStyle="1" w:styleId="7508788B324E46A08D71D5C35C3227561">
    <w:name w:val="7508788B324E46A08D71D5C35C3227561"/>
    <w:rsid w:val="00E42E7B"/>
    <w:rPr>
      <w:rFonts w:ascii="Calibri" w:eastAsiaTheme="minorHAnsi" w:hAnsi="Calibri"/>
      <w:sz w:val="20"/>
      <w:lang w:eastAsia="en-US"/>
    </w:rPr>
  </w:style>
  <w:style w:type="paragraph" w:customStyle="1" w:styleId="9D788E0DA9734134B990C55927B802411">
    <w:name w:val="9D788E0DA9734134B990C55927B802411"/>
    <w:rsid w:val="00E42E7B"/>
    <w:rPr>
      <w:rFonts w:ascii="Calibri" w:eastAsiaTheme="minorHAnsi" w:hAnsi="Calibri"/>
      <w:sz w:val="20"/>
      <w:lang w:eastAsia="en-US"/>
    </w:rPr>
  </w:style>
  <w:style w:type="paragraph" w:customStyle="1" w:styleId="3F038CE50BE34B43AD7E0743765F4EBC1">
    <w:name w:val="3F038CE50BE34B43AD7E0743765F4EBC1"/>
    <w:rsid w:val="00E42E7B"/>
    <w:rPr>
      <w:rFonts w:ascii="Calibri" w:eastAsiaTheme="minorHAnsi" w:hAnsi="Calibri"/>
      <w:sz w:val="20"/>
      <w:lang w:eastAsia="en-US"/>
    </w:rPr>
  </w:style>
  <w:style w:type="paragraph" w:customStyle="1" w:styleId="F5EB2FD3F38D496EAB0F3D55D43CD06B1">
    <w:name w:val="F5EB2FD3F38D496EAB0F3D55D43CD06B1"/>
    <w:rsid w:val="00E42E7B"/>
    <w:rPr>
      <w:rFonts w:ascii="Calibri" w:eastAsiaTheme="minorHAnsi" w:hAnsi="Calibri"/>
      <w:sz w:val="20"/>
      <w:lang w:eastAsia="en-US"/>
    </w:rPr>
  </w:style>
  <w:style w:type="paragraph" w:customStyle="1" w:styleId="A0DF101D90E24440BAE440BFD5C6DD891">
    <w:name w:val="A0DF101D90E24440BAE440BFD5C6DD891"/>
    <w:rsid w:val="00E42E7B"/>
    <w:rPr>
      <w:rFonts w:ascii="Calibri" w:eastAsiaTheme="minorHAnsi" w:hAnsi="Calibri"/>
      <w:sz w:val="20"/>
      <w:lang w:eastAsia="en-US"/>
    </w:rPr>
  </w:style>
  <w:style w:type="paragraph" w:customStyle="1" w:styleId="AC0DB76AE0D14594BE315D5A015756531">
    <w:name w:val="AC0DB76AE0D14594BE315D5A015756531"/>
    <w:rsid w:val="00E42E7B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6353A62D5B114BB080F6018D79721DD91">
    <w:name w:val="6353A62D5B114BB080F6018D79721DD91"/>
    <w:rsid w:val="00E42E7B"/>
    <w:rPr>
      <w:rFonts w:ascii="Calibri" w:eastAsiaTheme="minorHAnsi" w:hAnsi="Calibri"/>
      <w:sz w:val="20"/>
      <w:lang w:eastAsia="en-US"/>
    </w:rPr>
  </w:style>
  <w:style w:type="paragraph" w:customStyle="1" w:styleId="788567764D094222B746ECE56D8D3404">
    <w:name w:val="788567764D094222B746ECE56D8D3404"/>
    <w:rsid w:val="00E42E7B"/>
    <w:rPr>
      <w:rFonts w:ascii="Calibri" w:eastAsiaTheme="minorHAnsi" w:hAnsi="Calibri"/>
      <w:sz w:val="20"/>
      <w:lang w:eastAsia="en-US"/>
    </w:rPr>
  </w:style>
  <w:style w:type="paragraph" w:customStyle="1" w:styleId="39464E31410B44D89794508ECDAEC668">
    <w:name w:val="39464E31410B44D89794508ECDAEC668"/>
    <w:rsid w:val="00E42E7B"/>
    <w:rPr>
      <w:rFonts w:ascii="Calibri" w:eastAsiaTheme="minorHAnsi" w:hAnsi="Calibri"/>
      <w:sz w:val="20"/>
      <w:lang w:eastAsia="en-US"/>
    </w:rPr>
  </w:style>
  <w:style w:type="paragraph" w:customStyle="1" w:styleId="97C37441DCF94588B44BC89DCC06FCAC">
    <w:name w:val="97C37441DCF94588B44BC89DCC06FCAC"/>
    <w:rsid w:val="00E42E7B"/>
    <w:rPr>
      <w:rFonts w:ascii="Calibri" w:eastAsiaTheme="minorHAnsi" w:hAnsi="Calibri"/>
      <w:sz w:val="20"/>
      <w:lang w:eastAsia="en-US"/>
    </w:rPr>
  </w:style>
  <w:style w:type="paragraph" w:customStyle="1" w:styleId="A9DEF79F2F5D4B20BF615D583CBD538A">
    <w:name w:val="A9DEF79F2F5D4B20BF615D583CBD538A"/>
    <w:rsid w:val="00E42E7B"/>
    <w:rPr>
      <w:rFonts w:ascii="Calibri" w:eastAsiaTheme="minorHAnsi" w:hAnsi="Calibri"/>
      <w:sz w:val="20"/>
      <w:lang w:eastAsia="en-US"/>
    </w:rPr>
  </w:style>
  <w:style w:type="paragraph" w:customStyle="1" w:styleId="5EDBF8E74ADA4AF9BFEEB0BFED7DC8BC">
    <w:name w:val="5EDBF8E74ADA4AF9BFEEB0BFED7DC8BC"/>
    <w:rsid w:val="00E42E7B"/>
    <w:rPr>
      <w:rFonts w:ascii="Calibri" w:eastAsiaTheme="minorHAnsi" w:hAnsi="Calibri"/>
      <w:sz w:val="20"/>
      <w:lang w:eastAsia="en-US"/>
    </w:rPr>
  </w:style>
  <w:style w:type="paragraph" w:customStyle="1" w:styleId="4AEDA04B50F247228008F35590F048E5">
    <w:name w:val="4AEDA04B50F247228008F35590F048E5"/>
    <w:rsid w:val="00E42E7B"/>
    <w:rPr>
      <w:rFonts w:ascii="Calibri" w:eastAsiaTheme="minorHAnsi" w:hAnsi="Calibri"/>
      <w:sz w:val="20"/>
      <w:lang w:eastAsia="en-US"/>
    </w:rPr>
  </w:style>
  <w:style w:type="paragraph" w:customStyle="1" w:styleId="55545A0A20A7438FA460045E928D3B8A">
    <w:name w:val="55545A0A20A7438FA460045E928D3B8A"/>
    <w:rsid w:val="00E42E7B"/>
    <w:rPr>
      <w:rFonts w:ascii="Calibri" w:eastAsiaTheme="minorHAnsi" w:hAnsi="Calibri"/>
      <w:sz w:val="20"/>
      <w:lang w:eastAsia="en-US"/>
    </w:rPr>
  </w:style>
  <w:style w:type="paragraph" w:customStyle="1" w:styleId="B329A1F04CE34AB3B421AACF9196E95E2">
    <w:name w:val="B329A1F04CE34AB3B421AACF9196E95E2"/>
    <w:rsid w:val="00E42E7B"/>
    <w:rPr>
      <w:rFonts w:ascii="Calibri" w:eastAsiaTheme="minorHAnsi" w:hAnsi="Calibri"/>
      <w:sz w:val="20"/>
      <w:lang w:eastAsia="en-US"/>
    </w:rPr>
  </w:style>
  <w:style w:type="paragraph" w:customStyle="1" w:styleId="35C307C40A8546B2A32FE12A67A744A42">
    <w:name w:val="35C307C40A8546B2A32FE12A67A744A42"/>
    <w:rsid w:val="00E42E7B"/>
    <w:rPr>
      <w:rFonts w:ascii="Calibri" w:eastAsiaTheme="minorHAnsi" w:hAnsi="Calibri"/>
      <w:sz w:val="20"/>
      <w:lang w:eastAsia="en-US"/>
    </w:rPr>
  </w:style>
  <w:style w:type="paragraph" w:customStyle="1" w:styleId="7508788B324E46A08D71D5C35C3227562">
    <w:name w:val="7508788B324E46A08D71D5C35C3227562"/>
    <w:rsid w:val="00E42E7B"/>
    <w:rPr>
      <w:rFonts w:ascii="Calibri" w:eastAsiaTheme="minorHAnsi" w:hAnsi="Calibri"/>
      <w:sz w:val="20"/>
      <w:lang w:eastAsia="en-US"/>
    </w:rPr>
  </w:style>
  <w:style w:type="paragraph" w:customStyle="1" w:styleId="9D788E0DA9734134B990C55927B802412">
    <w:name w:val="9D788E0DA9734134B990C55927B802412"/>
    <w:rsid w:val="00E42E7B"/>
    <w:rPr>
      <w:rFonts w:ascii="Calibri" w:eastAsiaTheme="minorHAnsi" w:hAnsi="Calibri"/>
      <w:sz w:val="20"/>
      <w:lang w:eastAsia="en-US"/>
    </w:rPr>
  </w:style>
  <w:style w:type="paragraph" w:customStyle="1" w:styleId="3F038CE50BE34B43AD7E0743765F4EBC2">
    <w:name w:val="3F038CE50BE34B43AD7E0743765F4EBC2"/>
    <w:rsid w:val="00E42E7B"/>
    <w:rPr>
      <w:rFonts w:ascii="Calibri" w:eastAsiaTheme="minorHAnsi" w:hAnsi="Calibri"/>
      <w:sz w:val="20"/>
      <w:lang w:eastAsia="en-US"/>
    </w:rPr>
  </w:style>
  <w:style w:type="paragraph" w:customStyle="1" w:styleId="F5EB2FD3F38D496EAB0F3D55D43CD06B2">
    <w:name w:val="F5EB2FD3F38D496EAB0F3D55D43CD06B2"/>
    <w:rsid w:val="00E42E7B"/>
    <w:rPr>
      <w:rFonts w:ascii="Calibri" w:eastAsiaTheme="minorHAnsi" w:hAnsi="Calibri"/>
      <w:sz w:val="20"/>
      <w:lang w:eastAsia="en-US"/>
    </w:rPr>
  </w:style>
  <w:style w:type="paragraph" w:customStyle="1" w:styleId="A0DF101D90E24440BAE440BFD5C6DD892">
    <w:name w:val="A0DF101D90E24440BAE440BFD5C6DD892"/>
    <w:rsid w:val="00E42E7B"/>
    <w:rPr>
      <w:rFonts w:ascii="Calibri" w:eastAsiaTheme="minorHAnsi" w:hAnsi="Calibri"/>
      <w:sz w:val="20"/>
      <w:lang w:eastAsia="en-US"/>
    </w:rPr>
  </w:style>
  <w:style w:type="paragraph" w:customStyle="1" w:styleId="AC0DB76AE0D14594BE315D5A015756532">
    <w:name w:val="AC0DB76AE0D14594BE315D5A015756532"/>
    <w:rsid w:val="00E42E7B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6353A62D5B114BB080F6018D79721DD92">
    <w:name w:val="6353A62D5B114BB080F6018D79721DD92"/>
    <w:rsid w:val="00E42E7B"/>
    <w:rPr>
      <w:rFonts w:ascii="Calibri" w:eastAsiaTheme="minorHAnsi" w:hAnsi="Calibri"/>
      <w:sz w:val="20"/>
      <w:lang w:eastAsia="en-US"/>
    </w:rPr>
  </w:style>
  <w:style w:type="paragraph" w:customStyle="1" w:styleId="788567764D094222B746ECE56D8D34041">
    <w:name w:val="788567764D094222B746ECE56D8D34041"/>
    <w:rsid w:val="00E42E7B"/>
    <w:rPr>
      <w:rFonts w:ascii="Calibri" w:eastAsiaTheme="minorHAnsi" w:hAnsi="Calibri"/>
      <w:sz w:val="20"/>
      <w:lang w:eastAsia="en-US"/>
    </w:rPr>
  </w:style>
  <w:style w:type="paragraph" w:customStyle="1" w:styleId="39464E31410B44D89794508ECDAEC6681">
    <w:name w:val="39464E31410B44D89794508ECDAEC6681"/>
    <w:rsid w:val="00E42E7B"/>
    <w:rPr>
      <w:rFonts w:ascii="Calibri" w:eastAsiaTheme="minorHAnsi" w:hAnsi="Calibri"/>
      <w:sz w:val="20"/>
      <w:lang w:eastAsia="en-US"/>
    </w:rPr>
  </w:style>
  <w:style w:type="paragraph" w:customStyle="1" w:styleId="97C37441DCF94588B44BC89DCC06FCAC1">
    <w:name w:val="97C37441DCF94588B44BC89DCC06FCAC1"/>
    <w:rsid w:val="00E42E7B"/>
    <w:rPr>
      <w:rFonts w:ascii="Calibri" w:eastAsiaTheme="minorHAnsi" w:hAnsi="Calibri"/>
      <w:sz w:val="20"/>
      <w:lang w:eastAsia="en-US"/>
    </w:rPr>
  </w:style>
  <w:style w:type="paragraph" w:customStyle="1" w:styleId="A9DEF79F2F5D4B20BF615D583CBD538A1">
    <w:name w:val="A9DEF79F2F5D4B20BF615D583CBD538A1"/>
    <w:rsid w:val="00E42E7B"/>
    <w:rPr>
      <w:rFonts w:ascii="Calibri" w:eastAsiaTheme="minorHAnsi" w:hAnsi="Calibri"/>
      <w:sz w:val="20"/>
      <w:lang w:eastAsia="en-US"/>
    </w:rPr>
  </w:style>
  <w:style w:type="paragraph" w:customStyle="1" w:styleId="5EDBF8E74ADA4AF9BFEEB0BFED7DC8BC1">
    <w:name w:val="5EDBF8E74ADA4AF9BFEEB0BFED7DC8BC1"/>
    <w:rsid w:val="00E42E7B"/>
    <w:rPr>
      <w:rFonts w:ascii="Calibri" w:eastAsiaTheme="minorHAnsi" w:hAnsi="Calibri"/>
      <w:sz w:val="20"/>
      <w:lang w:eastAsia="en-US"/>
    </w:rPr>
  </w:style>
  <w:style w:type="paragraph" w:customStyle="1" w:styleId="4AEDA04B50F247228008F35590F048E51">
    <w:name w:val="4AEDA04B50F247228008F35590F048E51"/>
    <w:rsid w:val="00E42E7B"/>
    <w:rPr>
      <w:rFonts w:ascii="Calibri" w:eastAsiaTheme="minorHAnsi" w:hAnsi="Calibri"/>
      <w:sz w:val="20"/>
      <w:lang w:eastAsia="en-US"/>
    </w:rPr>
  </w:style>
  <w:style w:type="paragraph" w:customStyle="1" w:styleId="55545A0A20A7438FA460045E928D3B8A1">
    <w:name w:val="55545A0A20A7438FA460045E928D3B8A1"/>
    <w:rsid w:val="00E42E7B"/>
    <w:rPr>
      <w:rFonts w:ascii="Calibri" w:eastAsiaTheme="minorHAnsi" w:hAnsi="Calibri"/>
      <w:sz w:val="20"/>
      <w:lang w:eastAsia="en-US"/>
    </w:rPr>
  </w:style>
  <w:style w:type="paragraph" w:customStyle="1" w:styleId="B329A1F04CE34AB3B421AACF9196E95E3">
    <w:name w:val="B329A1F04CE34AB3B421AACF9196E95E3"/>
    <w:rsid w:val="00E42E7B"/>
    <w:rPr>
      <w:rFonts w:ascii="Calibri" w:eastAsiaTheme="minorHAnsi" w:hAnsi="Calibri"/>
      <w:sz w:val="20"/>
      <w:lang w:eastAsia="en-US"/>
    </w:rPr>
  </w:style>
  <w:style w:type="paragraph" w:customStyle="1" w:styleId="35C307C40A8546B2A32FE12A67A744A43">
    <w:name w:val="35C307C40A8546B2A32FE12A67A744A43"/>
    <w:rsid w:val="00E42E7B"/>
    <w:rPr>
      <w:rFonts w:ascii="Calibri" w:eastAsiaTheme="minorHAnsi" w:hAnsi="Calibri"/>
      <w:sz w:val="20"/>
      <w:lang w:eastAsia="en-US"/>
    </w:rPr>
  </w:style>
  <w:style w:type="paragraph" w:customStyle="1" w:styleId="7508788B324E46A08D71D5C35C3227563">
    <w:name w:val="7508788B324E46A08D71D5C35C3227563"/>
    <w:rsid w:val="00E42E7B"/>
    <w:rPr>
      <w:rFonts w:ascii="Calibri" w:eastAsiaTheme="minorHAnsi" w:hAnsi="Calibri"/>
      <w:sz w:val="20"/>
      <w:lang w:eastAsia="en-US"/>
    </w:rPr>
  </w:style>
  <w:style w:type="paragraph" w:customStyle="1" w:styleId="9D788E0DA9734134B990C55927B802413">
    <w:name w:val="9D788E0DA9734134B990C55927B802413"/>
    <w:rsid w:val="00E42E7B"/>
    <w:rPr>
      <w:rFonts w:ascii="Calibri" w:eastAsiaTheme="minorHAnsi" w:hAnsi="Calibri"/>
      <w:sz w:val="20"/>
      <w:lang w:eastAsia="en-US"/>
    </w:rPr>
  </w:style>
  <w:style w:type="paragraph" w:customStyle="1" w:styleId="3F038CE50BE34B43AD7E0743765F4EBC3">
    <w:name w:val="3F038CE50BE34B43AD7E0743765F4EBC3"/>
    <w:rsid w:val="00E42E7B"/>
    <w:rPr>
      <w:rFonts w:ascii="Calibri" w:eastAsiaTheme="minorHAnsi" w:hAnsi="Calibri"/>
      <w:sz w:val="20"/>
      <w:lang w:eastAsia="en-US"/>
    </w:rPr>
  </w:style>
  <w:style w:type="paragraph" w:customStyle="1" w:styleId="F5EB2FD3F38D496EAB0F3D55D43CD06B3">
    <w:name w:val="F5EB2FD3F38D496EAB0F3D55D43CD06B3"/>
    <w:rsid w:val="00E42E7B"/>
    <w:rPr>
      <w:rFonts w:ascii="Calibri" w:eastAsiaTheme="minorHAnsi" w:hAnsi="Calibri"/>
      <w:sz w:val="20"/>
      <w:lang w:eastAsia="en-US"/>
    </w:rPr>
  </w:style>
  <w:style w:type="paragraph" w:customStyle="1" w:styleId="A0DF101D90E24440BAE440BFD5C6DD893">
    <w:name w:val="A0DF101D90E24440BAE440BFD5C6DD893"/>
    <w:rsid w:val="00E42E7B"/>
    <w:rPr>
      <w:rFonts w:ascii="Calibri" w:eastAsiaTheme="minorHAnsi" w:hAnsi="Calibri"/>
      <w:sz w:val="20"/>
      <w:lang w:eastAsia="en-US"/>
    </w:rPr>
  </w:style>
  <w:style w:type="paragraph" w:customStyle="1" w:styleId="AC0DB76AE0D14594BE315D5A015756533">
    <w:name w:val="AC0DB76AE0D14594BE315D5A015756533"/>
    <w:rsid w:val="00E42E7B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6353A62D5B114BB080F6018D79721DD93">
    <w:name w:val="6353A62D5B114BB080F6018D79721DD93"/>
    <w:rsid w:val="00E42E7B"/>
    <w:rPr>
      <w:rFonts w:ascii="Calibri" w:eastAsiaTheme="minorHAnsi" w:hAnsi="Calibri"/>
      <w:sz w:val="20"/>
      <w:lang w:eastAsia="en-US"/>
    </w:rPr>
  </w:style>
  <w:style w:type="paragraph" w:customStyle="1" w:styleId="788567764D094222B746ECE56D8D34042">
    <w:name w:val="788567764D094222B746ECE56D8D34042"/>
    <w:rsid w:val="00E42E7B"/>
    <w:rPr>
      <w:rFonts w:ascii="Calibri" w:eastAsiaTheme="minorHAnsi" w:hAnsi="Calibri"/>
      <w:sz w:val="20"/>
      <w:lang w:eastAsia="en-US"/>
    </w:rPr>
  </w:style>
  <w:style w:type="paragraph" w:customStyle="1" w:styleId="39464E31410B44D89794508ECDAEC6682">
    <w:name w:val="39464E31410B44D89794508ECDAEC6682"/>
    <w:rsid w:val="00E42E7B"/>
    <w:rPr>
      <w:rFonts w:ascii="Calibri" w:eastAsiaTheme="minorHAnsi" w:hAnsi="Calibri"/>
      <w:sz w:val="20"/>
      <w:lang w:eastAsia="en-US"/>
    </w:rPr>
  </w:style>
  <w:style w:type="paragraph" w:customStyle="1" w:styleId="97C37441DCF94588B44BC89DCC06FCAC2">
    <w:name w:val="97C37441DCF94588B44BC89DCC06FCAC2"/>
    <w:rsid w:val="00E42E7B"/>
    <w:rPr>
      <w:rFonts w:ascii="Calibri" w:eastAsiaTheme="minorHAnsi" w:hAnsi="Calibri"/>
      <w:sz w:val="20"/>
      <w:lang w:eastAsia="en-US"/>
    </w:rPr>
  </w:style>
  <w:style w:type="paragraph" w:customStyle="1" w:styleId="A9DEF79F2F5D4B20BF615D583CBD538A2">
    <w:name w:val="A9DEF79F2F5D4B20BF615D583CBD538A2"/>
    <w:rsid w:val="00E42E7B"/>
    <w:rPr>
      <w:rFonts w:ascii="Calibri" w:eastAsiaTheme="minorHAnsi" w:hAnsi="Calibri"/>
      <w:sz w:val="20"/>
      <w:lang w:eastAsia="en-US"/>
    </w:rPr>
  </w:style>
  <w:style w:type="paragraph" w:customStyle="1" w:styleId="5EDBF8E74ADA4AF9BFEEB0BFED7DC8BC2">
    <w:name w:val="5EDBF8E74ADA4AF9BFEEB0BFED7DC8BC2"/>
    <w:rsid w:val="00E42E7B"/>
    <w:rPr>
      <w:rFonts w:ascii="Calibri" w:eastAsiaTheme="minorHAnsi" w:hAnsi="Calibri"/>
      <w:sz w:val="20"/>
      <w:lang w:eastAsia="en-US"/>
    </w:rPr>
  </w:style>
  <w:style w:type="paragraph" w:customStyle="1" w:styleId="4AEDA04B50F247228008F35590F048E52">
    <w:name w:val="4AEDA04B50F247228008F35590F048E52"/>
    <w:rsid w:val="00E42E7B"/>
    <w:rPr>
      <w:rFonts w:ascii="Calibri" w:eastAsiaTheme="minorHAnsi" w:hAnsi="Calibri"/>
      <w:sz w:val="20"/>
      <w:lang w:eastAsia="en-US"/>
    </w:rPr>
  </w:style>
  <w:style w:type="paragraph" w:customStyle="1" w:styleId="14AA1A7E9D2646BFBEAEB725FECC5101">
    <w:name w:val="14AA1A7E9D2646BFBEAEB725FECC5101"/>
    <w:rsid w:val="00E42E7B"/>
    <w:rPr>
      <w:rFonts w:ascii="Calibri" w:eastAsiaTheme="minorHAnsi" w:hAnsi="Calibri"/>
      <w:sz w:val="20"/>
      <w:lang w:eastAsia="en-US"/>
    </w:rPr>
  </w:style>
  <w:style w:type="paragraph" w:customStyle="1" w:styleId="5E7B5B3230344BAC856DA610935566CB">
    <w:name w:val="5E7B5B3230344BAC856DA610935566CB"/>
    <w:rsid w:val="00E42E7B"/>
    <w:rPr>
      <w:rFonts w:ascii="Calibri" w:eastAsiaTheme="minorHAnsi" w:hAnsi="Calibri"/>
      <w:sz w:val="20"/>
      <w:lang w:eastAsia="en-US"/>
    </w:rPr>
  </w:style>
  <w:style w:type="paragraph" w:customStyle="1" w:styleId="A83789ABC4AE4C88894A45B9AD9E9BED">
    <w:name w:val="A83789ABC4AE4C88894A45B9AD9E9BED"/>
    <w:rsid w:val="00E42E7B"/>
    <w:rPr>
      <w:rFonts w:ascii="Calibri" w:eastAsiaTheme="minorHAnsi" w:hAnsi="Calibri"/>
      <w:sz w:val="20"/>
      <w:lang w:eastAsia="en-US"/>
    </w:rPr>
  </w:style>
  <w:style w:type="paragraph" w:customStyle="1" w:styleId="D434DA8D39C942E1901518437F189A68">
    <w:name w:val="D434DA8D39C942E1901518437F189A68"/>
    <w:rsid w:val="00E42E7B"/>
    <w:rPr>
      <w:rFonts w:ascii="Calibri" w:eastAsiaTheme="minorHAnsi" w:hAnsi="Calibri"/>
      <w:sz w:val="20"/>
      <w:lang w:eastAsia="en-US"/>
    </w:rPr>
  </w:style>
  <w:style w:type="paragraph" w:customStyle="1" w:styleId="B329A1F04CE34AB3B421AACF9196E95E4">
    <w:name w:val="B329A1F04CE34AB3B421AACF9196E95E4"/>
    <w:rsid w:val="00E42E7B"/>
    <w:rPr>
      <w:rFonts w:ascii="Calibri" w:eastAsiaTheme="minorHAnsi" w:hAnsi="Calibri"/>
      <w:sz w:val="20"/>
      <w:lang w:eastAsia="en-US"/>
    </w:rPr>
  </w:style>
  <w:style w:type="paragraph" w:customStyle="1" w:styleId="35C307C40A8546B2A32FE12A67A744A44">
    <w:name w:val="35C307C40A8546B2A32FE12A67A744A44"/>
    <w:rsid w:val="00E42E7B"/>
    <w:rPr>
      <w:rFonts w:ascii="Calibri" w:eastAsiaTheme="minorHAnsi" w:hAnsi="Calibri"/>
      <w:sz w:val="20"/>
      <w:lang w:eastAsia="en-US"/>
    </w:rPr>
  </w:style>
  <w:style w:type="paragraph" w:customStyle="1" w:styleId="7508788B324E46A08D71D5C35C3227564">
    <w:name w:val="7508788B324E46A08D71D5C35C3227564"/>
    <w:rsid w:val="00E42E7B"/>
    <w:rPr>
      <w:rFonts w:ascii="Calibri" w:eastAsiaTheme="minorHAnsi" w:hAnsi="Calibri"/>
      <w:sz w:val="20"/>
      <w:lang w:eastAsia="en-US"/>
    </w:rPr>
  </w:style>
  <w:style w:type="paragraph" w:customStyle="1" w:styleId="9D788E0DA9734134B990C55927B802414">
    <w:name w:val="9D788E0DA9734134B990C55927B802414"/>
    <w:rsid w:val="00E42E7B"/>
    <w:rPr>
      <w:rFonts w:ascii="Calibri" w:eastAsiaTheme="minorHAnsi" w:hAnsi="Calibri"/>
      <w:sz w:val="20"/>
      <w:lang w:eastAsia="en-US"/>
    </w:rPr>
  </w:style>
  <w:style w:type="paragraph" w:customStyle="1" w:styleId="3F038CE50BE34B43AD7E0743765F4EBC4">
    <w:name w:val="3F038CE50BE34B43AD7E0743765F4EBC4"/>
    <w:rsid w:val="00E42E7B"/>
    <w:rPr>
      <w:rFonts w:ascii="Calibri" w:eastAsiaTheme="minorHAnsi" w:hAnsi="Calibri"/>
      <w:sz w:val="20"/>
      <w:lang w:eastAsia="en-US"/>
    </w:rPr>
  </w:style>
  <w:style w:type="paragraph" w:customStyle="1" w:styleId="F5EB2FD3F38D496EAB0F3D55D43CD06B4">
    <w:name w:val="F5EB2FD3F38D496EAB0F3D55D43CD06B4"/>
    <w:rsid w:val="00E42E7B"/>
    <w:rPr>
      <w:rFonts w:ascii="Calibri" w:eastAsiaTheme="minorHAnsi" w:hAnsi="Calibri"/>
      <w:sz w:val="20"/>
      <w:lang w:eastAsia="en-US"/>
    </w:rPr>
  </w:style>
  <w:style w:type="paragraph" w:customStyle="1" w:styleId="A0DF101D90E24440BAE440BFD5C6DD894">
    <w:name w:val="A0DF101D90E24440BAE440BFD5C6DD894"/>
    <w:rsid w:val="00E42E7B"/>
    <w:rPr>
      <w:rFonts w:ascii="Calibri" w:eastAsiaTheme="minorHAnsi" w:hAnsi="Calibri"/>
      <w:sz w:val="20"/>
      <w:lang w:eastAsia="en-US"/>
    </w:rPr>
  </w:style>
  <w:style w:type="paragraph" w:customStyle="1" w:styleId="AC0DB76AE0D14594BE315D5A015756534">
    <w:name w:val="AC0DB76AE0D14594BE315D5A015756534"/>
    <w:rsid w:val="00E42E7B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6353A62D5B114BB080F6018D79721DD94">
    <w:name w:val="6353A62D5B114BB080F6018D79721DD94"/>
    <w:rsid w:val="00E42E7B"/>
    <w:rPr>
      <w:rFonts w:ascii="Calibri" w:eastAsiaTheme="minorHAnsi" w:hAnsi="Calibri"/>
      <w:sz w:val="20"/>
      <w:lang w:eastAsia="en-US"/>
    </w:rPr>
  </w:style>
  <w:style w:type="paragraph" w:customStyle="1" w:styleId="788567764D094222B746ECE56D8D34043">
    <w:name w:val="788567764D094222B746ECE56D8D34043"/>
    <w:rsid w:val="00E42E7B"/>
    <w:rPr>
      <w:rFonts w:ascii="Calibri" w:eastAsiaTheme="minorHAnsi" w:hAnsi="Calibri"/>
      <w:sz w:val="20"/>
      <w:lang w:eastAsia="en-US"/>
    </w:rPr>
  </w:style>
  <w:style w:type="paragraph" w:customStyle="1" w:styleId="39464E31410B44D89794508ECDAEC6683">
    <w:name w:val="39464E31410B44D89794508ECDAEC6683"/>
    <w:rsid w:val="00E42E7B"/>
    <w:rPr>
      <w:rFonts w:ascii="Calibri" w:eastAsiaTheme="minorHAnsi" w:hAnsi="Calibri"/>
      <w:sz w:val="20"/>
      <w:lang w:eastAsia="en-US"/>
    </w:rPr>
  </w:style>
  <w:style w:type="paragraph" w:customStyle="1" w:styleId="97C37441DCF94588B44BC89DCC06FCAC3">
    <w:name w:val="97C37441DCF94588B44BC89DCC06FCAC3"/>
    <w:rsid w:val="00E42E7B"/>
    <w:rPr>
      <w:rFonts w:ascii="Calibri" w:eastAsiaTheme="minorHAnsi" w:hAnsi="Calibri"/>
      <w:sz w:val="20"/>
      <w:lang w:eastAsia="en-US"/>
    </w:rPr>
  </w:style>
  <w:style w:type="paragraph" w:customStyle="1" w:styleId="A9DEF79F2F5D4B20BF615D583CBD538A3">
    <w:name w:val="A9DEF79F2F5D4B20BF615D583CBD538A3"/>
    <w:rsid w:val="00E42E7B"/>
    <w:rPr>
      <w:rFonts w:ascii="Calibri" w:eastAsiaTheme="minorHAnsi" w:hAnsi="Calibri"/>
      <w:sz w:val="20"/>
      <w:lang w:eastAsia="en-US"/>
    </w:rPr>
  </w:style>
  <w:style w:type="paragraph" w:customStyle="1" w:styleId="5EDBF8E74ADA4AF9BFEEB0BFED7DC8BC3">
    <w:name w:val="5EDBF8E74ADA4AF9BFEEB0BFED7DC8BC3"/>
    <w:rsid w:val="00E42E7B"/>
    <w:rPr>
      <w:rFonts w:ascii="Calibri" w:eastAsiaTheme="minorHAnsi" w:hAnsi="Calibri"/>
      <w:sz w:val="20"/>
      <w:lang w:eastAsia="en-US"/>
    </w:rPr>
  </w:style>
  <w:style w:type="paragraph" w:customStyle="1" w:styleId="4AEDA04B50F247228008F35590F048E53">
    <w:name w:val="4AEDA04B50F247228008F35590F048E53"/>
    <w:rsid w:val="00E42E7B"/>
    <w:rPr>
      <w:rFonts w:ascii="Calibri" w:eastAsiaTheme="minorHAnsi" w:hAnsi="Calibri"/>
      <w:sz w:val="20"/>
      <w:lang w:eastAsia="en-US"/>
    </w:rPr>
  </w:style>
  <w:style w:type="paragraph" w:customStyle="1" w:styleId="8721FB57BB7348A596860209A759851C">
    <w:name w:val="8721FB57BB7348A596860209A759851C"/>
    <w:rsid w:val="00E42E7B"/>
    <w:rPr>
      <w:rFonts w:ascii="Calibri" w:eastAsiaTheme="minorHAnsi" w:hAnsi="Calibri"/>
      <w:sz w:val="20"/>
      <w:lang w:eastAsia="en-US"/>
    </w:rPr>
  </w:style>
  <w:style w:type="paragraph" w:customStyle="1" w:styleId="5E7B5B3230344BAC856DA610935566CB1">
    <w:name w:val="5E7B5B3230344BAC856DA610935566CB1"/>
    <w:rsid w:val="00E42E7B"/>
    <w:rPr>
      <w:rFonts w:ascii="Calibri" w:eastAsiaTheme="minorHAnsi" w:hAnsi="Calibri"/>
      <w:sz w:val="20"/>
      <w:lang w:eastAsia="en-US"/>
    </w:rPr>
  </w:style>
  <w:style w:type="paragraph" w:customStyle="1" w:styleId="A83789ABC4AE4C88894A45B9AD9E9BED1">
    <w:name w:val="A83789ABC4AE4C88894A45B9AD9E9BED1"/>
    <w:rsid w:val="00E42E7B"/>
    <w:rPr>
      <w:rFonts w:ascii="Calibri" w:eastAsiaTheme="minorHAnsi" w:hAnsi="Calibri"/>
      <w:sz w:val="20"/>
      <w:lang w:eastAsia="en-US"/>
    </w:rPr>
  </w:style>
  <w:style w:type="paragraph" w:customStyle="1" w:styleId="D434DA8D39C942E1901518437F189A681">
    <w:name w:val="D434DA8D39C942E1901518437F189A681"/>
    <w:rsid w:val="00E42E7B"/>
    <w:rPr>
      <w:rFonts w:ascii="Calibri" w:eastAsiaTheme="minorHAnsi" w:hAnsi="Calibri"/>
      <w:sz w:val="20"/>
      <w:lang w:eastAsia="en-US"/>
    </w:rPr>
  </w:style>
  <w:style w:type="paragraph" w:customStyle="1" w:styleId="77815889A4344F84BA27701D9F048B73">
    <w:name w:val="77815889A4344F84BA27701D9F048B73"/>
    <w:rsid w:val="00E42E7B"/>
  </w:style>
  <w:style w:type="paragraph" w:customStyle="1" w:styleId="B329A1F04CE34AB3B421AACF9196E95E5">
    <w:name w:val="B329A1F04CE34AB3B421AACF9196E95E5"/>
    <w:rsid w:val="00E42E7B"/>
    <w:rPr>
      <w:rFonts w:ascii="Calibri" w:eastAsiaTheme="minorHAnsi" w:hAnsi="Calibri"/>
      <w:sz w:val="20"/>
      <w:lang w:eastAsia="en-US"/>
    </w:rPr>
  </w:style>
  <w:style w:type="paragraph" w:customStyle="1" w:styleId="35C307C40A8546B2A32FE12A67A744A45">
    <w:name w:val="35C307C40A8546B2A32FE12A67A744A45"/>
    <w:rsid w:val="00E42E7B"/>
    <w:rPr>
      <w:rFonts w:ascii="Calibri" w:eastAsiaTheme="minorHAnsi" w:hAnsi="Calibri"/>
      <w:sz w:val="20"/>
      <w:lang w:eastAsia="en-US"/>
    </w:rPr>
  </w:style>
  <w:style w:type="paragraph" w:customStyle="1" w:styleId="7508788B324E46A08D71D5C35C3227565">
    <w:name w:val="7508788B324E46A08D71D5C35C3227565"/>
    <w:rsid w:val="00E42E7B"/>
    <w:rPr>
      <w:rFonts w:ascii="Calibri" w:eastAsiaTheme="minorHAnsi" w:hAnsi="Calibri"/>
      <w:sz w:val="20"/>
      <w:lang w:eastAsia="en-US"/>
    </w:rPr>
  </w:style>
  <w:style w:type="paragraph" w:customStyle="1" w:styleId="9D788E0DA9734134B990C55927B802415">
    <w:name w:val="9D788E0DA9734134B990C55927B802415"/>
    <w:rsid w:val="00E42E7B"/>
    <w:rPr>
      <w:rFonts w:ascii="Calibri" w:eastAsiaTheme="minorHAnsi" w:hAnsi="Calibri"/>
      <w:sz w:val="20"/>
      <w:lang w:eastAsia="en-US"/>
    </w:rPr>
  </w:style>
  <w:style w:type="paragraph" w:customStyle="1" w:styleId="3F038CE50BE34B43AD7E0743765F4EBC5">
    <w:name w:val="3F038CE50BE34B43AD7E0743765F4EBC5"/>
    <w:rsid w:val="00E42E7B"/>
    <w:rPr>
      <w:rFonts w:ascii="Calibri" w:eastAsiaTheme="minorHAnsi" w:hAnsi="Calibri"/>
      <w:sz w:val="20"/>
      <w:lang w:eastAsia="en-US"/>
    </w:rPr>
  </w:style>
  <w:style w:type="paragraph" w:customStyle="1" w:styleId="F5EB2FD3F38D496EAB0F3D55D43CD06B5">
    <w:name w:val="F5EB2FD3F38D496EAB0F3D55D43CD06B5"/>
    <w:rsid w:val="00E42E7B"/>
    <w:rPr>
      <w:rFonts w:ascii="Calibri" w:eastAsiaTheme="minorHAnsi" w:hAnsi="Calibri"/>
      <w:sz w:val="20"/>
      <w:lang w:eastAsia="en-US"/>
    </w:rPr>
  </w:style>
  <w:style w:type="paragraph" w:customStyle="1" w:styleId="A0DF101D90E24440BAE440BFD5C6DD895">
    <w:name w:val="A0DF101D90E24440BAE440BFD5C6DD895"/>
    <w:rsid w:val="00E42E7B"/>
    <w:rPr>
      <w:rFonts w:ascii="Calibri" w:eastAsiaTheme="minorHAnsi" w:hAnsi="Calibri"/>
      <w:sz w:val="20"/>
      <w:lang w:eastAsia="en-US"/>
    </w:rPr>
  </w:style>
  <w:style w:type="paragraph" w:customStyle="1" w:styleId="AC0DB76AE0D14594BE315D5A015756535">
    <w:name w:val="AC0DB76AE0D14594BE315D5A015756535"/>
    <w:rsid w:val="00E42E7B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6353A62D5B114BB080F6018D79721DD95">
    <w:name w:val="6353A62D5B114BB080F6018D79721DD95"/>
    <w:rsid w:val="00E42E7B"/>
    <w:rPr>
      <w:rFonts w:ascii="Calibri" w:eastAsiaTheme="minorHAnsi" w:hAnsi="Calibri"/>
      <w:sz w:val="20"/>
      <w:lang w:eastAsia="en-US"/>
    </w:rPr>
  </w:style>
  <w:style w:type="paragraph" w:customStyle="1" w:styleId="788567764D094222B746ECE56D8D34044">
    <w:name w:val="788567764D094222B746ECE56D8D34044"/>
    <w:rsid w:val="00E42E7B"/>
    <w:rPr>
      <w:rFonts w:ascii="Calibri" w:eastAsiaTheme="minorHAnsi" w:hAnsi="Calibri"/>
      <w:sz w:val="20"/>
      <w:lang w:eastAsia="en-US"/>
    </w:rPr>
  </w:style>
  <w:style w:type="paragraph" w:customStyle="1" w:styleId="39464E31410B44D89794508ECDAEC6684">
    <w:name w:val="39464E31410B44D89794508ECDAEC6684"/>
    <w:rsid w:val="00E42E7B"/>
    <w:rPr>
      <w:rFonts w:ascii="Calibri" w:eastAsiaTheme="minorHAnsi" w:hAnsi="Calibri"/>
      <w:sz w:val="20"/>
      <w:lang w:eastAsia="en-US"/>
    </w:rPr>
  </w:style>
  <w:style w:type="paragraph" w:customStyle="1" w:styleId="97C37441DCF94588B44BC89DCC06FCAC4">
    <w:name w:val="97C37441DCF94588B44BC89DCC06FCAC4"/>
    <w:rsid w:val="00E42E7B"/>
    <w:rPr>
      <w:rFonts w:ascii="Calibri" w:eastAsiaTheme="minorHAnsi" w:hAnsi="Calibri"/>
      <w:sz w:val="20"/>
      <w:lang w:eastAsia="en-US"/>
    </w:rPr>
  </w:style>
  <w:style w:type="paragraph" w:customStyle="1" w:styleId="A9DEF79F2F5D4B20BF615D583CBD538A4">
    <w:name w:val="A9DEF79F2F5D4B20BF615D583CBD538A4"/>
    <w:rsid w:val="00E42E7B"/>
    <w:rPr>
      <w:rFonts w:ascii="Calibri" w:eastAsiaTheme="minorHAnsi" w:hAnsi="Calibri"/>
      <w:sz w:val="20"/>
      <w:lang w:eastAsia="en-US"/>
    </w:rPr>
  </w:style>
  <w:style w:type="paragraph" w:customStyle="1" w:styleId="5EDBF8E74ADA4AF9BFEEB0BFED7DC8BC4">
    <w:name w:val="5EDBF8E74ADA4AF9BFEEB0BFED7DC8BC4"/>
    <w:rsid w:val="00E42E7B"/>
    <w:rPr>
      <w:rFonts w:ascii="Calibri" w:eastAsiaTheme="minorHAnsi" w:hAnsi="Calibri"/>
      <w:sz w:val="20"/>
      <w:lang w:eastAsia="en-US"/>
    </w:rPr>
  </w:style>
  <w:style w:type="paragraph" w:customStyle="1" w:styleId="4AEDA04B50F247228008F35590F048E54">
    <w:name w:val="4AEDA04B50F247228008F35590F048E54"/>
    <w:rsid w:val="00E42E7B"/>
    <w:rPr>
      <w:rFonts w:ascii="Calibri" w:eastAsiaTheme="minorHAnsi" w:hAnsi="Calibri"/>
      <w:sz w:val="20"/>
      <w:lang w:eastAsia="en-US"/>
    </w:rPr>
  </w:style>
  <w:style w:type="paragraph" w:customStyle="1" w:styleId="77815889A4344F84BA27701D9F048B731">
    <w:name w:val="77815889A4344F84BA27701D9F048B731"/>
    <w:rsid w:val="00E42E7B"/>
    <w:rPr>
      <w:rFonts w:ascii="Calibri" w:eastAsiaTheme="minorHAnsi" w:hAnsi="Calibri"/>
      <w:sz w:val="20"/>
      <w:lang w:eastAsia="en-US"/>
    </w:rPr>
  </w:style>
  <w:style w:type="paragraph" w:customStyle="1" w:styleId="5E7B5B3230344BAC856DA610935566CB2">
    <w:name w:val="5E7B5B3230344BAC856DA610935566CB2"/>
    <w:rsid w:val="00E42E7B"/>
    <w:rPr>
      <w:rFonts w:ascii="Calibri" w:eastAsiaTheme="minorHAnsi" w:hAnsi="Calibri"/>
      <w:sz w:val="20"/>
      <w:lang w:eastAsia="en-US"/>
    </w:rPr>
  </w:style>
  <w:style w:type="paragraph" w:customStyle="1" w:styleId="A83789ABC4AE4C88894A45B9AD9E9BED2">
    <w:name w:val="A83789ABC4AE4C88894A45B9AD9E9BED2"/>
    <w:rsid w:val="00E42E7B"/>
    <w:rPr>
      <w:rFonts w:ascii="Calibri" w:eastAsiaTheme="minorHAnsi" w:hAnsi="Calibri"/>
      <w:sz w:val="20"/>
      <w:lang w:eastAsia="en-US"/>
    </w:rPr>
  </w:style>
  <w:style w:type="paragraph" w:customStyle="1" w:styleId="D434DA8D39C942E1901518437F189A682">
    <w:name w:val="D434DA8D39C942E1901518437F189A682"/>
    <w:rsid w:val="00E42E7B"/>
    <w:rPr>
      <w:rFonts w:ascii="Calibri" w:eastAsiaTheme="minorHAnsi" w:hAnsi="Calibri"/>
      <w:sz w:val="20"/>
      <w:lang w:eastAsia="en-US"/>
    </w:rPr>
  </w:style>
  <w:style w:type="paragraph" w:customStyle="1" w:styleId="B329A1F04CE34AB3B421AACF9196E95E6">
    <w:name w:val="B329A1F04CE34AB3B421AACF9196E95E6"/>
    <w:rsid w:val="00E42E7B"/>
    <w:rPr>
      <w:rFonts w:ascii="Calibri" w:eastAsiaTheme="minorHAnsi" w:hAnsi="Calibri"/>
      <w:sz w:val="20"/>
      <w:lang w:eastAsia="en-US"/>
    </w:rPr>
  </w:style>
  <w:style w:type="paragraph" w:customStyle="1" w:styleId="35C307C40A8546B2A32FE12A67A744A46">
    <w:name w:val="35C307C40A8546B2A32FE12A67A744A46"/>
    <w:rsid w:val="00E42E7B"/>
    <w:rPr>
      <w:rFonts w:ascii="Calibri" w:eastAsiaTheme="minorHAnsi" w:hAnsi="Calibri"/>
      <w:sz w:val="20"/>
      <w:lang w:eastAsia="en-US"/>
    </w:rPr>
  </w:style>
  <w:style w:type="paragraph" w:customStyle="1" w:styleId="7508788B324E46A08D71D5C35C3227566">
    <w:name w:val="7508788B324E46A08D71D5C35C3227566"/>
    <w:rsid w:val="00E42E7B"/>
    <w:rPr>
      <w:rFonts w:ascii="Calibri" w:eastAsiaTheme="minorHAnsi" w:hAnsi="Calibri"/>
      <w:sz w:val="20"/>
      <w:lang w:eastAsia="en-US"/>
    </w:rPr>
  </w:style>
  <w:style w:type="paragraph" w:customStyle="1" w:styleId="9D788E0DA9734134B990C55927B802416">
    <w:name w:val="9D788E0DA9734134B990C55927B802416"/>
    <w:rsid w:val="00E42E7B"/>
    <w:rPr>
      <w:rFonts w:ascii="Calibri" w:eastAsiaTheme="minorHAnsi" w:hAnsi="Calibri"/>
      <w:sz w:val="20"/>
      <w:lang w:eastAsia="en-US"/>
    </w:rPr>
  </w:style>
  <w:style w:type="paragraph" w:customStyle="1" w:styleId="3F038CE50BE34B43AD7E0743765F4EBC6">
    <w:name w:val="3F038CE50BE34B43AD7E0743765F4EBC6"/>
    <w:rsid w:val="00E42E7B"/>
    <w:rPr>
      <w:rFonts w:ascii="Calibri" w:eastAsiaTheme="minorHAnsi" w:hAnsi="Calibri"/>
      <w:sz w:val="20"/>
      <w:lang w:eastAsia="en-US"/>
    </w:rPr>
  </w:style>
  <w:style w:type="paragraph" w:customStyle="1" w:styleId="F5EB2FD3F38D496EAB0F3D55D43CD06B6">
    <w:name w:val="F5EB2FD3F38D496EAB0F3D55D43CD06B6"/>
    <w:rsid w:val="00E42E7B"/>
    <w:rPr>
      <w:rFonts w:ascii="Calibri" w:eastAsiaTheme="minorHAnsi" w:hAnsi="Calibri"/>
      <w:sz w:val="20"/>
      <w:lang w:eastAsia="en-US"/>
    </w:rPr>
  </w:style>
  <w:style w:type="paragraph" w:customStyle="1" w:styleId="A0DF101D90E24440BAE440BFD5C6DD896">
    <w:name w:val="A0DF101D90E24440BAE440BFD5C6DD896"/>
    <w:rsid w:val="00E42E7B"/>
    <w:rPr>
      <w:rFonts w:ascii="Calibri" w:eastAsiaTheme="minorHAnsi" w:hAnsi="Calibri"/>
      <w:sz w:val="20"/>
      <w:lang w:eastAsia="en-US"/>
    </w:rPr>
  </w:style>
  <w:style w:type="paragraph" w:customStyle="1" w:styleId="AC0DB76AE0D14594BE315D5A015756536">
    <w:name w:val="AC0DB76AE0D14594BE315D5A015756536"/>
    <w:rsid w:val="00E42E7B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6353A62D5B114BB080F6018D79721DD96">
    <w:name w:val="6353A62D5B114BB080F6018D79721DD96"/>
    <w:rsid w:val="00E42E7B"/>
    <w:rPr>
      <w:rFonts w:ascii="Calibri" w:eastAsiaTheme="minorHAnsi" w:hAnsi="Calibri"/>
      <w:sz w:val="20"/>
      <w:lang w:eastAsia="en-US"/>
    </w:rPr>
  </w:style>
  <w:style w:type="paragraph" w:customStyle="1" w:styleId="788567764D094222B746ECE56D8D34045">
    <w:name w:val="788567764D094222B746ECE56D8D34045"/>
    <w:rsid w:val="00E42E7B"/>
    <w:rPr>
      <w:rFonts w:ascii="Calibri" w:eastAsiaTheme="minorHAnsi" w:hAnsi="Calibri"/>
      <w:sz w:val="20"/>
      <w:lang w:eastAsia="en-US"/>
    </w:rPr>
  </w:style>
  <w:style w:type="paragraph" w:customStyle="1" w:styleId="39464E31410B44D89794508ECDAEC6685">
    <w:name w:val="39464E31410B44D89794508ECDAEC6685"/>
    <w:rsid w:val="00E42E7B"/>
    <w:rPr>
      <w:rFonts w:ascii="Calibri" w:eastAsiaTheme="minorHAnsi" w:hAnsi="Calibri"/>
      <w:sz w:val="20"/>
      <w:lang w:eastAsia="en-US"/>
    </w:rPr>
  </w:style>
  <w:style w:type="paragraph" w:customStyle="1" w:styleId="97C37441DCF94588B44BC89DCC06FCAC5">
    <w:name w:val="97C37441DCF94588B44BC89DCC06FCAC5"/>
    <w:rsid w:val="00E42E7B"/>
    <w:rPr>
      <w:rFonts w:ascii="Calibri" w:eastAsiaTheme="minorHAnsi" w:hAnsi="Calibri"/>
      <w:sz w:val="20"/>
      <w:lang w:eastAsia="en-US"/>
    </w:rPr>
  </w:style>
  <w:style w:type="paragraph" w:customStyle="1" w:styleId="A9DEF79F2F5D4B20BF615D583CBD538A5">
    <w:name w:val="A9DEF79F2F5D4B20BF615D583CBD538A5"/>
    <w:rsid w:val="00E42E7B"/>
    <w:rPr>
      <w:rFonts w:ascii="Calibri" w:eastAsiaTheme="minorHAnsi" w:hAnsi="Calibri"/>
      <w:sz w:val="20"/>
      <w:lang w:eastAsia="en-US"/>
    </w:rPr>
  </w:style>
  <w:style w:type="paragraph" w:customStyle="1" w:styleId="5EDBF8E74ADA4AF9BFEEB0BFED7DC8BC5">
    <w:name w:val="5EDBF8E74ADA4AF9BFEEB0BFED7DC8BC5"/>
    <w:rsid w:val="00E42E7B"/>
    <w:rPr>
      <w:rFonts w:ascii="Calibri" w:eastAsiaTheme="minorHAnsi" w:hAnsi="Calibri"/>
      <w:sz w:val="20"/>
      <w:lang w:eastAsia="en-US"/>
    </w:rPr>
  </w:style>
  <w:style w:type="paragraph" w:customStyle="1" w:styleId="4AEDA04B50F247228008F35590F048E55">
    <w:name w:val="4AEDA04B50F247228008F35590F048E55"/>
    <w:rsid w:val="00E42E7B"/>
    <w:rPr>
      <w:rFonts w:ascii="Calibri" w:eastAsiaTheme="minorHAnsi" w:hAnsi="Calibri"/>
      <w:sz w:val="20"/>
      <w:lang w:eastAsia="en-US"/>
    </w:rPr>
  </w:style>
  <w:style w:type="paragraph" w:customStyle="1" w:styleId="A1F5947989D14930BFB06C4B4775639F">
    <w:name w:val="A1F5947989D14930BFB06C4B4775639F"/>
    <w:rsid w:val="00E42E7B"/>
    <w:rPr>
      <w:rFonts w:ascii="Calibri" w:eastAsiaTheme="minorHAnsi" w:hAnsi="Calibri"/>
      <w:sz w:val="20"/>
      <w:lang w:eastAsia="en-US"/>
    </w:rPr>
  </w:style>
  <w:style w:type="paragraph" w:customStyle="1" w:styleId="5E7B5B3230344BAC856DA610935566CB3">
    <w:name w:val="5E7B5B3230344BAC856DA610935566CB3"/>
    <w:rsid w:val="00E42E7B"/>
    <w:rPr>
      <w:rFonts w:ascii="Calibri" w:eastAsiaTheme="minorHAnsi" w:hAnsi="Calibri"/>
      <w:sz w:val="20"/>
      <w:lang w:eastAsia="en-US"/>
    </w:rPr>
  </w:style>
  <w:style w:type="paragraph" w:customStyle="1" w:styleId="A83789ABC4AE4C88894A45B9AD9E9BED3">
    <w:name w:val="A83789ABC4AE4C88894A45B9AD9E9BED3"/>
    <w:rsid w:val="00E42E7B"/>
    <w:rPr>
      <w:rFonts w:ascii="Calibri" w:eastAsiaTheme="minorHAnsi" w:hAnsi="Calibri"/>
      <w:sz w:val="20"/>
      <w:lang w:eastAsia="en-US"/>
    </w:rPr>
  </w:style>
  <w:style w:type="paragraph" w:customStyle="1" w:styleId="D434DA8D39C942E1901518437F189A683">
    <w:name w:val="D434DA8D39C942E1901518437F189A683"/>
    <w:rsid w:val="00E42E7B"/>
    <w:rPr>
      <w:rFonts w:ascii="Calibri" w:eastAsiaTheme="minorHAnsi" w:hAnsi="Calibri"/>
      <w:sz w:val="20"/>
      <w:lang w:eastAsia="en-US"/>
    </w:rPr>
  </w:style>
  <w:style w:type="paragraph" w:customStyle="1" w:styleId="CC12DC80E68D434488C04EA644F443B4">
    <w:name w:val="CC12DC80E68D434488C04EA644F443B4"/>
    <w:rsid w:val="00E42E7B"/>
    <w:rPr>
      <w:rFonts w:ascii="Calibri" w:eastAsiaTheme="minorHAnsi" w:hAnsi="Calibri"/>
      <w:sz w:val="20"/>
      <w:lang w:eastAsia="en-US"/>
    </w:rPr>
  </w:style>
  <w:style w:type="paragraph" w:customStyle="1" w:styleId="30C6922609DC441ABB2EE5624BB78E66">
    <w:name w:val="30C6922609DC441ABB2EE5624BB78E66"/>
    <w:rsid w:val="00E42E7B"/>
    <w:rPr>
      <w:rFonts w:ascii="Calibri" w:eastAsiaTheme="minorHAnsi" w:hAnsi="Calibri"/>
      <w:sz w:val="20"/>
      <w:lang w:eastAsia="en-US"/>
    </w:rPr>
  </w:style>
  <w:style w:type="paragraph" w:customStyle="1" w:styleId="6C61E9A47014436E9EE9DD1D92770472">
    <w:name w:val="6C61E9A47014436E9EE9DD1D92770472"/>
    <w:rsid w:val="00E42E7B"/>
  </w:style>
  <w:style w:type="paragraph" w:customStyle="1" w:styleId="B329A1F04CE34AB3B421AACF9196E95E7">
    <w:name w:val="B329A1F04CE34AB3B421AACF9196E95E7"/>
    <w:rsid w:val="00E42E7B"/>
    <w:rPr>
      <w:rFonts w:ascii="Calibri" w:eastAsiaTheme="minorHAnsi" w:hAnsi="Calibri"/>
      <w:sz w:val="20"/>
      <w:lang w:eastAsia="en-US"/>
    </w:rPr>
  </w:style>
  <w:style w:type="paragraph" w:customStyle="1" w:styleId="35C307C40A8546B2A32FE12A67A744A47">
    <w:name w:val="35C307C40A8546B2A32FE12A67A744A47"/>
    <w:rsid w:val="00E42E7B"/>
    <w:rPr>
      <w:rFonts w:ascii="Calibri" w:eastAsiaTheme="minorHAnsi" w:hAnsi="Calibri"/>
      <w:sz w:val="20"/>
      <w:lang w:eastAsia="en-US"/>
    </w:rPr>
  </w:style>
  <w:style w:type="paragraph" w:customStyle="1" w:styleId="7508788B324E46A08D71D5C35C3227567">
    <w:name w:val="7508788B324E46A08D71D5C35C3227567"/>
    <w:rsid w:val="00E42E7B"/>
    <w:rPr>
      <w:rFonts w:ascii="Calibri" w:eastAsiaTheme="minorHAnsi" w:hAnsi="Calibri"/>
      <w:sz w:val="20"/>
      <w:lang w:eastAsia="en-US"/>
    </w:rPr>
  </w:style>
  <w:style w:type="paragraph" w:customStyle="1" w:styleId="9D788E0DA9734134B990C55927B802417">
    <w:name w:val="9D788E0DA9734134B990C55927B802417"/>
    <w:rsid w:val="00E42E7B"/>
    <w:rPr>
      <w:rFonts w:ascii="Calibri" w:eastAsiaTheme="minorHAnsi" w:hAnsi="Calibri"/>
      <w:sz w:val="20"/>
      <w:lang w:eastAsia="en-US"/>
    </w:rPr>
  </w:style>
  <w:style w:type="paragraph" w:customStyle="1" w:styleId="3F038CE50BE34B43AD7E0743765F4EBC7">
    <w:name w:val="3F038CE50BE34B43AD7E0743765F4EBC7"/>
    <w:rsid w:val="00E42E7B"/>
    <w:rPr>
      <w:rFonts w:ascii="Calibri" w:eastAsiaTheme="minorHAnsi" w:hAnsi="Calibri"/>
      <w:sz w:val="20"/>
      <w:lang w:eastAsia="en-US"/>
    </w:rPr>
  </w:style>
  <w:style w:type="paragraph" w:customStyle="1" w:styleId="F5EB2FD3F38D496EAB0F3D55D43CD06B7">
    <w:name w:val="F5EB2FD3F38D496EAB0F3D55D43CD06B7"/>
    <w:rsid w:val="00E42E7B"/>
    <w:rPr>
      <w:rFonts w:ascii="Calibri" w:eastAsiaTheme="minorHAnsi" w:hAnsi="Calibri"/>
      <w:sz w:val="20"/>
      <w:lang w:eastAsia="en-US"/>
    </w:rPr>
  </w:style>
  <w:style w:type="paragraph" w:customStyle="1" w:styleId="A0DF101D90E24440BAE440BFD5C6DD897">
    <w:name w:val="A0DF101D90E24440BAE440BFD5C6DD897"/>
    <w:rsid w:val="00E42E7B"/>
    <w:rPr>
      <w:rFonts w:ascii="Calibri" w:eastAsiaTheme="minorHAnsi" w:hAnsi="Calibri"/>
      <w:sz w:val="20"/>
      <w:lang w:eastAsia="en-US"/>
    </w:rPr>
  </w:style>
  <w:style w:type="paragraph" w:customStyle="1" w:styleId="AC0DB76AE0D14594BE315D5A015756537">
    <w:name w:val="AC0DB76AE0D14594BE315D5A015756537"/>
    <w:rsid w:val="00E42E7B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6353A62D5B114BB080F6018D79721DD97">
    <w:name w:val="6353A62D5B114BB080F6018D79721DD97"/>
    <w:rsid w:val="00E42E7B"/>
    <w:rPr>
      <w:rFonts w:ascii="Calibri" w:eastAsiaTheme="minorHAnsi" w:hAnsi="Calibri"/>
      <w:sz w:val="20"/>
      <w:lang w:eastAsia="en-US"/>
    </w:rPr>
  </w:style>
  <w:style w:type="paragraph" w:customStyle="1" w:styleId="788567764D094222B746ECE56D8D34046">
    <w:name w:val="788567764D094222B746ECE56D8D34046"/>
    <w:rsid w:val="00E42E7B"/>
    <w:rPr>
      <w:rFonts w:ascii="Calibri" w:eastAsiaTheme="minorHAnsi" w:hAnsi="Calibri"/>
      <w:sz w:val="20"/>
      <w:lang w:eastAsia="en-US"/>
    </w:rPr>
  </w:style>
  <w:style w:type="paragraph" w:customStyle="1" w:styleId="39464E31410B44D89794508ECDAEC6686">
    <w:name w:val="39464E31410B44D89794508ECDAEC6686"/>
    <w:rsid w:val="00E42E7B"/>
    <w:rPr>
      <w:rFonts w:ascii="Calibri" w:eastAsiaTheme="minorHAnsi" w:hAnsi="Calibri"/>
      <w:sz w:val="20"/>
      <w:lang w:eastAsia="en-US"/>
    </w:rPr>
  </w:style>
  <w:style w:type="paragraph" w:customStyle="1" w:styleId="97C37441DCF94588B44BC89DCC06FCAC6">
    <w:name w:val="97C37441DCF94588B44BC89DCC06FCAC6"/>
    <w:rsid w:val="00E42E7B"/>
    <w:rPr>
      <w:rFonts w:ascii="Calibri" w:eastAsiaTheme="minorHAnsi" w:hAnsi="Calibri"/>
      <w:sz w:val="20"/>
      <w:lang w:eastAsia="en-US"/>
    </w:rPr>
  </w:style>
  <w:style w:type="paragraph" w:customStyle="1" w:styleId="A9DEF79F2F5D4B20BF615D583CBD538A6">
    <w:name w:val="A9DEF79F2F5D4B20BF615D583CBD538A6"/>
    <w:rsid w:val="00E42E7B"/>
    <w:rPr>
      <w:rFonts w:ascii="Calibri" w:eastAsiaTheme="minorHAnsi" w:hAnsi="Calibri"/>
      <w:sz w:val="20"/>
      <w:lang w:eastAsia="en-US"/>
    </w:rPr>
  </w:style>
  <w:style w:type="paragraph" w:customStyle="1" w:styleId="5EDBF8E74ADA4AF9BFEEB0BFED7DC8BC6">
    <w:name w:val="5EDBF8E74ADA4AF9BFEEB0BFED7DC8BC6"/>
    <w:rsid w:val="00E42E7B"/>
    <w:rPr>
      <w:rFonts w:ascii="Calibri" w:eastAsiaTheme="minorHAnsi" w:hAnsi="Calibri"/>
      <w:sz w:val="20"/>
      <w:lang w:eastAsia="en-US"/>
    </w:rPr>
  </w:style>
  <w:style w:type="paragraph" w:customStyle="1" w:styleId="4AEDA04B50F247228008F35590F048E56">
    <w:name w:val="4AEDA04B50F247228008F35590F048E56"/>
    <w:rsid w:val="00E42E7B"/>
    <w:rPr>
      <w:rFonts w:ascii="Calibri" w:eastAsiaTheme="minorHAnsi" w:hAnsi="Calibri"/>
      <w:sz w:val="20"/>
      <w:lang w:eastAsia="en-US"/>
    </w:rPr>
  </w:style>
  <w:style w:type="paragraph" w:customStyle="1" w:styleId="A1F5947989D14930BFB06C4B4775639F1">
    <w:name w:val="A1F5947989D14930BFB06C4B4775639F1"/>
    <w:rsid w:val="00E42E7B"/>
    <w:rPr>
      <w:rFonts w:ascii="Calibri" w:eastAsiaTheme="minorHAnsi" w:hAnsi="Calibri"/>
      <w:sz w:val="20"/>
      <w:lang w:eastAsia="en-US"/>
    </w:rPr>
  </w:style>
  <w:style w:type="paragraph" w:customStyle="1" w:styleId="5E7B5B3230344BAC856DA610935566CB4">
    <w:name w:val="5E7B5B3230344BAC856DA610935566CB4"/>
    <w:rsid w:val="00E42E7B"/>
    <w:rPr>
      <w:rFonts w:ascii="Calibri" w:eastAsiaTheme="minorHAnsi" w:hAnsi="Calibri"/>
      <w:sz w:val="20"/>
      <w:lang w:eastAsia="en-US"/>
    </w:rPr>
  </w:style>
  <w:style w:type="paragraph" w:customStyle="1" w:styleId="A83789ABC4AE4C88894A45B9AD9E9BED4">
    <w:name w:val="A83789ABC4AE4C88894A45B9AD9E9BED4"/>
    <w:rsid w:val="00E42E7B"/>
    <w:rPr>
      <w:rFonts w:ascii="Calibri" w:eastAsiaTheme="minorHAnsi" w:hAnsi="Calibri"/>
      <w:sz w:val="20"/>
      <w:lang w:eastAsia="en-US"/>
    </w:rPr>
  </w:style>
  <w:style w:type="paragraph" w:customStyle="1" w:styleId="D434DA8D39C942E1901518437F189A684">
    <w:name w:val="D434DA8D39C942E1901518437F189A684"/>
    <w:rsid w:val="00E42E7B"/>
    <w:rPr>
      <w:rFonts w:ascii="Calibri" w:eastAsiaTheme="minorHAnsi" w:hAnsi="Calibri"/>
      <w:sz w:val="20"/>
      <w:lang w:eastAsia="en-US"/>
    </w:rPr>
  </w:style>
  <w:style w:type="paragraph" w:customStyle="1" w:styleId="CC12DC80E68D434488C04EA644F443B41">
    <w:name w:val="CC12DC80E68D434488C04EA644F443B41"/>
    <w:rsid w:val="00E42E7B"/>
    <w:rPr>
      <w:rFonts w:ascii="Calibri" w:eastAsiaTheme="minorHAnsi" w:hAnsi="Calibri"/>
      <w:sz w:val="20"/>
      <w:lang w:eastAsia="en-US"/>
    </w:rPr>
  </w:style>
  <w:style w:type="paragraph" w:customStyle="1" w:styleId="06CDDCB0FFFE4EC9958E1435DD9A746A">
    <w:name w:val="06CDDCB0FFFE4EC9958E1435DD9A746A"/>
    <w:rsid w:val="00E42E7B"/>
    <w:rPr>
      <w:rFonts w:ascii="Calibri" w:eastAsiaTheme="minorHAnsi" w:hAnsi="Calibri"/>
      <w:sz w:val="20"/>
      <w:lang w:eastAsia="en-US"/>
    </w:rPr>
  </w:style>
  <w:style w:type="paragraph" w:customStyle="1" w:styleId="0D70B10457F5478B9E67AE3A19FF905B">
    <w:name w:val="0D70B10457F5478B9E67AE3A19FF905B"/>
    <w:rsid w:val="00E42E7B"/>
    <w:rPr>
      <w:rFonts w:ascii="Calibri" w:eastAsiaTheme="minorHAnsi" w:hAnsi="Calibri"/>
      <w:sz w:val="20"/>
      <w:lang w:eastAsia="en-US"/>
    </w:rPr>
  </w:style>
  <w:style w:type="paragraph" w:customStyle="1" w:styleId="6C61E9A47014436E9EE9DD1D927704721">
    <w:name w:val="6C61E9A47014436E9EE9DD1D927704721"/>
    <w:rsid w:val="00E42E7B"/>
    <w:rPr>
      <w:rFonts w:ascii="Calibri" w:eastAsiaTheme="minorHAnsi" w:hAnsi="Calibri"/>
      <w:sz w:val="20"/>
      <w:lang w:eastAsia="en-US"/>
    </w:rPr>
  </w:style>
  <w:style w:type="paragraph" w:customStyle="1" w:styleId="B329A1F04CE34AB3B421AACF9196E95E8">
    <w:name w:val="B329A1F04CE34AB3B421AACF9196E95E8"/>
    <w:rsid w:val="00E42E7B"/>
    <w:rPr>
      <w:rFonts w:ascii="Calibri" w:eastAsiaTheme="minorHAnsi" w:hAnsi="Calibri"/>
      <w:sz w:val="20"/>
      <w:lang w:eastAsia="en-US"/>
    </w:rPr>
  </w:style>
  <w:style w:type="paragraph" w:customStyle="1" w:styleId="35C307C40A8546B2A32FE12A67A744A48">
    <w:name w:val="35C307C40A8546B2A32FE12A67A744A48"/>
    <w:rsid w:val="00E42E7B"/>
    <w:rPr>
      <w:rFonts w:ascii="Calibri" w:eastAsiaTheme="minorHAnsi" w:hAnsi="Calibri"/>
      <w:sz w:val="20"/>
      <w:lang w:eastAsia="en-US"/>
    </w:rPr>
  </w:style>
  <w:style w:type="paragraph" w:customStyle="1" w:styleId="7508788B324E46A08D71D5C35C3227568">
    <w:name w:val="7508788B324E46A08D71D5C35C3227568"/>
    <w:rsid w:val="00E42E7B"/>
    <w:rPr>
      <w:rFonts w:ascii="Calibri" w:eastAsiaTheme="minorHAnsi" w:hAnsi="Calibri"/>
      <w:sz w:val="20"/>
      <w:lang w:eastAsia="en-US"/>
    </w:rPr>
  </w:style>
  <w:style w:type="paragraph" w:customStyle="1" w:styleId="9D788E0DA9734134B990C55927B802418">
    <w:name w:val="9D788E0DA9734134B990C55927B802418"/>
    <w:rsid w:val="00E42E7B"/>
    <w:rPr>
      <w:rFonts w:ascii="Calibri" w:eastAsiaTheme="minorHAnsi" w:hAnsi="Calibri"/>
      <w:sz w:val="20"/>
      <w:lang w:eastAsia="en-US"/>
    </w:rPr>
  </w:style>
  <w:style w:type="paragraph" w:customStyle="1" w:styleId="3F038CE50BE34B43AD7E0743765F4EBC8">
    <w:name w:val="3F038CE50BE34B43AD7E0743765F4EBC8"/>
    <w:rsid w:val="00E42E7B"/>
    <w:rPr>
      <w:rFonts w:ascii="Calibri" w:eastAsiaTheme="minorHAnsi" w:hAnsi="Calibri"/>
      <w:sz w:val="20"/>
      <w:lang w:eastAsia="en-US"/>
    </w:rPr>
  </w:style>
  <w:style w:type="paragraph" w:customStyle="1" w:styleId="F5EB2FD3F38D496EAB0F3D55D43CD06B8">
    <w:name w:val="F5EB2FD3F38D496EAB0F3D55D43CD06B8"/>
    <w:rsid w:val="00E42E7B"/>
    <w:rPr>
      <w:rFonts w:ascii="Calibri" w:eastAsiaTheme="minorHAnsi" w:hAnsi="Calibri"/>
      <w:sz w:val="20"/>
      <w:lang w:eastAsia="en-US"/>
    </w:rPr>
  </w:style>
  <w:style w:type="paragraph" w:customStyle="1" w:styleId="A0DF101D90E24440BAE440BFD5C6DD898">
    <w:name w:val="A0DF101D90E24440BAE440BFD5C6DD898"/>
    <w:rsid w:val="00E42E7B"/>
    <w:rPr>
      <w:rFonts w:ascii="Calibri" w:eastAsiaTheme="minorHAnsi" w:hAnsi="Calibri"/>
      <w:sz w:val="20"/>
      <w:lang w:eastAsia="en-US"/>
    </w:rPr>
  </w:style>
  <w:style w:type="paragraph" w:customStyle="1" w:styleId="AC0DB76AE0D14594BE315D5A015756538">
    <w:name w:val="AC0DB76AE0D14594BE315D5A015756538"/>
    <w:rsid w:val="00E42E7B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6353A62D5B114BB080F6018D79721DD98">
    <w:name w:val="6353A62D5B114BB080F6018D79721DD98"/>
    <w:rsid w:val="00E42E7B"/>
    <w:rPr>
      <w:rFonts w:ascii="Calibri" w:eastAsiaTheme="minorHAnsi" w:hAnsi="Calibri"/>
      <w:sz w:val="20"/>
      <w:lang w:eastAsia="en-US"/>
    </w:rPr>
  </w:style>
  <w:style w:type="paragraph" w:customStyle="1" w:styleId="788567764D094222B746ECE56D8D34047">
    <w:name w:val="788567764D094222B746ECE56D8D34047"/>
    <w:rsid w:val="00E42E7B"/>
    <w:rPr>
      <w:rFonts w:ascii="Calibri" w:eastAsiaTheme="minorHAnsi" w:hAnsi="Calibri"/>
      <w:sz w:val="20"/>
      <w:lang w:eastAsia="en-US"/>
    </w:rPr>
  </w:style>
  <w:style w:type="paragraph" w:customStyle="1" w:styleId="39464E31410B44D89794508ECDAEC6687">
    <w:name w:val="39464E31410B44D89794508ECDAEC6687"/>
    <w:rsid w:val="00E42E7B"/>
    <w:rPr>
      <w:rFonts w:ascii="Calibri" w:eastAsiaTheme="minorHAnsi" w:hAnsi="Calibri"/>
      <w:sz w:val="20"/>
      <w:lang w:eastAsia="en-US"/>
    </w:rPr>
  </w:style>
  <w:style w:type="paragraph" w:customStyle="1" w:styleId="97C37441DCF94588B44BC89DCC06FCAC7">
    <w:name w:val="97C37441DCF94588B44BC89DCC06FCAC7"/>
    <w:rsid w:val="00E42E7B"/>
    <w:rPr>
      <w:rFonts w:ascii="Calibri" w:eastAsiaTheme="minorHAnsi" w:hAnsi="Calibri"/>
      <w:sz w:val="20"/>
      <w:lang w:eastAsia="en-US"/>
    </w:rPr>
  </w:style>
  <w:style w:type="paragraph" w:customStyle="1" w:styleId="A9DEF79F2F5D4B20BF615D583CBD538A7">
    <w:name w:val="A9DEF79F2F5D4B20BF615D583CBD538A7"/>
    <w:rsid w:val="00E42E7B"/>
    <w:rPr>
      <w:rFonts w:ascii="Calibri" w:eastAsiaTheme="minorHAnsi" w:hAnsi="Calibri"/>
      <w:sz w:val="20"/>
      <w:lang w:eastAsia="en-US"/>
    </w:rPr>
  </w:style>
  <w:style w:type="paragraph" w:customStyle="1" w:styleId="5EDBF8E74ADA4AF9BFEEB0BFED7DC8BC7">
    <w:name w:val="5EDBF8E74ADA4AF9BFEEB0BFED7DC8BC7"/>
    <w:rsid w:val="00E42E7B"/>
    <w:rPr>
      <w:rFonts w:ascii="Calibri" w:eastAsiaTheme="minorHAnsi" w:hAnsi="Calibri"/>
      <w:sz w:val="20"/>
      <w:lang w:eastAsia="en-US"/>
    </w:rPr>
  </w:style>
  <w:style w:type="paragraph" w:customStyle="1" w:styleId="4AEDA04B50F247228008F35590F048E57">
    <w:name w:val="4AEDA04B50F247228008F35590F048E57"/>
    <w:rsid w:val="00E42E7B"/>
    <w:rPr>
      <w:rFonts w:ascii="Calibri" w:eastAsiaTheme="minorHAnsi" w:hAnsi="Calibri"/>
      <w:sz w:val="20"/>
      <w:lang w:eastAsia="en-US"/>
    </w:rPr>
  </w:style>
  <w:style w:type="paragraph" w:customStyle="1" w:styleId="A1F5947989D14930BFB06C4B4775639F2">
    <w:name w:val="A1F5947989D14930BFB06C4B4775639F2"/>
    <w:rsid w:val="00E42E7B"/>
    <w:rPr>
      <w:rFonts w:ascii="Calibri" w:eastAsiaTheme="minorHAnsi" w:hAnsi="Calibri"/>
      <w:sz w:val="20"/>
      <w:lang w:eastAsia="en-US"/>
    </w:rPr>
  </w:style>
  <w:style w:type="paragraph" w:customStyle="1" w:styleId="5E7B5B3230344BAC856DA610935566CB5">
    <w:name w:val="5E7B5B3230344BAC856DA610935566CB5"/>
    <w:rsid w:val="00E42E7B"/>
    <w:rPr>
      <w:rFonts w:ascii="Calibri" w:eastAsiaTheme="minorHAnsi" w:hAnsi="Calibri"/>
      <w:sz w:val="20"/>
      <w:lang w:eastAsia="en-US"/>
    </w:rPr>
  </w:style>
  <w:style w:type="paragraph" w:customStyle="1" w:styleId="A83789ABC4AE4C88894A45B9AD9E9BED5">
    <w:name w:val="A83789ABC4AE4C88894A45B9AD9E9BED5"/>
    <w:rsid w:val="00E42E7B"/>
    <w:rPr>
      <w:rFonts w:ascii="Calibri" w:eastAsiaTheme="minorHAnsi" w:hAnsi="Calibri"/>
      <w:sz w:val="20"/>
      <w:lang w:eastAsia="en-US"/>
    </w:rPr>
  </w:style>
  <w:style w:type="paragraph" w:customStyle="1" w:styleId="D434DA8D39C942E1901518437F189A685">
    <w:name w:val="D434DA8D39C942E1901518437F189A685"/>
    <w:rsid w:val="00E42E7B"/>
    <w:rPr>
      <w:rFonts w:ascii="Calibri" w:eastAsiaTheme="minorHAnsi" w:hAnsi="Calibri"/>
      <w:sz w:val="20"/>
      <w:lang w:eastAsia="en-US"/>
    </w:rPr>
  </w:style>
  <w:style w:type="paragraph" w:customStyle="1" w:styleId="CC12DC80E68D434488C04EA644F443B42">
    <w:name w:val="CC12DC80E68D434488C04EA644F443B42"/>
    <w:rsid w:val="00E42E7B"/>
    <w:rPr>
      <w:rFonts w:ascii="Calibri" w:eastAsiaTheme="minorHAnsi" w:hAnsi="Calibri"/>
      <w:sz w:val="20"/>
      <w:lang w:eastAsia="en-US"/>
    </w:rPr>
  </w:style>
  <w:style w:type="paragraph" w:customStyle="1" w:styleId="06CDDCB0FFFE4EC9958E1435DD9A746A1">
    <w:name w:val="06CDDCB0FFFE4EC9958E1435DD9A746A1"/>
    <w:rsid w:val="00E42E7B"/>
    <w:rPr>
      <w:rFonts w:ascii="Calibri" w:eastAsiaTheme="minorHAnsi" w:hAnsi="Calibri"/>
      <w:sz w:val="20"/>
      <w:lang w:eastAsia="en-US"/>
    </w:rPr>
  </w:style>
  <w:style w:type="paragraph" w:customStyle="1" w:styleId="0D70B10457F5478B9E67AE3A19FF905B1">
    <w:name w:val="0D70B10457F5478B9E67AE3A19FF905B1"/>
    <w:rsid w:val="00E42E7B"/>
    <w:rPr>
      <w:rFonts w:ascii="Calibri" w:eastAsiaTheme="minorHAnsi" w:hAnsi="Calibri"/>
      <w:sz w:val="20"/>
      <w:lang w:eastAsia="en-US"/>
    </w:rPr>
  </w:style>
  <w:style w:type="paragraph" w:customStyle="1" w:styleId="6C61E9A47014436E9EE9DD1D927704722">
    <w:name w:val="6C61E9A47014436E9EE9DD1D927704722"/>
    <w:rsid w:val="00E42E7B"/>
    <w:rPr>
      <w:rFonts w:ascii="Calibri" w:eastAsiaTheme="minorHAnsi" w:hAnsi="Calibri"/>
      <w:sz w:val="20"/>
      <w:lang w:eastAsia="en-US"/>
    </w:rPr>
  </w:style>
  <w:style w:type="paragraph" w:customStyle="1" w:styleId="B329A1F04CE34AB3B421AACF9196E95E9">
    <w:name w:val="B329A1F04CE34AB3B421AACF9196E95E9"/>
    <w:rsid w:val="00E42E7B"/>
    <w:rPr>
      <w:rFonts w:ascii="Calibri" w:eastAsiaTheme="minorHAnsi" w:hAnsi="Calibri"/>
      <w:sz w:val="20"/>
      <w:lang w:eastAsia="en-US"/>
    </w:rPr>
  </w:style>
  <w:style w:type="paragraph" w:customStyle="1" w:styleId="35C307C40A8546B2A32FE12A67A744A49">
    <w:name w:val="35C307C40A8546B2A32FE12A67A744A49"/>
    <w:rsid w:val="00E42E7B"/>
    <w:rPr>
      <w:rFonts w:ascii="Calibri" w:eastAsiaTheme="minorHAnsi" w:hAnsi="Calibri"/>
      <w:sz w:val="20"/>
      <w:lang w:eastAsia="en-US"/>
    </w:rPr>
  </w:style>
  <w:style w:type="paragraph" w:customStyle="1" w:styleId="7508788B324E46A08D71D5C35C3227569">
    <w:name w:val="7508788B324E46A08D71D5C35C3227569"/>
    <w:rsid w:val="00E42E7B"/>
    <w:rPr>
      <w:rFonts w:ascii="Calibri" w:eastAsiaTheme="minorHAnsi" w:hAnsi="Calibri"/>
      <w:sz w:val="20"/>
      <w:lang w:eastAsia="en-US"/>
    </w:rPr>
  </w:style>
  <w:style w:type="paragraph" w:customStyle="1" w:styleId="9D788E0DA9734134B990C55927B802419">
    <w:name w:val="9D788E0DA9734134B990C55927B802419"/>
    <w:rsid w:val="00E42E7B"/>
    <w:rPr>
      <w:rFonts w:ascii="Calibri" w:eastAsiaTheme="minorHAnsi" w:hAnsi="Calibri"/>
      <w:sz w:val="20"/>
      <w:lang w:eastAsia="en-US"/>
    </w:rPr>
  </w:style>
  <w:style w:type="paragraph" w:customStyle="1" w:styleId="3F038CE50BE34B43AD7E0743765F4EBC9">
    <w:name w:val="3F038CE50BE34B43AD7E0743765F4EBC9"/>
    <w:rsid w:val="00E42E7B"/>
    <w:rPr>
      <w:rFonts w:ascii="Calibri" w:eastAsiaTheme="minorHAnsi" w:hAnsi="Calibri"/>
      <w:sz w:val="20"/>
      <w:lang w:eastAsia="en-US"/>
    </w:rPr>
  </w:style>
  <w:style w:type="paragraph" w:customStyle="1" w:styleId="F5EB2FD3F38D496EAB0F3D55D43CD06B9">
    <w:name w:val="F5EB2FD3F38D496EAB0F3D55D43CD06B9"/>
    <w:rsid w:val="00E42E7B"/>
    <w:rPr>
      <w:rFonts w:ascii="Calibri" w:eastAsiaTheme="minorHAnsi" w:hAnsi="Calibri"/>
      <w:sz w:val="20"/>
      <w:lang w:eastAsia="en-US"/>
    </w:rPr>
  </w:style>
  <w:style w:type="paragraph" w:customStyle="1" w:styleId="A0DF101D90E24440BAE440BFD5C6DD899">
    <w:name w:val="A0DF101D90E24440BAE440BFD5C6DD899"/>
    <w:rsid w:val="00E42E7B"/>
    <w:rPr>
      <w:rFonts w:ascii="Calibri" w:eastAsiaTheme="minorHAnsi" w:hAnsi="Calibri"/>
      <w:sz w:val="20"/>
      <w:lang w:eastAsia="en-US"/>
    </w:rPr>
  </w:style>
  <w:style w:type="paragraph" w:customStyle="1" w:styleId="AC0DB76AE0D14594BE315D5A015756539">
    <w:name w:val="AC0DB76AE0D14594BE315D5A015756539"/>
    <w:rsid w:val="00E42E7B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6353A62D5B114BB080F6018D79721DD99">
    <w:name w:val="6353A62D5B114BB080F6018D79721DD99"/>
    <w:rsid w:val="00E42E7B"/>
    <w:rPr>
      <w:rFonts w:ascii="Calibri" w:eastAsiaTheme="minorHAnsi" w:hAnsi="Calibri"/>
      <w:sz w:val="20"/>
      <w:lang w:eastAsia="en-US"/>
    </w:rPr>
  </w:style>
  <w:style w:type="paragraph" w:customStyle="1" w:styleId="788567764D094222B746ECE56D8D34048">
    <w:name w:val="788567764D094222B746ECE56D8D34048"/>
    <w:rsid w:val="00E42E7B"/>
    <w:rPr>
      <w:rFonts w:ascii="Calibri" w:eastAsiaTheme="minorHAnsi" w:hAnsi="Calibri"/>
      <w:sz w:val="20"/>
      <w:lang w:eastAsia="en-US"/>
    </w:rPr>
  </w:style>
  <w:style w:type="paragraph" w:customStyle="1" w:styleId="39464E31410B44D89794508ECDAEC6688">
    <w:name w:val="39464E31410B44D89794508ECDAEC6688"/>
    <w:rsid w:val="00E42E7B"/>
    <w:rPr>
      <w:rFonts w:ascii="Calibri" w:eastAsiaTheme="minorHAnsi" w:hAnsi="Calibri"/>
      <w:sz w:val="20"/>
      <w:lang w:eastAsia="en-US"/>
    </w:rPr>
  </w:style>
  <w:style w:type="paragraph" w:customStyle="1" w:styleId="97C37441DCF94588B44BC89DCC06FCAC8">
    <w:name w:val="97C37441DCF94588B44BC89DCC06FCAC8"/>
    <w:rsid w:val="00E42E7B"/>
    <w:rPr>
      <w:rFonts w:ascii="Calibri" w:eastAsiaTheme="minorHAnsi" w:hAnsi="Calibri"/>
      <w:sz w:val="20"/>
      <w:lang w:eastAsia="en-US"/>
    </w:rPr>
  </w:style>
  <w:style w:type="paragraph" w:customStyle="1" w:styleId="A9DEF79F2F5D4B20BF615D583CBD538A8">
    <w:name w:val="A9DEF79F2F5D4B20BF615D583CBD538A8"/>
    <w:rsid w:val="00E42E7B"/>
    <w:rPr>
      <w:rFonts w:ascii="Calibri" w:eastAsiaTheme="minorHAnsi" w:hAnsi="Calibri"/>
      <w:sz w:val="20"/>
      <w:lang w:eastAsia="en-US"/>
    </w:rPr>
  </w:style>
  <w:style w:type="paragraph" w:customStyle="1" w:styleId="5EDBF8E74ADA4AF9BFEEB0BFED7DC8BC8">
    <w:name w:val="5EDBF8E74ADA4AF9BFEEB0BFED7DC8BC8"/>
    <w:rsid w:val="00E42E7B"/>
    <w:rPr>
      <w:rFonts w:ascii="Calibri" w:eastAsiaTheme="minorHAnsi" w:hAnsi="Calibri"/>
      <w:sz w:val="20"/>
      <w:lang w:eastAsia="en-US"/>
    </w:rPr>
  </w:style>
  <w:style w:type="paragraph" w:customStyle="1" w:styleId="4AEDA04B50F247228008F35590F048E58">
    <w:name w:val="4AEDA04B50F247228008F35590F048E58"/>
    <w:rsid w:val="00E42E7B"/>
    <w:rPr>
      <w:rFonts w:ascii="Calibri" w:eastAsiaTheme="minorHAnsi" w:hAnsi="Calibri"/>
      <w:sz w:val="20"/>
      <w:lang w:eastAsia="en-US"/>
    </w:rPr>
  </w:style>
  <w:style w:type="paragraph" w:customStyle="1" w:styleId="A1F5947989D14930BFB06C4B4775639F3">
    <w:name w:val="A1F5947989D14930BFB06C4B4775639F3"/>
    <w:rsid w:val="00E42E7B"/>
    <w:rPr>
      <w:rFonts w:ascii="Calibri" w:eastAsiaTheme="minorHAnsi" w:hAnsi="Calibri"/>
      <w:sz w:val="20"/>
      <w:lang w:eastAsia="en-US"/>
    </w:rPr>
  </w:style>
  <w:style w:type="paragraph" w:customStyle="1" w:styleId="5E7B5B3230344BAC856DA610935566CB6">
    <w:name w:val="5E7B5B3230344BAC856DA610935566CB6"/>
    <w:rsid w:val="00E42E7B"/>
    <w:rPr>
      <w:rFonts w:ascii="Calibri" w:eastAsiaTheme="minorHAnsi" w:hAnsi="Calibri"/>
      <w:sz w:val="20"/>
      <w:lang w:eastAsia="en-US"/>
    </w:rPr>
  </w:style>
  <w:style w:type="paragraph" w:customStyle="1" w:styleId="A83789ABC4AE4C88894A45B9AD9E9BED6">
    <w:name w:val="A83789ABC4AE4C88894A45B9AD9E9BED6"/>
    <w:rsid w:val="00E42E7B"/>
    <w:rPr>
      <w:rFonts w:ascii="Calibri" w:eastAsiaTheme="minorHAnsi" w:hAnsi="Calibri"/>
      <w:sz w:val="20"/>
      <w:lang w:eastAsia="en-US"/>
    </w:rPr>
  </w:style>
  <w:style w:type="paragraph" w:customStyle="1" w:styleId="D434DA8D39C942E1901518437F189A686">
    <w:name w:val="D434DA8D39C942E1901518437F189A686"/>
    <w:rsid w:val="00E42E7B"/>
    <w:rPr>
      <w:rFonts w:ascii="Calibri" w:eastAsiaTheme="minorHAnsi" w:hAnsi="Calibri"/>
      <w:sz w:val="20"/>
      <w:lang w:eastAsia="en-US"/>
    </w:rPr>
  </w:style>
  <w:style w:type="paragraph" w:customStyle="1" w:styleId="CC12DC80E68D434488C04EA644F443B43">
    <w:name w:val="CC12DC80E68D434488C04EA644F443B43"/>
    <w:rsid w:val="00E42E7B"/>
    <w:rPr>
      <w:rFonts w:ascii="Calibri" w:eastAsiaTheme="minorHAnsi" w:hAnsi="Calibri"/>
      <w:sz w:val="20"/>
      <w:lang w:eastAsia="en-US"/>
    </w:rPr>
  </w:style>
  <w:style w:type="paragraph" w:customStyle="1" w:styleId="06CDDCB0FFFE4EC9958E1435DD9A746A2">
    <w:name w:val="06CDDCB0FFFE4EC9958E1435DD9A746A2"/>
    <w:rsid w:val="00E42E7B"/>
    <w:rPr>
      <w:rFonts w:ascii="Calibri" w:eastAsiaTheme="minorHAnsi" w:hAnsi="Calibri"/>
      <w:sz w:val="20"/>
      <w:lang w:eastAsia="en-US"/>
    </w:rPr>
  </w:style>
  <w:style w:type="paragraph" w:customStyle="1" w:styleId="0D70B10457F5478B9E67AE3A19FF905B2">
    <w:name w:val="0D70B10457F5478B9E67AE3A19FF905B2"/>
    <w:rsid w:val="00E42E7B"/>
    <w:rPr>
      <w:rFonts w:ascii="Calibri" w:eastAsiaTheme="minorHAnsi" w:hAnsi="Calibri"/>
      <w:sz w:val="20"/>
      <w:lang w:eastAsia="en-US"/>
    </w:rPr>
  </w:style>
  <w:style w:type="paragraph" w:customStyle="1" w:styleId="6C61E9A47014436E9EE9DD1D927704723">
    <w:name w:val="6C61E9A47014436E9EE9DD1D927704723"/>
    <w:rsid w:val="00E42E7B"/>
    <w:rPr>
      <w:rFonts w:ascii="Calibri" w:eastAsiaTheme="minorHAnsi" w:hAnsi="Calibri"/>
      <w:sz w:val="20"/>
      <w:lang w:eastAsia="en-US"/>
    </w:rPr>
  </w:style>
  <w:style w:type="paragraph" w:customStyle="1" w:styleId="B329A1F04CE34AB3B421AACF9196E95E10">
    <w:name w:val="B329A1F04CE34AB3B421AACF9196E95E10"/>
    <w:rsid w:val="00E42E7B"/>
    <w:rPr>
      <w:rFonts w:ascii="Calibri" w:eastAsiaTheme="minorHAnsi" w:hAnsi="Calibri"/>
      <w:sz w:val="20"/>
      <w:lang w:eastAsia="en-US"/>
    </w:rPr>
  </w:style>
  <w:style w:type="paragraph" w:customStyle="1" w:styleId="35C307C40A8546B2A32FE12A67A744A410">
    <w:name w:val="35C307C40A8546B2A32FE12A67A744A410"/>
    <w:rsid w:val="00E42E7B"/>
    <w:rPr>
      <w:rFonts w:ascii="Calibri" w:eastAsiaTheme="minorHAnsi" w:hAnsi="Calibri"/>
      <w:sz w:val="20"/>
      <w:lang w:eastAsia="en-US"/>
    </w:rPr>
  </w:style>
  <w:style w:type="paragraph" w:customStyle="1" w:styleId="7508788B324E46A08D71D5C35C32275610">
    <w:name w:val="7508788B324E46A08D71D5C35C32275610"/>
    <w:rsid w:val="00E42E7B"/>
    <w:rPr>
      <w:rFonts w:ascii="Calibri" w:eastAsiaTheme="minorHAnsi" w:hAnsi="Calibri"/>
      <w:sz w:val="20"/>
      <w:lang w:eastAsia="en-US"/>
    </w:rPr>
  </w:style>
  <w:style w:type="paragraph" w:customStyle="1" w:styleId="9D788E0DA9734134B990C55927B8024110">
    <w:name w:val="9D788E0DA9734134B990C55927B8024110"/>
    <w:rsid w:val="00E42E7B"/>
    <w:rPr>
      <w:rFonts w:ascii="Calibri" w:eastAsiaTheme="minorHAnsi" w:hAnsi="Calibri"/>
      <w:sz w:val="20"/>
      <w:lang w:eastAsia="en-US"/>
    </w:rPr>
  </w:style>
  <w:style w:type="paragraph" w:customStyle="1" w:styleId="3F038CE50BE34B43AD7E0743765F4EBC10">
    <w:name w:val="3F038CE50BE34B43AD7E0743765F4EBC10"/>
    <w:rsid w:val="00E42E7B"/>
    <w:rPr>
      <w:rFonts w:ascii="Calibri" w:eastAsiaTheme="minorHAnsi" w:hAnsi="Calibri"/>
      <w:sz w:val="20"/>
      <w:lang w:eastAsia="en-US"/>
    </w:rPr>
  </w:style>
  <w:style w:type="paragraph" w:customStyle="1" w:styleId="F5EB2FD3F38D496EAB0F3D55D43CD06B10">
    <w:name w:val="F5EB2FD3F38D496EAB0F3D55D43CD06B10"/>
    <w:rsid w:val="00E42E7B"/>
    <w:rPr>
      <w:rFonts w:ascii="Calibri" w:eastAsiaTheme="minorHAnsi" w:hAnsi="Calibri"/>
      <w:sz w:val="20"/>
      <w:lang w:eastAsia="en-US"/>
    </w:rPr>
  </w:style>
  <w:style w:type="paragraph" w:customStyle="1" w:styleId="A0DF101D90E24440BAE440BFD5C6DD8910">
    <w:name w:val="A0DF101D90E24440BAE440BFD5C6DD8910"/>
    <w:rsid w:val="00E42E7B"/>
    <w:rPr>
      <w:rFonts w:ascii="Calibri" w:eastAsiaTheme="minorHAnsi" w:hAnsi="Calibri"/>
      <w:sz w:val="20"/>
      <w:lang w:eastAsia="en-US"/>
    </w:rPr>
  </w:style>
  <w:style w:type="paragraph" w:customStyle="1" w:styleId="AC0DB76AE0D14594BE315D5A0157565310">
    <w:name w:val="AC0DB76AE0D14594BE315D5A0157565310"/>
    <w:rsid w:val="00E42E7B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6353A62D5B114BB080F6018D79721DD910">
    <w:name w:val="6353A62D5B114BB080F6018D79721DD910"/>
    <w:rsid w:val="00E42E7B"/>
    <w:rPr>
      <w:rFonts w:ascii="Calibri" w:eastAsiaTheme="minorHAnsi" w:hAnsi="Calibri"/>
      <w:sz w:val="20"/>
      <w:lang w:eastAsia="en-US"/>
    </w:rPr>
  </w:style>
  <w:style w:type="paragraph" w:customStyle="1" w:styleId="788567764D094222B746ECE56D8D34049">
    <w:name w:val="788567764D094222B746ECE56D8D34049"/>
    <w:rsid w:val="00E42E7B"/>
    <w:rPr>
      <w:rFonts w:ascii="Calibri" w:eastAsiaTheme="minorHAnsi" w:hAnsi="Calibri"/>
      <w:sz w:val="20"/>
      <w:lang w:eastAsia="en-US"/>
    </w:rPr>
  </w:style>
  <w:style w:type="paragraph" w:customStyle="1" w:styleId="39464E31410B44D89794508ECDAEC6689">
    <w:name w:val="39464E31410B44D89794508ECDAEC6689"/>
    <w:rsid w:val="00E42E7B"/>
    <w:rPr>
      <w:rFonts w:ascii="Calibri" w:eastAsiaTheme="minorHAnsi" w:hAnsi="Calibri"/>
      <w:sz w:val="20"/>
      <w:lang w:eastAsia="en-US"/>
    </w:rPr>
  </w:style>
  <w:style w:type="paragraph" w:customStyle="1" w:styleId="97C37441DCF94588B44BC89DCC06FCAC9">
    <w:name w:val="97C37441DCF94588B44BC89DCC06FCAC9"/>
    <w:rsid w:val="00E42E7B"/>
    <w:rPr>
      <w:rFonts w:ascii="Calibri" w:eastAsiaTheme="minorHAnsi" w:hAnsi="Calibri"/>
      <w:sz w:val="20"/>
      <w:lang w:eastAsia="en-US"/>
    </w:rPr>
  </w:style>
  <w:style w:type="paragraph" w:customStyle="1" w:styleId="A9DEF79F2F5D4B20BF615D583CBD538A9">
    <w:name w:val="A9DEF79F2F5D4B20BF615D583CBD538A9"/>
    <w:rsid w:val="00E42E7B"/>
    <w:rPr>
      <w:rFonts w:ascii="Calibri" w:eastAsiaTheme="minorHAnsi" w:hAnsi="Calibri"/>
      <w:sz w:val="20"/>
      <w:lang w:eastAsia="en-US"/>
    </w:rPr>
  </w:style>
  <w:style w:type="paragraph" w:customStyle="1" w:styleId="5EDBF8E74ADA4AF9BFEEB0BFED7DC8BC9">
    <w:name w:val="5EDBF8E74ADA4AF9BFEEB0BFED7DC8BC9"/>
    <w:rsid w:val="00E42E7B"/>
    <w:rPr>
      <w:rFonts w:ascii="Calibri" w:eastAsiaTheme="minorHAnsi" w:hAnsi="Calibri"/>
      <w:sz w:val="20"/>
      <w:lang w:eastAsia="en-US"/>
    </w:rPr>
  </w:style>
  <w:style w:type="paragraph" w:customStyle="1" w:styleId="4AEDA04B50F247228008F35590F048E59">
    <w:name w:val="4AEDA04B50F247228008F35590F048E59"/>
    <w:rsid w:val="00E42E7B"/>
    <w:rPr>
      <w:rFonts w:ascii="Calibri" w:eastAsiaTheme="minorHAnsi" w:hAnsi="Calibri"/>
      <w:sz w:val="20"/>
      <w:lang w:eastAsia="en-US"/>
    </w:rPr>
  </w:style>
  <w:style w:type="paragraph" w:customStyle="1" w:styleId="A1F5947989D14930BFB06C4B4775639F4">
    <w:name w:val="A1F5947989D14930BFB06C4B4775639F4"/>
    <w:rsid w:val="00E42E7B"/>
    <w:rPr>
      <w:rFonts w:ascii="Calibri" w:eastAsiaTheme="minorHAnsi" w:hAnsi="Calibri"/>
      <w:sz w:val="20"/>
      <w:lang w:eastAsia="en-US"/>
    </w:rPr>
  </w:style>
  <w:style w:type="paragraph" w:customStyle="1" w:styleId="5E7B5B3230344BAC856DA610935566CB7">
    <w:name w:val="5E7B5B3230344BAC856DA610935566CB7"/>
    <w:rsid w:val="00E42E7B"/>
    <w:rPr>
      <w:rFonts w:ascii="Calibri" w:eastAsiaTheme="minorHAnsi" w:hAnsi="Calibri"/>
      <w:sz w:val="20"/>
      <w:lang w:eastAsia="en-US"/>
    </w:rPr>
  </w:style>
  <w:style w:type="paragraph" w:customStyle="1" w:styleId="A83789ABC4AE4C88894A45B9AD9E9BED7">
    <w:name w:val="A83789ABC4AE4C88894A45B9AD9E9BED7"/>
    <w:rsid w:val="00E42E7B"/>
    <w:rPr>
      <w:rFonts w:ascii="Calibri" w:eastAsiaTheme="minorHAnsi" w:hAnsi="Calibri"/>
      <w:sz w:val="20"/>
      <w:lang w:eastAsia="en-US"/>
    </w:rPr>
  </w:style>
  <w:style w:type="paragraph" w:customStyle="1" w:styleId="D434DA8D39C942E1901518437F189A687">
    <w:name w:val="D434DA8D39C942E1901518437F189A687"/>
    <w:rsid w:val="00E42E7B"/>
    <w:rPr>
      <w:rFonts w:ascii="Calibri" w:eastAsiaTheme="minorHAnsi" w:hAnsi="Calibri"/>
      <w:sz w:val="20"/>
      <w:lang w:eastAsia="en-US"/>
    </w:rPr>
  </w:style>
  <w:style w:type="paragraph" w:customStyle="1" w:styleId="CC12DC80E68D434488C04EA644F443B44">
    <w:name w:val="CC12DC80E68D434488C04EA644F443B44"/>
    <w:rsid w:val="00E42E7B"/>
    <w:rPr>
      <w:rFonts w:ascii="Calibri" w:eastAsiaTheme="minorHAnsi" w:hAnsi="Calibri"/>
      <w:sz w:val="20"/>
      <w:lang w:eastAsia="en-US"/>
    </w:rPr>
  </w:style>
  <w:style w:type="paragraph" w:customStyle="1" w:styleId="06CDDCB0FFFE4EC9958E1435DD9A746A3">
    <w:name w:val="06CDDCB0FFFE4EC9958E1435DD9A746A3"/>
    <w:rsid w:val="00E42E7B"/>
    <w:rPr>
      <w:rFonts w:ascii="Calibri" w:eastAsiaTheme="minorHAnsi" w:hAnsi="Calibri"/>
      <w:sz w:val="20"/>
      <w:lang w:eastAsia="en-US"/>
    </w:rPr>
  </w:style>
  <w:style w:type="paragraph" w:customStyle="1" w:styleId="0D70B10457F5478B9E67AE3A19FF905B3">
    <w:name w:val="0D70B10457F5478B9E67AE3A19FF905B3"/>
    <w:rsid w:val="00E42E7B"/>
    <w:rPr>
      <w:rFonts w:ascii="Calibri" w:eastAsiaTheme="minorHAnsi" w:hAnsi="Calibri"/>
      <w:sz w:val="20"/>
      <w:lang w:eastAsia="en-US"/>
    </w:rPr>
  </w:style>
  <w:style w:type="paragraph" w:customStyle="1" w:styleId="6C61E9A47014436E9EE9DD1D927704724">
    <w:name w:val="6C61E9A47014436E9EE9DD1D927704724"/>
    <w:rsid w:val="00E42E7B"/>
    <w:rPr>
      <w:rFonts w:ascii="Calibri" w:eastAsiaTheme="minorHAnsi" w:hAnsi="Calibri"/>
      <w:sz w:val="20"/>
      <w:lang w:eastAsia="en-US"/>
    </w:rPr>
  </w:style>
  <w:style w:type="paragraph" w:customStyle="1" w:styleId="B329A1F04CE34AB3B421AACF9196E95E11">
    <w:name w:val="B329A1F04CE34AB3B421AACF9196E95E11"/>
    <w:rsid w:val="00E42E7B"/>
    <w:rPr>
      <w:rFonts w:ascii="Calibri" w:eastAsiaTheme="minorHAnsi" w:hAnsi="Calibri"/>
      <w:sz w:val="20"/>
      <w:lang w:eastAsia="en-US"/>
    </w:rPr>
  </w:style>
  <w:style w:type="paragraph" w:customStyle="1" w:styleId="35C307C40A8546B2A32FE12A67A744A411">
    <w:name w:val="35C307C40A8546B2A32FE12A67A744A411"/>
    <w:rsid w:val="00E42E7B"/>
    <w:rPr>
      <w:rFonts w:ascii="Calibri" w:eastAsiaTheme="minorHAnsi" w:hAnsi="Calibri"/>
      <w:sz w:val="20"/>
      <w:lang w:eastAsia="en-US"/>
    </w:rPr>
  </w:style>
  <w:style w:type="paragraph" w:customStyle="1" w:styleId="7508788B324E46A08D71D5C35C32275611">
    <w:name w:val="7508788B324E46A08D71D5C35C32275611"/>
    <w:rsid w:val="00E42E7B"/>
    <w:rPr>
      <w:rFonts w:ascii="Calibri" w:eastAsiaTheme="minorHAnsi" w:hAnsi="Calibri"/>
      <w:sz w:val="20"/>
      <w:lang w:eastAsia="en-US"/>
    </w:rPr>
  </w:style>
  <w:style w:type="paragraph" w:customStyle="1" w:styleId="9D788E0DA9734134B990C55927B8024111">
    <w:name w:val="9D788E0DA9734134B990C55927B8024111"/>
    <w:rsid w:val="00E42E7B"/>
    <w:rPr>
      <w:rFonts w:ascii="Calibri" w:eastAsiaTheme="minorHAnsi" w:hAnsi="Calibri"/>
      <w:sz w:val="20"/>
      <w:lang w:eastAsia="en-US"/>
    </w:rPr>
  </w:style>
  <w:style w:type="paragraph" w:customStyle="1" w:styleId="3F038CE50BE34B43AD7E0743765F4EBC11">
    <w:name w:val="3F038CE50BE34B43AD7E0743765F4EBC11"/>
    <w:rsid w:val="00E42E7B"/>
    <w:rPr>
      <w:rFonts w:ascii="Calibri" w:eastAsiaTheme="minorHAnsi" w:hAnsi="Calibri"/>
      <w:sz w:val="20"/>
      <w:lang w:eastAsia="en-US"/>
    </w:rPr>
  </w:style>
  <w:style w:type="paragraph" w:customStyle="1" w:styleId="F5EB2FD3F38D496EAB0F3D55D43CD06B11">
    <w:name w:val="F5EB2FD3F38D496EAB0F3D55D43CD06B11"/>
    <w:rsid w:val="00E42E7B"/>
    <w:rPr>
      <w:rFonts w:ascii="Calibri" w:eastAsiaTheme="minorHAnsi" w:hAnsi="Calibri"/>
      <w:sz w:val="20"/>
      <w:lang w:eastAsia="en-US"/>
    </w:rPr>
  </w:style>
  <w:style w:type="paragraph" w:customStyle="1" w:styleId="A0DF101D90E24440BAE440BFD5C6DD8911">
    <w:name w:val="A0DF101D90E24440BAE440BFD5C6DD8911"/>
    <w:rsid w:val="00E42E7B"/>
    <w:rPr>
      <w:rFonts w:ascii="Calibri" w:eastAsiaTheme="minorHAnsi" w:hAnsi="Calibri"/>
      <w:sz w:val="20"/>
      <w:lang w:eastAsia="en-US"/>
    </w:rPr>
  </w:style>
  <w:style w:type="paragraph" w:customStyle="1" w:styleId="AC0DB76AE0D14594BE315D5A0157565311">
    <w:name w:val="AC0DB76AE0D14594BE315D5A0157565311"/>
    <w:rsid w:val="00E42E7B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6353A62D5B114BB080F6018D79721DD911">
    <w:name w:val="6353A62D5B114BB080F6018D79721DD911"/>
    <w:rsid w:val="00E42E7B"/>
    <w:rPr>
      <w:rFonts w:ascii="Calibri" w:eastAsiaTheme="minorHAnsi" w:hAnsi="Calibri"/>
      <w:sz w:val="20"/>
      <w:lang w:eastAsia="en-US"/>
    </w:rPr>
  </w:style>
  <w:style w:type="paragraph" w:customStyle="1" w:styleId="788567764D094222B746ECE56D8D340410">
    <w:name w:val="788567764D094222B746ECE56D8D340410"/>
    <w:rsid w:val="00E42E7B"/>
    <w:rPr>
      <w:rFonts w:ascii="Calibri" w:eastAsiaTheme="minorHAnsi" w:hAnsi="Calibri"/>
      <w:sz w:val="20"/>
      <w:lang w:eastAsia="en-US"/>
    </w:rPr>
  </w:style>
  <w:style w:type="paragraph" w:customStyle="1" w:styleId="39464E31410B44D89794508ECDAEC66810">
    <w:name w:val="39464E31410B44D89794508ECDAEC66810"/>
    <w:rsid w:val="00E42E7B"/>
    <w:rPr>
      <w:rFonts w:ascii="Calibri" w:eastAsiaTheme="minorHAnsi" w:hAnsi="Calibri"/>
      <w:sz w:val="20"/>
      <w:lang w:eastAsia="en-US"/>
    </w:rPr>
  </w:style>
  <w:style w:type="paragraph" w:customStyle="1" w:styleId="97C37441DCF94588B44BC89DCC06FCAC10">
    <w:name w:val="97C37441DCF94588B44BC89DCC06FCAC10"/>
    <w:rsid w:val="00E42E7B"/>
    <w:rPr>
      <w:rFonts w:ascii="Calibri" w:eastAsiaTheme="minorHAnsi" w:hAnsi="Calibri"/>
      <w:sz w:val="20"/>
      <w:lang w:eastAsia="en-US"/>
    </w:rPr>
  </w:style>
  <w:style w:type="paragraph" w:customStyle="1" w:styleId="A9DEF79F2F5D4B20BF615D583CBD538A10">
    <w:name w:val="A9DEF79F2F5D4B20BF615D583CBD538A10"/>
    <w:rsid w:val="00E42E7B"/>
    <w:rPr>
      <w:rFonts w:ascii="Calibri" w:eastAsiaTheme="minorHAnsi" w:hAnsi="Calibri"/>
      <w:sz w:val="20"/>
      <w:lang w:eastAsia="en-US"/>
    </w:rPr>
  </w:style>
  <w:style w:type="paragraph" w:customStyle="1" w:styleId="5EDBF8E74ADA4AF9BFEEB0BFED7DC8BC10">
    <w:name w:val="5EDBF8E74ADA4AF9BFEEB0BFED7DC8BC10"/>
    <w:rsid w:val="00E42E7B"/>
    <w:rPr>
      <w:rFonts w:ascii="Calibri" w:eastAsiaTheme="minorHAnsi" w:hAnsi="Calibri"/>
      <w:sz w:val="20"/>
      <w:lang w:eastAsia="en-US"/>
    </w:rPr>
  </w:style>
  <w:style w:type="paragraph" w:customStyle="1" w:styleId="4AEDA04B50F247228008F35590F048E510">
    <w:name w:val="4AEDA04B50F247228008F35590F048E510"/>
    <w:rsid w:val="00E42E7B"/>
    <w:rPr>
      <w:rFonts w:ascii="Calibri" w:eastAsiaTheme="minorHAnsi" w:hAnsi="Calibri"/>
      <w:sz w:val="20"/>
      <w:lang w:eastAsia="en-US"/>
    </w:rPr>
  </w:style>
  <w:style w:type="paragraph" w:customStyle="1" w:styleId="A1F5947989D14930BFB06C4B4775639F5">
    <w:name w:val="A1F5947989D14930BFB06C4B4775639F5"/>
    <w:rsid w:val="00E42E7B"/>
    <w:rPr>
      <w:rFonts w:ascii="Calibri" w:eastAsiaTheme="minorHAnsi" w:hAnsi="Calibri"/>
      <w:sz w:val="20"/>
      <w:lang w:eastAsia="en-US"/>
    </w:rPr>
  </w:style>
  <w:style w:type="paragraph" w:customStyle="1" w:styleId="5E7B5B3230344BAC856DA610935566CB8">
    <w:name w:val="5E7B5B3230344BAC856DA610935566CB8"/>
    <w:rsid w:val="00E42E7B"/>
    <w:rPr>
      <w:rFonts w:ascii="Calibri" w:eastAsiaTheme="minorHAnsi" w:hAnsi="Calibri"/>
      <w:sz w:val="20"/>
      <w:lang w:eastAsia="en-US"/>
    </w:rPr>
  </w:style>
  <w:style w:type="paragraph" w:customStyle="1" w:styleId="A83789ABC4AE4C88894A45B9AD9E9BED8">
    <w:name w:val="A83789ABC4AE4C88894A45B9AD9E9BED8"/>
    <w:rsid w:val="00E42E7B"/>
    <w:rPr>
      <w:rFonts w:ascii="Calibri" w:eastAsiaTheme="minorHAnsi" w:hAnsi="Calibri"/>
      <w:sz w:val="20"/>
      <w:lang w:eastAsia="en-US"/>
    </w:rPr>
  </w:style>
  <w:style w:type="paragraph" w:customStyle="1" w:styleId="D434DA8D39C942E1901518437F189A688">
    <w:name w:val="D434DA8D39C942E1901518437F189A688"/>
    <w:rsid w:val="00E42E7B"/>
    <w:rPr>
      <w:rFonts w:ascii="Calibri" w:eastAsiaTheme="minorHAnsi" w:hAnsi="Calibri"/>
      <w:sz w:val="20"/>
      <w:lang w:eastAsia="en-US"/>
    </w:rPr>
  </w:style>
  <w:style w:type="paragraph" w:customStyle="1" w:styleId="CC12DC80E68D434488C04EA644F443B45">
    <w:name w:val="CC12DC80E68D434488C04EA644F443B45"/>
    <w:rsid w:val="00E42E7B"/>
    <w:rPr>
      <w:rFonts w:ascii="Calibri" w:eastAsiaTheme="minorHAnsi" w:hAnsi="Calibri"/>
      <w:sz w:val="20"/>
      <w:lang w:eastAsia="en-US"/>
    </w:rPr>
  </w:style>
  <w:style w:type="paragraph" w:customStyle="1" w:styleId="06CDDCB0FFFE4EC9958E1435DD9A746A4">
    <w:name w:val="06CDDCB0FFFE4EC9958E1435DD9A746A4"/>
    <w:rsid w:val="00E42E7B"/>
    <w:rPr>
      <w:rFonts w:ascii="Calibri" w:eastAsiaTheme="minorHAnsi" w:hAnsi="Calibri"/>
      <w:sz w:val="20"/>
      <w:lang w:eastAsia="en-US"/>
    </w:rPr>
  </w:style>
  <w:style w:type="paragraph" w:customStyle="1" w:styleId="0D70B10457F5478B9E67AE3A19FF905B4">
    <w:name w:val="0D70B10457F5478B9E67AE3A19FF905B4"/>
    <w:rsid w:val="00E42E7B"/>
    <w:rPr>
      <w:rFonts w:ascii="Calibri" w:eastAsiaTheme="minorHAnsi" w:hAnsi="Calibri"/>
      <w:sz w:val="20"/>
      <w:lang w:eastAsia="en-US"/>
    </w:rPr>
  </w:style>
  <w:style w:type="paragraph" w:customStyle="1" w:styleId="6C61E9A47014436E9EE9DD1D927704725">
    <w:name w:val="6C61E9A47014436E9EE9DD1D927704725"/>
    <w:rsid w:val="00E42E7B"/>
    <w:rPr>
      <w:rFonts w:ascii="Calibri" w:eastAsiaTheme="minorHAnsi" w:hAnsi="Calibri"/>
      <w:sz w:val="20"/>
      <w:lang w:eastAsia="en-US"/>
    </w:rPr>
  </w:style>
  <w:style w:type="paragraph" w:customStyle="1" w:styleId="B329A1F04CE34AB3B421AACF9196E95E12">
    <w:name w:val="B329A1F04CE34AB3B421AACF9196E95E12"/>
    <w:rsid w:val="00E42E7B"/>
    <w:rPr>
      <w:rFonts w:ascii="Calibri" w:eastAsiaTheme="minorHAnsi" w:hAnsi="Calibri"/>
      <w:sz w:val="20"/>
      <w:lang w:eastAsia="en-US"/>
    </w:rPr>
  </w:style>
  <w:style w:type="paragraph" w:customStyle="1" w:styleId="35C307C40A8546B2A32FE12A67A744A412">
    <w:name w:val="35C307C40A8546B2A32FE12A67A744A412"/>
    <w:rsid w:val="00E42E7B"/>
    <w:rPr>
      <w:rFonts w:ascii="Calibri" w:eastAsiaTheme="minorHAnsi" w:hAnsi="Calibri"/>
      <w:sz w:val="20"/>
      <w:lang w:eastAsia="en-US"/>
    </w:rPr>
  </w:style>
  <w:style w:type="paragraph" w:customStyle="1" w:styleId="7508788B324E46A08D71D5C35C32275612">
    <w:name w:val="7508788B324E46A08D71D5C35C32275612"/>
    <w:rsid w:val="00E42E7B"/>
    <w:rPr>
      <w:rFonts w:ascii="Calibri" w:eastAsiaTheme="minorHAnsi" w:hAnsi="Calibri"/>
      <w:sz w:val="20"/>
      <w:lang w:eastAsia="en-US"/>
    </w:rPr>
  </w:style>
  <w:style w:type="paragraph" w:customStyle="1" w:styleId="9D788E0DA9734134B990C55927B8024112">
    <w:name w:val="9D788E0DA9734134B990C55927B8024112"/>
    <w:rsid w:val="00E42E7B"/>
    <w:rPr>
      <w:rFonts w:ascii="Calibri" w:eastAsiaTheme="minorHAnsi" w:hAnsi="Calibri"/>
      <w:sz w:val="20"/>
      <w:lang w:eastAsia="en-US"/>
    </w:rPr>
  </w:style>
  <w:style w:type="paragraph" w:customStyle="1" w:styleId="3F038CE50BE34B43AD7E0743765F4EBC12">
    <w:name w:val="3F038CE50BE34B43AD7E0743765F4EBC12"/>
    <w:rsid w:val="00E42E7B"/>
    <w:rPr>
      <w:rFonts w:ascii="Calibri" w:eastAsiaTheme="minorHAnsi" w:hAnsi="Calibri"/>
      <w:sz w:val="20"/>
      <w:lang w:eastAsia="en-US"/>
    </w:rPr>
  </w:style>
  <w:style w:type="paragraph" w:customStyle="1" w:styleId="F5EB2FD3F38D496EAB0F3D55D43CD06B12">
    <w:name w:val="F5EB2FD3F38D496EAB0F3D55D43CD06B12"/>
    <w:rsid w:val="00E42E7B"/>
    <w:rPr>
      <w:rFonts w:ascii="Calibri" w:eastAsiaTheme="minorHAnsi" w:hAnsi="Calibri"/>
      <w:sz w:val="20"/>
      <w:lang w:eastAsia="en-US"/>
    </w:rPr>
  </w:style>
  <w:style w:type="paragraph" w:customStyle="1" w:styleId="A0DF101D90E24440BAE440BFD5C6DD8912">
    <w:name w:val="A0DF101D90E24440BAE440BFD5C6DD8912"/>
    <w:rsid w:val="00E42E7B"/>
    <w:rPr>
      <w:rFonts w:ascii="Calibri" w:eastAsiaTheme="minorHAnsi" w:hAnsi="Calibri"/>
      <w:sz w:val="20"/>
      <w:lang w:eastAsia="en-US"/>
    </w:rPr>
  </w:style>
  <w:style w:type="paragraph" w:customStyle="1" w:styleId="AC0DB76AE0D14594BE315D5A0157565312">
    <w:name w:val="AC0DB76AE0D14594BE315D5A0157565312"/>
    <w:rsid w:val="00E42E7B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6353A62D5B114BB080F6018D79721DD912">
    <w:name w:val="6353A62D5B114BB080F6018D79721DD912"/>
    <w:rsid w:val="00E42E7B"/>
    <w:rPr>
      <w:rFonts w:ascii="Calibri" w:eastAsiaTheme="minorHAnsi" w:hAnsi="Calibri"/>
      <w:sz w:val="20"/>
      <w:lang w:eastAsia="en-US"/>
    </w:rPr>
  </w:style>
  <w:style w:type="paragraph" w:customStyle="1" w:styleId="788567764D094222B746ECE56D8D340411">
    <w:name w:val="788567764D094222B746ECE56D8D340411"/>
    <w:rsid w:val="00E42E7B"/>
    <w:rPr>
      <w:rFonts w:ascii="Calibri" w:eastAsiaTheme="minorHAnsi" w:hAnsi="Calibri"/>
      <w:sz w:val="20"/>
      <w:lang w:eastAsia="en-US"/>
    </w:rPr>
  </w:style>
  <w:style w:type="paragraph" w:customStyle="1" w:styleId="39464E31410B44D89794508ECDAEC66811">
    <w:name w:val="39464E31410B44D89794508ECDAEC66811"/>
    <w:rsid w:val="00E42E7B"/>
    <w:rPr>
      <w:rFonts w:ascii="Calibri" w:eastAsiaTheme="minorHAnsi" w:hAnsi="Calibri"/>
      <w:sz w:val="20"/>
      <w:lang w:eastAsia="en-US"/>
    </w:rPr>
  </w:style>
  <w:style w:type="paragraph" w:customStyle="1" w:styleId="97C37441DCF94588B44BC89DCC06FCAC11">
    <w:name w:val="97C37441DCF94588B44BC89DCC06FCAC11"/>
    <w:rsid w:val="00E42E7B"/>
    <w:rPr>
      <w:rFonts w:ascii="Calibri" w:eastAsiaTheme="minorHAnsi" w:hAnsi="Calibri"/>
      <w:sz w:val="20"/>
      <w:lang w:eastAsia="en-US"/>
    </w:rPr>
  </w:style>
  <w:style w:type="paragraph" w:customStyle="1" w:styleId="A9DEF79F2F5D4B20BF615D583CBD538A11">
    <w:name w:val="A9DEF79F2F5D4B20BF615D583CBD538A11"/>
    <w:rsid w:val="00E42E7B"/>
    <w:rPr>
      <w:rFonts w:ascii="Calibri" w:eastAsiaTheme="minorHAnsi" w:hAnsi="Calibri"/>
      <w:sz w:val="20"/>
      <w:lang w:eastAsia="en-US"/>
    </w:rPr>
  </w:style>
  <w:style w:type="paragraph" w:customStyle="1" w:styleId="5EDBF8E74ADA4AF9BFEEB0BFED7DC8BC11">
    <w:name w:val="5EDBF8E74ADA4AF9BFEEB0BFED7DC8BC11"/>
    <w:rsid w:val="00E42E7B"/>
    <w:rPr>
      <w:rFonts w:ascii="Calibri" w:eastAsiaTheme="minorHAnsi" w:hAnsi="Calibri"/>
      <w:sz w:val="20"/>
      <w:lang w:eastAsia="en-US"/>
    </w:rPr>
  </w:style>
  <w:style w:type="paragraph" w:customStyle="1" w:styleId="4AEDA04B50F247228008F35590F048E511">
    <w:name w:val="4AEDA04B50F247228008F35590F048E511"/>
    <w:rsid w:val="00E42E7B"/>
    <w:rPr>
      <w:rFonts w:ascii="Calibri" w:eastAsiaTheme="minorHAnsi" w:hAnsi="Calibri"/>
      <w:sz w:val="20"/>
      <w:lang w:eastAsia="en-US"/>
    </w:rPr>
  </w:style>
  <w:style w:type="paragraph" w:customStyle="1" w:styleId="A1F5947989D14930BFB06C4B4775639F6">
    <w:name w:val="A1F5947989D14930BFB06C4B4775639F6"/>
    <w:rsid w:val="00E42E7B"/>
    <w:rPr>
      <w:rFonts w:ascii="Calibri" w:eastAsiaTheme="minorHAnsi" w:hAnsi="Calibri"/>
      <w:sz w:val="20"/>
      <w:lang w:eastAsia="en-US"/>
    </w:rPr>
  </w:style>
  <w:style w:type="paragraph" w:customStyle="1" w:styleId="5E7B5B3230344BAC856DA610935566CB9">
    <w:name w:val="5E7B5B3230344BAC856DA610935566CB9"/>
    <w:rsid w:val="00E42E7B"/>
    <w:rPr>
      <w:rFonts w:ascii="Calibri" w:eastAsiaTheme="minorHAnsi" w:hAnsi="Calibri"/>
      <w:sz w:val="20"/>
      <w:lang w:eastAsia="en-US"/>
    </w:rPr>
  </w:style>
  <w:style w:type="paragraph" w:customStyle="1" w:styleId="A83789ABC4AE4C88894A45B9AD9E9BED9">
    <w:name w:val="A83789ABC4AE4C88894A45B9AD9E9BED9"/>
    <w:rsid w:val="00E42E7B"/>
    <w:rPr>
      <w:rFonts w:ascii="Calibri" w:eastAsiaTheme="minorHAnsi" w:hAnsi="Calibri"/>
      <w:sz w:val="20"/>
      <w:lang w:eastAsia="en-US"/>
    </w:rPr>
  </w:style>
  <w:style w:type="paragraph" w:customStyle="1" w:styleId="D434DA8D39C942E1901518437F189A689">
    <w:name w:val="D434DA8D39C942E1901518437F189A689"/>
    <w:rsid w:val="00E42E7B"/>
    <w:rPr>
      <w:rFonts w:ascii="Calibri" w:eastAsiaTheme="minorHAnsi" w:hAnsi="Calibri"/>
      <w:sz w:val="20"/>
      <w:lang w:eastAsia="en-US"/>
    </w:rPr>
  </w:style>
  <w:style w:type="paragraph" w:customStyle="1" w:styleId="CC12DC80E68D434488C04EA644F443B46">
    <w:name w:val="CC12DC80E68D434488C04EA644F443B46"/>
    <w:rsid w:val="00E42E7B"/>
    <w:rPr>
      <w:rFonts w:ascii="Calibri" w:eastAsiaTheme="minorHAnsi" w:hAnsi="Calibri"/>
      <w:sz w:val="20"/>
      <w:lang w:eastAsia="en-US"/>
    </w:rPr>
  </w:style>
  <w:style w:type="paragraph" w:customStyle="1" w:styleId="06CDDCB0FFFE4EC9958E1435DD9A746A5">
    <w:name w:val="06CDDCB0FFFE4EC9958E1435DD9A746A5"/>
    <w:rsid w:val="00E42E7B"/>
    <w:rPr>
      <w:rFonts w:ascii="Calibri" w:eastAsiaTheme="minorHAnsi" w:hAnsi="Calibri"/>
      <w:sz w:val="20"/>
      <w:lang w:eastAsia="en-US"/>
    </w:rPr>
  </w:style>
  <w:style w:type="paragraph" w:customStyle="1" w:styleId="0D70B10457F5478B9E67AE3A19FF905B5">
    <w:name w:val="0D70B10457F5478B9E67AE3A19FF905B5"/>
    <w:rsid w:val="00E42E7B"/>
    <w:rPr>
      <w:rFonts w:ascii="Calibri" w:eastAsiaTheme="minorHAnsi" w:hAnsi="Calibri"/>
      <w:sz w:val="20"/>
      <w:lang w:eastAsia="en-US"/>
    </w:rPr>
  </w:style>
  <w:style w:type="paragraph" w:customStyle="1" w:styleId="6C61E9A47014436E9EE9DD1D927704726">
    <w:name w:val="6C61E9A47014436E9EE9DD1D927704726"/>
    <w:rsid w:val="00E42E7B"/>
    <w:rPr>
      <w:rFonts w:ascii="Calibri" w:eastAsiaTheme="minorHAnsi" w:hAnsi="Calibri"/>
      <w:sz w:val="20"/>
      <w:lang w:eastAsia="en-US"/>
    </w:rPr>
  </w:style>
  <w:style w:type="paragraph" w:customStyle="1" w:styleId="B329A1F04CE34AB3B421AACF9196E95E13">
    <w:name w:val="B329A1F04CE34AB3B421AACF9196E95E13"/>
    <w:rsid w:val="00E42E7B"/>
    <w:rPr>
      <w:rFonts w:ascii="Calibri" w:eastAsiaTheme="minorHAnsi" w:hAnsi="Calibri"/>
      <w:sz w:val="20"/>
      <w:lang w:eastAsia="en-US"/>
    </w:rPr>
  </w:style>
  <w:style w:type="paragraph" w:customStyle="1" w:styleId="35C307C40A8546B2A32FE12A67A744A413">
    <w:name w:val="35C307C40A8546B2A32FE12A67A744A413"/>
    <w:rsid w:val="00E42E7B"/>
    <w:rPr>
      <w:rFonts w:ascii="Calibri" w:eastAsiaTheme="minorHAnsi" w:hAnsi="Calibri"/>
      <w:sz w:val="20"/>
      <w:lang w:eastAsia="en-US"/>
    </w:rPr>
  </w:style>
  <w:style w:type="paragraph" w:customStyle="1" w:styleId="7508788B324E46A08D71D5C35C32275613">
    <w:name w:val="7508788B324E46A08D71D5C35C32275613"/>
    <w:rsid w:val="00E42E7B"/>
    <w:rPr>
      <w:rFonts w:ascii="Calibri" w:eastAsiaTheme="minorHAnsi" w:hAnsi="Calibri"/>
      <w:sz w:val="20"/>
      <w:lang w:eastAsia="en-US"/>
    </w:rPr>
  </w:style>
  <w:style w:type="paragraph" w:customStyle="1" w:styleId="9D788E0DA9734134B990C55927B8024113">
    <w:name w:val="9D788E0DA9734134B990C55927B8024113"/>
    <w:rsid w:val="00E42E7B"/>
    <w:rPr>
      <w:rFonts w:ascii="Calibri" w:eastAsiaTheme="minorHAnsi" w:hAnsi="Calibri"/>
      <w:sz w:val="20"/>
      <w:lang w:eastAsia="en-US"/>
    </w:rPr>
  </w:style>
  <w:style w:type="paragraph" w:customStyle="1" w:styleId="3F038CE50BE34B43AD7E0743765F4EBC13">
    <w:name w:val="3F038CE50BE34B43AD7E0743765F4EBC13"/>
    <w:rsid w:val="00E42E7B"/>
    <w:rPr>
      <w:rFonts w:ascii="Calibri" w:eastAsiaTheme="minorHAnsi" w:hAnsi="Calibri"/>
      <w:sz w:val="20"/>
      <w:lang w:eastAsia="en-US"/>
    </w:rPr>
  </w:style>
  <w:style w:type="paragraph" w:customStyle="1" w:styleId="F5EB2FD3F38D496EAB0F3D55D43CD06B13">
    <w:name w:val="F5EB2FD3F38D496EAB0F3D55D43CD06B13"/>
    <w:rsid w:val="00E42E7B"/>
    <w:rPr>
      <w:rFonts w:ascii="Calibri" w:eastAsiaTheme="minorHAnsi" w:hAnsi="Calibri"/>
      <w:sz w:val="20"/>
      <w:lang w:eastAsia="en-US"/>
    </w:rPr>
  </w:style>
  <w:style w:type="paragraph" w:customStyle="1" w:styleId="A0DF101D90E24440BAE440BFD5C6DD8913">
    <w:name w:val="A0DF101D90E24440BAE440BFD5C6DD8913"/>
    <w:rsid w:val="00E42E7B"/>
    <w:rPr>
      <w:rFonts w:ascii="Calibri" w:eastAsiaTheme="minorHAnsi" w:hAnsi="Calibri"/>
      <w:sz w:val="20"/>
      <w:lang w:eastAsia="en-US"/>
    </w:rPr>
  </w:style>
  <w:style w:type="paragraph" w:customStyle="1" w:styleId="AC0DB76AE0D14594BE315D5A0157565313">
    <w:name w:val="AC0DB76AE0D14594BE315D5A0157565313"/>
    <w:rsid w:val="00E42E7B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6353A62D5B114BB080F6018D79721DD913">
    <w:name w:val="6353A62D5B114BB080F6018D79721DD913"/>
    <w:rsid w:val="00E42E7B"/>
    <w:rPr>
      <w:rFonts w:ascii="Calibri" w:eastAsiaTheme="minorHAnsi" w:hAnsi="Calibri"/>
      <w:sz w:val="20"/>
      <w:lang w:eastAsia="en-US"/>
    </w:rPr>
  </w:style>
  <w:style w:type="paragraph" w:customStyle="1" w:styleId="788567764D094222B746ECE56D8D340412">
    <w:name w:val="788567764D094222B746ECE56D8D340412"/>
    <w:rsid w:val="00E42E7B"/>
    <w:rPr>
      <w:rFonts w:ascii="Calibri" w:eastAsiaTheme="minorHAnsi" w:hAnsi="Calibri"/>
      <w:sz w:val="20"/>
      <w:lang w:eastAsia="en-US"/>
    </w:rPr>
  </w:style>
  <w:style w:type="paragraph" w:customStyle="1" w:styleId="39464E31410B44D89794508ECDAEC66812">
    <w:name w:val="39464E31410B44D89794508ECDAEC66812"/>
    <w:rsid w:val="00E42E7B"/>
    <w:rPr>
      <w:rFonts w:ascii="Calibri" w:eastAsiaTheme="minorHAnsi" w:hAnsi="Calibri"/>
      <w:sz w:val="20"/>
      <w:lang w:eastAsia="en-US"/>
    </w:rPr>
  </w:style>
  <w:style w:type="paragraph" w:customStyle="1" w:styleId="97C37441DCF94588B44BC89DCC06FCAC12">
    <w:name w:val="97C37441DCF94588B44BC89DCC06FCAC12"/>
    <w:rsid w:val="00E42E7B"/>
    <w:rPr>
      <w:rFonts w:ascii="Calibri" w:eastAsiaTheme="minorHAnsi" w:hAnsi="Calibri"/>
      <w:sz w:val="20"/>
      <w:lang w:eastAsia="en-US"/>
    </w:rPr>
  </w:style>
  <w:style w:type="paragraph" w:customStyle="1" w:styleId="A9DEF79F2F5D4B20BF615D583CBD538A12">
    <w:name w:val="A9DEF79F2F5D4B20BF615D583CBD538A12"/>
    <w:rsid w:val="00E42E7B"/>
    <w:rPr>
      <w:rFonts w:ascii="Calibri" w:eastAsiaTheme="minorHAnsi" w:hAnsi="Calibri"/>
      <w:sz w:val="20"/>
      <w:lang w:eastAsia="en-US"/>
    </w:rPr>
  </w:style>
  <w:style w:type="paragraph" w:customStyle="1" w:styleId="5EDBF8E74ADA4AF9BFEEB0BFED7DC8BC12">
    <w:name w:val="5EDBF8E74ADA4AF9BFEEB0BFED7DC8BC12"/>
    <w:rsid w:val="00E42E7B"/>
    <w:rPr>
      <w:rFonts w:ascii="Calibri" w:eastAsiaTheme="minorHAnsi" w:hAnsi="Calibri"/>
      <w:sz w:val="20"/>
      <w:lang w:eastAsia="en-US"/>
    </w:rPr>
  </w:style>
  <w:style w:type="paragraph" w:customStyle="1" w:styleId="4AEDA04B50F247228008F35590F048E512">
    <w:name w:val="4AEDA04B50F247228008F35590F048E512"/>
    <w:rsid w:val="00E42E7B"/>
    <w:rPr>
      <w:rFonts w:ascii="Calibri" w:eastAsiaTheme="minorHAnsi" w:hAnsi="Calibri"/>
      <w:sz w:val="20"/>
      <w:lang w:eastAsia="en-US"/>
    </w:rPr>
  </w:style>
  <w:style w:type="paragraph" w:customStyle="1" w:styleId="5E7B5B3230344BAC856DA610935566CB10">
    <w:name w:val="5E7B5B3230344BAC856DA610935566CB10"/>
    <w:rsid w:val="00E42E7B"/>
    <w:rPr>
      <w:rFonts w:ascii="Calibri" w:eastAsiaTheme="minorHAnsi" w:hAnsi="Calibri"/>
      <w:sz w:val="20"/>
      <w:lang w:eastAsia="en-US"/>
    </w:rPr>
  </w:style>
  <w:style w:type="paragraph" w:customStyle="1" w:styleId="A83789ABC4AE4C88894A45B9AD9E9BED10">
    <w:name w:val="A83789ABC4AE4C88894A45B9AD9E9BED10"/>
    <w:rsid w:val="00E42E7B"/>
    <w:rPr>
      <w:rFonts w:ascii="Calibri" w:eastAsiaTheme="minorHAnsi" w:hAnsi="Calibri"/>
      <w:sz w:val="20"/>
      <w:lang w:eastAsia="en-US"/>
    </w:rPr>
  </w:style>
  <w:style w:type="paragraph" w:customStyle="1" w:styleId="D434DA8D39C942E1901518437F189A6810">
    <w:name w:val="D434DA8D39C942E1901518437F189A6810"/>
    <w:rsid w:val="00E42E7B"/>
    <w:rPr>
      <w:rFonts w:ascii="Calibri" w:eastAsiaTheme="minorHAnsi" w:hAnsi="Calibri"/>
      <w:sz w:val="20"/>
      <w:lang w:eastAsia="en-US"/>
    </w:rPr>
  </w:style>
  <w:style w:type="paragraph" w:customStyle="1" w:styleId="CC12DC80E68D434488C04EA644F443B47">
    <w:name w:val="CC12DC80E68D434488C04EA644F443B47"/>
    <w:rsid w:val="00E42E7B"/>
    <w:rPr>
      <w:rFonts w:ascii="Calibri" w:eastAsiaTheme="minorHAnsi" w:hAnsi="Calibri"/>
      <w:sz w:val="20"/>
      <w:lang w:eastAsia="en-US"/>
    </w:rPr>
  </w:style>
  <w:style w:type="paragraph" w:customStyle="1" w:styleId="06CDDCB0FFFE4EC9958E1435DD9A746A6">
    <w:name w:val="06CDDCB0FFFE4EC9958E1435DD9A746A6"/>
    <w:rsid w:val="00E42E7B"/>
    <w:rPr>
      <w:rFonts w:ascii="Calibri" w:eastAsiaTheme="minorHAnsi" w:hAnsi="Calibri"/>
      <w:sz w:val="20"/>
      <w:lang w:eastAsia="en-US"/>
    </w:rPr>
  </w:style>
  <w:style w:type="paragraph" w:customStyle="1" w:styleId="0D70B10457F5478B9E67AE3A19FF905B6">
    <w:name w:val="0D70B10457F5478B9E67AE3A19FF905B6"/>
    <w:rsid w:val="00E42E7B"/>
    <w:rPr>
      <w:rFonts w:ascii="Calibri" w:eastAsiaTheme="minorHAnsi" w:hAnsi="Calibri"/>
      <w:sz w:val="20"/>
      <w:lang w:eastAsia="en-US"/>
    </w:rPr>
  </w:style>
  <w:style w:type="paragraph" w:customStyle="1" w:styleId="6C61E9A47014436E9EE9DD1D927704727">
    <w:name w:val="6C61E9A47014436E9EE9DD1D927704727"/>
    <w:rsid w:val="00E42E7B"/>
    <w:rPr>
      <w:rFonts w:ascii="Calibri" w:eastAsiaTheme="minorHAnsi" w:hAnsi="Calibri"/>
      <w:sz w:val="20"/>
      <w:lang w:eastAsia="en-US"/>
    </w:rPr>
  </w:style>
  <w:style w:type="paragraph" w:customStyle="1" w:styleId="251BA22A72E744AD85E5E132235DD44F">
    <w:name w:val="251BA22A72E744AD85E5E132235DD44F"/>
    <w:rsid w:val="00E42E7B"/>
    <w:rPr>
      <w:rFonts w:ascii="Calibri" w:eastAsiaTheme="minorHAnsi" w:hAnsi="Calibri"/>
      <w:sz w:val="20"/>
      <w:lang w:eastAsia="en-US"/>
    </w:rPr>
  </w:style>
  <w:style w:type="paragraph" w:customStyle="1" w:styleId="B329A1F04CE34AB3B421AACF9196E95E14">
    <w:name w:val="B329A1F04CE34AB3B421AACF9196E95E14"/>
    <w:rsid w:val="00E42E7B"/>
    <w:rPr>
      <w:rFonts w:ascii="Calibri" w:eastAsiaTheme="minorHAnsi" w:hAnsi="Calibri"/>
      <w:sz w:val="20"/>
      <w:lang w:eastAsia="en-US"/>
    </w:rPr>
  </w:style>
  <w:style w:type="paragraph" w:customStyle="1" w:styleId="35C307C40A8546B2A32FE12A67A744A414">
    <w:name w:val="35C307C40A8546B2A32FE12A67A744A414"/>
    <w:rsid w:val="00E42E7B"/>
    <w:rPr>
      <w:rFonts w:ascii="Calibri" w:eastAsiaTheme="minorHAnsi" w:hAnsi="Calibri"/>
      <w:sz w:val="20"/>
      <w:lang w:eastAsia="en-US"/>
    </w:rPr>
  </w:style>
  <w:style w:type="paragraph" w:customStyle="1" w:styleId="7508788B324E46A08D71D5C35C32275614">
    <w:name w:val="7508788B324E46A08D71D5C35C32275614"/>
    <w:rsid w:val="00E42E7B"/>
    <w:rPr>
      <w:rFonts w:ascii="Calibri" w:eastAsiaTheme="minorHAnsi" w:hAnsi="Calibri"/>
      <w:sz w:val="20"/>
      <w:lang w:eastAsia="en-US"/>
    </w:rPr>
  </w:style>
  <w:style w:type="paragraph" w:customStyle="1" w:styleId="9D788E0DA9734134B990C55927B8024114">
    <w:name w:val="9D788E0DA9734134B990C55927B8024114"/>
    <w:rsid w:val="00E42E7B"/>
    <w:rPr>
      <w:rFonts w:ascii="Calibri" w:eastAsiaTheme="minorHAnsi" w:hAnsi="Calibri"/>
      <w:sz w:val="20"/>
      <w:lang w:eastAsia="en-US"/>
    </w:rPr>
  </w:style>
  <w:style w:type="paragraph" w:customStyle="1" w:styleId="3F038CE50BE34B43AD7E0743765F4EBC14">
    <w:name w:val="3F038CE50BE34B43AD7E0743765F4EBC14"/>
    <w:rsid w:val="00E42E7B"/>
    <w:rPr>
      <w:rFonts w:ascii="Calibri" w:eastAsiaTheme="minorHAnsi" w:hAnsi="Calibri"/>
      <w:sz w:val="20"/>
      <w:lang w:eastAsia="en-US"/>
    </w:rPr>
  </w:style>
  <w:style w:type="paragraph" w:customStyle="1" w:styleId="F5EB2FD3F38D496EAB0F3D55D43CD06B14">
    <w:name w:val="F5EB2FD3F38D496EAB0F3D55D43CD06B14"/>
    <w:rsid w:val="00E42E7B"/>
    <w:rPr>
      <w:rFonts w:ascii="Calibri" w:eastAsiaTheme="minorHAnsi" w:hAnsi="Calibri"/>
      <w:sz w:val="20"/>
      <w:lang w:eastAsia="en-US"/>
    </w:rPr>
  </w:style>
  <w:style w:type="paragraph" w:customStyle="1" w:styleId="A0DF101D90E24440BAE440BFD5C6DD8914">
    <w:name w:val="A0DF101D90E24440BAE440BFD5C6DD8914"/>
    <w:rsid w:val="00E42E7B"/>
    <w:rPr>
      <w:rFonts w:ascii="Calibri" w:eastAsiaTheme="minorHAnsi" w:hAnsi="Calibri"/>
      <w:sz w:val="20"/>
      <w:lang w:eastAsia="en-US"/>
    </w:rPr>
  </w:style>
  <w:style w:type="paragraph" w:customStyle="1" w:styleId="AC0DB76AE0D14594BE315D5A0157565314">
    <w:name w:val="AC0DB76AE0D14594BE315D5A0157565314"/>
    <w:rsid w:val="00E42E7B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6353A62D5B114BB080F6018D79721DD914">
    <w:name w:val="6353A62D5B114BB080F6018D79721DD914"/>
    <w:rsid w:val="00E42E7B"/>
    <w:rPr>
      <w:rFonts w:ascii="Calibri" w:eastAsiaTheme="minorHAnsi" w:hAnsi="Calibri"/>
      <w:sz w:val="20"/>
      <w:lang w:eastAsia="en-US"/>
    </w:rPr>
  </w:style>
  <w:style w:type="paragraph" w:customStyle="1" w:styleId="788567764D094222B746ECE56D8D340413">
    <w:name w:val="788567764D094222B746ECE56D8D340413"/>
    <w:rsid w:val="00E42E7B"/>
    <w:rPr>
      <w:rFonts w:ascii="Calibri" w:eastAsiaTheme="minorHAnsi" w:hAnsi="Calibri"/>
      <w:sz w:val="20"/>
      <w:lang w:eastAsia="en-US"/>
    </w:rPr>
  </w:style>
  <w:style w:type="paragraph" w:customStyle="1" w:styleId="39464E31410B44D89794508ECDAEC66813">
    <w:name w:val="39464E31410B44D89794508ECDAEC66813"/>
    <w:rsid w:val="00E42E7B"/>
    <w:rPr>
      <w:rFonts w:ascii="Calibri" w:eastAsiaTheme="minorHAnsi" w:hAnsi="Calibri"/>
      <w:sz w:val="20"/>
      <w:lang w:eastAsia="en-US"/>
    </w:rPr>
  </w:style>
  <w:style w:type="paragraph" w:customStyle="1" w:styleId="97C37441DCF94588B44BC89DCC06FCAC13">
    <w:name w:val="97C37441DCF94588B44BC89DCC06FCAC13"/>
    <w:rsid w:val="00E42E7B"/>
    <w:rPr>
      <w:rFonts w:ascii="Calibri" w:eastAsiaTheme="minorHAnsi" w:hAnsi="Calibri"/>
      <w:sz w:val="20"/>
      <w:lang w:eastAsia="en-US"/>
    </w:rPr>
  </w:style>
  <w:style w:type="paragraph" w:customStyle="1" w:styleId="A9DEF79F2F5D4B20BF615D583CBD538A13">
    <w:name w:val="A9DEF79F2F5D4B20BF615D583CBD538A13"/>
    <w:rsid w:val="00E42E7B"/>
    <w:rPr>
      <w:rFonts w:ascii="Calibri" w:eastAsiaTheme="minorHAnsi" w:hAnsi="Calibri"/>
      <w:sz w:val="20"/>
      <w:lang w:eastAsia="en-US"/>
    </w:rPr>
  </w:style>
  <w:style w:type="paragraph" w:customStyle="1" w:styleId="5EDBF8E74ADA4AF9BFEEB0BFED7DC8BC13">
    <w:name w:val="5EDBF8E74ADA4AF9BFEEB0BFED7DC8BC13"/>
    <w:rsid w:val="00E42E7B"/>
    <w:rPr>
      <w:rFonts w:ascii="Calibri" w:eastAsiaTheme="minorHAnsi" w:hAnsi="Calibri"/>
      <w:sz w:val="20"/>
      <w:lang w:eastAsia="en-US"/>
    </w:rPr>
  </w:style>
  <w:style w:type="paragraph" w:customStyle="1" w:styleId="4AEDA04B50F247228008F35590F048E513">
    <w:name w:val="4AEDA04B50F247228008F35590F048E513"/>
    <w:rsid w:val="00E42E7B"/>
    <w:rPr>
      <w:rFonts w:ascii="Calibri" w:eastAsiaTheme="minorHAnsi" w:hAnsi="Calibri"/>
      <w:sz w:val="20"/>
      <w:lang w:eastAsia="en-US"/>
    </w:rPr>
  </w:style>
  <w:style w:type="paragraph" w:customStyle="1" w:styleId="5E7B5B3230344BAC856DA610935566CB11">
    <w:name w:val="5E7B5B3230344BAC856DA610935566CB11"/>
    <w:rsid w:val="00E42E7B"/>
    <w:rPr>
      <w:rFonts w:ascii="Calibri" w:eastAsiaTheme="minorHAnsi" w:hAnsi="Calibri"/>
      <w:sz w:val="20"/>
      <w:lang w:eastAsia="en-US"/>
    </w:rPr>
  </w:style>
  <w:style w:type="paragraph" w:customStyle="1" w:styleId="A83789ABC4AE4C88894A45B9AD9E9BED11">
    <w:name w:val="A83789ABC4AE4C88894A45B9AD9E9BED11"/>
    <w:rsid w:val="00E42E7B"/>
    <w:rPr>
      <w:rFonts w:ascii="Calibri" w:eastAsiaTheme="minorHAnsi" w:hAnsi="Calibri"/>
      <w:sz w:val="20"/>
      <w:lang w:eastAsia="en-US"/>
    </w:rPr>
  </w:style>
  <w:style w:type="paragraph" w:customStyle="1" w:styleId="D434DA8D39C942E1901518437F189A6811">
    <w:name w:val="D434DA8D39C942E1901518437F189A6811"/>
    <w:rsid w:val="00E42E7B"/>
    <w:rPr>
      <w:rFonts w:ascii="Calibri" w:eastAsiaTheme="minorHAnsi" w:hAnsi="Calibri"/>
      <w:sz w:val="20"/>
      <w:lang w:eastAsia="en-US"/>
    </w:rPr>
  </w:style>
  <w:style w:type="paragraph" w:customStyle="1" w:styleId="CC12DC80E68D434488C04EA644F443B48">
    <w:name w:val="CC12DC80E68D434488C04EA644F443B48"/>
    <w:rsid w:val="00E42E7B"/>
    <w:rPr>
      <w:rFonts w:ascii="Calibri" w:eastAsiaTheme="minorHAnsi" w:hAnsi="Calibri"/>
      <w:sz w:val="20"/>
      <w:lang w:eastAsia="en-US"/>
    </w:rPr>
  </w:style>
  <w:style w:type="paragraph" w:customStyle="1" w:styleId="06CDDCB0FFFE4EC9958E1435DD9A746A7">
    <w:name w:val="06CDDCB0FFFE4EC9958E1435DD9A746A7"/>
    <w:rsid w:val="00E42E7B"/>
    <w:rPr>
      <w:rFonts w:ascii="Calibri" w:eastAsiaTheme="minorHAnsi" w:hAnsi="Calibri"/>
      <w:sz w:val="20"/>
      <w:lang w:eastAsia="en-US"/>
    </w:rPr>
  </w:style>
  <w:style w:type="paragraph" w:customStyle="1" w:styleId="0D70B10457F5478B9E67AE3A19FF905B7">
    <w:name w:val="0D70B10457F5478B9E67AE3A19FF905B7"/>
    <w:rsid w:val="00E42E7B"/>
    <w:rPr>
      <w:rFonts w:ascii="Calibri" w:eastAsiaTheme="minorHAnsi" w:hAnsi="Calibri"/>
      <w:sz w:val="20"/>
      <w:lang w:eastAsia="en-US"/>
    </w:rPr>
  </w:style>
  <w:style w:type="paragraph" w:customStyle="1" w:styleId="6C61E9A47014436E9EE9DD1D927704728">
    <w:name w:val="6C61E9A47014436E9EE9DD1D927704728"/>
    <w:rsid w:val="00E42E7B"/>
    <w:rPr>
      <w:rFonts w:ascii="Calibri" w:eastAsiaTheme="minorHAnsi" w:hAnsi="Calibri"/>
      <w:sz w:val="20"/>
      <w:lang w:eastAsia="en-US"/>
    </w:rPr>
  </w:style>
  <w:style w:type="paragraph" w:customStyle="1" w:styleId="251BA22A72E744AD85E5E132235DD44F1">
    <w:name w:val="251BA22A72E744AD85E5E132235DD44F1"/>
    <w:rsid w:val="00E42E7B"/>
    <w:rPr>
      <w:rFonts w:ascii="Calibri" w:eastAsiaTheme="minorHAnsi" w:hAnsi="Calibri"/>
      <w:sz w:val="20"/>
      <w:lang w:eastAsia="en-US"/>
    </w:rPr>
  </w:style>
  <w:style w:type="paragraph" w:customStyle="1" w:styleId="B329A1F04CE34AB3B421AACF9196E95E15">
    <w:name w:val="B329A1F04CE34AB3B421AACF9196E95E15"/>
    <w:rsid w:val="00E42E7B"/>
    <w:rPr>
      <w:rFonts w:ascii="Calibri" w:eastAsiaTheme="minorHAnsi" w:hAnsi="Calibri"/>
      <w:sz w:val="20"/>
      <w:lang w:eastAsia="en-US"/>
    </w:rPr>
  </w:style>
  <w:style w:type="paragraph" w:customStyle="1" w:styleId="35C307C40A8546B2A32FE12A67A744A415">
    <w:name w:val="35C307C40A8546B2A32FE12A67A744A415"/>
    <w:rsid w:val="00E42E7B"/>
    <w:rPr>
      <w:rFonts w:ascii="Calibri" w:eastAsiaTheme="minorHAnsi" w:hAnsi="Calibri"/>
      <w:sz w:val="20"/>
      <w:lang w:eastAsia="en-US"/>
    </w:rPr>
  </w:style>
  <w:style w:type="paragraph" w:customStyle="1" w:styleId="7508788B324E46A08D71D5C35C32275615">
    <w:name w:val="7508788B324E46A08D71D5C35C32275615"/>
    <w:rsid w:val="00E42E7B"/>
    <w:rPr>
      <w:rFonts w:ascii="Calibri" w:eastAsiaTheme="minorHAnsi" w:hAnsi="Calibri"/>
      <w:sz w:val="20"/>
      <w:lang w:eastAsia="en-US"/>
    </w:rPr>
  </w:style>
  <w:style w:type="paragraph" w:customStyle="1" w:styleId="9D788E0DA9734134B990C55927B8024115">
    <w:name w:val="9D788E0DA9734134B990C55927B8024115"/>
    <w:rsid w:val="00E42E7B"/>
    <w:rPr>
      <w:rFonts w:ascii="Calibri" w:eastAsiaTheme="minorHAnsi" w:hAnsi="Calibri"/>
      <w:sz w:val="20"/>
      <w:lang w:eastAsia="en-US"/>
    </w:rPr>
  </w:style>
  <w:style w:type="paragraph" w:customStyle="1" w:styleId="3F038CE50BE34B43AD7E0743765F4EBC15">
    <w:name w:val="3F038CE50BE34B43AD7E0743765F4EBC15"/>
    <w:rsid w:val="00E42E7B"/>
    <w:rPr>
      <w:rFonts w:ascii="Calibri" w:eastAsiaTheme="minorHAnsi" w:hAnsi="Calibri"/>
      <w:sz w:val="20"/>
      <w:lang w:eastAsia="en-US"/>
    </w:rPr>
  </w:style>
  <w:style w:type="paragraph" w:customStyle="1" w:styleId="F5EB2FD3F38D496EAB0F3D55D43CD06B15">
    <w:name w:val="F5EB2FD3F38D496EAB0F3D55D43CD06B15"/>
    <w:rsid w:val="00E42E7B"/>
    <w:rPr>
      <w:rFonts w:ascii="Calibri" w:eastAsiaTheme="minorHAnsi" w:hAnsi="Calibri"/>
      <w:sz w:val="20"/>
      <w:lang w:eastAsia="en-US"/>
    </w:rPr>
  </w:style>
  <w:style w:type="paragraph" w:customStyle="1" w:styleId="A0DF101D90E24440BAE440BFD5C6DD8915">
    <w:name w:val="A0DF101D90E24440BAE440BFD5C6DD8915"/>
    <w:rsid w:val="00E42E7B"/>
    <w:rPr>
      <w:rFonts w:ascii="Calibri" w:eastAsiaTheme="minorHAnsi" w:hAnsi="Calibri"/>
      <w:sz w:val="20"/>
      <w:lang w:eastAsia="en-US"/>
    </w:rPr>
  </w:style>
  <w:style w:type="paragraph" w:customStyle="1" w:styleId="AC0DB76AE0D14594BE315D5A0157565315">
    <w:name w:val="AC0DB76AE0D14594BE315D5A0157565315"/>
    <w:rsid w:val="00E42E7B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6353A62D5B114BB080F6018D79721DD915">
    <w:name w:val="6353A62D5B114BB080F6018D79721DD915"/>
    <w:rsid w:val="00E42E7B"/>
    <w:rPr>
      <w:rFonts w:ascii="Calibri" w:eastAsiaTheme="minorHAnsi" w:hAnsi="Calibri"/>
      <w:sz w:val="20"/>
      <w:lang w:eastAsia="en-US"/>
    </w:rPr>
  </w:style>
  <w:style w:type="paragraph" w:customStyle="1" w:styleId="788567764D094222B746ECE56D8D340414">
    <w:name w:val="788567764D094222B746ECE56D8D340414"/>
    <w:rsid w:val="00E42E7B"/>
    <w:rPr>
      <w:rFonts w:ascii="Calibri" w:eastAsiaTheme="minorHAnsi" w:hAnsi="Calibri"/>
      <w:sz w:val="20"/>
      <w:lang w:eastAsia="en-US"/>
    </w:rPr>
  </w:style>
  <w:style w:type="paragraph" w:customStyle="1" w:styleId="39464E31410B44D89794508ECDAEC66814">
    <w:name w:val="39464E31410B44D89794508ECDAEC66814"/>
    <w:rsid w:val="00E42E7B"/>
    <w:rPr>
      <w:rFonts w:ascii="Calibri" w:eastAsiaTheme="minorHAnsi" w:hAnsi="Calibri"/>
      <w:sz w:val="20"/>
      <w:lang w:eastAsia="en-US"/>
    </w:rPr>
  </w:style>
  <w:style w:type="paragraph" w:customStyle="1" w:styleId="97C37441DCF94588B44BC89DCC06FCAC14">
    <w:name w:val="97C37441DCF94588B44BC89DCC06FCAC14"/>
    <w:rsid w:val="00E42E7B"/>
    <w:rPr>
      <w:rFonts w:ascii="Calibri" w:eastAsiaTheme="minorHAnsi" w:hAnsi="Calibri"/>
      <w:sz w:val="20"/>
      <w:lang w:eastAsia="en-US"/>
    </w:rPr>
  </w:style>
  <w:style w:type="paragraph" w:customStyle="1" w:styleId="A9DEF79F2F5D4B20BF615D583CBD538A14">
    <w:name w:val="A9DEF79F2F5D4B20BF615D583CBD538A14"/>
    <w:rsid w:val="00E42E7B"/>
    <w:rPr>
      <w:rFonts w:ascii="Calibri" w:eastAsiaTheme="minorHAnsi" w:hAnsi="Calibri"/>
      <w:sz w:val="20"/>
      <w:lang w:eastAsia="en-US"/>
    </w:rPr>
  </w:style>
  <w:style w:type="paragraph" w:customStyle="1" w:styleId="5EDBF8E74ADA4AF9BFEEB0BFED7DC8BC14">
    <w:name w:val="5EDBF8E74ADA4AF9BFEEB0BFED7DC8BC14"/>
    <w:rsid w:val="00E42E7B"/>
    <w:rPr>
      <w:rFonts w:ascii="Calibri" w:eastAsiaTheme="minorHAnsi" w:hAnsi="Calibri"/>
      <w:sz w:val="20"/>
      <w:lang w:eastAsia="en-US"/>
    </w:rPr>
  </w:style>
  <w:style w:type="paragraph" w:customStyle="1" w:styleId="4AEDA04B50F247228008F35590F048E514">
    <w:name w:val="4AEDA04B50F247228008F35590F048E514"/>
    <w:rsid w:val="00E42E7B"/>
    <w:rPr>
      <w:rFonts w:ascii="Calibri" w:eastAsiaTheme="minorHAnsi" w:hAnsi="Calibri"/>
      <w:sz w:val="20"/>
      <w:lang w:eastAsia="en-US"/>
    </w:rPr>
  </w:style>
  <w:style w:type="paragraph" w:customStyle="1" w:styleId="5E7B5B3230344BAC856DA610935566CB12">
    <w:name w:val="5E7B5B3230344BAC856DA610935566CB12"/>
    <w:rsid w:val="00E42E7B"/>
    <w:rPr>
      <w:rFonts w:ascii="Calibri" w:eastAsiaTheme="minorHAnsi" w:hAnsi="Calibri"/>
      <w:sz w:val="20"/>
      <w:lang w:eastAsia="en-US"/>
    </w:rPr>
  </w:style>
  <w:style w:type="paragraph" w:customStyle="1" w:styleId="A83789ABC4AE4C88894A45B9AD9E9BED12">
    <w:name w:val="A83789ABC4AE4C88894A45B9AD9E9BED12"/>
    <w:rsid w:val="00E42E7B"/>
    <w:rPr>
      <w:rFonts w:ascii="Calibri" w:eastAsiaTheme="minorHAnsi" w:hAnsi="Calibri"/>
      <w:sz w:val="20"/>
      <w:lang w:eastAsia="en-US"/>
    </w:rPr>
  </w:style>
  <w:style w:type="paragraph" w:customStyle="1" w:styleId="D434DA8D39C942E1901518437F189A6812">
    <w:name w:val="D434DA8D39C942E1901518437F189A6812"/>
    <w:rsid w:val="00E42E7B"/>
    <w:rPr>
      <w:rFonts w:ascii="Calibri" w:eastAsiaTheme="minorHAnsi" w:hAnsi="Calibri"/>
      <w:sz w:val="20"/>
      <w:lang w:eastAsia="en-US"/>
    </w:rPr>
  </w:style>
  <w:style w:type="paragraph" w:customStyle="1" w:styleId="CC12DC80E68D434488C04EA644F443B49">
    <w:name w:val="CC12DC80E68D434488C04EA644F443B49"/>
    <w:rsid w:val="00E42E7B"/>
    <w:rPr>
      <w:rFonts w:ascii="Calibri" w:eastAsiaTheme="minorHAnsi" w:hAnsi="Calibri"/>
      <w:sz w:val="20"/>
      <w:lang w:eastAsia="en-US"/>
    </w:rPr>
  </w:style>
  <w:style w:type="paragraph" w:customStyle="1" w:styleId="06CDDCB0FFFE4EC9958E1435DD9A746A8">
    <w:name w:val="06CDDCB0FFFE4EC9958E1435DD9A746A8"/>
    <w:rsid w:val="00E42E7B"/>
    <w:rPr>
      <w:rFonts w:ascii="Calibri" w:eastAsiaTheme="minorHAnsi" w:hAnsi="Calibri"/>
      <w:sz w:val="20"/>
      <w:lang w:eastAsia="en-US"/>
    </w:rPr>
  </w:style>
  <w:style w:type="paragraph" w:customStyle="1" w:styleId="0D70B10457F5478B9E67AE3A19FF905B8">
    <w:name w:val="0D70B10457F5478B9E67AE3A19FF905B8"/>
    <w:rsid w:val="00E42E7B"/>
    <w:rPr>
      <w:rFonts w:ascii="Calibri" w:eastAsiaTheme="minorHAnsi" w:hAnsi="Calibri"/>
      <w:sz w:val="20"/>
      <w:lang w:eastAsia="en-US"/>
    </w:rPr>
  </w:style>
  <w:style w:type="paragraph" w:customStyle="1" w:styleId="6C61E9A47014436E9EE9DD1D927704729">
    <w:name w:val="6C61E9A47014436E9EE9DD1D927704729"/>
    <w:rsid w:val="00E42E7B"/>
    <w:rPr>
      <w:rFonts w:ascii="Calibri" w:eastAsiaTheme="minorHAnsi" w:hAnsi="Calibri"/>
      <w:sz w:val="20"/>
      <w:lang w:eastAsia="en-US"/>
    </w:rPr>
  </w:style>
  <w:style w:type="paragraph" w:customStyle="1" w:styleId="251BA22A72E744AD85E5E132235DD44F2">
    <w:name w:val="251BA22A72E744AD85E5E132235DD44F2"/>
    <w:rsid w:val="00E42E7B"/>
    <w:rPr>
      <w:rFonts w:ascii="Calibri" w:eastAsiaTheme="minorHAnsi" w:hAnsi="Calibri"/>
      <w:sz w:val="20"/>
      <w:lang w:eastAsia="en-US"/>
    </w:rPr>
  </w:style>
  <w:style w:type="paragraph" w:customStyle="1" w:styleId="B329A1F04CE34AB3B421AACF9196E95E16">
    <w:name w:val="B329A1F04CE34AB3B421AACF9196E95E16"/>
    <w:rsid w:val="00E42E7B"/>
    <w:rPr>
      <w:rFonts w:ascii="Calibri" w:eastAsiaTheme="minorHAnsi" w:hAnsi="Calibri"/>
      <w:sz w:val="20"/>
      <w:lang w:eastAsia="en-US"/>
    </w:rPr>
  </w:style>
  <w:style w:type="paragraph" w:customStyle="1" w:styleId="35C307C40A8546B2A32FE12A67A744A416">
    <w:name w:val="35C307C40A8546B2A32FE12A67A744A416"/>
    <w:rsid w:val="00E42E7B"/>
    <w:rPr>
      <w:rFonts w:ascii="Calibri" w:eastAsiaTheme="minorHAnsi" w:hAnsi="Calibri"/>
      <w:sz w:val="20"/>
      <w:lang w:eastAsia="en-US"/>
    </w:rPr>
  </w:style>
  <w:style w:type="paragraph" w:customStyle="1" w:styleId="7508788B324E46A08D71D5C35C32275616">
    <w:name w:val="7508788B324E46A08D71D5C35C32275616"/>
    <w:rsid w:val="00E42E7B"/>
    <w:rPr>
      <w:rFonts w:ascii="Calibri" w:eastAsiaTheme="minorHAnsi" w:hAnsi="Calibri"/>
      <w:sz w:val="20"/>
      <w:lang w:eastAsia="en-US"/>
    </w:rPr>
  </w:style>
  <w:style w:type="paragraph" w:customStyle="1" w:styleId="9D788E0DA9734134B990C55927B8024116">
    <w:name w:val="9D788E0DA9734134B990C55927B8024116"/>
    <w:rsid w:val="00E42E7B"/>
    <w:rPr>
      <w:rFonts w:ascii="Calibri" w:eastAsiaTheme="minorHAnsi" w:hAnsi="Calibri"/>
      <w:sz w:val="20"/>
      <w:lang w:eastAsia="en-US"/>
    </w:rPr>
  </w:style>
  <w:style w:type="paragraph" w:customStyle="1" w:styleId="3F038CE50BE34B43AD7E0743765F4EBC16">
    <w:name w:val="3F038CE50BE34B43AD7E0743765F4EBC16"/>
    <w:rsid w:val="00E42E7B"/>
    <w:rPr>
      <w:rFonts w:ascii="Calibri" w:eastAsiaTheme="minorHAnsi" w:hAnsi="Calibri"/>
      <w:sz w:val="20"/>
      <w:lang w:eastAsia="en-US"/>
    </w:rPr>
  </w:style>
  <w:style w:type="paragraph" w:customStyle="1" w:styleId="F5EB2FD3F38D496EAB0F3D55D43CD06B16">
    <w:name w:val="F5EB2FD3F38D496EAB0F3D55D43CD06B16"/>
    <w:rsid w:val="00E42E7B"/>
    <w:rPr>
      <w:rFonts w:ascii="Calibri" w:eastAsiaTheme="minorHAnsi" w:hAnsi="Calibri"/>
      <w:sz w:val="20"/>
      <w:lang w:eastAsia="en-US"/>
    </w:rPr>
  </w:style>
  <w:style w:type="paragraph" w:customStyle="1" w:styleId="A0DF101D90E24440BAE440BFD5C6DD8916">
    <w:name w:val="A0DF101D90E24440BAE440BFD5C6DD8916"/>
    <w:rsid w:val="00E42E7B"/>
    <w:rPr>
      <w:rFonts w:ascii="Calibri" w:eastAsiaTheme="minorHAnsi" w:hAnsi="Calibri"/>
      <w:sz w:val="20"/>
      <w:lang w:eastAsia="en-US"/>
    </w:rPr>
  </w:style>
  <w:style w:type="paragraph" w:customStyle="1" w:styleId="AC0DB76AE0D14594BE315D5A0157565316">
    <w:name w:val="AC0DB76AE0D14594BE315D5A0157565316"/>
    <w:rsid w:val="00E42E7B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6353A62D5B114BB080F6018D79721DD916">
    <w:name w:val="6353A62D5B114BB080F6018D79721DD916"/>
    <w:rsid w:val="00E42E7B"/>
    <w:rPr>
      <w:rFonts w:ascii="Calibri" w:eastAsiaTheme="minorHAnsi" w:hAnsi="Calibri"/>
      <w:sz w:val="20"/>
      <w:lang w:eastAsia="en-US"/>
    </w:rPr>
  </w:style>
  <w:style w:type="paragraph" w:customStyle="1" w:styleId="788567764D094222B746ECE56D8D340415">
    <w:name w:val="788567764D094222B746ECE56D8D340415"/>
    <w:rsid w:val="00E42E7B"/>
    <w:rPr>
      <w:rFonts w:ascii="Calibri" w:eastAsiaTheme="minorHAnsi" w:hAnsi="Calibri"/>
      <w:sz w:val="20"/>
      <w:lang w:eastAsia="en-US"/>
    </w:rPr>
  </w:style>
  <w:style w:type="paragraph" w:customStyle="1" w:styleId="39464E31410B44D89794508ECDAEC66815">
    <w:name w:val="39464E31410B44D89794508ECDAEC66815"/>
    <w:rsid w:val="00E42E7B"/>
    <w:rPr>
      <w:rFonts w:ascii="Calibri" w:eastAsiaTheme="minorHAnsi" w:hAnsi="Calibri"/>
      <w:sz w:val="20"/>
      <w:lang w:eastAsia="en-US"/>
    </w:rPr>
  </w:style>
  <w:style w:type="paragraph" w:customStyle="1" w:styleId="97C37441DCF94588B44BC89DCC06FCAC15">
    <w:name w:val="97C37441DCF94588B44BC89DCC06FCAC15"/>
    <w:rsid w:val="00E42E7B"/>
    <w:rPr>
      <w:rFonts w:ascii="Calibri" w:eastAsiaTheme="minorHAnsi" w:hAnsi="Calibri"/>
      <w:sz w:val="20"/>
      <w:lang w:eastAsia="en-US"/>
    </w:rPr>
  </w:style>
  <w:style w:type="paragraph" w:customStyle="1" w:styleId="A9DEF79F2F5D4B20BF615D583CBD538A15">
    <w:name w:val="A9DEF79F2F5D4B20BF615D583CBD538A15"/>
    <w:rsid w:val="00E42E7B"/>
    <w:rPr>
      <w:rFonts w:ascii="Calibri" w:eastAsiaTheme="minorHAnsi" w:hAnsi="Calibri"/>
      <w:sz w:val="20"/>
      <w:lang w:eastAsia="en-US"/>
    </w:rPr>
  </w:style>
  <w:style w:type="paragraph" w:customStyle="1" w:styleId="5EDBF8E74ADA4AF9BFEEB0BFED7DC8BC15">
    <w:name w:val="5EDBF8E74ADA4AF9BFEEB0BFED7DC8BC15"/>
    <w:rsid w:val="00E42E7B"/>
    <w:rPr>
      <w:rFonts w:ascii="Calibri" w:eastAsiaTheme="minorHAnsi" w:hAnsi="Calibri"/>
      <w:sz w:val="20"/>
      <w:lang w:eastAsia="en-US"/>
    </w:rPr>
  </w:style>
  <w:style w:type="paragraph" w:customStyle="1" w:styleId="4AEDA04B50F247228008F35590F048E515">
    <w:name w:val="4AEDA04B50F247228008F35590F048E515"/>
    <w:rsid w:val="00E42E7B"/>
    <w:rPr>
      <w:rFonts w:ascii="Calibri" w:eastAsiaTheme="minorHAnsi" w:hAnsi="Calibri"/>
      <w:sz w:val="20"/>
      <w:lang w:eastAsia="en-US"/>
    </w:rPr>
  </w:style>
  <w:style w:type="paragraph" w:customStyle="1" w:styleId="7518E24582A347AB88121DE49FE5BA78">
    <w:name w:val="7518E24582A347AB88121DE49FE5BA78"/>
    <w:rsid w:val="00E42E7B"/>
    <w:rPr>
      <w:rFonts w:ascii="Calibri" w:eastAsiaTheme="minorHAnsi" w:hAnsi="Calibri"/>
      <w:sz w:val="20"/>
      <w:lang w:eastAsia="en-US"/>
    </w:rPr>
  </w:style>
  <w:style w:type="paragraph" w:customStyle="1" w:styleId="5E7B5B3230344BAC856DA610935566CB13">
    <w:name w:val="5E7B5B3230344BAC856DA610935566CB13"/>
    <w:rsid w:val="00E42E7B"/>
    <w:rPr>
      <w:rFonts w:ascii="Calibri" w:eastAsiaTheme="minorHAnsi" w:hAnsi="Calibri"/>
      <w:sz w:val="20"/>
      <w:lang w:eastAsia="en-US"/>
    </w:rPr>
  </w:style>
  <w:style w:type="paragraph" w:customStyle="1" w:styleId="A83789ABC4AE4C88894A45B9AD9E9BED13">
    <w:name w:val="A83789ABC4AE4C88894A45B9AD9E9BED13"/>
    <w:rsid w:val="00E42E7B"/>
    <w:rPr>
      <w:rFonts w:ascii="Calibri" w:eastAsiaTheme="minorHAnsi" w:hAnsi="Calibri"/>
      <w:sz w:val="20"/>
      <w:lang w:eastAsia="en-US"/>
    </w:rPr>
  </w:style>
  <w:style w:type="paragraph" w:customStyle="1" w:styleId="D434DA8D39C942E1901518437F189A6813">
    <w:name w:val="D434DA8D39C942E1901518437F189A6813"/>
    <w:rsid w:val="00E42E7B"/>
    <w:rPr>
      <w:rFonts w:ascii="Calibri" w:eastAsiaTheme="minorHAnsi" w:hAnsi="Calibri"/>
      <w:sz w:val="20"/>
      <w:lang w:eastAsia="en-US"/>
    </w:rPr>
  </w:style>
  <w:style w:type="paragraph" w:customStyle="1" w:styleId="CC12DC80E68D434488C04EA644F443B410">
    <w:name w:val="CC12DC80E68D434488C04EA644F443B410"/>
    <w:rsid w:val="00E42E7B"/>
    <w:rPr>
      <w:rFonts w:ascii="Calibri" w:eastAsiaTheme="minorHAnsi" w:hAnsi="Calibri"/>
      <w:sz w:val="20"/>
      <w:lang w:eastAsia="en-US"/>
    </w:rPr>
  </w:style>
  <w:style w:type="paragraph" w:customStyle="1" w:styleId="06CDDCB0FFFE4EC9958E1435DD9A746A9">
    <w:name w:val="06CDDCB0FFFE4EC9958E1435DD9A746A9"/>
    <w:rsid w:val="00E42E7B"/>
    <w:rPr>
      <w:rFonts w:ascii="Calibri" w:eastAsiaTheme="minorHAnsi" w:hAnsi="Calibri"/>
      <w:sz w:val="20"/>
      <w:lang w:eastAsia="en-US"/>
    </w:rPr>
  </w:style>
  <w:style w:type="paragraph" w:customStyle="1" w:styleId="0D70B10457F5478B9E67AE3A19FF905B9">
    <w:name w:val="0D70B10457F5478B9E67AE3A19FF905B9"/>
    <w:rsid w:val="00E42E7B"/>
    <w:rPr>
      <w:rFonts w:ascii="Calibri" w:eastAsiaTheme="minorHAnsi" w:hAnsi="Calibri"/>
      <w:sz w:val="20"/>
      <w:lang w:eastAsia="en-US"/>
    </w:rPr>
  </w:style>
  <w:style w:type="paragraph" w:customStyle="1" w:styleId="6C61E9A47014436E9EE9DD1D9277047210">
    <w:name w:val="6C61E9A47014436E9EE9DD1D9277047210"/>
    <w:rsid w:val="00E42E7B"/>
    <w:rPr>
      <w:rFonts w:ascii="Calibri" w:eastAsiaTheme="minorHAnsi" w:hAnsi="Calibri"/>
      <w:sz w:val="20"/>
      <w:lang w:eastAsia="en-US"/>
    </w:rPr>
  </w:style>
  <w:style w:type="paragraph" w:customStyle="1" w:styleId="251BA22A72E744AD85E5E132235DD44F3">
    <w:name w:val="251BA22A72E744AD85E5E132235DD44F3"/>
    <w:rsid w:val="00E42E7B"/>
    <w:rPr>
      <w:rFonts w:ascii="Calibri" w:eastAsiaTheme="minorHAnsi" w:hAnsi="Calibri"/>
      <w:sz w:val="20"/>
      <w:lang w:eastAsia="en-US"/>
    </w:rPr>
  </w:style>
  <w:style w:type="paragraph" w:customStyle="1" w:styleId="B329A1F04CE34AB3B421AACF9196E95E17">
    <w:name w:val="B329A1F04CE34AB3B421AACF9196E95E17"/>
    <w:rsid w:val="00E42E7B"/>
    <w:rPr>
      <w:rFonts w:ascii="Calibri" w:eastAsiaTheme="minorHAnsi" w:hAnsi="Calibri"/>
      <w:sz w:val="20"/>
      <w:lang w:eastAsia="en-US"/>
    </w:rPr>
  </w:style>
  <w:style w:type="paragraph" w:customStyle="1" w:styleId="35C307C40A8546B2A32FE12A67A744A417">
    <w:name w:val="35C307C40A8546B2A32FE12A67A744A417"/>
    <w:rsid w:val="00E42E7B"/>
    <w:rPr>
      <w:rFonts w:ascii="Calibri" w:eastAsiaTheme="minorHAnsi" w:hAnsi="Calibri"/>
      <w:sz w:val="20"/>
      <w:lang w:eastAsia="en-US"/>
    </w:rPr>
  </w:style>
  <w:style w:type="paragraph" w:customStyle="1" w:styleId="7508788B324E46A08D71D5C35C32275617">
    <w:name w:val="7508788B324E46A08D71D5C35C32275617"/>
    <w:rsid w:val="00E42E7B"/>
    <w:rPr>
      <w:rFonts w:ascii="Calibri" w:eastAsiaTheme="minorHAnsi" w:hAnsi="Calibri"/>
      <w:sz w:val="20"/>
      <w:lang w:eastAsia="en-US"/>
    </w:rPr>
  </w:style>
  <w:style w:type="paragraph" w:customStyle="1" w:styleId="9D788E0DA9734134B990C55927B8024117">
    <w:name w:val="9D788E0DA9734134B990C55927B8024117"/>
    <w:rsid w:val="00E42E7B"/>
    <w:rPr>
      <w:rFonts w:ascii="Calibri" w:eastAsiaTheme="minorHAnsi" w:hAnsi="Calibri"/>
      <w:sz w:val="20"/>
      <w:lang w:eastAsia="en-US"/>
    </w:rPr>
  </w:style>
  <w:style w:type="paragraph" w:customStyle="1" w:styleId="3F038CE50BE34B43AD7E0743765F4EBC17">
    <w:name w:val="3F038CE50BE34B43AD7E0743765F4EBC17"/>
    <w:rsid w:val="00E42E7B"/>
    <w:rPr>
      <w:rFonts w:ascii="Calibri" w:eastAsiaTheme="minorHAnsi" w:hAnsi="Calibri"/>
      <w:sz w:val="20"/>
      <w:lang w:eastAsia="en-US"/>
    </w:rPr>
  </w:style>
  <w:style w:type="paragraph" w:customStyle="1" w:styleId="F5EB2FD3F38D496EAB0F3D55D43CD06B17">
    <w:name w:val="F5EB2FD3F38D496EAB0F3D55D43CD06B17"/>
    <w:rsid w:val="00E42E7B"/>
    <w:rPr>
      <w:rFonts w:ascii="Calibri" w:eastAsiaTheme="minorHAnsi" w:hAnsi="Calibri"/>
      <w:sz w:val="20"/>
      <w:lang w:eastAsia="en-US"/>
    </w:rPr>
  </w:style>
  <w:style w:type="paragraph" w:customStyle="1" w:styleId="A0DF101D90E24440BAE440BFD5C6DD8917">
    <w:name w:val="A0DF101D90E24440BAE440BFD5C6DD8917"/>
    <w:rsid w:val="00E42E7B"/>
    <w:rPr>
      <w:rFonts w:ascii="Calibri" w:eastAsiaTheme="minorHAnsi" w:hAnsi="Calibri"/>
      <w:sz w:val="20"/>
      <w:lang w:eastAsia="en-US"/>
    </w:rPr>
  </w:style>
  <w:style w:type="paragraph" w:customStyle="1" w:styleId="AC0DB76AE0D14594BE315D5A0157565317">
    <w:name w:val="AC0DB76AE0D14594BE315D5A0157565317"/>
    <w:rsid w:val="00E42E7B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6353A62D5B114BB080F6018D79721DD917">
    <w:name w:val="6353A62D5B114BB080F6018D79721DD917"/>
    <w:rsid w:val="00E42E7B"/>
    <w:rPr>
      <w:rFonts w:ascii="Calibri" w:eastAsiaTheme="minorHAnsi" w:hAnsi="Calibri"/>
      <w:sz w:val="20"/>
      <w:lang w:eastAsia="en-US"/>
    </w:rPr>
  </w:style>
  <w:style w:type="paragraph" w:customStyle="1" w:styleId="788567764D094222B746ECE56D8D340416">
    <w:name w:val="788567764D094222B746ECE56D8D340416"/>
    <w:rsid w:val="00E42E7B"/>
    <w:rPr>
      <w:rFonts w:ascii="Calibri" w:eastAsiaTheme="minorHAnsi" w:hAnsi="Calibri"/>
      <w:sz w:val="20"/>
      <w:lang w:eastAsia="en-US"/>
    </w:rPr>
  </w:style>
  <w:style w:type="paragraph" w:customStyle="1" w:styleId="39464E31410B44D89794508ECDAEC66816">
    <w:name w:val="39464E31410B44D89794508ECDAEC66816"/>
    <w:rsid w:val="00E42E7B"/>
    <w:rPr>
      <w:rFonts w:ascii="Calibri" w:eastAsiaTheme="minorHAnsi" w:hAnsi="Calibri"/>
      <w:sz w:val="20"/>
      <w:lang w:eastAsia="en-US"/>
    </w:rPr>
  </w:style>
  <w:style w:type="paragraph" w:customStyle="1" w:styleId="97C37441DCF94588B44BC89DCC06FCAC16">
    <w:name w:val="97C37441DCF94588B44BC89DCC06FCAC16"/>
    <w:rsid w:val="00E42E7B"/>
    <w:rPr>
      <w:rFonts w:ascii="Calibri" w:eastAsiaTheme="minorHAnsi" w:hAnsi="Calibri"/>
      <w:sz w:val="20"/>
      <w:lang w:eastAsia="en-US"/>
    </w:rPr>
  </w:style>
  <w:style w:type="paragraph" w:customStyle="1" w:styleId="A9DEF79F2F5D4B20BF615D583CBD538A16">
    <w:name w:val="A9DEF79F2F5D4B20BF615D583CBD538A16"/>
    <w:rsid w:val="00E42E7B"/>
    <w:rPr>
      <w:rFonts w:ascii="Calibri" w:eastAsiaTheme="minorHAnsi" w:hAnsi="Calibri"/>
      <w:sz w:val="20"/>
      <w:lang w:eastAsia="en-US"/>
    </w:rPr>
  </w:style>
  <w:style w:type="paragraph" w:customStyle="1" w:styleId="5EDBF8E74ADA4AF9BFEEB0BFED7DC8BC16">
    <w:name w:val="5EDBF8E74ADA4AF9BFEEB0BFED7DC8BC16"/>
    <w:rsid w:val="00E42E7B"/>
    <w:rPr>
      <w:rFonts w:ascii="Calibri" w:eastAsiaTheme="minorHAnsi" w:hAnsi="Calibri"/>
      <w:sz w:val="20"/>
      <w:lang w:eastAsia="en-US"/>
    </w:rPr>
  </w:style>
  <w:style w:type="paragraph" w:customStyle="1" w:styleId="4AEDA04B50F247228008F35590F048E516">
    <w:name w:val="4AEDA04B50F247228008F35590F048E516"/>
    <w:rsid w:val="00E42E7B"/>
    <w:rPr>
      <w:rFonts w:ascii="Calibri" w:eastAsiaTheme="minorHAnsi" w:hAnsi="Calibri"/>
      <w:sz w:val="20"/>
      <w:lang w:eastAsia="en-US"/>
    </w:rPr>
  </w:style>
  <w:style w:type="paragraph" w:customStyle="1" w:styleId="7518E24582A347AB88121DE49FE5BA781">
    <w:name w:val="7518E24582A347AB88121DE49FE5BA781"/>
    <w:rsid w:val="00E42E7B"/>
    <w:rPr>
      <w:rFonts w:ascii="Calibri" w:eastAsiaTheme="minorHAnsi" w:hAnsi="Calibri"/>
      <w:sz w:val="20"/>
      <w:lang w:eastAsia="en-US"/>
    </w:rPr>
  </w:style>
  <w:style w:type="paragraph" w:customStyle="1" w:styleId="5E7B5B3230344BAC856DA610935566CB14">
    <w:name w:val="5E7B5B3230344BAC856DA610935566CB14"/>
    <w:rsid w:val="00E42E7B"/>
    <w:rPr>
      <w:rFonts w:ascii="Calibri" w:eastAsiaTheme="minorHAnsi" w:hAnsi="Calibri"/>
      <w:sz w:val="20"/>
      <w:lang w:eastAsia="en-US"/>
    </w:rPr>
  </w:style>
  <w:style w:type="paragraph" w:customStyle="1" w:styleId="A83789ABC4AE4C88894A45B9AD9E9BED14">
    <w:name w:val="A83789ABC4AE4C88894A45B9AD9E9BED14"/>
    <w:rsid w:val="00E42E7B"/>
    <w:rPr>
      <w:rFonts w:ascii="Calibri" w:eastAsiaTheme="minorHAnsi" w:hAnsi="Calibri"/>
      <w:sz w:val="20"/>
      <w:lang w:eastAsia="en-US"/>
    </w:rPr>
  </w:style>
  <w:style w:type="paragraph" w:customStyle="1" w:styleId="D434DA8D39C942E1901518437F189A6814">
    <w:name w:val="D434DA8D39C942E1901518437F189A6814"/>
    <w:rsid w:val="00E42E7B"/>
    <w:rPr>
      <w:rFonts w:ascii="Calibri" w:eastAsiaTheme="minorHAnsi" w:hAnsi="Calibri"/>
      <w:sz w:val="20"/>
      <w:lang w:eastAsia="en-US"/>
    </w:rPr>
  </w:style>
  <w:style w:type="paragraph" w:customStyle="1" w:styleId="CC12DC80E68D434488C04EA644F443B411">
    <w:name w:val="CC12DC80E68D434488C04EA644F443B411"/>
    <w:rsid w:val="00E42E7B"/>
    <w:rPr>
      <w:rFonts w:ascii="Calibri" w:eastAsiaTheme="minorHAnsi" w:hAnsi="Calibri"/>
      <w:sz w:val="20"/>
      <w:lang w:eastAsia="en-US"/>
    </w:rPr>
  </w:style>
  <w:style w:type="paragraph" w:customStyle="1" w:styleId="06CDDCB0FFFE4EC9958E1435DD9A746A10">
    <w:name w:val="06CDDCB0FFFE4EC9958E1435DD9A746A10"/>
    <w:rsid w:val="00E42E7B"/>
    <w:rPr>
      <w:rFonts w:ascii="Calibri" w:eastAsiaTheme="minorHAnsi" w:hAnsi="Calibri"/>
      <w:sz w:val="20"/>
      <w:lang w:eastAsia="en-US"/>
    </w:rPr>
  </w:style>
  <w:style w:type="paragraph" w:customStyle="1" w:styleId="0D70B10457F5478B9E67AE3A19FF905B10">
    <w:name w:val="0D70B10457F5478B9E67AE3A19FF905B10"/>
    <w:rsid w:val="00E42E7B"/>
    <w:rPr>
      <w:rFonts w:ascii="Calibri" w:eastAsiaTheme="minorHAnsi" w:hAnsi="Calibri"/>
      <w:sz w:val="20"/>
      <w:lang w:eastAsia="en-US"/>
    </w:rPr>
  </w:style>
  <w:style w:type="paragraph" w:customStyle="1" w:styleId="6C61E9A47014436E9EE9DD1D9277047211">
    <w:name w:val="6C61E9A47014436E9EE9DD1D9277047211"/>
    <w:rsid w:val="00E42E7B"/>
    <w:rPr>
      <w:rFonts w:ascii="Calibri" w:eastAsiaTheme="minorHAnsi" w:hAnsi="Calibri"/>
      <w:sz w:val="20"/>
      <w:lang w:eastAsia="en-US"/>
    </w:rPr>
  </w:style>
  <w:style w:type="paragraph" w:customStyle="1" w:styleId="251BA22A72E744AD85E5E132235DD44F4">
    <w:name w:val="251BA22A72E744AD85E5E132235DD44F4"/>
    <w:rsid w:val="00E42E7B"/>
    <w:rPr>
      <w:rFonts w:ascii="Calibri" w:eastAsiaTheme="minorHAnsi" w:hAnsi="Calibri"/>
      <w:sz w:val="20"/>
      <w:lang w:eastAsia="en-US"/>
    </w:rPr>
  </w:style>
  <w:style w:type="paragraph" w:customStyle="1" w:styleId="3901A373DB0F475BBA0A12C2ABBA68B0">
    <w:name w:val="3901A373DB0F475BBA0A12C2ABBA68B0"/>
    <w:rsid w:val="00E42E7B"/>
    <w:rPr>
      <w:rFonts w:ascii="Calibri" w:eastAsiaTheme="minorHAnsi" w:hAnsi="Calibri"/>
      <w:sz w:val="20"/>
      <w:lang w:eastAsia="en-US"/>
    </w:rPr>
  </w:style>
  <w:style w:type="paragraph" w:customStyle="1" w:styleId="F10963792ACC4225A70EB114F99BE67D">
    <w:name w:val="F10963792ACC4225A70EB114F99BE67D"/>
    <w:rsid w:val="00E42E7B"/>
    <w:rPr>
      <w:rFonts w:ascii="Calibri" w:eastAsiaTheme="minorHAnsi" w:hAnsi="Calibri"/>
      <w:sz w:val="20"/>
      <w:lang w:eastAsia="en-US"/>
    </w:rPr>
  </w:style>
  <w:style w:type="paragraph" w:customStyle="1" w:styleId="2053B0A04CF84C01B7AE7EDC88E1D38F">
    <w:name w:val="2053B0A04CF84C01B7AE7EDC88E1D38F"/>
    <w:rsid w:val="00E42E7B"/>
    <w:rPr>
      <w:rFonts w:ascii="Calibri" w:eastAsiaTheme="minorHAnsi" w:hAnsi="Calibri"/>
      <w:sz w:val="20"/>
      <w:lang w:eastAsia="en-US"/>
    </w:rPr>
  </w:style>
  <w:style w:type="paragraph" w:customStyle="1" w:styleId="AC413DFE116E454E93C39A97C0919FFC">
    <w:name w:val="AC413DFE116E454E93C39A97C0919FFC"/>
    <w:rsid w:val="00E42E7B"/>
    <w:rPr>
      <w:rFonts w:ascii="Calibri" w:eastAsiaTheme="minorHAnsi" w:hAnsi="Calibri"/>
      <w:sz w:val="20"/>
      <w:lang w:eastAsia="en-US"/>
    </w:rPr>
  </w:style>
  <w:style w:type="paragraph" w:customStyle="1" w:styleId="327F2CF3424E4F2A85BED18EF07776E2">
    <w:name w:val="327F2CF3424E4F2A85BED18EF07776E2"/>
    <w:rsid w:val="00E42E7B"/>
    <w:rPr>
      <w:rFonts w:ascii="Calibri" w:eastAsiaTheme="minorHAnsi" w:hAnsi="Calibri"/>
      <w:sz w:val="20"/>
      <w:lang w:eastAsia="en-US"/>
    </w:rPr>
  </w:style>
  <w:style w:type="paragraph" w:customStyle="1" w:styleId="290AEBBB44DE460E9E191695F0B8F8CE">
    <w:name w:val="290AEBBB44DE460E9E191695F0B8F8CE"/>
    <w:rsid w:val="00E42E7B"/>
    <w:rPr>
      <w:rFonts w:ascii="Calibri" w:eastAsiaTheme="minorHAnsi" w:hAnsi="Calibri"/>
      <w:sz w:val="20"/>
      <w:lang w:eastAsia="en-US"/>
    </w:rPr>
  </w:style>
  <w:style w:type="paragraph" w:customStyle="1" w:styleId="801547C5FB754FC68836A04737453E60">
    <w:name w:val="801547C5FB754FC68836A04737453E60"/>
    <w:rsid w:val="00E42E7B"/>
    <w:rPr>
      <w:rFonts w:ascii="Calibri" w:eastAsiaTheme="minorHAnsi" w:hAnsi="Calibri"/>
      <w:sz w:val="20"/>
      <w:lang w:eastAsia="en-US"/>
    </w:rPr>
  </w:style>
  <w:style w:type="paragraph" w:customStyle="1" w:styleId="478F8697C78E4013B674EB35819A0F9F">
    <w:name w:val="478F8697C78E4013B674EB35819A0F9F"/>
    <w:rsid w:val="00E42E7B"/>
    <w:rPr>
      <w:rFonts w:ascii="Calibri" w:eastAsiaTheme="minorHAnsi" w:hAnsi="Calibri"/>
      <w:sz w:val="20"/>
      <w:lang w:eastAsia="en-US"/>
    </w:rPr>
  </w:style>
  <w:style w:type="paragraph" w:customStyle="1" w:styleId="AB2324762AB147A48496AE9EB07AFD32">
    <w:name w:val="AB2324762AB147A48496AE9EB07AFD32"/>
    <w:rsid w:val="00E42E7B"/>
    <w:rPr>
      <w:rFonts w:ascii="Calibri" w:eastAsiaTheme="minorHAnsi" w:hAnsi="Calibri"/>
      <w:sz w:val="20"/>
      <w:lang w:eastAsia="en-US"/>
    </w:rPr>
  </w:style>
  <w:style w:type="paragraph" w:customStyle="1" w:styleId="982ABEB66F914DC599A3C6CD2619412B">
    <w:name w:val="982ABEB66F914DC599A3C6CD2619412B"/>
    <w:rsid w:val="00E42E7B"/>
    <w:rPr>
      <w:rFonts w:ascii="Calibri" w:eastAsiaTheme="minorHAnsi" w:hAnsi="Calibri"/>
      <w:sz w:val="20"/>
      <w:lang w:eastAsia="en-US"/>
    </w:rPr>
  </w:style>
  <w:style w:type="paragraph" w:customStyle="1" w:styleId="B329A1F04CE34AB3B421AACF9196E95E18">
    <w:name w:val="B329A1F04CE34AB3B421AACF9196E95E18"/>
    <w:rsid w:val="00E42E7B"/>
    <w:rPr>
      <w:rFonts w:ascii="Calibri" w:eastAsiaTheme="minorHAnsi" w:hAnsi="Calibri"/>
      <w:sz w:val="20"/>
      <w:lang w:eastAsia="en-US"/>
    </w:rPr>
  </w:style>
  <w:style w:type="paragraph" w:customStyle="1" w:styleId="35C307C40A8546B2A32FE12A67A744A418">
    <w:name w:val="35C307C40A8546B2A32FE12A67A744A418"/>
    <w:rsid w:val="00E42E7B"/>
    <w:rPr>
      <w:rFonts w:ascii="Calibri" w:eastAsiaTheme="minorHAnsi" w:hAnsi="Calibri"/>
      <w:sz w:val="20"/>
      <w:lang w:eastAsia="en-US"/>
    </w:rPr>
  </w:style>
  <w:style w:type="paragraph" w:customStyle="1" w:styleId="7508788B324E46A08D71D5C35C32275618">
    <w:name w:val="7508788B324E46A08D71D5C35C32275618"/>
    <w:rsid w:val="00E42E7B"/>
    <w:rPr>
      <w:rFonts w:ascii="Calibri" w:eastAsiaTheme="minorHAnsi" w:hAnsi="Calibri"/>
      <w:sz w:val="20"/>
      <w:lang w:eastAsia="en-US"/>
    </w:rPr>
  </w:style>
  <w:style w:type="paragraph" w:customStyle="1" w:styleId="9D788E0DA9734134B990C55927B8024118">
    <w:name w:val="9D788E0DA9734134B990C55927B8024118"/>
    <w:rsid w:val="00E42E7B"/>
    <w:rPr>
      <w:rFonts w:ascii="Calibri" w:eastAsiaTheme="minorHAnsi" w:hAnsi="Calibri"/>
      <w:sz w:val="20"/>
      <w:lang w:eastAsia="en-US"/>
    </w:rPr>
  </w:style>
  <w:style w:type="paragraph" w:customStyle="1" w:styleId="3F038CE50BE34B43AD7E0743765F4EBC18">
    <w:name w:val="3F038CE50BE34B43AD7E0743765F4EBC18"/>
    <w:rsid w:val="00E42E7B"/>
    <w:rPr>
      <w:rFonts w:ascii="Calibri" w:eastAsiaTheme="minorHAnsi" w:hAnsi="Calibri"/>
      <w:sz w:val="20"/>
      <w:lang w:eastAsia="en-US"/>
    </w:rPr>
  </w:style>
  <w:style w:type="paragraph" w:customStyle="1" w:styleId="F5EB2FD3F38D496EAB0F3D55D43CD06B18">
    <w:name w:val="F5EB2FD3F38D496EAB0F3D55D43CD06B18"/>
    <w:rsid w:val="00E42E7B"/>
    <w:rPr>
      <w:rFonts w:ascii="Calibri" w:eastAsiaTheme="minorHAnsi" w:hAnsi="Calibri"/>
      <w:sz w:val="20"/>
      <w:lang w:eastAsia="en-US"/>
    </w:rPr>
  </w:style>
  <w:style w:type="paragraph" w:customStyle="1" w:styleId="A0DF101D90E24440BAE440BFD5C6DD8918">
    <w:name w:val="A0DF101D90E24440BAE440BFD5C6DD8918"/>
    <w:rsid w:val="00E42E7B"/>
    <w:rPr>
      <w:rFonts w:ascii="Calibri" w:eastAsiaTheme="minorHAnsi" w:hAnsi="Calibri"/>
      <w:sz w:val="20"/>
      <w:lang w:eastAsia="en-US"/>
    </w:rPr>
  </w:style>
  <w:style w:type="paragraph" w:customStyle="1" w:styleId="AC0DB76AE0D14594BE315D5A0157565318">
    <w:name w:val="AC0DB76AE0D14594BE315D5A0157565318"/>
    <w:rsid w:val="00E42E7B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6353A62D5B114BB080F6018D79721DD918">
    <w:name w:val="6353A62D5B114BB080F6018D79721DD918"/>
    <w:rsid w:val="00E42E7B"/>
    <w:rPr>
      <w:rFonts w:ascii="Calibri" w:eastAsiaTheme="minorHAnsi" w:hAnsi="Calibri"/>
      <w:sz w:val="20"/>
      <w:lang w:eastAsia="en-US"/>
    </w:rPr>
  </w:style>
  <w:style w:type="paragraph" w:customStyle="1" w:styleId="788567764D094222B746ECE56D8D340417">
    <w:name w:val="788567764D094222B746ECE56D8D340417"/>
    <w:rsid w:val="00E42E7B"/>
    <w:rPr>
      <w:rFonts w:ascii="Calibri" w:eastAsiaTheme="minorHAnsi" w:hAnsi="Calibri"/>
      <w:sz w:val="20"/>
      <w:lang w:eastAsia="en-US"/>
    </w:rPr>
  </w:style>
  <w:style w:type="paragraph" w:customStyle="1" w:styleId="39464E31410B44D89794508ECDAEC66817">
    <w:name w:val="39464E31410B44D89794508ECDAEC66817"/>
    <w:rsid w:val="00E42E7B"/>
    <w:rPr>
      <w:rFonts w:ascii="Calibri" w:eastAsiaTheme="minorHAnsi" w:hAnsi="Calibri"/>
      <w:sz w:val="20"/>
      <w:lang w:eastAsia="en-US"/>
    </w:rPr>
  </w:style>
  <w:style w:type="paragraph" w:customStyle="1" w:styleId="97C37441DCF94588B44BC89DCC06FCAC17">
    <w:name w:val="97C37441DCF94588B44BC89DCC06FCAC17"/>
    <w:rsid w:val="00E42E7B"/>
    <w:rPr>
      <w:rFonts w:ascii="Calibri" w:eastAsiaTheme="minorHAnsi" w:hAnsi="Calibri"/>
      <w:sz w:val="20"/>
      <w:lang w:eastAsia="en-US"/>
    </w:rPr>
  </w:style>
  <w:style w:type="paragraph" w:customStyle="1" w:styleId="A9DEF79F2F5D4B20BF615D583CBD538A17">
    <w:name w:val="A9DEF79F2F5D4B20BF615D583CBD538A17"/>
    <w:rsid w:val="00E42E7B"/>
    <w:rPr>
      <w:rFonts w:ascii="Calibri" w:eastAsiaTheme="minorHAnsi" w:hAnsi="Calibri"/>
      <w:sz w:val="20"/>
      <w:lang w:eastAsia="en-US"/>
    </w:rPr>
  </w:style>
  <w:style w:type="paragraph" w:customStyle="1" w:styleId="5EDBF8E74ADA4AF9BFEEB0BFED7DC8BC17">
    <w:name w:val="5EDBF8E74ADA4AF9BFEEB0BFED7DC8BC17"/>
    <w:rsid w:val="00E42E7B"/>
    <w:rPr>
      <w:rFonts w:ascii="Calibri" w:eastAsiaTheme="minorHAnsi" w:hAnsi="Calibri"/>
      <w:sz w:val="20"/>
      <w:lang w:eastAsia="en-US"/>
    </w:rPr>
  </w:style>
  <w:style w:type="paragraph" w:customStyle="1" w:styleId="4AEDA04B50F247228008F35590F048E517">
    <w:name w:val="4AEDA04B50F247228008F35590F048E517"/>
    <w:rsid w:val="00E42E7B"/>
    <w:rPr>
      <w:rFonts w:ascii="Calibri" w:eastAsiaTheme="minorHAnsi" w:hAnsi="Calibri"/>
      <w:sz w:val="20"/>
      <w:lang w:eastAsia="en-US"/>
    </w:rPr>
  </w:style>
  <w:style w:type="paragraph" w:customStyle="1" w:styleId="7518E24582A347AB88121DE49FE5BA782">
    <w:name w:val="7518E24582A347AB88121DE49FE5BA782"/>
    <w:rsid w:val="00E42E7B"/>
    <w:rPr>
      <w:rFonts w:ascii="Calibri" w:eastAsiaTheme="minorHAnsi" w:hAnsi="Calibri"/>
      <w:sz w:val="20"/>
      <w:lang w:eastAsia="en-US"/>
    </w:rPr>
  </w:style>
  <w:style w:type="paragraph" w:customStyle="1" w:styleId="5E7B5B3230344BAC856DA610935566CB15">
    <w:name w:val="5E7B5B3230344BAC856DA610935566CB15"/>
    <w:rsid w:val="00E42E7B"/>
    <w:rPr>
      <w:rFonts w:ascii="Calibri" w:eastAsiaTheme="minorHAnsi" w:hAnsi="Calibri"/>
      <w:sz w:val="20"/>
      <w:lang w:eastAsia="en-US"/>
    </w:rPr>
  </w:style>
  <w:style w:type="paragraph" w:customStyle="1" w:styleId="A83789ABC4AE4C88894A45B9AD9E9BED15">
    <w:name w:val="A83789ABC4AE4C88894A45B9AD9E9BED15"/>
    <w:rsid w:val="00E42E7B"/>
    <w:rPr>
      <w:rFonts w:ascii="Calibri" w:eastAsiaTheme="minorHAnsi" w:hAnsi="Calibri"/>
      <w:sz w:val="20"/>
      <w:lang w:eastAsia="en-US"/>
    </w:rPr>
  </w:style>
  <w:style w:type="paragraph" w:customStyle="1" w:styleId="D434DA8D39C942E1901518437F189A6815">
    <w:name w:val="D434DA8D39C942E1901518437F189A6815"/>
    <w:rsid w:val="00E42E7B"/>
    <w:rPr>
      <w:rFonts w:ascii="Calibri" w:eastAsiaTheme="minorHAnsi" w:hAnsi="Calibri"/>
      <w:sz w:val="20"/>
      <w:lang w:eastAsia="en-US"/>
    </w:rPr>
  </w:style>
  <w:style w:type="paragraph" w:customStyle="1" w:styleId="CC12DC80E68D434488C04EA644F443B412">
    <w:name w:val="CC12DC80E68D434488C04EA644F443B412"/>
    <w:rsid w:val="00E42E7B"/>
    <w:rPr>
      <w:rFonts w:ascii="Calibri" w:eastAsiaTheme="minorHAnsi" w:hAnsi="Calibri"/>
      <w:sz w:val="20"/>
      <w:lang w:eastAsia="en-US"/>
    </w:rPr>
  </w:style>
  <w:style w:type="paragraph" w:customStyle="1" w:styleId="06CDDCB0FFFE4EC9958E1435DD9A746A11">
    <w:name w:val="06CDDCB0FFFE4EC9958E1435DD9A746A11"/>
    <w:rsid w:val="00E42E7B"/>
    <w:rPr>
      <w:rFonts w:ascii="Calibri" w:eastAsiaTheme="minorHAnsi" w:hAnsi="Calibri"/>
      <w:sz w:val="20"/>
      <w:lang w:eastAsia="en-US"/>
    </w:rPr>
  </w:style>
  <w:style w:type="paragraph" w:customStyle="1" w:styleId="0D70B10457F5478B9E67AE3A19FF905B11">
    <w:name w:val="0D70B10457F5478B9E67AE3A19FF905B11"/>
    <w:rsid w:val="00E42E7B"/>
    <w:rPr>
      <w:rFonts w:ascii="Calibri" w:eastAsiaTheme="minorHAnsi" w:hAnsi="Calibri"/>
      <w:sz w:val="20"/>
      <w:lang w:eastAsia="en-US"/>
    </w:rPr>
  </w:style>
  <w:style w:type="paragraph" w:customStyle="1" w:styleId="6C61E9A47014436E9EE9DD1D9277047212">
    <w:name w:val="6C61E9A47014436E9EE9DD1D9277047212"/>
    <w:rsid w:val="00E42E7B"/>
    <w:rPr>
      <w:rFonts w:ascii="Calibri" w:eastAsiaTheme="minorHAnsi" w:hAnsi="Calibri"/>
      <w:sz w:val="20"/>
      <w:lang w:eastAsia="en-US"/>
    </w:rPr>
  </w:style>
  <w:style w:type="paragraph" w:customStyle="1" w:styleId="251BA22A72E744AD85E5E132235DD44F5">
    <w:name w:val="251BA22A72E744AD85E5E132235DD44F5"/>
    <w:rsid w:val="00E42E7B"/>
    <w:rPr>
      <w:rFonts w:ascii="Calibri" w:eastAsiaTheme="minorHAnsi" w:hAnsi="Calibri"/>
      <w:sz w:val="20"/>
      <w:lang w:eastAsia="en-US"/>
    </w:rPr>
  </w:style>
  <w:style w:type="paragraph" w:customStyle="1" w:styleId="3901A373DB0F475BBA0A12C2ABBA68B01">
    <w:name w:val="3901A373DB0F475BBA0A12C2ABBA68B01"/>
    <w:rsid w:val="00E42E7B"/>
    <w:rPr>
      <w:rFonts w:ascii="Calibri" w:eastAsiaTheme="minorHAnsi" w:hAnsi="Calibri"/>
      <w:sz w:val="20"/>
      <w:lang w:eastAsia="en-US"/>
    </w:rPr>
  </w:style>
  <w:style w:type="paragraph" w:customStyle="1" w:styleId="F10963792ACC4225A70EB114F99BE67D1">
    <w:name w:val="F10963792ACC4225A70EB114F99BE67D1"/>
    <w:rsid w:val="00E42E7B"/>
    <w:rPr>
      <w:rFonts w:ascii="Calibri" w:eastAsiaTheme="minorHAnsi" w:hAnsi="Calibri"/>
      <w:sz w:val="20"/>
      <w:lang w:eastAsia="en-US"/>
    </w:rPr>
  </w:style>
  <w:style w:type="paragraph" w:customStyle="1" w:styleId="2053B0A04CF84C01B7AE7EDC88E1D38F1">
    <w:name w:val="2053B0A04CF84C01B7AE7EDC88E1D38F1"/>
    <w:rsid w:val="00E42E7B"/>
    <w:rPr>
      <w:rFonts w:ascii="Calibri" w:eastAsiaTheme="minorHAnsi" w:hAnsi="Calibri"/>
      <w:sz w:val="20"/>
      <w:lang w:eastAsia="en-US"/>
    </w:rPr>
  </w:style>
  <w:style w:type="paragraph" w:customStyle="1" w:styleId="AC413DFE116E454E93C39A97C0919FFC1">
    <w:name w:val="AC413DFE116E454E93C39A97C0919FFC1"/>
    <w:rsid w:val="00E42E7B"/>
    <w:rPr>
      <w:rFonts w:ascii="Calibri" w:eastAsiaTheme="minorHAnsi" w:hAnsi="Calibri"/>
      <w:sz w:val="20"/>
      <w:lang w:eastAsia="en-US"/>
    </w:rPr>
  </w:style>
  <w:style w:type="paragraph" w:customStyle="1" w:styleId="327F2CF3424E4F2A85BED18EF07776E21">
    <w:name w:val="327F2CF3424E4F2A85BED18EF07776E21"/>
    <w:rsid w:val="00E42E7B"/>
    <w:rPr>
      <w:rFonts w:ascii="Calibri" w:eastAsiaTheme="minorHAnsi" w:hAnsi="Calibri"/>
      <w:sz w:val="20"/>
      <w:lang w:eastAsia="en-US"/>
    </w:rPr>
  </w:style>
  <w:style w:type="paragraph" w:customStyle="1" w:styleId="290AEBBB44DE460E9E191695F0B8F8CE1">
    <w:name w:val="290AEBBB44DE460E9E191695F0B8F8CE1"/>
    <w:rsid w:val="00E42E7B"/>
    <w:rPr>
      <w:rFonts w:ascii="Calibri" w:eastAsiaTheme="minorHAnsi" w:hAnsi="Calibri"/>
      <w:sz w:val="20"/>
      <w:lang w:eastAsia="en-US"/>
    </w:rPr>
  </w:style>
  <w:style w:type="paragraph" w:customStyle="1" w:styleId="801547C5FB754FC68836A04737453E601">
    <w:name w:val="801547C5FB754FC68836A04737453E601"/>
    <w:rsid w:val="00E42E7B"/>
    <w:rPr>
      <w:rFonts w:ascii="Calibri" w:eastAsiaTheme="minorHAnsi" w:hAnsi="Calibri"/>
      <w:sz w:val="20"/>
      <w:lang w:eastAsia="en-US"/>
    </w:rPr>
  </w:style>
  <w:style w:type="paragraph" w:customStyle="1" w:styleId="478F8697C78E4013B674EB35819A0F9F1">
    <w:name w:val="478F8697C78E4013B674EB35819A0F9F1"/>
    <w:rsid w:val="00E42E7B"/>
    <w:rPr>
      <w:rFonts w:ascii="Calibri" w:eastAsiaTheme="minorHAnsi" w:hAnsi="Calibri"/>
      <w:sz w:val="20"/>
      <w:lang w:eastAsia="en-US"/>
    </w:rPr>
  </w:style>
  <w:style w:type="paragraph" w:customStyle="1" w:styleId="AB2324762AB147A48496AE9EB07AFD321">
    <w:name w:val="AB2324762AB147A48496AE9EB07AFD321"/>
    <w:rsid w:val="00E42E7B"/>
    <w:rPr>
      <w:rFonts w:ascii="Calibri" w:eastAsiaTheme="minorHAnsi" w:hAnsi="Calibri"/>
      <w:sz w:val="20"/>
      <w:lang w:eastAsia="en-US"/>
    </w:rPr>
  </w:style>
  <w:style w:type="paragraph" w:customStyle="1" w:styleId="982ABEB66F914DC599A3C6CD2619412B1">
    <w:name w:val="982ABEB66F914DC599A3C6CD2619412B1"/>
    <w:rsid w:val="00E42E7B"/>
    <w:rPr>
      <w:rFonts w:ascii="Calibri" w:eastAsiaTheme="minorHAnsi" w:hAnsi="Calibri"/>
      <w:sz w:val="20"/>
      <w:lang w:eastAsia="en-US"/>
    </w:rPr>
  </w:style>
  <w:style w:type="paragraph" w:customStyle="1" w:styleId="8C9B647BFEE64BE1AA026318E81ADAC7">
    <w:name w:val="8C9B647BFEE64BE1AA026318E81ADAC7"/>
    <w:rsid w:val="00E42E7B"/>
    <w:rPr>
      <w:rFonts w:ascii="Calibri" w:eastAsiaTheme="minorHAnsi" w:hAnsi="Calibri"/>
      <w:sz w:val="20"/>
      <w:lang w:eastAsia="en-US"/>
    </w:rPr>
  </w:style>
  <w:style w:type="paragraph" w:customStyle="1" w:styleId="29CE15A3F19B42409D179D133C1D9FD5">
    <w:name w:val="29CE15A3F19B42409D179D133C1D9FD5"/>
    <w:rsid w:val="00E42E7B"/>
    <w:rPr>
      <w:rFonts w:ascii="Calibri" w:eastAsiaTheme="minorHAnsi" w:hAnsi="Calibri"/>
      <w:sz w:val="20"/>
      <w:lang w:eastAsia="en-US"/>
    </w:rPr>
  </w:style>
  <w:style w:type="paragraph" w:customStyle="1" w:styleId="D2C624BD94D9477789452BEAF86B4D35">
    <w:name w:val="D2C624BD94D9477789452BEAF86B4D35"/>
    <w:rsid w:val="00E42E7B"/>
    <w:rPr>
      <w:rFonts w:ascii="Calibri" w:eastAsiaTheme="minorHAnsi" w:hAnsi="Calibri"/>
      <w:sz w:val="20"/>
      <w:lang w:eastAsia="en-US"/>
    </w:rPr>
  </w:style>
  <w:style w:type="paragraph" w:customStyle="1" w:styleId="0539E88451E8479DAE3E0239F82B4139">
    <w:name w:val="0539E88451E8479DAE3E0239F82B4139"/>
    <w:rsid w:val="00E42E7B"/>
    <w:rPr>
      <w:rFonts w:ascii="Calibri" w:eastAsiaTheme="minorHAnsi" w:hAnsi="Calibri"/>
      <w:sz w:val="20"/>
      <w:lang w:eastAsia="en-US"/>
    </w:rPr>
  </w:style>
  <w:style w:type="paragraph" w:customStyle="1" w:styleId="B329A1F04CE34AB3B421AACF9196E95E19">
    <w:name w:val="B329A1F04CE34AB3B421AACF9196E95E19"/>
    <w:rsid w:val="00E42E7B"/>
    <w:rPr>
      <w:rFonts w:ascii="Calibri" w:eastAsiaTheme="minorHAnsi" w:hAnsi="Calibri"/>
      <w:sz w:val="20"/>
      <w:lang w:eastAsia="en-US"/>
    </w:rPr>
  </w:style>
  <w:style w:type="paragraph" w:customStyle="1" w:styleId="35C307C40A8546B2A32FE12A67A744A419">
    <w:name w:val="35C307C40A8546B2A32FE12A67A744A419"/>
    <w:rsid w:val="00E42E7B"/>
    <w:rPr>
      <w:rFonts w:ascii="Calibri" w:eastAsiaTheme="minorHAnsi" w:hAnsi="Calibri"/>
      <w:sz w:val="20"/>
      <w:lang w:eastAsia="en-US"/>
    </w:rPr>
  </w:style>
  <w:style w:type="paragraph" w:customStyle="1" w:styleId="7508788B324E46A08D71D5C35C32275619">
    <w:name w:val="7508788B324E46A08D71D5C35C32275619"/>
    <w:rsid w:val="00E42E7B"/>
    <w:rPr>
      <w:rFonts w:ascii="Calibri" w:eastAsiaTheme="minorHAnsi" w:hAnsi="Calibri"/>
      <w:sz w:val="20"/>
      <w:lang w:eastAsia="en-US"/>
    </w:rPr>
  </w:style>
  <w:style w:type="paragraph" w:customStyle="1" w:styleId="9D788E0DA9734134B990C55927B8024119">
    <w:name w:val="9D788E0DA9734134B990C55927B8024119"/>
    <w:rsid w:val="00E42E7B"/>
    <w:rPr>
      <w:rFonts w:ascii="Calibri" w:eastAsiaTheme="minorHAnsi" w:hAnsi="Calibri"/>
      <w:sz w:val="20"/>
      <w:lang w:eastAsia="en-US"/>
    </w:rPr>
  </w:style>
  <w:style w:type="paragraph" w:customStyle="1" w:styleId="3F038CE50BE34B43AD7E0743765F4EBC19">
    <w:name w:val="3F038CE50BE34B43AD7E0743765F4EBC19"/>
    <w:rsid w:val="00E42E7B"/>
    <w:rPr>
      <w:rFonts w:ascii="Calibri" w:eastAsiaTheme="minorHAnsi" w:hAnsi="Calibri"/>
      <w:sz w:val="20"/>
      <w:lang w:eastAsia="en-US"/>
    </w:rPr>
  </w:style>
  <w:style w:type="paragraph" w:customStyle="1" w:styleId="F5EB2FD3F38D496EAB0F3D55D43CD06B19">
    <w:name w:val="F5EB2FD3F38D496EAB0F3D55D43CD06B19"/>
    <w:rsid w:val="00E42E7B"/>
    <w:rPr>
      <w:rFonts w:ascii="Calibri" w:eastAsiaTheme="minorHAnsi" w:hAnsi="Calibri"/>
      <w:sz w:val="20"/>
      <w:lang w:eastAsia="en-US"/>
    </w:rPr>
  </w:style>
  <w:style w:type="paragraph" w:customStyle="1" w:styleId="A0DF101D90E24440BAE440BFD5C6DD8919">
    <w:name w:val="A0DF101D90E24440BAE440BFD5C6DD8919"/>
    <w:rsid w:val="00E42E7B"/>
    <w:rPr>
      <w:rFonts w:ascii="Calibri" w:eastAsiaTheme="minorHAnsi" w:hAnsi="Calibri"/>
      <w:sz w:val="20"/>
      <w:lang w:eastAsia="en-US"/>
    </w:rPr>
  </w:style>
  <w:style w:type="paragraph" w:customStyle="1" w:styleId="AC0DB76AE0D14594BE315D5A0157565319">
    <w:name w:val="AC0DB76AE0D14594BE315D5A0157565319"/>
    <w:rsid w:val="00E42E7B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6353A62D5B114BB080F6018D79721DD919">
    <w:name w:val="6353A62D5B114BB080F6018D79721DD919"/>
    <w:rsid w:val="00E42E7B"/>
    <w:rPr>
      <w:rFonts w:ascii="Calibri" w:eastAsiaTheme="minorHAnsi" w:hAnsi="Calibri"/>
      <w:sz w:val="20"/>
      <w:lang w:eastAsia="en-US"/>
    </w:rPr>
  </w:style>
  <w:style w:type="paragraph" w:customStyle="1" w:styleId="788567764D094222B746ECE56D8D340418">
    <w:name w:val="788567764D094222B746ECE56D8D340418"/>
    <w:rsid w:val="00E42E7B"/>
    <w:rPr>
      <w:rFonts w:ascii="Calibri" w:eastAsiaTheme="minorHAnsi" w:hAnsi="Calibri"/>
      <w:sz w:val="20"/>
      <w:lang w:eastAsia="en-US"/>
    </w:rPr>
  </w:style>
  <w:style w:type="paragraph" w:customStyle="1" w:styleId="39464E31410B44D89794508ECDAEC66818">
    <w:name w:val="39464E31410B44D89794508ECDAEC66818"/>
    <w:rsid w:val="00E42E7B"/>
    <w:rPr>
      <w:rFonts w:ascii="Calibri" w:eastAsiaTheme="minorHAnsi" w:hAnsi="Calibri"/>
      <w:sz w:val="20"/>
      <w:lang w:eastAsia="en-US"/>
    </w:rPr>
  </w:style>
  <w:style w:type="paragraph" w:customStyle="1" w:styleId="97C37441DCF94588B44BC89DCC06FCAC18">
    <w:name w:val="97C37441DCF94588B44BC89DCC06FCAC18"/>
    <w:rsid w:val="00E42E7B"/>
    <w:rPr>
      <w:rFonts w:ascii="Calibri" w:eastAsiaTheme="minorHAnsi" w:hAnsi="Calibri"/>
      <w:sz w:val="20"/>
      <w:lang w:eastAsia="en-US"/>
    </w:rPr>
  </w:style>
  <w:style w:type="paragraph" w:customStyle="1" w:styleId="A9DEF79F2F5D4B20BF615D583CBD538A18">
    <w:name w:val="A9DEF79F2F5D4B20BF615D583CBD538A18"/>
    <w:rsid w:val="00E42E7B"/>
    <w:rPr>
      <w:rFonts w:ascii="Calibri" w:eastAsiaTheme="minorHAnsi" w:hAnsi="Calibri"/>
      <w:sz w:val="20"/>
      <w:lang w:eastAsia="en-US"/>
    </w:rPr>
  </w:style>
  <w:style w:type="paragraph" w:customStyle="1" w:styleId="5EDBF8E74ADA4AF9BFEEB0BFED7DC8BC18">
    <w:name w:val="5EDBF8E74ADA4AF9BFEEB0BFED7DC8BC18"/>
    <w:rsid w:val="00E42E7B"/>
    <w:rPr>
      <w:rFonts w:ascii="Calibri" w:eastAsiaTheme="minorHAnsi" w:hAnsi="Calibri"/>
      <w:sz w:val="20"/>
      <w:lang w:eastAsia="en-US"/>
    </w:rPr>
  </w:style>
  <w:style w:type="paragraph" w:customStyle="1" w:styleId="4AEDA04B50F247228008F35590F048E518">
    <w:name w:val="4AEDA04B50F247228008F35590F048E518"/>
    <w:rsid w:val="00E42E7B"/>
    <w:rPr>
      <w:rFonts w:ascii="Calibri" w:eastAsiaTheme="minorHAnsi" w:hAnsi="Calibri"/>
      <w:sz w:val="20"/>
      <w:lang w:eastAsia="en-US"/>
    </w:rPr>
  </w:style>
  <w:style w:type="paragraph" w:customStyle="1" w:styleId="7518E24582A347AB88121DE49FE5BA783">
    <w:name w:val="7518E24582A347AB88121DE49FE5BA783"/>
    <w:rsid w:val="00E42E7B"/>
    <w:rPr>
      <w:rFonts w:ascii="Calibri" w:eastAsiaTheme="minorHAnsi" w:hAnsi="Calibri"/>
      <w:sz w:val="20"/>
      <w:lang w:eastAsia="en-US"/>
    </w:rPr>
  </w:style>
  <w:style w:type="paragraph" w:customStyle="1" w:styleId="5E7B5B3230344BAC856DA610935566CB16">
    <w:name w:val="5E7B5B3230344BAC856DA610935566CB16"/>
    <w:rsid w:val="00E42E7B"/>
    <w:rPr>
      <w:rFonts w:ascii="Calibri" w:eastAsiaTheme="minorHAnsi" w:hAnsi="Calibri"/>
      <w:sz w:val="20"/>
      <w:lang w:eastAsia="en-US"/>
    </w:rPr>
  </w:style>
  <w:style w:type="paragraph" w:customStyle="1" w:styleId="A83789ABC4AE4C88894A45B9AD9E9BED16">
    <w:name w:val="A83789ABC4AE4C88894A45B9AD9E9BED16"/>
    <w:rsid w:val="00E42E7B"/>
    <w:rPr>
      <w:rFonts w:ascii="Calibri" w:eastAsiaTheme="minorHAnsi" w:hAnsi="Calibri"/>
      <w:sz w:val="20"/>
      <w:lang w:eastAsia="en-US"/>
    </w:rPr>
  </w:style>
  <w:style w:type="paragraph" w:customStyle="1" w:styleId="D434DA8D39C942E1901518437F189A6816">
    <w:name w:val="D434DA8D39C942E1901518437F189A6816"/>
    <w:rsid w:val="00E42E7B"/>
    <w:rPr>
      <w:rFonts w:ascii="Calibri" w:eastAsiaTheme="minorHAnsi" w:hAnsi="Calibri"/>
      <w:sz w:val="20"/>
      <w:lang w:eastAsia="en-US"/>
    </w:rPr>
  </w:style>
  <w:style w:type="paragraph" w:customStyle="1" w:styleId="CC12DC80E68D434488C04EA644F443B413">
    <w:name w:val="CC12DC80E68D434488C04EA644F443B413"/>
    <w:rsid w:val="00E42E7B"/>
    <w:rPr>
      <w:rFonts w:ascii="Calibri" w:eastAsiaTheme="minorHAnsi" w:hAnsi="Calibri"/>
      <w:sz w:val="20"/>
      <w:lang w:eastAsia="en-US"/>
    </w:rPr>
  </w:style>
  <w:style w:type="paragraph" w:customStyle="1" w:styleId="06CDDCB0FFFE4EC9958E1435DD9A746A12">
    <w:name w:val="06CDDCB0FFFE4EC9958E1435DD9A746A12"/>
    <w:rsid w:val="00E42E7B"/>
    <w:rPr>
      <w:rFonts w:ascii="Calibri" w:eastAsiaTheme="minorHAnsi" w:hAnsi="Calibri"/>
      <w:sz w:val="20"/>
      <w:lang w:eastAsia="en-US"/>
    </w:rPr>
  </w:style>
  <w:style w:type="paragraph" w:customStyle="1" w:styleId="0D70B10457F5478B9E67AE3A19FF905B12">
    <w:name w:val="0D70B10457F5478B9E67AE3A19FF905B12"/>
    <w:rsid w:val="00E42E7B"/>
    <w:rPr>
      <w:rFonts w:ascii="Calibri" w:eastAsiaTheme="minorHAnsi" w:hAnsi="Calibri"/>
      <w:sz w:val="20"/>
      <w:lang w:eastAsia="en-US"/>
    </w:rPr>
  </w:style>
  <w:style w:type="paragraph" w:customStyle="1" w:styleId="6C61E9A47014436E9EE9DD1D9277047213">
    <w:name w:val="6C61E9A47014436E9EE9DD1D9277047213"/>
    <w:rsid w:val="00E42E7B"/>
    <w:rPr>
      <w:rFonts w:ascii="Calibri" w:eastAsiaTheme="minorHAnsi" w:hAnsi="Calibri"/>
      <w:sz w:val="20"/>
      <w:lang w:eastAsia="en-US"/>
    </w:rPr>
  </w:style>
  <w:style w:type="paragraph" w:customStyle="1" w:styleId="251BA22A72E744AD85E5E132235DD44F6">
    <w:name w:val="251BA22A72E744AD85E5E132235DD44F6"/>
    <w:rsid w:val="00E42E7B"/>
    <w:rPr>
      <w:rFonts w:ascii="Calibri" w:eastAsiaTheme="minorHAnsi" w:hAnsi="Calibri"/>
      <w:sz w:val="20"/>
      <w:lang w:eastAsia="en-US"/>
    </w:rPr>
  </w:style>
  <w:style w:type="paragraph" w:customStyle="1" w:styleId="3901A373DB0F475BBA0A12C2ABBA68B02">
    <w:name w:val="3901A373DB0F475BBA0A12C2ABBA68B02"/>
    <w:rsid w:val="00E42E7B"/>
    <w:rPr>
      <w:rFonts w:ascii="Calibri" w:eastAsiaTheme="minorHAnsi" w:hAnsi="Calibri"/>
      <w:sz w:val="20"/>
      <w:lang w:eastAsia="en-US"/>
    </w:rPr>
  </w:style>
  <w:style w:type="paragraph" w:customStyle="1" w:styleId="F10963792ACC4225A70EB114F99BE67D2">
    <w:name w:val="F10963792ACC4225A70EB114F99BE67D2"/>
    <w:rsid w:val="00E42E7B"/>
    <w:rPr>
      <w:rFonts w:ascii="Calibri" w:eastAsiaTheme="minorHAnsi" w:hAnsi="Calibri"/>
      <w:sz w:val="20"/>
      <w:lang w:eastAsia="en-US"/>
    </w:rPr>
  </w:style>
  <w:style w:type="paragraph" w:customStyle="1" w:styleId="2053B0A04CF84C01B7AE7EDC88E1D38F2">
    <w:name w:val="2053B0A04CF84C01B7AE7EDC88E1D38F2"/>
    <w:rsid w:val="00E42E7B"/>
    <w:rPr>
      <w:rFonts w:ascii="Calibri" w:eastAsiaTheme="minorHAnsi" w:hAnsi="Calibri"/>
      <w:sz w:val="20"/>
      <w:lang w:eastAsia="en-US"/>
    </w:rPr>
  </w:style>
  <w:style w:type="paragraph" w:customStyle="1" w:styleId="AC413DFE116E454E93C39A97C0919FFC2">
    <w:name w:val="AC413DFE116E454E93C39A97C0919FFC2"/>
    <w:rsid w:val="00E42E7B"/>
    <w:rPr>
      <w:rFonts w:ascii="Calibri" w:eastAsiaTheme="minorHAnsi" w:hAnsi="Calibri"/>
      <w:sz w:val="20"/>
      <w:lang w:eastAsia="en-US"/>
    </w:rPr>
  </w:style>
  <w:style w:type="paragraph" w:customStyle="1" w:styleId="327F2CF3424E4F2A85BED18EF07776E22">
    <w:name w:val="327F2CF3424E4F2A85BED18EF07776E22"/>
    <w:rsid w:val="00E42E7B"/>
    <w:rPr>
      <w:rFonts w:ascii="Calibri" w:eastAsiaTheme="minorHAnsi" w:hAnsi="Calibri"/>
      <w:sz w:val="20"/>
      <w:lang w:eastAsia="en-US"/>
    </w:rPr>
  </w:style>
  <w:style w:type="paragraph" w:customStyle="1" w:styleId="290AEBBB44DE460E9E191695F0B8F8CE2">
    <w:name w:val="290AEBBB44DE460E9E191695F0B8F8CE2"/>
    <w:rsid w:val="00E42E7B"/>
    <w:rPr>
      <w:rFonts w:ascii="Calibri" w:eastAsiaTheme="minorHAnsi" w:hAnsi="Calibri"/>
      <w:sz w:val="20"/>
      <w:lang w:eastAsia="en-US"/>
    </w:rPr>
  </w:style>
  <w:style w:type="paragraph" w:customStyle="1" w:styleId="801547C5FB754FC68836A04737453E602">
    <w:name w:val="801547C5FB754FC68836A04737453E602"/>
    <w:rsid w:val="00E42E7B"/>
    <w:rPr>
      <w:rFonts w:ascii="Calibri" w:eastAsiaTheme="minorHAnsi" w:hAnsi="Calibri"/>
      <w:sz w:val="20"/>
      <w:lang w:eastAsia="en-US"/>
    </w:rPr>
  </w:style>
  <w:style w:type="paragraph" w:customStyle="1" w:styleId="478F8697C78E4013B674EB35819A0F9F2">
    <w:name w:val="478F8697C78E4013B674EB35819A0F9F2"/>
    <w:rsid w:val="00E42E7B"/>
    <w:rPr>
      <w:rFonts w:ascii="Calibri" w:eastAsiaTheme="minorHAnsi" w:hAnsi="Calibri"/>
      <w:sz w:val="20"/>
      <w:lang w:eastAsia="en-US"/>
    </w:rPr>
  </w:style>
  <w:style w:type="paragraph" w:customStyle="1" w:styleId="AB2324762AB147A48496AE9EB07AFD322">
    <w:name w:val="AB2324762AB147A48496AE9EB07AFD322"/>
    <w:rsid w:val="00E42E7B"/>
    <w:rPr>
      <w:rFonts w:ascii="Calibri" w:eastAsiaTheme="minorHAnsi" w:hAnsi="Calibri"/>
      <w:sz w:val="20"/>
      <w:lang w:eastAsia="en-US"/>
    </w:rPr>
  </w:style>
  <w:style w:type="paragraph" w:customStyle="1" w:styleId="982ABEB66F914DC599A3C6CD2619412B2">
    <w:name w:val="982ABEB66F914DC599A3C6CD2619412B2"/>
    <w:rsid w:val="00E42E7B"/>
    <w:rPr>
      <w:rFonts w:ascii="Calibri" w:eastAsiaTheme="minorHAnsi" w:hAnsi="Calibri"/>
      <w:sz w:val="20"/>
      <w:lang w:eastAsia="en-US"/>
    </w:rPr>
  </w:style>
  <w:style w:type="paragraph" w:customStyle="1" w:styleId="5F53FD84B31B42DEAEF1ACF1CAAB4DD7">
    <w:name w:val="5F53FD84B31B42DEAEF1ACF1CAAB4DD7"/>
    <w:rsid w:val="00E42E7B"/>
    <w:rPr>
      <w:rFonts w:ascii="Calibri" w:eastAsiaTheme="minorHAnsi" w:hAnsi="Calibri"/>
      <w:sz w:val="20"/>
      <w:lang w:eastAsia="en-US"/>
    </w:rPr>
  </w:style>
  <w:style w:type="paragraph" w:customStyle="1" w:styleId="29CE15A3F19B42409D179D133C1D9FD51">
    <w:name w:val="29CE15A3F19B42409D179D133C1D9FD51"/>
    <w:rsid w:val="00E42E7B"/>
    <w:rPr>
      <w:rFonts w:ascii="Calibri" w:eastAsiaTheme="minorHAnsi" w:hAnsi="Calibri"/>
      <w:sz w:val="20"/>
      <w:lang w:eastAsia="en-US"/>
    </w:rPr>
  </w:style>
  <w:style w:type="paragraph" w:customStyle="1" w:styleId="D2C624BD94D9477789452BEAF86B4D351">
    <w:name w:val="D2C624BD94D9477789452BEAF86B4D351"/>
    <w:rsid w:val="00E42E7B"/>
    <w:rPr>
      <w:rFonts w:ascii="Calibri" w:eastAsiaTheme="minorHAnsi" w:hAnsi="Calibri"/>
      <w:sz w:val="20"/>
      <w:lang w:eastAsia="en-US"/>
    </w:rPr>
  </w:style>
  <w:style w:type="paragraph" w:customStyle="1" w:styleId="0539E88451E8479DAE3E0239F82B41391">
    <w:name w:val="0539E88451E8479DAE3E0239F82B41391"/>
    <w:rsid w:val="00E42E7B"/>
    <w:rPr>
      <w:rFonts w:ascii="Calibri" w:eastAsiaTheme="minorHAnsi" w:hAnsi="Calibri"/>
      <w:sz w:val="20"/>
      <w:lang w:eastAsia="en-US"/>
    </w:rPr>
  </w:style>
  <w:style w:type="paragraph" w:customStyle="1" w:styleId="B329A1F04CE34AB3B421AACF9196E95E20">
    <w:name w:val="B329A1F04CE34AB3B421AACF9196E95E20"/>
    <w:rsid w:val="00E42E7B"/>
    <w:rPr>
      <w:rFonts w:ascii="Calibri" w:eastAsiaTheme="minorHAnsi" w:hAnsi="Calibri"/>
      <w:sz w:val="20"/>
      <w:lang w:eastAsia="en-US"/>
    </w:rPr>
  </w:style>
  <w:style w:type="paragraph" w:customStyle="1" w:styleId="35C307C40A8546B2A32FE12A67A744A420">
    <w:name w:val="35C307C40A8546B2A32FE12A67A744A420"/>
    <w:rsid w:val="00E42E7B"/>
    <w:rPr>
      <w:rFonts w:ascii="Calibri" w:eastAsiaTheme="minorHAnsi" w:hAnsi="Calibri"/>
      <w:sz w:val="20"/>
      <w:lang w:eastAsia="en-US"/>
    </w:rPr>
  </w:style>
  <w:style w:type="paragraph" w:customStyle="1" w:styleId="7508788B324E46A08D71D5C35C32275620">
    <w:name w:val="7508788B324E46A08D71D5C35C32275620"/>
    <w:rsid w:val="00E42E7B"/>
    <w:rPr>
      <w:rFonts w:ascii="Calibri" w:eastAsiaTheme="minorHAnsi" w:hAnsi="Calibri"/>
      <w:sz w:val="20"/>
      <w:lang w:eastAsia="en-US"/>
    </w:rPr>
  </w:style>
  <w:style w:type="paragraph" w:customStyle="1" w:styleId="9D788E0DA9734134B990C55927B8024120">
    <w:name w:val="9D788E0DA9734134B990C55927B8024120"/>
    <w:rsid w:val="00E42E7B"/>
    <w:rPr>
      <w:rFonts w:ascii="Calibri" w:eastAsiaTheme="minorHAnsi" w:hAnsi="Calibri"/>
      <w:sz w:val="20"/>
      <w:lang w:eastAsia="en-US"/>
    </w:rPr>
  </w:style>
  <w:style w:type="paragraph" w:customStyle="1" w:styleId="3F038CE50BE34B43AD7E0743765F4EBC20">
    <w:name w:val="3F038CE50BE34B43AD7E0743765F4EBC20"/>
    <w:rsid w:val="00E42E7B"/>
    <w:rPr>
      <w:rFonts w:ascii="Calibri" w:eastAsiaTheme="minorHAnsi" w:hAnsi="Calibri"/>
      <w:sz w:val="20"/>
      <w:lang w:eastAsia="en-US"/>
    </w:rPr>
  </w:style>
  <w:style w:type="paragraph" w:customStyle="1" w:styleId="F5EB2FD3F38D496EAB0F3D55D43CD06B20">
    <w:name w:val="F5EB2FD3F38D496EAB0F3D55D43CD06B20"/>
    <w:rsid w:val="00E42E7B"/>
    <w:rPr>
      <w:rFonts w:ascii="Calibri" w:eastAsiaTheme="minorHAnsi" w:hAnsi="Calibri"/>
      <w:sz w:val="20"/>
      <w:lang w:eastAsia="en-US"/>
    </w:rPr>
  </w:style>
  <w:style w:type="paragraph" w:customStyle="1" w:styleId="A0DF101D90E24440BAE440BFD5C6DD8920">
    <w:name w:val="A0DF101D90E24440BAE440BFD5C6DD8920"/>
    <w:rsid w:val="00E42E7B"/>
    <w:rPr>
      <w:rFonts w:ascii="Calibri" w:eastAsiaTheme="minorHAnsi" w:hAnsi="Calibri"/>
      <w:sz w:val="20"/>
      <w:lang w:eastAsia="en-US"/>
    </w:rPr>
  </w:style>
  <w:style w:type="paragraph" w:customStyle="1" w:styleId="AC0DB76AE0D14594BE315D5A0157565320">
    <w:name w:val="AC0DB76AE0D14594BE315D5A0157565320"/>
    <w:rsid w:val="00E42E7B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6353A62D5B114BB080F6018D79721DD920">
    <w:name w:val="6353A62D5B114BB080F6018D79721DD920"/>
    <w:rsid w:val="00E42E7B"/>
    <w:rPr>
      <w:rFonts w:ascii="Calibri" w:eastAsiaTheme="minorHAnsi" w:hAnsi="Calibri"/>
      <w:sz w:val="20"/>
      <w:lang w:eastAsia="en-US"/>
    </w:rPr>
  </w:style>
  <w:style w:type="paragraph" w:customStyle="1" w:styleId="788567764D094222B746ECE56D8D340419">
    <w:name w:val="788567764D094222B746ECE56D8D340419"/>
    <w:rsid w:val="00E42E7B"/>
    <w:rPr>
      <w:rFonts w:ascii="Calibri" w:eastAsiaTheme="minorHAnsi" w:hAnsi="Calibri"/>
      <w:sz w:val="20"/>
      <w:lang w:eastAsia="en-US"/>
    </w:rPr>
  </w:style>
  <w:style w:type="paragraph" w:customStyle="1" w:styleId="39464E31410B44D89794508ECDAEC66819">
    <w:name w:val="39464E31410B44D89794508ECDAEC66819"/>
    <w:rsid w:val="00E42E7B"/>
    <w:rPr>
      <w:rFonts w:ascii="Calibri" w:eastAsiaTheme="minorHAnsi" w:hAnsi="Calibri"/>
      <w:sz w:val="20"/>
      <w:lang w:eastAsia="en-US"/>
    </w:rPr>
  </w:style>
  <w:style w:type="paragraph" w:customStyle="1" w:styleId="97C37441DCF94588B44BC89DCC06FCAC19">
    <w:name w:val="97C37441DCF94588B44BC89DCC06FCAC19"/>
    <w:rsid w:val="00E42E7B"/>
    <w:rPr>
      <w:rFonts w:ascii="Calibri" w:eastAsiaTheme="minorHAnsi" w:hAnsi="Calibri"/>
      <w:sz w:val="20"/>
      <w:lang w:eastAsia="en-US"/>
    </w:rPr>
  </w:style>
  <w:style w:type="paragraph" w:customStyle="1" w:styleId="A9DEF79F2F5D4B20BF615D583CBD538A19">
    <w:name w:val="A9DEF79F2F5D4B20BF615D583CBD538A19"/>
    <w:rsid w:val="00E42E7B"/>
    <w:rPr>
      <w:rFonts w:ascii="Calibri" w:eastAsiaTheme="minorHAnsi" w:hAnsi="Calibri"/>
      <w:sz w:val="20"/>
      <w:lang w:eastAsia="en-US"/>
    </w:rPr>
  </w:style>
  <w:style w:type="paragraph" w:customStyle="1" w:styleId="5EDBF8E74ADA4AF9BFEEB0BFED7DC8BC19">
    <w:name w:val="5EDBF8E74ADA4AF9BFEEB0BFED7DC8BC19"/>
    <w:rsid w:val="00E42E7B"/>
    <w:rPr>
      <w:rFonts w:ascii="Calibri" w:eastAsiaTheme="minorHAnsi" w:hAnsi="Calibri"/>
      <w:sz w:val="20"/>
      <w:lang w:eastAsia="en-US"/>
    </w:rPr>
  </w:style>
  <w:style w:type="paragraph" w:customStyle="1" w:styleId="4AEDA04B50F247228008F35590F048E519">
    <w:name w:val="4AEDA04B50F247228008F35590F048E519"/>
    <w:rsid w:val="00E42E7B"/>
    <w:rPr>
      <w:rFonts w:ascii="Calibri" w:eastAsiaTheme="minorHAnsi" w:hAnsi="Calibri"/>
      <w:sz w:val="20"/>
      <w:lang w:eastAsia="en-US"/>
    </w:rPr>
  </w:style>
  <w:style w:type="paragraph" w:customStyle="1" w:styleId="7518E24582A347AB88121DE49FE5BA784">
    <w:name w:val="7518E24582A347AB88121DE49FE5BA784"/>
    <w:rsid w:val="00E42E7B"/>
    <w:rPr>
      <w:rFonts w:ascii="Calibri" w:eastAsiaTheme="minorHAnsi" w:hAnsi="Calibri"/>
      <w:sz w:val="20"/>
      <w:lang w:eastAsia="en-US"/>
    </w:rPr>
  </w:style>
  <w:style w:type="paragraph" w:customStyle="1" w:styleId="5E7B5B3230344BAC856DA610935566CB17">
    <w:name w:val="5E7B5B3230344BAC856DA610935566CB17"/>
    <w:rsid w:val="00E42E7B"/>
    <w:rPr>
      <w:rFonts w:ascii="Calibri" w:eastAsiaTheme="minorHAnsi" w:hAnsi="Calibri"/>
      <w:sz w:val="20"/>
      <w:lang w:eastAsia="en-US"/>
    </w:rPr>
  </w:style>
  <w:style w:type="paragraph" w:customStyle="1" w:styleId="A83789ABC4AE4C88894A45B9AD9E9BED17">
    <w:name w:val="A83789ABC4AE4C88894A45B9AD9E9BED17"/>
    <w:rsid w:val="00E42E7B"/>
    <w:rPr>
      <w:rFonts w:ascii="Calibri" w:eastAsiaTheme="minorHAnsi" w:hAnsi="Calibri"/>
      <w:sz w:val="20"/>
      <w:lang w:eastAsia="en-US"/>
    </w:rPr>
  </w:style>
  <w:style w:type="paragraph" w:customStyle="1" w:styleId="D434DA8D39C942E1901518437F189A6817">
    <w:name w:val="D434DA8D39C942E1901518437F189A6817"/>
    <w:rsid w:val="00E42E7B"/>
    <w:rPr>
      <w:rFonts w:ascii="Calibri" w:eastAsiaTheme="minorHAnsi" w:hAnsi="Calibri"/>
      <w:sz w:val="20"/>
      <w:lang w:eastAsia="en-US"/>
    </w:rPr>
  </w:style>
  <w:style w:type="paragraph" w:customStyle="1" w:styleId="CC12DC80E68D434488C04EA644F443B414">
    <w:name w:val="CC12DC80E68D434488C04EA644F443B414"/>
    <w:rsid w:val="00E42E7B"/>
    <w:rPr>
      <w:rFonts w:ascii="Calibri" w:eastAsiaTheme="minorHAnsi" w:hAnsi="Calibri"/>
      <w:sz w:val="20"/>
      <w:lang w:eastAsia="en-US"/>
    </w:rPr>
  </w:style>
  <w:style w:type="paragraph" w:customStyle="1" w:styleId="06CDDCB0FFFE4EC9958E1435DD9A746A13">
    <w:name w:val="06CDDCB0FFFE4EC9958E1435DD9A746A13"/>
    <w:rsid w:val="00E42E7B"/>
    <w:rPr>
      <w:rFonts w:ascii="Calibri" w:eastAsiaTheme="minorHAnsi" w:hAnsi="Calibri"/>
      <w:sz w:val="20"/>
      <w:lang w:eastAsia="en-US"/>
    </w:rPr>
  </w:style>
  <w:style w:type="paragraph" w:customStyle="1" w:styleId="0D70B10457F5478B9E67AE3A19FF905B13">
    <w:name w:val="0D70B10457F5478B9E67AE3A19FF905B13"/>
    <w:rsid w:val="00E42E7B"/>
    <w:rPr>
      <w:rFonts w:ascii="Calibri" w:eastAsiaTheme="minorHAnsi" w:hAnsi="Calibri"/>
      <w:sz w:val="20"/>
      <w:lang w:eastAsia="en-US"/>
    </w:rPr>
  </w:style>
  <w:style w:type="paragraph" w:customStyle="1" w:styleId="6C61E9A47014436E9EE9DD1D9277047214">
    <w:name w:val="6C61E9A47014436E9EE9DD1D9277047214"/>
    <w:rsid w:val="00E42E7B"/>
    <w:rPr>
      <w:rFonts w:ascii="Calibri" w:eastAsiaTheme="minorHAnsi" w:hAnsi="Calibri"/>
      <w:sz w:val="20"/>
      <w:lang w:eastAsia="en-US"/>
    </w:rPr>
  </w:style>
  <w:style w:type="paragraph" w:customStyle="1" w:styleId="251BA22A72E744AD85E5E132235DD44F7">
    <w:name w:val="251BA22A72E744AD85E5E132235DD44F7"/>
    <w:rsid w:val="00E42E7B"/>
    <w:rPr>
      <w:rFonts w:ascii="Calibri" w:eastAsiaTheme="minorHAnsi" w:hAnsi="Calibri"/>
      <w:sz w:val="20"/>
      <w:lang w:eastAsia="en-US"/>
    </w:rPr>
  </w:style>
  <w:style w:type="paragraph" w:customStyle="1" w:styleId="F10963792ACC4225A70EB114F99BE67D3">
    <w:name w:val="F10963792ACC4225A70EB114F99BE67D3"/>
    <w:rsid w:val="00E42E7B"/>
    <w:rPr>
      <w:rFonts w:ascii="Calibri" w:eastAsiaTheme="minorHAnsi" w:hAnsi="Calibri"/>
      <w:sz w:val="20"/>
      <w:lang w:eastAsia="en-US"/>
    </w:rPr>
  </w:style>
  <w:style w:type="paragraph" w:customStyle="1" w:styleId="2053B0A04CF84C01B7AE7EDC88E1D38F3">
    <w:name w:val="2053B0A04CF84C01B7AE7EDC88E1D38F3"/>
    <w:rsid w:val="00E42E7B"/>
    <w:rPr>
      <w:rFonts w:ascii="Calibri" w:eastAsiaTheme="minorHAnsi" w:hAnsi="Calibri"/>
      <w:sz w:val="20"/>
      <w:lang w:eastAsia="en-US"/>
    </w:rPr>
  </w:style>
  <w:style w:type="paragraph" w:customStyle="1" w:styleId="AC413DFE116E454E93C39A97C0919FFC3">
    <w:name w:val="AC413DFE116E454E93C39A97C0919FFC3"/>
    <w:rsid w:val="00E42E7B"/>
    <w:rPr>
      <w:rFonts w:ascii="Calibri" w:eastAsiaTheme="minorHAnsi" w:hAnsi="Calibri"/>
      <w:sz w:val="20"/>
      <w:lang w:eastAsia="en-US"/>
    </w:rPr>
  </w:style>
  <w:style w:type="paragraph" w:customStyle="1" w:styleId="327F2CF3424E4F2A85BED18EF07776E23">
    <w:name w:val="327F2CF3424E4F2A85BED18EF07776E23"/>
    <w:rsid w:val="00E42E7B"/>
    <w:rPr>
      <w:rFonts w:ascii="Calibri" w:eastAsiaTheme="minorHAnsi" w:hAnsi="Calibri"/>
      <w:sz w:val="20"/>
      <w:lang w:eastAsia="en-US"/>
    </w:rPr>
  </w:style>
  <w:style w:type="paragraph" w:customStyle="1" w:styleId="290AEBBB44DE460E9E191695F0B8F8CE3">
    <w:name w:val="290AEBBB44DE460E9E191695F0B8F8CE3"/>
    <w:rsid w:val="00E42E7B"/>
    <w:rPr>
      <w:rFonts w:ascii="Calibri" w:eastAsiaTheme="minorHAnsi" w:hAnsi="Calibri"/>
      <w:sz w:val="20"/>
      <w:lang w:eastAsia="en-US"/>
    </w:rPr>
  </w:style>
  <w:style w:type="paragraph" w:customStyle="1" w:styleId="801547C5FB754FC68836A04737453E603">
    <w:name w:val="801547C5FB754FC68836A04737453E603"/>
    <w:rsid w:val="00E42E7B"/>
    <w:rPr>
      <w:rFonts w:ascii="Calibri" w:eastAsiaTheme="minorHAnsi" w:hAnsi="Calibri"/>
      <w:sz w:val="20"/>
      <w:lang w:eastAsia="en-US"/>
    </w:rPr>
  </w:style>
  <w:style w:type="paragraph" w:customStyle="1" w:styleId="478F8697C78E4013B674EB35819A0F9F3">
    <w:name w:val="478F8697C78E4013B674EB35819A0F9F3"/>
    <w:rsid w:val="00E42E7B"/>
    <w:rPr>
      <w:rFonts w:ascii="Calibri" w:eastAsiaTheme="minorHAnsi" w:hAnsi="Calibri"/>
      <w:sz w:val="20"/>
      <w:lang w:eastAsia="en-US"/>
    </w:rPr>
  </w:style>
  <w:style w:type="paragraph" w:customStyle="1" w:styleId="AB2324762AB147A48496AE9EB07AFD323">
    <w:name w:val="AB2324762AB147A48496AE9EB07AFD323"/>
    <w:rsid w:val="00E42E7B"/>
    <w:rPr>
      <w:rFonts w:ascii="Calibri" w:eastAsiaTheme="minorHAnsi" w:hAnsi="Calibri"/>
      <w:sz w:val="20"/>
      <w:lang w:eastAsia="en-US"/>
    </w:rPr>
  </w:style>
  <w:style w:type="paragraph" w:customStyle="1" w:styleId="982ABEB66F914DC599A3C6CD2619412B3">
    <w:name w:val="982ABEB66F914DC599A3C6CD2619412B3"/>
    <w:rsid w:val="00E42E7B"/>
    <w:rPr>
      <w:rFonts w:ascii="Calibri" w:eastAsiaTheme="minorHAnsi" w:hAnsi="Calibri"/>
      <w:sz w:val="20"/>
      <w:lang w:eastAsia="en-US"/>
    </w:rPr>
  </w:style>
  <w:style w:type="paragraph" w:customStyle="1" w:styleId="5F53FD84B31B42DEAEF1ACF1CAAB4DD71">
    <w:name w:val="5F53FD84B31B42DEAEF1ACF1CAAB4DD71"/>
    <w:rsid w:val="00E42E7B"/>
    <w:rPr>
      <w:rFonts w:ascii="Calibri" w:eastAsiaTheme="minorHAnsi" w:hAnsi="Calibri"/>
      <w:sz w:val="20"/>
      <w:lang w:eastAsia="en-US"/>
    </w:rPr>
  </w:style>
  <w:style w:type="paragraph" w:customStyle="1" w:styleId="D2C624BD94D9477789452BEAF86B4D352">
    <w:name w:val="D2C624BD94D9477789452BEAF86B4D352"/>
    <w:rsid w:val="00E42E7B"/>
    <w:rPr>
      <w:rFonts w:ascii="Calibri" w:eastAsiaTheme="minorHAnsi" w:hAnsi="Calibri"/>
      <w:sz w:val="20"/>
      <w:lang w:eastAsia="en-US"/>
    </w:rPr>
  </w:style>
  <w:style w:type="paragraph" w:customStyle="1" w:styleId="0539E88451E8479DAE3E0239F82B41392">
    <w:name w:val="0539E88451E8479DAE3E0239F82B41392"/>
    <w:rsid w:val="00E42E7B"/>
    <w:rPr>
      <w:rFonts w:ascii="Calibri" w:eastAsiaTheme="minorHAnsi" w:hAnsi="Calibri"/>
      <w:sz w:val="20"/>
      <w:lang w:eastAsia="en-US"/>
    </w:rPr>
  </w:style>
  <w:style w:type="paragraph" w:customStyle="1" w:styleId="12A567F1C5A04509A38BF0D1317E42EB">
    <w:name w:val="12A567F1C5A04509A38BF0D1317E42EB"/>
    <w:rsid w:val="00E42E7B"/>
    <w:rPr>
      <w:rFonts w:ascii="Calibri" w:eastAsiaTheme="minorHAnsi" w:hAnsi="Calibri"/>
      <w:sz w:val="20"/>
      <w:lang w:eastAsia="en-US"/>
    </w:rPr>
  </w:style>
  <w:style w:type="paragraph" w:customStyle="1" w:styleId="542B4151F00649468B315414DC19B735">
    <w:name w:val="542B4151F00649468B315414DC19B735"/>
    <w:rsid w:val="00E42E7B"/>
    <w:rPr>
      <w:rFonts w:ascii="Calibri" w:eastAsiaTheme="minorHAnsi" w:hAnsi="Calibri"/>
      <w:sz w:val="20"/>
      <w:lang w:eastAsia="en-US"/>
    </w:rPr>
  </w:style>
  <w:style w:type="paragraph" w:customStyle="1" w:styleId="B64F9D6BD0B04FABB353E936325A105C">
    <w:name w:val="B64F9D6BD0B04FABB353E936325A105C"/>
    <w:rsid w:val="00E42E7B"/>
    <w:rPr>
      <w:rFonts w:ascii="Calibri" w:eastAsiaTheme="minorHAnsi" w:hAnsi="Calibri"/>
      <w:sz w:val="20"/>
      <w:lang w:eastAsia="en-US"/>
    </w:rPr>
  </w:style>
  <w:style w:type="paragraph" w:customStyle="1" w:styleId="9452A45F3A694AF4803FBF746BFD42EB">
    <w:name w:val="9452A45F3A694AF4803FBF746BFD42EB"/>
    <w:rsid w:val="00E42E7B"/>
    <w:rPr>
      <w:rFonts w:ascii="Calibri" w:eastAsiaTheme="minorHAnsi" w:hAnsi="Calibri"/>
      <w:sz w:val="20"/>
      <w:lang w:eastAsia="en-US"/>
    </w:rPr>
  </w:style>
  <w:style w:type="paragraph" w:customStyle="1" w:styleId="09C81D0389384331911CF96A59C86541">
    <w:name w:val="09C81D0389384331911CF96A59C86541"/>
    <w:rsid w:val="00E42E7B"/>
    <w:rPr>
      <w:rFonts w:ascii="Calibri" w:eastAsiaTheme="minorHAnsi" w:hAnsi="Calibri"/>
      <w:sz w:val="20"/>
      <w:lang w:eastAsia="en-US"/>
    </w:rPr>
  </w:style>
  <w:style w:type="paragraph" w:customStyle="1" w:styleId="F9FF50E8DC6F42129DE7F6384FB2BBE4">
    <w:name w:val="F9FF50E8DC6F42129DE7F6384FB2BBE4"/>
    <w:rsid w:val="00E42E7B"/>
    <w:rPr>
      <w:rFonts w:ascii="Calibri" w:eastAsiaTheme="minorHAnsi" w:hAnsi="Calibri"/>
      <w:sz w:val="20"/>
      <w:lang w:eastAsia="en-US"/>
    </w:rPr>
  </w:style>
  <w:style w:type="paragraph" w:customStyle="1" w:styleId="069ACD65A6654862A75A237D6A580C67">
    <w:name w:val="069ACD65A6654862A75A237D6A580C67"/>
    <w:rsid w:val="00E42E7B"/>
    <w:rPr>
      <w:rFonts w:ascii="Calibri" w:eastAsiaTheme="minorHAnsi" w:hAnsi="Calibri"/>
      <w:sz w:val="20"/>
      <w:lang w:eastAsia="en-US"/>
    </w:rPr>
  </w:style>
  <w:style w:type="paragraph" w:customStyle="1" w:styleId="03DD025489744E91B7DEAB701923C9FD">
    <w:name w:val="03DD025489744E91B7DEAB701923C9FD"/>
    <w:rsid w:val="00E42E7B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8BE6628E2BCD418393CB256DE1A5756D">
    <w:name w:val="8BE6628E2BCD418393CB256DE1A5756D"/>
    <w:rsid w:val="00E42E7B"/>
    <w:rPr>
      <w:rFonts w:ascii="Calibri" w:eastAsiaTheme="minorHAnsi" w:hAnsi="Calibri"/>
      <w:sz w:val="20"/>
      <w:lang w:eastAsia="en-US"/>
    </w:rPr>
  </w:style>
  <w:style w:type="paragraph" w:customStyle="1" w:styleId="12A567F1C5A04509A38BF0D1317E42EB1">
    <w:name w:val="12A567F1C5A04509A38BF0D1317E42EB1"/>
    <w:rsid w:val="00E42E7B"/>
    <w:rPr>
      <w:rFonts w:ascii="Calibri" w:eastAsiaTheme="minorHAnsi" w:hAnsi="Calibri"/>
      <w:sz w:val="20"/>
      <w:lang w:eastAsia="en-US"/>
    </w:rPr>
  </w:style>
  <w:style w:type="paragraph" w:customStyle="1" w:styleId="542B4151F00649468B315414DC19B7351">
    <w:name w:val="542B4151F00649468B315414DC19B7351"/>
    <w:rsid w:val="00E42E7B"/>
    <w:rPr>
      <w:rFonts w:ascii="Calibri" w:eastAsiaTheme="minorHAnsi" w:hAnsi="Calibri"/>
      <w:sz w:val="20"/>
      <w:lang w:eastAsia="en-US"/>
    </w:rPr>
  </w:style>
  <w:style w:type="paragraph" w:customStyle="1" w:styleId="B64F9D6BD0B04FABB353E936325A105C1">
    <w:name w:val="B64F9D6BD0B04FABB353E936325A105C1"/>
    <w:rsid w:val="00E42E7B"/>
    <w:rPr>
      <w:rFonts w:ascii="Calibri" w:eastAsiaTheme="minorHAnsi" w:hAnsi="Calibri"/>
      <w:sz w:val="20"/>
      <w:lang w:eastAsia="en-US"/>
    </w:rPr>
  </w:style>
  <w:style w:type="paragraph" w:customStyle="1" w:styleId="9452A45F3A694AF4803FBF746BFD42EB1">
    <w:name w:val="9452A45F3A694AF4803FBF746BFD42EB1"/>
    <w:rsid w:val="00E42E7B"/>
    <w:rPr>
      <w:rFonts w:ascii="Calibri" w:eastAsiaTheme="minorHAnsi" w:hAnsi="Calibri"/>
      <w:sz w:val="20"/>
      <w:lang w:eastAsia="en-US"/>
    </w:rPr>
  </w:style>
  <w:style w:type="paragraph" w:customStyle="1" w:styleId="09C81D0389384331911CF96A59C865411">
    <w:name w:val="09C81D0389384331911CF96A59C865411"/>
    <w:rsid w:val="00E42E7B"/>
    <w:rPr>
      <w:rFonts w:ascii="Calibri" w:eastAsiaTheme="minorHAnsi" w:hAnsi="Calibri"/>
      <w:sz w:val="20"/>
      <w:lang w:eastAsia="en-US"/>
    </w:rPr>
  </w:style>
  <w:style w:type="paragraph" w:customStyle="1" w:styleId="F9FF50E8DC6F42129DE7F6384FB2BBE41">
    <w:name w:val="F9FF50E8DC6F42129DE7F6384FB2BBE41"/>
    <w:rsid w:val="00E42E7B"/>
    <w:rPr>
      <w:rFonts w:ascii="Calibri" w:eastAsiaTheme="minorHAnsi" w:hAnsi="Calibri"/>
      <w:sz w:val="20"/>
      <w:lang w:eastAsia="en-US"/>
    </w:rPr>
  </w:style>
  <w:style w:type="paragraph" w:customStyle="1" w:styleId="069ACD65A6654862A75A237D6A580C671">
    <w:name w:val="069ACD65A6654862A75A237D6A580C671"/>
    <w:rsid w:val="00E42E7B"/>
    <w:rPr>
      <w:rFonts w:ascii="Calibri" w:eastAsiaTheme="minorHAnsi" w:hAnsi="Calibri"/>
      <w:sz w:val="20"/>
      <w:lang w:eastAsia="en-US"/>
    </w:rPr>
  </w:style>
  <w:style w:type="paragraph" w:customStyle="1" w:styleId="03DD025489744E91B7DEAB701923C9FD1">
    <w:name w:val="03DD025489744E91B7DEAB701923C9FD1"/>
    <w:rsid w:val="00E42E7B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8BE6628E2BCD418393CB256DE1A5756D1">
    <w:name w:val="8BE6628E2BCD418393CB256DE1A5756D1"/>
    <w:rsid w:val="00E42E7B"/>
    <w:rPr>
      <w:rFonts w:ascii="Calibri" w:eastAsiaTheme="minorHAnsi" w:hAnsi="Calibri"/>
      <w:sz w:val="20"/>
      <w:lang w:eastAsia="en-US"/>
    </w:rPr>
  </w:style>
  <w:style w:type="paragraph" w:customStyle="1" w:styleId="12A567F1C5A04509A38BF0D1317E42EB2">
    <w:name w:val="12A567F1C5A04509A38BF0D1317E42EB2"/>
    <w:rsid w:val="00E42E7B"/>
    <w:rPr>
      <w:rFonts w:ascii="Calibri" w:eastAsiaTheme="minorHAnsi" w:hAnsi="Calibri"/>
      <w:sz w:val="20"/>
      <w:lang w:eastAsia="en-US"/>
    </w:rPr>
  </w:style>
  <w:style w:type="paragraph" w:customStyle="1" w:styleId="542B4151F00649468B315414DC19B7352">
    <w:name w:val="542B4151F00649468B315414DC19B7352"/>
    <w:rsid w:val="00E42E7B"/>
    <w:rPr>
      <w:rFonts w:ascii="Calibri" w:eastAsiaTheme="minorHAnsi" w:hAnsi="Calibri"/>
      <w:sz w:val="20"/>
      <w:lang w:eastAsia="en-US"/>
    </w:rPr>
  </w:style>
  <w:style w:type="paragraph" w:customStyle="1" w:styleId="B64F9D6BD0B04FABB353E936325A105C2">
    <w:name w:val="B64F9D6BD0B04FABB353E936325A105C2"/>
    <w:rsid w:val="00E42E7B"/>
    <w:rPr>
      <w:rFonts w:ascii="Calibri" w:eastAsiaTheme="minorHAnsi" w:hAnsi="Calibri"/>
      <w:sz w:val="20"/>
      <w:lang w:eastAsia="en-US"/>
    </w:rPr>
  </w:style>
  <w:style w:type="paragraph" w:customStyle="1" w:styleId="9452A45F3A694AF4803FBF746BFD42EB2">
    <w:name w:val="9452A45F3A694AF4803FBF746BFD42EB2"/>
    <w:rsid w:val="00E42E7B"/>
    <w:rPr>
      <w:rFonts w:ascii="Calibri" w:eastAsiaTheme="minorHAnsi" w:hAnsi="Calibri"/>
      <w:sz w:val="20"/>
      <w:lang w:eastAsia="en-US"/>
    </w:rPr>
  </w:style>
  <w:style w:type="paragraph" w:customStyle="1" w:styleId="09C81D0389384331911CF96A59C865412">
    <w:name w:val="09C81D0389384331911CF96A59C865412"/>
    <w:rsid w:val="00E42E7B"/>
    <w:rPr>
      <w:rFonts w:ascii="Calibri" w:eastAsiaTheme="minorHAnsi" w:hAnsi="Calibri"/>
      <w:sz w:val="20"/>
      <w:lang w:eastAsia="en-US"/>
    </w:rPr>
  </w:style>
  <w:style w:type="paragraph" w:customStyle="1" w:styleId="F9FF50E8DC6F42129DE7F6384FB2BBE42">
    <w:name w:val="F9FF50E8DC6F42129DE7F6384FB2BBE42"/>
    <w:rsid w:val="00E42E7B"/>
    <w:rPr>
      <w:rFonts w:ascii="Calibri" w:eastAsiaTheme="minorHAnsi" w:hAnsi="Calibri"/>
      <w:sz w:val="20"/>
      <w:lang w:eastAsia="en-US"/>
    </w:rPr>
  </w:style>
  <w:style w:type="paragraph" w:customStyle="1" w:styleId="069ACD65A6654862A75A237D6A580C672">
    <w:name w:val="069ACD65A6654862A75A237D6A580C672"/>
    <w:rsid w:val="00E42E7B"/>
    <w:rPr>
      <w:rFonts w:ascii="Calibri" w:eastAsiaTheme="minorHAnsi" w:hAnsi="Calibri"/>
      <w:sz w:val="20"/>
      <w:lang w:eastAsia="en-US"/>
    </w:rPr>
  </w:style>
  <w:style w:type="paragraph" w:customStyle="1" w:styleId="03DD025489744E91B7DEAB701923C9FD2">
    <w:name w:val="03DD025489744E91B7DEAB701923C9FD2"/>
    <w:rsid w:val="00E42E7B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8BE6628E2BCD418393CB256DE1A5756D2">
    <w:name w:val="8BE6628E2BCD418393CB256DE1A5756D2"/>
    <w:rsid w:val="00E42E7B"/>
    <w:rPr>
      <w:rFonts w:ascii="Calibri" w:eastAsiaTheme="minorHAnsi" w:hAnsi="Calibri"/>
      <w:sz w:val="20"/>
      <w:lang w:eastAsia="en-US"/>
    </w:rPr>
  </w:style>
  <w:style w:type="paragraph" w:customStyle="1" w:styleId="12A567F1C5A04509A38BF0D1317E42EB3">
    <w:name w:val="12A567F1C5A04509A38BF0D1317E42EB3"/>
    <w:rsid w:val="00E42E7B"/>
    <w:rPr>
      <w:rFonts w:ascii="Calibri" w:eastAsiaTheme="minorHAnsi" w:hAnsi="Calibri"/>
      <w:sz w:val="20"/>
      <w:lang w:eastAsia="en-US"/>
    </w:rPr>
  </w:style>
  <w:style w:type="paragraph" w:customStyle="1" w:styleId="542B4151F00649468B315414DC19B7353">
    <w:name w:val="542B4151F00649468B315414DC19B7353"/>
    <w:rsid w:val="00E42E7B"/>
    <w:rPr>
      <w:rFonts w:ascii="Calibri" w:eastAsiaTheme="minorHAnsi" w:hAnsi="Calibri"/>
      <w:sz w:val="20"/>
      <w:lang w:eastAsia="en-US"/>
    </w:rPr>
  </w:style>
  <w:style w:type="paragraph" w:customStyle="1" w:styleId="B64F9D6BD0B04FABB353E936325A105C3">
    <w:name w:val="B64F9D6BD0B04FABB353E936325A105C3"/>
    <w:rsid w:val="00E42E7B"/>
    <w:rPr>
      <w:rFonts w:ascii="Calibri" w:eastAsiaTheme="minorHAnsi" w:hAnsi="Calibri"/>
      <w:sz w:val="20"/>
      <w:lang w:eastAsia="en-US"/>
    </w:rPr>
  </w:style>
  <w:style w:type="paragraph" w:customStyle="1" w:styleId="9452A45F3A694AF4803FBF746BFD42EB3">
    <w:name w:val="9452A45F3A694AF4803FBF746BFD42EB3"/>
    <w:rsid w:val="00E42E7B"/>
    <w:rPr>
      <w:rFonts w:ascii="Calibri" w:eastAsiaTheme="minorHAnsi" w:hAnsi="Calibri"/>
      <w:sz w:val="20"/>
      <w:lang w:eastAsia="en-US"/>
    </w:rPr>
  </w:style>
  <w:style w:type="paragraph" w:customStyle="1" w:styleId="09C81D0389384331911CF96A59C865413">
    <w:name w:val="09C81D0389384331911CF96A59C865413"/>
    <w:rsid w:val="00E42E7B"/>
    <w:rPr>
      <w:rFonts w:ascii="Calibri" w:eastAsiaTheme="minorHAnsi" w:hAnsi="Calibri"/>
      <w:sz w:val="20"/>
      <w:lang w:eastAsia="en-US"/>
    </w:rPr>
  </w:style>
  <w:style w:type="paragraph" w:customStyle="1" w:styleId="F9FF50E8DC6F42129DE7F6384FB2BBE43">
    <w:name w:val="F9FF50E8DC6F42129DE7F6384FB2BBE43"/>
    <w:rsid w:val="00E42E7B"/>
    <w:rPr>
      <w:rFonts w:ascii="Calibri" w:eastAsiaTheme="minorHAnsi" w:hAnsi="Calibri"/>
      <w:sz w:val="20"/>
      <w:lang w:eastAsia="en-US"/>
    </w:rPr>
  </w:style>
  <w:style w:type="paragraph" w:customStyle="1" w:styleId="069ACD65A6654862A75A237D6A580C673">
    <w:name w:val="069ACD65A6654862A75A237D6A580C673"/>
    <w:rsid w:val="00E42E7B"/>
    <w:rPr>
      <w:rFonts w:ascii="Calibri" w:eastAsiaTheme="minorHAnsi" w:hAnsi="Calibri"/>
      <w:sz w:val="20"/>
      <w:lang w:eastAsia="en-US"/>
    </w:rPr>
  </w:style>
  <w:style w:type="paragraph" w:customStyle="1" w:styleId="03DD025489744E91B7DEAB701923C9FD3">
    <w:name w:val="03DD025489744E91B7DEAB701923C9FD3"/>
    <w:rsid w:val="00E42E7B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8BE6628E2BCD418393CB256DE1A5756D3">
    <w:name w:val="8BE6628E2BCD418393CB256DE1A5756D3"/>
    <w:rsid w:val="00E42E7B"/>
    <w:rPr>
      <w:rFonts w:ascii="Calibri" w:eastAsiaTheme="minorHAnsi" w:hAnsi="Calibri"/>
      <w:sz w:val="20"/>
      <w:lang w:eastAsia="en-US"/>
    </w:rPr>
  </w:style>
  <w:style w:type="paragraph" w:customStyle="1" w:styleId="9FC5A9F2D4D0430AB7F7C46C7C14B9F6">
    <w:name w:val="9FC5A9F2D4D0430AB7F7C46C7C14B9F6"/>
    <w:rsid w:val="00E42E7B"/>
    <w:rPr>
      <w:rFonts w:ascii="Calibri" w:eastAsiaTheme="minorHAnsi" w:hAnsi="Calibri"/>
      <w:sz w:val="20"/>
      <w:lang w:eastAsia="en-US"/>
    </w:rPr>
  </w:style>
  <w:style w:type="paragraph" w:customStyle="1" w:styleId="4163665831C74ADDBA82C962AAD985CA">
    <w:name w:val="4163665831C74ADDBA82C962AAD985CA"/>
    <w:rsid w:val="00E42E7B"/>
    <w:rPr>
      <w:rFonts w:ascii="Calibri" w:eastAsiaTheme="minorHAnsi" w:hAnsi="Calibri"/>
      <w:sz w:val="20"/>
      <w:lang w:eastAsia="en-US"/>
    </w:rPr>
  </w:style>
  <w:style w:type="paragraph" w:customStyle="1" w:styleId="88F663E2D17D4F00A7295223C49EE24B">
    <w:name w:val="88F663E2D17D4F00A7295223C49EE24B"/>
    <w:rsid w:val="00E42E7B"/>
    <w:rPr>
      <w:rFonts w:ascii="Calibri" w:eastAsiaTheme="minorHAnsi" w:hAnsi="Calibri"/>
      <w:sz w:val="20"/>
      <w:lang w:eastAsia="en-US"/>
    </w:rPr>
  </w:style>
  <w:style w:type="paragraph" w:customStyle="1" w:styleId="6ABB5C55141649DC82AB89B544CA326C">
    <w:name w:val="6ABB5C55141649DC82AB89B544CA326C"/>
    <w:rsid w:val="00E42E7B"/>
    <w:rPr>
      <w:rFonts w:ascii="Calibri" w:eastAsiaTheme="minorHAnsi" w:hAnsi="Calibri"/>
      <w:sz w:val="20"/>
      <w:lang w:eastAsia="en-US"/>
    </w:rPr>
  </w:style>
  <w:style w:type="paragraph" w:customStyle="1" w:styleId="E2F51D3D242C4D858C055903C0AEEA13">
    <w:name w:val="E2F51D3D242C4D858C055903C0AEEA13"/>
    <w:rsid w:val="00E42E7B"/>
    <w:rPr>
      <w:rFonts w:ascii="Calibri" w:eastAsiaTheme="minorHAnsi" w:hAnsi="Calibri"/>
      <w:sz w:val="20"/>
      <w:lang w:eastAsia="en-US"/>
    </w:rPr>
  </w:style>
  <w:style w:type="paragraph" w:customStyle="1" w:styleId="17521E0B4C0E4AC492C27DF907A13C8F">
    <w:name w:val="17521E0B4C0E4AC492C27DF907A13C8F"/>
    <w:rsid w:val="00E42E7B"/>
    <w:rPr>
      <w:rFonts w:ascii="Calibri" w:eastAsiaTheme="minorHAnsi" w:hAnsi="Calibri"/>
      <w:sz w:val="20"/>
      <w:lang w:eastAsia="en-US"/>
    </w:rPr>
  </w:style>
  <w:style w:type="paragraph" w:customStyle="1" w:styleId="E3BACDFD2C7E44749DF8AB2AF96FCBB9">
    <w:name w:val="E3BACDFD2C7E44749DF8AB2AF96FCBB9"/>
    <w:rsid w:val="00E42E7B"/>
    <w:rPr>
      <w:rFonts w:ascii="Calibri" w:eastAsiaTheme="minorHAnsi" w:hAnsi="Calibri"/>
      <w:sz w:val="20"/>
      <w:lang w:eastAsia="en-US"/>
    </w:rPr>
  </w:style>
  <w:style w:type="paragraph" w:customStyle="1" w:styleId="E5ED811E09234E7BA93FFA298CAD2AFC">
    <w:name w:val="E5ED811E09234E7BA93FFA298CAD2AFC"/>
    <w:rsid w:val="00E42E7B"/>
    <w:rPr>
      <w:rFonts w:ascii="Calibri" w:eastAsiaTheme="minorHAnsi" w:hAnsi="Calibri"/>
      <w:sz w:val="20"/>
      <w:lang w:eastAsia="en-US"/>
    </w:rPr>
  </w:style>
  <w:style w:type="paragraph" w:customStyle="1" w:styleId="69AA7B20383843868EFF2F76FB5394DD">
    <w:name w:val="69AA7B20383843868EFF2F76FB5394DD"/>
    <w:rsid w:val="00E42E7B"/>
    <w:rPr>
      <w:rFonts w:ascii="Calibri" w:eastAsiaTheme="minorHAnsi" w:hAnsi="Calibri"/>
      <w:sz w:val="20"/>
      <w:lang w:eastAsia="en-US"/>
    </w:rPr>
  </w:style>
  <w:style w:type="paragraph" w:customStyle="1" w:styleId="27EF8A3743734DEAB3D026E0347814DF">
    <w:name w:val="27EF8A3743734DEAB3D026E0347814DF"/>
    <w:rsid w:val="00E42E7B"/>
    <w:rPr>
      <w:rFonts w:ascii="Calibri" w:eastAsiaTheme="minorHAnsi" w:hAnsi="Calibri"/>
      <w:sz w:val="20"/>
      <w:lang w:eastAsia="en-US"/>
    </w:rPr>
  </w:style>
  <w:style w:type="paragraph" w:customStyle="1" w:styleId="3208C9783FDA44C9BBB366A7B0508B21">
    <w:name w:val="3208C9783FDA44C9BBB366A7B0508B21"/>
    <w:rsid w:val="00E42E7B"/>
    <w:rPr>
      <w:rFonts w:ascii="Calibri" w:eastAsiaTheme="minorHAnsi" w:hAnsi="Calibri"/>
      <w:sz w:val="20"/>
      <w:lang w:eastAsia="en-US"/>
    </w:rPr>
  </w:style>
  <w:style w:type="paragraph" w:customStyle="1" w:styleId="54A7A4A88A0A429FBDD23A639B96914A">
    <w:name w:val="54A7A4A88A0A429FBDD23A639B96914A"/>
    <w:rsid w:val="00E42E7B"/>
    <w:rPr>
      <w:rFonts w:ascii="Calibri" w:eastAsiaTheme="minorHAnsi" w:hAnsi="Calibri"/>
      <w:sz w:val="20"/>
      <w:lang w:eastAsia="en-US"/>
    </w:rPr>
  </w:style>
  <w:style w:type="paragraph" w:customStyle="1" w:styleId="551DF7F4212642BF99CDDFCBD98640CC">
    <w:name w:val="551DF7F4212642BF99CDDFCBD98640CC"/>
    <w:rsid w:val="00E42E7B"/>
    <w:rPr>
      <w:rFonts w:ascii="Calibri" w:eastAsiaTheme="minorHAnsi" w:hAnsi="Calibri"/>
      <w:sz w:val="20"/>
      <w:lang w:eastAsia="en-US"/>
    </w:rPr>
  </w:style>
  <w:style w:type="paragraph" w:customStyle="1" w:styleId="4F2AAB01C56749B783E8551C93938919">
    <w:name w:val="4F2AAB01C56749B783E8551C93938919"/>
    <w:rsid w:val="00E42E7B"/>
    <w:rPr>
      <w:rFonts w:ascii="Calibri" w:eastAsiaTheme="minorHAnsi" w:hAnsi="Calibri"/>
      <w:sz w:val="20"/>
      <w:lang w:eastAsia="en-US"/>
    </w:rPr>
  </w:style>
  <w:style w:type="paragraph" w:customStyle="1" w:styleId="0006642EDFEF46768988998CC1A3EF2A">
    <w:name w:val="0006642EDFEF46768988998CC1A3EF2A"/>
    <w:rsid w:val="00E42E7B"/>
    <w:rPr>
      <w:rFonts w:ascii="Calibri" w:eastAsiaTheme="minorHAnsi" w:hAnsi="Calibri"/>
      <w:sz w:val="20"/>
      <w:lang w:eastAsia="en-US"/>
    </w:rPr>
  </w:style>
  <w:style w:type="paragraph" w:customStyle="1" w:styleId="49FFA46E08BF4113B379511085B4AF9F">
    <w:name w:val="49FFA46E08BF4113B379511085B4AF9F"/>
    <w:rsid w:val="00E42E7B"/>
    <w:rPr>
      <w:rFonts w:ascii="Calibri" w:eastAsiaTheme="minorHAnsi" w:hAnsi="Calibri"/>
      <w:sz w:val="20"/>
      <w:lang w:eastAsia="en-US"/>
    </w:rPr>
  </w:style>
  <w:style w:type="paragraph" w:customStyle="1" w:styleId="F31D84BE0AAB4355996CE77E96B218CE">
    <w:name w:val="F31D84BE0AAB4355996CE77E96B218CE"/>
    <w:rsid w:val="00E42E7B"/>
    <w:rPr>
      <w:rFonts w:ascii="Calibri" w:eastAsiaTheme="minorHAnsi" w:hAnsi="Calibri"/>
      <w:sz w:val="20"/>
      <w:lang w:eastAsia="en-US"/>
    </w:rPr>
  </w:style>
  <w:style w:type="paragraph" w:customStyle="1" w:styleId="718C67BFB72049CBBE82571698B8C471">
    <w:name w:val="718C67BFB72049CBBE82571698B8C471"/>
    <w:rsid w:val="00E42E7B"/>
    <w:rPr>
      <w:rFonts w:ascii="Calibri" w:eastAsiaTheme="minorHAnsi" w:hAnsi="Calibri"/>
      <w:sz w:val="20"/>
      <w:lang w:eastAsia="en-US"/>
    </w:rPr>
  </w:style>
  <w:style w:type="paragraph" w:customStyle="1" w:styleId="124955530DD24A9A8F365697FB992FAE">
    <w:name w:val="124955530DD24A9A8F365697FB992FAE"/>
    <w:rsid w:val="00E42E7B"/>
    <w:rPr>
      <w:rFonts w:ascii="Calibri" w:eastAsiaTheme="minorHAnsi" w:hAnsi="Calibri"/>
      <w:sz w:val="20"/>
      <w:lang w:eastAsia="en-US"/>
    </w:rPr>
  </w:style>
  <w:style w:type="paragraph" w:customStyle="1" w:styleId="A636018F5D0A418D9A42FFF9821B3B11">
    <w:name w:val="A636018F5D0A418D9A42FFF9821B3B11"/>
    <w:rsid w:val="00E42E7B"/>
    <w:rPr>
      <w:rFonts w:ascii="Calibri" w:eastAsiaTheme="minorHAnsi" w:hAnsi="Calibri"/>
      <w:sz w:val="20"/>
      <w:lang w:eastAsia="en-US"/>
    </w:rPr>
  </w:style>
  <w:style w:type="paragraph" w:customStyle="1" w:styleId="0F507866278940EDB0F96D13880DC56C">
    <w:name w:val="0F507866278940EDB0F96D13880DC56C"/>
    <w:rsid w:val="00E42E7B"/>
    <w:rPr>
      <w:rFonts w:ascii="Calibri" w:eastAsiaTheme="minorHAnsi" w:hAnsi="Calibri"/>
      <w:sz w:val="20"/>
      <w:lang w:eastAsia="en-US"/>
    </w:rPr>
  </w:style>
  <w:style w:type="paragraph" w:customStyle="1" w:styleId="47F510FE18844A98AA0C81BA63C975E5">
    <w:name w:val="47F510FE18844A98AA0C81BA63C975E5"/>
    <w:rsid w:val="00E42E7B"/>
    <w:rPr>
      <w:rFonts w:ascii="Calibri" w:eastAsiaTheme="minorHAnsi" w:hAnsi="Calibri"/>
      <w:sz w:val="20"/>
      <w:lang w:eastAsia="en-US"/>
    </w:rPr>
  </w:style>
  <w:style w:type="paragraph" w:customStyle="1" w:styleId="FCEDEC7AA3A349BD8F76128D9A5FEB4C">
    <w:name w:val="FCEDEC7AA3A349BD8F76128D9A5FEB4C"/>
    <w:rsid w:val="00E42E7B"/>
    <w:rPr>
      <w:rFonts w:ascii="Calibri" w:eastAsiaTheme="minorHAnsi" w:hAnsi="Calibri"/>
      <w:sz w:val="20"/>
      <w:lang w:eastAsia="en-US"/>
    </w:rPr>
  </w:style>
  <w:style w:type="paragraph" w:customStyle="1" w:styleId="B9956EB2D98D43D3BA26224F8A81F49B">
    <w:name w:val="B9956EB2D98D43D3BA26224F8A81F49B"/>
    <w:rsid w:val="00E42E7B"/>
    <w:rPr>
      <w:rFonts w:ascii="Calibri" w:eastAsiaTheme="minorHAnsi" w:hAnsi="Calibri"/>
      <w:sz w:val="20"/>
      <w:lang w:eastAsia="en-US"/>
    </w:rPr>
  </w:style>
  <w:style w:type="paragraph" w:customStyle="1" w:styleId="691174FAA06543F49BFF5C45654B5A69">
    <w:name w:val="691174FAA06543F49BFF5C45654B5A69"/>
    <w:rsid w:val="00E42E7B"/>
    <w:rPr>
      <w:rFonts w:ascii="Calibri" w:eastAsiaTheme="minorHAnsi" w:hAnsi="Calibri"/>
      <w:sz w:val="20"/>
      <w:lang w:eastAsia="en-US"/>
    </w:rPr>
  </w:style>
  <w:style w:type="paragraph" w:customStyle="1" w:styleId="F615B007329D445AB074CB029F284A01">
    <w:name w:val="F615B007329D445AB074CB029F284A01"/>
    <w:rsid w:val="00E42E7B"/>
    <w:rPr>
      <w:rFonts w:ascii="Calibri" w:eastAsiaTheme="minorHAnsi" w:hAnsi="Calibri"/>
      <w:sz w:val="20"/>
      <w:lang w:eastAsia="en-US"/>
    </w:rPr>
  </w:style>
  <w:style w:type="paragraph" w:customStyle="1" w:styleId="BBD6C59A7135421DA013906FDFEE8AAC">
    <w:name w:val="BBD6C59A7135421DA013906FDFEE8AAC"/>
    <w:rsid w:val="00E42E7B"/>
    <w:rPr>
      <w:rFonts w:ascii="Calibri" w:eastAsiaTheme="minorHAnsi" w:hAnsi="Calibri"/>
      <w:sz w:val="20"/>
      <w:lang w:eastAsia="en-US"/>
    </w:rPr>
  </w:style>
  <w:style w:type="paragraph" w:customStyle="1" w:styleId="264EB736063343FCBE7C3DB73DE6DBEC">
    <w:name w:val="264EB736063343FCBE7C3DB73DE6DBEC"/>
    <w:rsid w:val="00E42E7B"/>
    <w:rPr>
      <w:rFonts w:ascii="Calibri" w:eastAsiaTheme="minorHAnsi" w:hAnsi="Calibri"/>
      <w:sz w:val="20"/>
      <w:lang w:eastAsia="en-US"/>
    </w:rPr>
  </w:style>
  <w:style w:type="paragraph" w:customStyle="1" w:styleId="A1A06E0C33184F089E4D34DEE873FCC3">
    <w:name w:val="A1A06E0C33184F089E4D34DEE873FCC3"/>
    <w:rsid w:val="00E42E7B"/>
    <w:rPr>
      <w:rFonts w:ascii="Calibri" w:eastAsiaTheme="minorHAnsi" w:hAnsi="Calibri"/>
      <w:sz w:val="20"/>
      <w:lang w:eastAsia="en-US"/>
    </w:rPr>
  </w:style>
  <w:style w:type="paragraph" w:customStyle="1" w:styleId="12A567F1C5A04509A38BF0D1317E42EB4">
    <w:name w:val="12A567F1C5A04509A38BF0D1317E42EB4"/>
    <w:rsid w:val="00E42E7B"/>
    <w:rPr>
      <w:rFonts w:ascii="Calibri" w:eastAsiaTheme="minorHAnsi" w:hAnsi="Calibri"/>
      <w:sz w:val="20"/>
      <w:lang w:eastAsia="en-US"/>
    </w:rPr>
  </w:style>
  <w:style w:type="paragraph" w:customStyle="1" w:styleId="542B4151F00649468B315414DC19B7354">
    <w:name w:val="542B4151F00649468B315414DC19B7354"/>
    <w:rsid w:val="00E42E7B"/>
    <w:rPr>
      <w:rFonts w:ascii="Calibri" w:eastAsiaTheme="minorHAnsi" w:hAnsi="Calibri"/>
      <w:sz w:val="20"/>
      <w:lang w:eastAsia="en-US"/>
    </w:rPr>
  </w:style>
  <w:style w:type="paragraph" w:customStyle="1" w:styleId="B64F9D6BD0B04FABB353E936325A105C4">
    <w:name w:val="B64F9D6BD0B04FABB353E936325A105C4"/>
    <w:rsid w:val="00E42E7B"/>
    <w:rPr>
      <w:rFonts w:ascii="Calibri" w:eastAsiaTheme="minorHAnsi" w:hAnsi="Calibri"/>
      <w:sz w:val="20"/>
      <w:lang w:eastAsia="en-US"/>
    </w:rPr>
  </w:style>
  <w:style w:type="paragraph" w:customStyle="1" w:styleId="9452A45F3A694AF4803FBF746BFD42EB4">
    <w:name w:val="9452A45F3A694AF4803FBF746BFD42EB4"/>
    <w:rsid w:val="00E42E7B"/>
    <w:rPr>
      <w:rFonts w:ascii="Calibri" w:eastAsiaTheme="minorHAnsi" w:hAnsi="Calibri"/>
      <w:sz w:val="20"/>
      <w:lang w:eastAsia="en-US"/>
    </w:rPr>
  </w:style>
  <w:style w:type="paragraph" w:customStyle="1" w:styleId="09C81D0389384331911CF96A59C865414">
    <w:name w:val="09C81D0389384331911CF96A59C865414"/>
    <w:rsid w:val="00E42E7B"/>
    <w:rPr>
      <w:rFonts w:ascii="Calibri" w:eastAsiaTheme="minorHAnsi" w:hAnsi="Calibri"/>
      <w:sz w:val="20"/>
      <w:lang w:eastAsia="en-US"/>
    </w:rPr>
  </w:style>
  <w:style w:type="paragraph" w:customStyle="1" w:styleId="F9FF50E8DC6F42129DE7F6384FB2BBE44">
    <w:name w:val="F9FF50E8DC6F42129DE7F6384FB2BBE44"/>
    <w:rsid w:val="00E42E7B"/>
    <w:rPr>
      <w:rFonts w:ascii="Calibri" w:eastAsiaTheme="minorHAnsi" w:hAnsi="Calibri"/>
      <w:sz w:val="20"/>
      <w:lang w:eastAsia="en-US"/>
    </w:rPr>
  </w:style>
  <w:style w:type="paragraph" w:customStyle="1" w:styleId="069ACD65A6654862A75A237D6A580C674">
    <w:name w:val="069ACD65A6654862A75A237D6A580C674"/>
    <w:rsid w:val="00E42E7B"/>
    <w:rPr>
      <w:rFonts w:ascii="Calibri" w:eastAsiaTheme="minorHAnsi" w:hAnsi="Calibri"/>
      <w:sz w:val="20"/>
      <w:lang w:eastAsia="en-US"/>
    </w:rPr>
  </w:style>
  <w:style w:type="paragraph" w:customStyle="1" w:styleId="03DD025489744E91B7DEAB701923C9FD4">
    <w:name w:val="03DD025489744E91B7DEAB701923C9FD4"/>
    <w:rsid w:val="00E42E7B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8BE6628E2BCD418393CB256DE1A5756D4">
    <w:name w:val="8BE6628E2BCD418393CB256DE1A5756D4"/>
    <w:rsid w:val="00E42E7B"/>
    <w:rPr>
      <w:rFonts w:ascii="Calibri" w:eastAsiaTheme="minorHAnsi" w:hAnsi="Calibri"/>
      <w:sz w:val="20"/>
      <w:lang w:eastAsia="en-US"/>
    </w:rPr>
  </w:style>
  <w:style w:type="paragraph" w:customStyle="1" w:styleId="9FC5A9F2D4D0430AB7F7C46C7C14B9F61">
    <w:name w:val="9FC5A9F2D4D0430AB7F7C46C7C14B9F61"/>
    <w:rsid w:val="00E42E7B"/>
    <w:rPr>
      <w:rFonts w:ascii="Calibri" w:eastAsiaTheme="minorHAnsi" w:hAnsi="Calibri"/>
      <w:sz w:val="20"/>
      <w:lang w:eastAsia="en-US"/>
    </w:rPr>
  </w:style>
  <w:style w:type="paragraph" w:customStyle="1" w:styleId="4163665831C74ADDBA82C962AAD985CA1">
    <w:name w:val="4163665831C74ADDBA82C962AAD985CA1"/>
    <w:rsid w:val="00E42E7B"/>
    <w:rPr>
      <w:rFonts w:ascii="Calibri" w:eastAsiaTheme="minorHAnsi" w:hAnsi="Calibri"/>
      <w:sz w:val="20"/>
      <w:lang w:eastAsia="en-US"/>
    </w:rPr>
  </w:style>
  <w:style w:type="paragraph" w:customStyle="1" w:styleId="88F663E2D17D4F00A7295223C49EE24B1">
    <w:name w:val="88F663E2D17D4F00A7295223C49EE24B1"/>
    <w:rsid w:val="00E42E7B"/>
    <w:rPr>
      <w:rFonts w:ascii="Calibri" w:eastAsiaTheme="minorHAnsi" w:hAnsi="Calibri"/>
      <w:sz w:val="20"/>
      <w:lang w:eastAsia="en-US"/>
    </w:rPr>
  </w:style>
  <w:style w:type="paragraph" w:customStyle="1" w:styleId="6ABB5C55141649DC82AB89B544CA326C1">
    <w:name w:val="6ABB5C55141649DC82AB89B544CA326C1"/>
    <w:rsid w:val="00E42E7B"/>
    <w:rPr>
      <w:rFonts w:ascii="Calibri" w:eastAsiaTheme="minorHAnsi" w:hAnsi="Calibri"/>
      <w:sz w:val="20"/>
      <w:lang w:eastAsia="en-US"/>
    </w:rPr>
  </w:style>
  <w:style w:type="paragraph" w:customStyle="1" w:styleId="E2F51D3D242C4D858C055903C0AEEA131">
    <w:name w:val="E2F51D3D242C4D858C055903C0AEEA131"/>
    <w:rsid w:val="00E42E7B"/>
    <w:rPr>
      <w:rFonts w:ascii="Calibri" w:eastAsiaTheme="minorHAnsi" w:hAnsi="Calibri"/>
      <w:sz w:val="20"/>
      <w:lang w:eastAsia="en-US"/>
    </w:rPr>
  </w:style>
  <w:style w:type="paragraph" w:customStyle="1" w:styleId="17521E0B4C0E4AC492C27DF907A13C8F1">
    <w:name w:val="17521E0B4C0E4AC492C27DF907A13C8F1"/>
    <w:rsid w:val="00E42E7B"/>
    <w:rPr>
      <w:rFonts w:ascii="Calibri" w:eastAsiaTheme="minorHAnsi" w:hAnsi="Calibri"/>
      <w:sz w:val="20"/>
      <w:lang w:eastAsia="en-US"/>
    </w:rPr>
  </w:style>
  <w:style w:type="paragraph" w:customStyle="1" w:styleId="E3BACDFD2C7E44749DF8AB2AF96FCBB91">
    <w:name w:val="E3BACDFD2C7E44749DF8AB2AF96FCBB91"/>
    <w:rsid w:val="00E42E7B"/>
    <w:rPr>
      <w:rFonts w:ascii="Calibri" w:eastAsiaTheme="minorHAnsi" w:hAnsi="Calibri"/>
      <w:sz w:val="20"/>
      <w:lang w:eastAsia="en-US"/>
    </w:rPr>
  </w:style>
  <w:style w:type="paragraph" w:customStyle="1" w:styleId="E5ED811E09234E7BA93FFA298CAD2AFC1">
    <w:name w:val="E5ED811E09234E7BA93FFA298CAD2AFC1"/>
    <w:rsid w:val="00E42E7B"/>
    <w:rPr>
      <w:rFonts w:ascii="Calibri" w:eastAsiaTheme="minorHAnsi" w:hAnsi="Calibri"/>
      <w:sz w:val="20"/>
      <w:lang w:eastAsia="en-US"/>
    </w:rPr>
  </w:style>
  <w:style w:type="paragraph" w:customStyle="1" w:styleId="69AA7B20383843868EFF2F76FB5394DD1">
    <w:name w:val="69AA7B20383843868EFF2F76FB5394DD1"/>
    <w:rsid w:val="00E42E7B"/>
    <w:rPr>
      <w:rFonts w:ascii="Calibri" w:eastAsiaTheme="minorHAnsi" w:hAnsi="Calibri"/>
      <w:sz w:val="20"/>
      <w:lang w:eastAsia="en-US"/>
    </w:rPr>
  </w:style>
  <w:style w:type="paragraph" w:customStyle="1" w:styleId="27EF8A3743734DEAB3D026E0347814DF1">
    <w:name w:val="27EF8A3743734DEAB3D026E0347814DF1"/>
    <w:rsid w:val="00E42E7B"/>
    <w:rPr>
      <w:rFonts w:ascii="Calibri" w:eastAsiaTheme="minorHAnsi" w:hAnsi="Calibri"/>
      <w:sz w:val="20"/>
      <w:lang w:eastAsia="en-US"/>
    </w:rPr>
  </w:style>
  <w:style w:type="paragraph" w:customStyle="1" w:styleId="3208C9783FDA44C9BBB366A7B0508B211">
    <w:name w:val="3208C9783FDA44C9BBB366A7B0508B211"/>
    <w:rsid w:val="00E42E7B"/>
    <w:rPr>
      <w:rFonts w:ascii="Calibri" w:eastAsiaTheme="minorHAnsi" w:hAnsi="Calibri"/>
      <w:sz w:val="20"/>
      <w:lang w:eastAsia="en-US"/>
    </w:rPr>
  </w:style>
  <w:style w:type="paragraph" w:customStyle="1" w:styleId="54A7A4A88A0A429FBDD23A639B96914A1">
    <w:name w:val="54A7A4A88A0A429FBDD23A639B96914A1"/>
    <w:rsid w:val="00E42E7B"/>
    <w:rPr>
      <w:rFonts w:ascii="Calibri" w:eastAsiaTheme="minorHAnsi" w:hAnsi="Calibri"/>
      <w:sz w:val="20"/>
      <w:lang w:eastAsia="en-US"/>
    </w:rPr>
  </w:style>
  <w:style w:type="paragraph" w:customStyle="1" w:styleId="551DF7F4212642BF99CDDFCBD98640CC1">
    <w:name w:val="551DF7F4212642BF99CDDFCBD98640CC1"/>
    <w:rsid w:val="00E42E7B"/>
    <w:rPr>
      <w:rFonts w:ascii="Calibri" w:eastAsiaTheme="minorHAnsi" w:hAnsi="Calibri"/>
      <w:sz w:val="20"/>
      <w:lang w:eastAsia="en-US"/>
    </w:rPr>
  </w:style>
  <w:style w:type="paragraph" w:customStyle="1" w:styleId="4F2AAB01C56749B783E8551C939389191">
    <w:name w:val="4F2AAB01C56749B783E8551C939389191"/>
    <w:rsid w:val="00E42E7B"/>
    <w:rPr>
      <w:rFonts w:ascii="Calibri" w:eastAsiaTheme="minorHAnsi" w:hAnsi="Calibri"/>
      <w:sz w:val="20"/>
      <w:lang w:eastAsia="en-US"/>
    </w:rPr>
  </w:style>
  <w:style w:type="paragraph" w:customStyle="1" w:styleId="0006642EDFEF46768988998CC1A3EF2A1">
    <w:name w:val="0006642EDFEF46768988998CC1A3EF2A1"/>
    <w:rsid w:val="00E42E7B"/>
    <w:rPr>
      <w:rFonts w:ascii="Calibri" w:eastAsiaTheme="minorHAnsi" w:hAnsi="Calibri"/>
      <w:sz w:val="20"/>
      <w:lang w:eastAsia="en-US"/>
    </w:rPr>
  </w:style>
  <w:style w:type="paragraph" w:customStyle="1" w:styleId="49FFA46E08BF4113B379511085B4AF9F1">
    <w:name w:val="49FFA46E08BF4113B379511085B4AF9F1"/>
    <w:rsid w:val="00E42E7B"/>
    <w:rPr>
      <w:rFonts w:ascii="Calibri" w:eastAsiaTheme="minorHAnsi" w:hAnsi="Calibri"/>
      <w:sz w:val="20"/>
      <w:lang w:eastAsia="en-US"/>
    </w:rPr>
  </w:style>
  <w:style w:type="paragraph" w:customStyle="1" w:styleId="F31D84BE0AAB4355996CE77E96B218CE1">
    <w:name w:val="F31D84BE0AAB4355996CE77E96B218CE1"/>
    <w:rsid w:val="00E42E7B"/>
    <w:rPr>
      <w:rFonts w:ascii="Calibri" w:eastAsiaTheme="minorHAnsi" w:hAnsi="Calibri"/>
      <w:sz w:val="20"/>
      <w:lang w:eastAsia="en-US"/>
    </w:rPr>
  </w:style>
  <w:style w:type="paragraph" w:customStyle="1" w:styleId="718C67BFB72049CBBE82571698B8C4711">
    <w:name w:val="718C67BFB72049CBBE82571698B8C4711"/>
    <w:rsid w:val="00E42E7B"/>
    <w:rPr>
      <w:rFonts w:ascii="Calibri" w:eastAsiaTheme="minorHAnsi" w:hAnsi="Calibri"/>
      <w:sz w:val="20"/>
      <w:lang w:eastAsia="en-US"/>
    </w:rPr>
  </w:style>
  <w:style w:type="paragraph" w:customStyle="1" w:styleId="124955530DD24A9A8F365697FB992FAE1">
    <w:name w:val="124955530DD24A9A8F365697FB992FAE1"/>
    <w:rsid w:val="00E42E7B"/>
    <w:rPr>
      <w:rFonts w:ascii="Calibri" w:eastAsiaTheme="minorHAnsi" w:hAnsi="Calibri"/>
      <w:sz w:val="20"/>
      <w:lang w:eastAsia="en-US"/>
    </w:rPr>
  </w:style>
  <w:style w:type="paragraph" w:customStyle="1" w:styleId="A636018F5D0A418D9A42FFF9821B3B111">
    <w:name w:val="A636018F5D0A418D9A42FFF9821B3B111"/>
    <w:rsid w:val="00E42E7B"/>
    <w:rPr>
      <w:rFonts w:ascii="Calibri" w:eastAsiaTheme="minorHAnsi" w:hAnsi="Calibri"/>
      <w:sz w:val="20"/>
      <w:lang w:eastAsia="en-US"/>
    </w:rPr>
  </w:style>
  <w:style w:type="paragraph" w:customStyle="1" w:styleId="0F507866278940EDB0F96D13880DC56C1">
    <w:name w:val="0F507866278940EDB0F96D13880DC56C1"/>
    <w:rsid w:val="00E42E7B"/>
    <w:rPr>
      <w:rFonts w:ascii="Calibri" w:eastAsiaTheme="minorHAnsi" w:hAnsi="Calibri"/>
      <w:sz w:val="20"/>
      <w:lang w:eastAsia="en-US"/>
    </w:rPr>
  </w:style>
  <w:style w:type="paragraph" w:customStyle="1" w:styleId="47F510FE18844A98AA0C81BA63C975E51">
    <w:name w:val="47F510FE18844A98AA0C81BA63C975E51"/>
    <w:rsid w:val="00E42E7B"/>
    <w:rPr>
      <w:rFonts w:ascii="Calibri" w:eastAsiaTheme="minorHAnsi" w:hAnsi="Calibri"/>
      <w:sz w:val="20"/>
      <w:lang w:eastAsia="en-US"/>
    </w:rPr>
  </w:style>
  <w:style w:type="paragraph" w:customStyle="1" w:styleId="FCEDEC7AA3A349BD8F76128D9A5FEB4C1">
    <w:name w:val="FCEDEC7AA3A349BD8F76128D9A5FEB4C1"/>
    <w:rsid w:val="00E42E7B"/>
    <w:rPr>
      <w:rFonts w:ascii="Calibri" w:eastAsiaTheme="minorHAnsi" w:hAnsi="Calibri"/>
      <w:sz w:val="20"/>
      <w:lang w:eastAsia="en-US"/>
    </w:rPr>
  </w:style>
  <w:style w:type="paragraph" w:customStyle="1" w:styleId="B9956EB2D98D43D3BA26224F8A81F49B1">
    <w:name w:val="B9956EB2D98D43D3BA26224F8A81F49B1"/>
    <w:rsid w:val="00E42E7B"/>
    <w:rPr>
      <w:rFonts w:ascii="Calibri" w:eastAsiaTheme="minorHAnsi" w:hAnsi="Calibri"/>
      <w:sz w:val="20"/>
      <w:lang w:eastAsia="en-US"/>
    </w:rPr>
  </w:style>
  <w:style w:type="paragraph" w:customStyle="1" w:styleId="691174FAA06543F49BFF5C45654B5A691">
    <w:name w:val="691174FAA06543F49BFF5C45654B5A691"/>
    <w:rsid w:val="00E42E7B"/>
    <w:rPr>
      <w:rFonts w:ascii="Calibri" w:eastAsiaTheme="minorHAnsi" w:hAnsi="Calibri"/>
      <w:sz w:val="20"/>
      <w:lang w:eastAsia="en-US"/>
    </w:rPr>
  </w:style>
  <w:style w:type="paragraph" w:customStyle="1" w:styleId="F615B007329D445AB074CB029F284A011">
    <w:name w:val="F615B007329D445AB074CB029F284A011"/>
    <w:rsid w:val="00E42E7B"/>
    <w:rPr>
      <w:rFonts w:ascii="Calibri" w:eastAsiaTheme="minorHAnsi" w:hAnsi="Calibri"/>
      <w:sz w:val="20"/>
      <w:lang w:eastAsia="en-US"/>
    </w:rPr>
  </w:style>
  <w:style w:type="paragraph" w:customStyle="1" w:styleId="BBD6C59A7135421DA013906FDFEE8AAC1">
    <w:name w:val="BBD6C59A7135421DA013906FDFEE8AAC1"/>
    <w:rsid w:val="00E42E7B"/>
    <w:rPr>
      <w:rFonts w:ascii="Calibri" w:eastAsiaTheme="minorHAnsi" w:hAnsi="Calibri"/>
      <w:sz w:val="20"/>
      <w:lang w:eastAsia="en-US"/>
    </w:rPr>
  </w:style>
  <w:style w:type="paragraph" w:customStyle="1" w:styleId="264EB736063343FCBE7C3DB73DE6DBEC1">
    <w:name w:val="264EB736063343FCBE7C3DB73DE6DBEC1"/>
    <w:rsid w:val="00E42E7B"/>
    <w:rPr>
      <w:rFonts w:ascii="Calibri" w:eastAsiaTheme="minorHAnsi" w:hAnsi="Calibri"/>
      <w:sz w:val="20"/>
      <w:lang w:eastAsia="en-US"/>
    </w:rPr>
  </w:style>
  <w:style w:type="paragraph" w:customStyle="1" w:styleId="A1A06E0C33184F089E4D34DEE873FCC31">
    <w:name w:val="A1A06E0C33184F089E4D34DEE873FCC31"/>
    <w:rsid w:val="00E42E7B"/>
    <w:rPr>
      <w:rFonts w:ascii="Calibri" w:eastAsiaTheme="minorHAnsi" w:hAnsi="Calibri"/>
      <w:sz w:val="20"/>
      <w:lang w:eastAsia="en-US"/>
    </w:rPr>
  </w:style>
  <w:style w:type="paragraph" w:customStyle="1" w:styleId="12A567F1C5A04509A38BF0D1317E42EB5">
    <w:name w:val="12A567F1C5A04509A38BF0D1317E42EB5"/>
    <w:rsid w:val="00E42E7B"/>
    <w:rPr>
      <w:rFonts w:ascii="Calibri" w:eastAsiaTheme="minorHAnsi" w:hAnsi="Calibri"/>
      <w:sz w:val="20"/>
      <w:lang w:eastAsia="en-US"/>
    </w:rPr>
  </w:style>
  <w:style w:type="paragraph" w:customStyle="1" w:styleId="542B4151F00649468B315414DC19B7355">
    <w:name w:val="542B4151F00649468B315414DC19B7355"/>
    <w:rsid w:val="00E42E7B"/>
    <w:rPr>
      <w:rFonts w:ascii="Calibri" w:eastAsiaTheme="minorHAnsi" w:hAnsi="Calibri"/>
      <w:sz w:val="20"/>
      <w:lang w:eastAsia="en-US"/>
    </w:rPr>
  </w:style>
  <w:style w:type="paragraph" w:customStyle="1" w:styleId="B64F9D6BD0B04FABB353E936325A105C5">
    <w:name w:val="B64F9D6BD0B04FABB353E936325A105C5"/>
    <w:rsid w:val="00E42E7B"/>
    <w:rPr>
      <w:rFonts w:ascii="Calibri" w:eastAsiaTheme="minorHAnsi" w:hAnsi="Calibri"/>
      <w:sz w:val="20"/>
      <w:lang w:eastAsia="en-US"/>
    </w:rPr>
  </w:style>
  <w:style w:type="paragraph" w:customStyle="1" w:styleId="9452A45F3A694AF4803FBF746BFD42EB5">
    <w:name w:val="9452A45F3A694AF4803FBF746BFD42EB5"/>
    <w:rsid w:val="00E42E7B"/>
    <w:rPr>
      <w:rFonts w:ascii="Calibri" w:eastAsiaTheme="minorHAnsi" w:hAnsi="Calibri"/>
      <w:sz w:val="20"/>
      <w:lang w:eastAsia="en-US"/>
    </w:rPr>
  </w:style>
  <w:style w:type="paragraph" w:customStyle="1" w:styleId="09C81D0389384331911CF96A59C865415">
    <w:name w:val="09C81D0389384331911CF96A59C865415"/>
    <w:rsid w:val="00E42E7B"/>
    <w:rPr>
      <w:rFonts w:ascii="Calibri" w:eastAsiaTheme="minorHAnsi" w:hAnsi="Calibri"/>
      <w:sz w:val="20"/>
      <w:lang w:eastAsia="en-US"/>
    </w:rPr>
  </w:style>
  <w:style w:type="paragraph" w:customStyle="1" w:styleId="F9FF50E8DC6F42129DE7F6384FB2BBE45">
    <w:name w:val="F9FF50E8DC6F42129DE7F6384FB2BBE45"/>
    <w:rsid w:val="00E42E7B"/>
    <w:rPr>
      <w:rFonts w:ascii="Calibri" w:eastAsiaTheme="minorHAnsi" w:hAnsi="Calibri"/>
      <w:sz w:val="20"/>
      <w:lang w:eastAsia="en-US"/>
    </w:rPr>
  </w:style>
  <w:style w:type="paragraph" w:customStyle="1" w:styleId="069ACD65A6654862A75A237D6A580C675">
    <w:name w:val="069ACD65A6654862A75A237D6A580C675"/>
    <w:rsid w:val="00E42E7B"/>
    <w:rPr>
      <w:rFonts w:ascii="Calibri" w:eastAsiaTheme="minorHAnsi" w:hAnsi="Calibri"/>
      <w:sz w:val="20"/>
      <w:lang w:eastAsia="en-US"/>
    </w:rPr>
  </w:style>
  <w:style w:type="paragraph" w:customStyle="1" w:styleId="03DD025489744E91B7DEAB701923C9FD5">
    <w:name w:val="03DD025489744E91B7DEAB701923C9FD5"/>
    <w:rsid w:val="00E42E7B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8BE6628E2BCD418393CB256DE1A5756D5">
    <w:name w:val="8BE6628E2BCD418393CB256DE1A5756D5"/>
    <w:rsid w:val="00E42E7B"/>
    <w:rPr>
      <w:rFonts w:ascii="Calibri" w:eastAsiaTheme="minorHAnsi" w:hAnsi="Calibri"/>
      <w:sz w:val="20"/>
      <w:lang w:eastAsia="en-US"/>
    </w:rPr>
  </w:style>
  <w:style w:type="paragraph" w:customStyle="1" w:styleId="9FC5A9F2D4D0430AB7F7C46C7C14B9F62">
    <w:name w:val="9FC5A9F2D4D0430AB7F7C46C7C14B9F62"/>
    <w:rsid w:val="00E42E7B"/>
    <w:rPr>
      <w:rFonts w:ascii="Calibri" w:eastAsiaTheme="minorHAnsi" w:hAnsi="Calibri"/>
      <w:sz w:val="20"/>
      <w:lang w:eastAsia="en-US"/>
    </w:rPr>
  </w:style>
  <w:style w:type="paragraph" w:customStyle="1" w:styleId="4163665831C74ADDBA82C962AAD985CA2">
    <w:name w:val="4163665831C74ADDBA82C962AAD985CA2"/>
    <w:rsid w:val="00E42E7B"/>
    <w:rPr>
      <w:rFonts w:ascii="Calibri" w:eastAsiaTheme="minorHAnsi" w:hAnsi="Calibri"/>
      <w:sz w:val="20"/>
      <w:lang w:eastAsia="en-US"/>
    </w:rPr>
  </w:style>
  <w:style w:type="paragraph" w:customStyle="1" w:styleId="88F663E2D17D4F00A7295223C49EE24B2">
    <w:name w:val="88F663E2D17D4F00A7295223C49EE24B2"/>
    <w:rsid w:val="00E42E7B"/>
    <w:rPr>
      <w:rFonts w:ascii="Calibri" w:eastAsiaTheme="minorHAnsi" w:hAnsi="Calibri"/>
      <w:sz w:val="20"/>
      <w:lang w:eastAsia="en-US"/>
    </w:rPr>
  </w:style>
  <w:style w:type="paragraph" w:customStyle="1" w:styleId="6ABB5C55141649DC82AB89B544CA326C2">
    <w:name w:val="6ABB5C55141649DC82AB89B544CA326C2"/>
    <w:rsid w:val="00E42E7B"/>
    <w:rPr>
      <w:rFonts w:ascii="Calibri" w:eastAsiaTheme="minorHAnsi" w:hAnsi="Calibri"/>
      <w:sz w:val="20"/>
      <w:lang w:eastAsia="en-US"/>
    </w:rPr>
  </w:style>
  <w:style w:type="paragraph" w:customStyle="1" w:styleId="E2F51D3D242C4D858C055903C0AEEA132">
    <w:name w:val="E2F51D3D242C4D858C055903C0AEEA132"/>
    <w:rsid w:val="00E42E7B"/>
    <w:rPr>
      <w:rFonts w:ascii="Calibri" w:eastAsiaTheme="minorHAnsi" w:hAnsi="Calibri"/>
      <w:sz w:val="20"/>
      <w:lang w:eastAsia="en-US"/>
    </w:rPr>
  </w:style>
  <w:style w:type="paragraph" w:customStyle="1" w:styleId="17521E0B4C0E4AC492C27DF907A13C8F2">
    <w:name w:val="17521E0B4C0E4AC492C27DF907A13C8F2"/>
    <w:rsid w:val="00E42E7B"/>
    <w:rPr>
      <w:rFonts w:ascii="Calibri" w:eastAsiaTheme="minorHAnsi" w:hAnsi="Calibri"/>
      <w:sz w:val="20"/>
      <w:lang w:eastAsia="en-US"/>
    </w:rPr>
  </w:style>
  <w:style w:type="paragraph" w:customStyle="1" w:styleId="E3BACDFD2C7E44749DF8AB2AF96FCBB92">
    <w:name w:val="E3BACDFD2C7E44749DF8AB2AF96FCBB92"/>
    <w:rsid w:val="00E42E7B"/>
    <w:rPr>
      <w:rFonts w:ascii="Calibri" w:eastAsiaTheme="minorHAnsi" w:hAnsi="Calibri"/>
      <w:sz w:val="20"/>
      <w:lang w:eastAsia="en-US"/>
    </w:rPr>
  </w:style>
  <w:style w:type="paragraph" w:customStyle="1" w:styleId="E5ED811E09234E7BA93FFA298CAD2AFC2">
    <w:name w:val="E5ED811E09234E7BA93FFA298CAD2AFC2"/>
    <w:rsid w:val="00E42E7B"/>
    <w:rPr>
      <w:rFonts w:ascii="Calibri" w:eastAsiaTheme="minorHAnsi" w:hAnsi="Calibri"/>
      <w:sz w:val="20"/>
      <w:lang w:eastAsia="en-US"/>
    </w:rPr>
  </w:style>
  <w:style w:type="paragraph" w:customStyle="1" w:styleId="69AA7B20383843868EFF2F76FB5394DD2">
    <w:name w:val="69AA7B20383843868EFF2F76FB5394DD2"/>
    <w:rsid w:val="00E42E7B"/>
    <w:rPr>
      <w:rFonts w:ascii="Calibri" w:eastAsiaTheme="minorHAnsi" w:hAnsi="Calibri"/>
      <w:sz w:val="20"/>
      <w:lang w:eastAsia="en-US"/>
    </w:rPr>
  </w:style>
  <w:style w:type="paragraph" w:customStyle="1" w:styleId="27EF8A3743734DEAB3D026E0347814DF2">
    <w:name w:val="27EF8A3743734DEAB3D026E0347814DF2"/>
    <w:rsid w:val="00E42E7B"/>
    <w:rPr>
      <w:rFonts w:ascii="Calibri" w:eastAsiaTheme="minorHAnsi" w:hAnsi="Calibri"/>
      <w:sz w:val="20"/>
      <w:lang w:eastAsia="en-US"/>
    </w:rPr>
  </w:style>
  <w:style w:type="paragraph" w:customStyle="1" w:styleId="3208C9783FDA44C9BBB366A7B0508B212">
    <w:name w:val="3208C9783FDA44C9BBB366A7B0508B212"/>
    <w:rsid w:val="00E42E7B"/>
    <w:rPr>
      <w:rFonts w:ascii="Calibri" w:eastAsiaTheme="minorHAnsi" w:hAnsi="Calibri"/>
      <w:sz w:val="20"/>
      <w:lang w:eastAsia="en-US"/>
    </w:rPr>
  </w:style>
  <w:style w:type="paragraph" w:customStyle="1" w:styleId="54A7A4A88A0A429FBDD23A639B96914A2">
    <w:name w:val="54A7A4A88A0A429FBDD23A639B96914A2"/>
    <w:rsid w:val="00E42E7B"/>
    <w:rPr>
      <w:rFonts w:ascii="Calibri" w:eastAsiaTheme="minorHAnsi" w:hAnsi="Calibri"/>
      <w:sz w:val="20"/>
      <w:lang w:eastAsia="en-US"/>
    </w:rPr>
  </w:style>
  <w:style w:type="paragraph" w:customStyle="1" w:styleId="551DF7F4212642BF99CDDFCBD98640CC2">
    <w:name w:val="551DF7F4212642BF99CDDFCBD98640CC2"/>
    <w:rsid w:val="00E42E7B"/>
    <w:rPr>
      <w:rFonts w:ascii="Calibri" w:eastAsiaTheme="minorHAnsi" w:hAnsi="Calibri"/>
      <w:sz w:val="20"/>
      <w:lang w:eastAsia="en-US"/>
    </w:rPr>
  </w:style>
  <w:style w:type="paragraph" w:customStyle="1" w:styleId="4F2AAB01C56749B783E8551C939389192">
    <w:name w:val="4F2AAB01C56749B783E8551C939389192"/>
    <w:rsid w:val="00E42E7B"/>
    <w:rPr>
      <w:rFonts w:ascii="Calibri" w:eastAsiaTheme="minorHAnsi" w:hAnsi="Calibri"/>
      <w:sz w:val="20"/>
      <w:lang w:eastAsia="en-US"/>
    </w:rPr>
  </w:style>
  <w:style w:type="paragraph" w:customStyle="1" w:styleId="0006642EDFEF46768988998CC1A3EF2A2">
    <w:name w:val="0006642EDFEF46768988998CC1A3EF2A2"/>
    <w:rsid w:val="00E42E7B"/>
    <w:rPr>
      <w:rFonts w:ascii="Calibri" w:eastAsiaTheme="minorHAnsi" w:hAnsi="Calibri"/>
      <w:sz w:val="20"/>
      <w:lang w:eastAsia="en-US"/>
    </w:rPr>
  </w:style>
  <w:style w:type="paragraph" w:customStyle="1" w:styleId="49FFA46E08BF4113B379511085B4AF9F2">
    <w:name w:val="49FFA46E08BF4113B379511085B4AF9F2"/>
    <w:rsid w:val="00E42E7B"/>
    <w:rPr>
      <w:rFonts w:ascii="Calibri" w:eastAsiaTheme="minorHAnsi" w:hAnsi="Calibri"/>
      <w:sz w:val="20"/>
      <w:lang w:eastAsia="en-US"/>
    </w:rPr>
  </w:style>
  <w:style w:type="paragraph" w:customStyle="1" w:styleId="F31D84BE0AAB4355996CE77E96B218CE2">
    <w:name w:val="F31D84BE0AAB4355996CE77E96B218CE2"/>
    <w:rsid w:val="00E42E7B"/>
    <w:rPr>
      <w:rFonts w:ascii="Calibri" w:eastAsiaTheme="minorHAnsi" w:hAnsi="Calibri"/>
      <w:sz w:val="20"/>
      <w:lang w:eastAsia="en-US"/>
    </w:rPr>
  </w:style>
  <w:style w:type="paragraph" w:customStyle="1" w:styleId="718C67BFB72049CBBE82571698B8C4712">
    <w:name w:val="718C67BFB72049CBBE82571698B8C4712"/>
    <w:rsid w:val="00E42E7B"/>
    <w:rPr>
      <w:rFonts w:ascii="Calibri" w:eastAsiaTheme="minorHAnsi" w:hAnsi="Calibri"/>
      <w:sz w:val="20"/>
      <w:lang w:eastAsia="en-US"/>
    </w:rPr>
  </w:style>
  <w:style w:type="paragraph" w:customStyle="1" w:styleId="124955530DD24A9A8F365697FB992FAE2">
    <w:name w:val="124955530DD24A9A8F365697FB992FAE2"/>
    <w:rsid w:val="00E42E7B"/>
    <w:rPr>
      <w:rFonts w:ascii="Calibri" w:eastAsiaTheme="minorHAnsi" w:hAnsi="Calibri"/>
      <w:sz w:val="20"/>
      <w:lang w:eastAsia="en-US"/>
    </w:rPr>
  </w:style>
  <w:style w:type="paragraph" w:customStyle="1" w:styleId="A636018F5D0A418D9A42FFF9821B3B112">
    <w:name w:val="A636018F5D0A418D9A42FFF9821B3B112"/>
    <w:rsid w:val="00E42E7B"/>
    <w:rPr>
      <w:rFonts w:ascii="Calibri" w:eastAsiaTheme="minorHAnsi" w:hAnsi="Calibri"/>
      <w:sz w:val="20"/>
      <w:lang w:eastAsia="en-US"/>
    </w:rPr>
  </w:style>
  <w:style w:type="paragraph" w:customStyle="1" w:styleId="0F507866278940EDB0F96D13880DC56C2">
    <w:name w:val="0F507866278940EDB0F96D13880DC56C2"/>
    <w:rsid w:val="00E42E7B"/>
    <w:rPr>
      <w:rFonts w:ascii="Calibri" w:eastAsiaTheme="minorHAnsi" w:hAnsi="Calibri"/>
      <w:sz w:val="20"/>
      <w:lang w:eastAsia="en-US"/>
    </w:rPr>
  </w:style>
  <w:style w:type="paragraph" w:customStyle="1" w:styleId="47F510FE18844A98AA0C81BA63C975E52">
    <w:name w:val="47F510FE18844A98AA0C81BA63C975E52"/>
    <w:rsid w:val="00E42E7B"/>
    <w:rPr>
      <w:rFonts w:ascii="Calibri" w:eastAsiaTheme="minorHAnsi" w:hAnsi="Calibri"/>
      <w:sz w:val="20"/>
      <w:lang w:eastAsia="en-US"/>
    </w:rPr>
  </w:style>
  <w:style w:type="paragraph" w:customStyle="1" w:styleId="FCEDEC7AA3A349BD8F76128D9A5FEB4C2">
    <w:name w:val="FCEDEC7AA3A349BD8F76128D9A5FEB4C2"/>
    <w:rsid w:val="00E42E7B"/>
    <w:rPr>
      <w:rFonts w:ascii="Calibri" w:eastAsiaTheme="minorHAnsi" w:hAnsi="Calibri"/>
      <w:sz w:val="20"/>
      <w:lang w:eastAsia="en-US"/>
    </w:rPr>
  </w:style>
  <w:style w:type="paragraph" w:customStyle="1" w:styleId="B9956EB2D98D43D3BA26224F8A81F49B2">
    <w:name w:val="B9956EB2D98D43D3BA26224F8A81F49B2"/>
    <w:rsid w:val="00E42E7B"/>
    <w:rPr>
      <w:rFonts w:ascii="Calibri" w:eastAsiaTheme="minorHAnsi" w:hAnsi="Calibri"/>
      <w:sz w:val="20"/>
      <w:lang w:eastAsia="en-US"/>
    </w:rPr>
  </w:style>
  <w:style w:type="paragraph" w:customStyle="1" w:styleId="691174FAA06543F49BFF5C45654B5A692">
    <w:name w:val="691174FAA06543F49BFF5C45654B5A692"/>
    <w:rsid w:val="00E42E7B"/>
    <w:rPr>
      <w:rFonts w:ascii="Calibri" w:eastAsiaTheme="minorHAnsi" w:hAnsi="Calibri"/>
      <w:sz w:val="20"/>
      <w:lang w:eastAsia="en-US"/>
    </w:rPr>
  </w:style>
  <w:style w:type="paragraph" w:customStyle="1" w:styleId="F615B007329D445AB074CB029F284A012">
    <w:name w:val="F615B007329D445AB074CB029F284A012"/>
    <w:rsid w:val="00E42E7B"/>
    <w:rPr>
      <w:rFonts w:ascii="Calibri" w:eastAsiaTheme="minorHAnsi" w:hAnsi="Calibri"/>
      <w:sz w:val="20"/>
      <w:lang w:eastAsia="en-US"/>
    </w:rPr>
  </w:style>
  <w:style w:type="paragraph" w:customStyle="1" w:styleId="BBD6C59A7135421DA013906FDFEE8AAC2">
    <w:name w:val="BBD6C59A7135421DA013906FDFEE8AAC2"/>
    <w:rsid w:val="00E42E7B"/>
    <w:rPr>
      <w:rFonts w:ascii="Calibri" w:eastAsiaTheme="minorHAnsi" w:hAnsi="Calibri"/>
      <w:sz w:val="20"/>
      <w:lang w:eastAsia="en-US"/>
    </w:rPr>
  </w:style>
  <w:style w:type="paragraph" w:customStyle="1" w:styleId="264EB736063343FCBE7C3DB73DE6DBEC2">
    <w:name w:val="264EB736063343FCBE7C3DB73DE6DBEC2"/>
    <w:rsid w:val="00E42E7B"/>
    <w:rPr>
      <w:rFonts w:ascii="Calibri" w:eastAsiaTheme="minorHAnsi" w:hAnsi="Calibri"/>
      <w:sz w:val="20"/>
      <w:lang w:eastAsia="en-US"/>
    </w:rPr>
  </w:style>
  <w:style w:type="paragraph" w:customStyle="1" w:styleId="A1A06E0C33184F089E4D34DEE873FCC32">
    <w:name w:val="A1A06E0C33184F089E4D34DEE873FCC32"/>
    <w:rsid w:val="00E42E7B"/>
    <w:rPr>
      <w:rFonts w:ascii="Calibri" w:eastAsiaTheme="minorHAnsi" w:hAnsi="Calibri"/>
      <w:sz w:val="20"/>
      <w:lang w:eastAsia="en-US"/>
    </w:rPr>
  </w:style>
  <w:style w:type="paragraph" w:customStyle="1" w:styleId="12A567F1C5A04509A38BF0D1317E42EB6">
    <w:name w:val="12A567F1C5A04509A38BF0D1317E42EB6"/>
    <w:rsid w:val="00E42E7B"/>
    <w:rPr>
      <w:rFonts w:ascii="Calibri" w:eastAsiaTheme="minorHAnsi" w:hAnsi="Calibri"/>
      <w:sz w:val="20"/>
      <w:lang w:eastAsia="en-US"/>
    </w:rPr>
  </w:style>
  <w:style w:type="paragraph" w:customStyle="1" w:styleId="542B4151F00649468B315414DC19B7356">
    <w:name w:val="542B4151F00649468B315414DC19B7356"/>
    <w:rsid w:val="00E42E7B"/>
    <w:rPr>
      <w:rFonts w:ascii="Calibri" w:eastAsiaTheme="minorHAnsi" w:hAnsi="Calibri"/>
      <w:sz w:val="20"/>
      <w:lang w:eastAsia="en-US"/>
    </w:rPr>
  </w:style>
  <w:style w:type="paragraph" w:customStyle="1" w:styleId="B64F9D6BD0B04FABB353E936325A105C6">
    <w:name w:val="B64F9D6BD0B04FABB353E936325A105C6"/>
    <w:rsid w:val="00E42E7B"/>
    <w:rPr>
      <w:rFonts w:ascii="Calibri" w:eastAsiaTheme="minorHAnsi" w:hAnsi="Calibri"/>
      <w:sz w:val="20"/>
      <w:lang w:eastAsia="en-US"/>
    </w:rPr>
  </w:style>
  <w:style w:type="paragraph" w:customStyle="1" w:styleId="9452A45F3A694AF4803FBF746BFD42EB6">
    <w:name w:val="9452A45F3A694AF4803FBF746BFD42EB6"/>
    <w:rsid w:val="00E42E7B"/>
    <w:rPr>
      <w:rFonts w:ascii="Calibri" w:eastAsiaTheme="minorHAnsi" w:hAnsi="Calibri"/>
      <w:sz w:val="20"/>
      <w:lang w:eastAsia="en-US"/>
    </w:rPr>
  </w:style>
  <w:style w:type="paragraph" w:customStyle="1" w:styleId="09C81D0389384331911CF96A59C865416">
    <w:name w:val="09C81D0389384331911CF96A59C865416"/>
    <w:rsid w:val="00E42E7B"/>
    <w:rPr>
      <w:rFonts w:ascii="Calibri" w:eastAsiaTheme="minorHAnsi" w:hAnsi="Calibri"/>
      <w:sz w:val="20"/>
      <w:lang w:eastAsia="en-US"/>
    </w:rPr>
  </w:style>
  <w:style w:type="paragraph" w:customStyle="1" w:styleId="F9FF50E8DC6F42129DE7F6384FB2BBE46">
    <w:name w:val="F9FF50E8DC6F42129DE7F6384FB2BBE46"/>
    <w:rsid w:val="00E42E7B"/>
    <w:rPr>
      <w:rFonts w:ascii="Calibri" w:eastAsiaTheme="minorHAnsi" w:hAnsi="Calibri"/>
      <w:sz w:val="20"/>
      <w:lang w:eastAsia="en-US"/>
    </w:rPr>
  </w:style>
  <w:style w:type="paragraph" w:customStyle="1" w:styleId="069ACD65A6654862A75A237D6A580C676">
    <w:name w:val="069ACD65A6654862A75A237D6A580C676"/>
    <w:rsid w:val="00E42E7B"/>
    <w:rPr>
      <w:rFonts w:ascii="Calibri" w:eastAsiaTheme="minorHAnsi" w:hAnsi="Calibri"/>
      <w:sz w:val="20"/>
      <w:lang w:eastAsia="en-US"/>
    </w:rPr>
  </w:style>
  <w:style w:type="paragraph" w:customStyle="1" w:styleId="03DD025489744E91B7DEAB701923C9FD6">
    <w:name w:val="03DD025489744E91B7DEAB701923C9FD6"/>
    <w:rsid w:val="00E42E7B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8BE6628E2BCD418393CB256DE1A5756D6">
    <w:name w:val="8BE6628E2BCD418393CB256DE1A5756D6"/>
    <w:rsid w:val="00E42E7B"/>
    <w:rPr>
      <w:rFonts w:ascii="Calibri" w:eastAsiaTheme="minorHAnsi" w:hAnsi="Calibri"/>
      <w:sz w:val="20"/>
      <w:lang w:eastAsia="en-US"/>
    </w:rPr>
  </w:style>
  <w:style w:type="paragraph" w:customStyle="1" w:styleId="9FC5A9F2D4D0430AB7F7C46C7C14B9F63">
    <w:name w:val="9FC5A9F2D4D0430AB7F7C46C7C14B9F63"/>
    <w:rsid w:val="00E42E7B"/>
    <w:rPr>
      <w:rFonts w:ascii="Calibri" w:eastAsiaTheme="minorHAnsi" w:hAnsi="Calibri"/>
      <w:sz w:val="20"/>
      <w:lang w:eastAsia="en-US"/>
    </w:rPr>
  </w:style>
  <w:style w:type="paragraph" w:customStyle="1" w:styleId="4163665831C74ADDBA82C962AAD985CA3">
    <w:name w:val="4163665831C74ADDBA82C962AAD985CA3"/>
    <w:rsid w:val="00E42E7B"/>
    <w:rPr>
      <w:rFonts w:ascii="Calibri" w:eastAsiaTheme="minorHAnsi" w:hAnsi="Calibri"/>
      <w:sz w:val="20"/>
      <w:lang w:eastAsia="en-US"/>
    </w:rPr>
  </w:style>
  <w:style w:type="paragraph" w:customStyle="1" w:styleId="88F663E2D17D4F00A7295223C49EE24B3">
    <w:name w:val="88F663E2D17D4F00A7295223C49EE24B3"/>
    <w:rsid w:val="00E42E7B"/>
    <w:rPr>
      <w:rFonts w:ascii="Calibri" w:eastAsiaTheme="minorHAnsi" w:hAnsi="Calibri"/>
      <w:sz w:val="20"/>
      <w:lang w:eastAsia="en-US"/>
    </w:rPr>
  </w:style>
  <w:style w:type="paragraph" w:customStyle="1" w:styleId="6ABB5C55141649DC82AB89B544CA326C3">
    <w:name w:val="6ABB5C55141649DC82AB89B544CA326C3"/>
    <w:rsid w:val="00E42E7B"/>
    <w:rPr>
      <w:rFonts w:ascii="Calibri" w:eastAsiaTheme="minorHAnsi" w:hAnsi="Calibri"/>
      <w:sz w:val="20"/>
      <w:lang w:eastAsia="en-US"/>
    </w:rPr>
  </w:style>
  <w:style w:type="paragraph" w:customStyle="1" w:styleId="E2F51D3D242C4D858C055903C0AEEA133">
    <w:name w:val="E2F51D3D242C4D858C055903C0AEEA133"/>
    <w:rsid w:val="00E42E7B"/>
    <w:rPr>
      <w:rFonts w:ascii="Calibri" w:eastAsiaTheme="minorHAnsi" w:hAnsi="Calibri"/>
      <w:sz w:val="20"/>
      <w:lang w:eastAsia="en-US"/>
    </w:rPr>
  </w:style>
  <w:style w:type="paragraph" w:customStyle="1" w:styleId="17521E0B4C0E4AC492C27DF907A13C8F3">
    <w:name w:val="17521E0B4C0E4AC492C27DF907A13C8F3"/>
    <w:rsid w:val="00E42E7B"/>
    <w:rPr>
      <w:rFonts w:ascii="Calibri" w:eastAsiaTheme="minorHAnsi" w:hAnsi="Calibri"/>
      <w:sz w:val="20"/>
      <w:lang w:eastAsia="en-US"/>
    </w:rPr>
  </w:style>
  <w:style w:type="paragraph" w:customStyle="1" w:styleId="E3BACDFD2C7E44749DF8AB2AF96FCBB93">
    <w:name w:val="E3BACDFD2C7E44749DF8AB2AF96FCBB93"/>
    <w:rsid w:val="00E42E7B"/>
    <w:rPr>
      <w:rFonts w:ascii="Calibri" w:eastAsiaTheme="minorHAnsi" w:hAnsi="Calibri"/>
      <w:sz w:val="20"/>
      <w:lang w:eastAsia="en-US"/>
    </w:rPr>
  </w:style>
  <w:style w:type="paragraph" w:customStyle="1" w:styleId="E5ED811E09234E7BA93FFA298CAD2AFC3">
    <w:name w:val="E5ED811E09234E7BA93FFA298CAD2AFC3"/>
    <w:rsid w:val="00E42E7B"/>
    <w:rPr>
      <w:rFonts w:ascii="Calibri" w:eastAsiaTheme="minorHAnsi" w:hAnsi="Calibri"/>
      <w:sz w:val="20"/>
      <w:lang w:eastAsia="en-US"/>
    </w:rPr>
  </w:style>
  <w:style w:type="paragraph" w:customStyle="1" w:styleId="69AA7B20383843868EFF2F76FB5394DD3">
    <w:name w:val="69AA7B20383843868EFF2F76FB5394DD3"/>
    <w:rsid w:val="00E42E7B"/>
    <w:rPr>
      <w:rFonts w:ascii="Calibri" w:eastAsiaTheme="minorHAnsi" w:hAnsi="Calibri"/>
      <w:sz w:val="20"/>
      <w:lang w:eastAsia="en-US"/>
    </w:rPr>
  </w:style>
  <w:style w:type="paragraph" w:customStyle="1" w:styleId="27EF8A3743734DEAB3D026E0347814DF3">
    <w:name w:val="27EF8A3743734DEAB3D026E0347814DF3"/>
    <w:rsid w:val="00E42E7B"/>
    <w:rPr>
      <w:rFonts w:ascii="Calibri" w:eastAsiaTheme="minorHAnsi" w:hAnsi="Calibri"/>
      <w:sz w:val="20"/>
      <w:lang w:eastAsia="en-US"/>
    </w:rPr>
  </w:style>
  <w:style w:type="paragraph" w:customStyle="1" w:styleId="3208C9783FDA44C9BBB366A7B0508B213">
    <w:name w:val="3208C9783FDA44C9BBB366A7B0508B213"/>
    <w:rsid w:val="00E42E7B"/>
    <w:rPr>
      <w:rFonts w:ascii="Calibri" w:eastAsiaTheme="minorHAnsi" w:hAnsi="Calibri"/>
      <w:sz w:val="20"/>
      <w:lang w:eastAsia="en-US"/>
    </w:rPr>
  </w:style>
  <w:style w:type="paragraph" w:customStyle="1" w:styleId="54A7A4A88A0A429FBDD23A639B96914A3">
    <w:name w:val="54A7A4A88A0A429FBDD23A639B96914A3"/>
    <w:rsid w:val="00E42E7B"/>
    <w:rPr>
      <w:rFonts w:ascii="Calibri" w:eastAsiaTheme="minorHAnsi" w:hAnsi="Calibri"/>
      <w:sz w:val="20"/>
      <w:lang w:eastAsia="en-US"/>
    </w:rPr>
  </w:style>
  <w:style w:type="paragraph" w:customStyle="1" w:styleId="551DF7F4212642BF99CDDFCBD98640CC3">
    <w:name w:val="551DF7F4212642BF99CDDFCBD98640CC3"/>
    <w:rsid w:val="00E42E7B"/>
    <w:rPr>
      <w:rFonts w:ascii="Calibri" w:eastAsiaTheme="minorHAnsi" w:hAnsi="Calibri"/>
      <w:sz w:val="20"/>
      <w:lang w:eastAsia="en-US"/>
    </w:rPr>
  </w:style>
  <w:style w:type="paragraph" w:customStyle="1" w:styleId="4F2AAB01C56749B783E8551C939389193">
    <w:name w:val="4F2AAB01C56749B783E8551C939389193"/>
    <w:rsid w:val="00E42E7B"/>
    <w:rPr>
      <w:rFonts w:ascii="Calibri" w:eastAsiaTheme="minorHAnsi" w:hAnsi="Calibri"/>
      <w:sz w:val="20"/>
      <w:lang w:eastAsia="en-US"/>
    </w:rPr>
  </w:style>
  <w:style w:type="paragraph" w:customStyle="1" w:styleId="0006642EDFEF46768988998CC1A3EF2A3">
    <w:name w:val="0006642EDFEF46768988998CC1A3EF2A3"/>
    <w:rsid w:val="00E42E7B"/>
    <w:rPr>
      <w:rFonts w:ascii="Calibri" w:eastAsiaTheme="minorHAnsi" w:hAnsi="Calibri"/>
      <w:sz w:val="20"/>
      <w:lang w:eastAsia="en-US"/>
    </w:rPr>
  </w:style>
  <w:style w:type="paragraph" w:customStyle="1" w:styleId="49FFA46E08BF4113B379511085B4AF9F3">
    <w:name w:val="49FFA46E08BF4113B379511085B4AF9F3"/>
    <w:rsid w:val="00E42E7B"/>
    <w:rPr>
      <w:rFonts w:ascii="Calibri" w:eastAsiaTheme="minorHAnsi" w:hAnsi="Calibri"/>
      <w:sz w:val="20"/>
      <w:lang w:eastAsia="en-US"/>
    </w:rPr>
  </w:style>
  <w:style w:type="paragraph" w:customStyle="1" w:styleId="F31D84BE0AAB4355996CE77E96B218CE3">
    <w:name w:val="F31D84BE0AAB4355996CE77E96B218CE3"/>
    <w:rsid w:val="00E42E7B"/>
    <w:rPr>
      <w:rFonts w:ascii="Calibri" w:eastAsiaTheme="minorHAnsi" w:hAnsi="Calibri"/>
      <w:sz w:val="20"/>
      <w:lang w:eastAsia="en-US"/>
    </w:rPr>
  </w:style>
  <w:style w:type="paragraph" w:customStyle="1" w:styleId="718C67BFB72049CBBE82571698B8C4713">
    <w:name w:val="718C67BFB72049CBBE82571698B8C4713"/>
    <w:rsid w:val="00E42E7B"/>
    <w:rPr>
      <w:rFonts w:ascii="Calibri" w:eastAsiaTheme="minorHAnsi" w:hAnsi="Calibri"/>
      <w:sz w:val="20"/>
      <w:lang w:eastAsia="en-US"/>
    </w:rPr>
  </w:style>
  <w:style w:type="paragraph" w:customStyle="1" w:styleId="124955530DD24A9A8F365697FB992FAE3">
    <w:name w:val="124955530DD24A9A8F365697FB992FAE3"/>
    <w:rsid w:val="00E42E7B"/>
    <w:rPr>
      <w:rFonts w:ascii="Calibri" w:eastAsiaTheme="minorHAnsi" w:hAnsi="Calibri"/>
      <w:sz w:val="20"/>
      <w:lang w:eastAsia="en-US"/>
    </w:rPr>
  </w:style>
  <w:style w:type="paragraph" w:customStyle="1" w:styleId="A636018F5D0A418D9A42FFF9821B3B113">
    <w:name w:val="A636018F5D0A418D9A42FFF9821B3B113"/>
    <w:rsid w:val="00E42E7B"/>
    <w:rPr>
      <w:rFonts w:ascii="Calibri" w:eastAsiaTheme="minorHAnsi" w:hAnsi="Calibri"/>
      <w:sz w:val="20"/>
      <w:lang w:eastAsia="en-US"/>
    </w:rPr>
  </w:style>
  <w:style w:type="paragraph" w:customStyle="1" w:styleId="0F507866278940EDB0F96D13880DC56C3">
    <w:name w:val="0F507866278940EDB0F96D13880DC56C3"/>
    <w:rsid w:val="00E42E7B"/>
    <w:rPr>
      <w:rFonts w:ascii="Calibri" w:eastAsiaTheme="minorHAnsi" w:hAnsi="Calibri"/>
      <w:sz w:val="20"/>
      <w:lang w:eastAsia="en-US"/>
    </w:rPr>
  </w:style>
  <w:style w:type="paragraph" w:customStyle="1" w:styleId="47F510FE18844A98AA0C81BA63C975E53">
    <w:name w:val="47F510FE18844A98AA0C81BA63C975E53"/>
    <w:rsid w:val="00E42E7B"/>
    <w:rPr>
      <w:rFonts w:ascii="Calibri" w:eastAsiaTheme="minorHAnsi" w:hAnsi="Calibri"/>
      <w:sz w:val="20"/>
      <w:lang w:eastAsia="en-US"/>
    </w:rPr>
  </w:style>
  <w:style w:type="paragraph" w:customStyle="1" w:styleId="FCEDEC7AA3A349BD8F76128D9A5FEB4C3">
    <w:name w:val="FCEDEC7AA3A349BD8F76128D9A5FEB4C3"/>
    <w:rsid w:val="00E42E7B"/>
    <w:rPr>
      <w:rFonts w:ascii="Calibri" w:eastAsiaTheme="minorHAnsi" w:hAnsi="Calibri"/>
      <w:sz w:val="20"/>
      <w:lang w:eastAsia="en-US"/>
    </w:rPr>
  </w:style>
  <w:style w:type="paragraph" w:customStyle="1" w:styleId="B9956EB2D98D43D3BA26224F8A81F49B3">
    <w:name w:val="B9956EB2D98D43D3BA26224F8A81F49B3"/>
    <w:rsid w:val="00E42E7B"/>
    <w:rPr>
      <w:rFonts w:ascii="Calibri" w:eastAsiaTheme="minorHAnsi" w:hAnsi="Calibri"/>
      <w:sz w:val="20"/>
      <w:lang w:eastAsia="en-US"/>
    </w:rPr>
  </w:style>
  <w:style w:type="paragraph" w:customStyle="1" w:styleId="691174FAA06543F49BFF5C45654B5A693">
    <w:name w:val="691174FAA06543F49BFF5C45654B5A693"/>
    <w:rsid w:val="00E42E7B"/>
    <w:rPr>
      <w:rFonts w:ascii="Calibri" w:eastAsiaTheme="minorHAnsi" w:hAnsi="Calibri"/>
      <w:sz w:val="20"/>
      <w:lang w:eastAsia="en-US"/>
    </w:rPr>
  </w:style>
  <w:style w:type="paragraph" w:customStyle="1" w:styleId="F615B007329D445AB074CB029F284A013">
    <w:name w:val="F615B007329D445AB074CB029F284A013"/>
    <w:rsid w:val="00E42E7B"/>
    <w:rPr>
      <w:rFonts w:ascii="Calibri" w:eastAsiaTheme="minorHAnsi" w:hAnsi="Calibri"/>
      <w:sz w:val="20"/>
      <w:lang w:eastAsia="en-US"/>
    </w:rPr>
  </w:style>
  <w:style w:type="paragraph" w:customStyle="1" w:styleId="BBD6C59A7135421DA013906FDFEE8AAC3">
    <w:name w:val="BBD6C59A7135421DA013906FDFEE8AAC3"/>
    <w:rsid w:val="00E42E7B"/>
    <w:rPr>
      <w:rFonts w:ascii="Calibri" w:eastAsiaTheme="minorHAnsi" w:hAnsi="Calibri"/>
      <w:sz w:val="20"/>
      <w:lang w:eastAsia="en-US"/>
    </w:rPr>
  </w:style>
  <w:style w:type="paragraph" w:customStyle="1" w:styleId="264EB736063343FCBE7C3DB73DE6DBEC3">
    <w:name w:val="264EB736063343FCBE7C3DB73DE6DBEC3"/>
    <w:rsid w:val="00E42E7B"/>
    <w:rPr>
      <w:rFonts w:ascii="Calibri" w:eastAsiaTheme="minorHAnsi" w:hAnsi="Calibri"/>
      <w:sz w:val="20"/>
      <w:lang w:eastAsia="en-US"/>
    </w:rPr>
  </w:style>
  <w:style w:type="paragraph" w:customStyle="1" w:styleId="A1A06E0C33184F089E4D34DEE873FCC33">
    <w:name w:val="A1A06E0C33184F089E4D34DEE873FCC33"/>
    <w:rsid w:val="00E42E7B"/>
    <w:rPr>
      <w:rFonts w:ascii="Calibri" w:eastAsiaTheme="minorHAnsi" w:hAnsi="Calibri"/>
      <w:sz w:val="20"/>
      <w:lang w:eastAsia="en-US"/>
    </w:rPr>
  </w:style>
  <w:style w:type="paragraph" w:customStyle="1" w:styleId="12A567F1C5A04509A38BF0D1317E42EB7">
    <w:name w:val="12A567F1C5A04509A38BF0D1317E42EB7"/>
    <w:rsid w:val="00E42E7B"/>
    <w:rPr>
      <w:rFonts w:ascii="Calibri" w:eastAsiaTheme="minorHAnsi" w:hAnsi="Calibri"/>
      <w:sz w:val="20"/>
      <w:lang w:eastAsia="en-US"/>
    </w:rPr>
  </w:style>
  <w:style w:type="paragraph" w:customStyle="1" w:styleId="542B4151F00649468B315414DC19B7357">
    <w:name w:val="542B4151F00649468B315414DC19B7357"/>
    <w:rsid w:val="00E42E7B"/>
    <w:rPr>
      <w:rFonts w:ascii="Calibri" w:eastAsiaTheme="minorHAnsi" w:hAnsi="Calibri"/>
      <w:sz w:val="20"/>
      <w:lang w:eastAsia="en-US"/>
    </w:rPr>
  </w:style>
  <w:style w:type="paragraph" w:customStyle="1" w:styleId="B64F9D6BD0B04FABB353E936325A105C7">
    <w:name w:val="B64F9D6BD0B04FABB353E936325A105C7"/>
    <w:rsid w:val="00E42E7B"/>
    <w:rPr>
      <w:rFonts w:ascii="Calibri" w:eastAsiaTheme="minorHAnsi" w:hAnsi="Calibri"/>
      <w:sz w:val="20"/>
      <w:lang w:eastAsia="en-US"/>
    </w:rPr>
  </w:style>
  <w:style w:type="paragraph" w:customStyle="1" w:styleId="9452A45F3A694AF4803FBF746BFD42EB7">
    <w:name w:val="9452A45F3A694AF4803FBF746BFD42EB7"/>
    <w:rsid w:val="00E42E7B"/>
    <w:rPr>
      <w:rFonts w:ascii="Calibri" w:eastAsiaTheme="minorHAnsi" w:hAnsi="Calibri"/>
      <w:sz w:val="20"/>
      <w:lang w:eastAsia="en-US"/>
    </w:rPr>
  </w:style>
  <w:style w:type="paragraph" w:customStyle="1" w:styleId="09C81D0389384331911CF96A59C865417">
    <w:name w:val="09C81D0389384331911CF96A59C865417"/>
    <w:rsid w:val="00E42E7B"/>
    <w:rPr>
      <w:rFonts w:ascii="Calibri" w:eastAsiaTheme="minorHAnsi" w:hAnsi="Calibri"/>
      <w:sz w:val="20"/>
      <w:lang w:eastAsia="en-US"/>
    </w:rPr>
  </w:style>
  <w:style w:type="paragraph" w:customStyle="1" w:styleId="F9FF50E8DC6F42129DE7F6384FB2BBE47">
    <w:name w:val="F9FF50E8DC6F42129DE7F6384FB2BBE47"/>
    <w:rsid w:val="00E42E7B"/>
    <w:rPr>
      <w:rFonts w:ascii="Calibri" w:eastAsiaTheme="minorHAnsi" w:hAnsi="Calibri"/>
      <w:sz w:val="20"/>
      <w:lang w:eastAsia="en-US"/>
    </w:rPr>
  </w:style>
  <w:style w:type="paragraph" w:customStyle="1" w:styleId="069ACD65A6654862A75A237D6A580C677">
    <w:name w:val="069ACD65A6654862A75A237D6A580C677"/>
    <w:rsid w:val="00E42E7B"/>
    <w:rPr>
      <w:rFonts w:ascii="Calibri" w:eastAsiaTheme="minorHAnsi" w:hAnsi="Calibri"/>
      <w:sz w:val="20"/>
      <w:lang w:eastAsia="en-US"/>
    </w:rPr>
  </w:style>
  <w:style w:type="paragraph" w:customStyle="1" w:styleId="03DD025489744E91B7DEAB701923C9FD7">
    <w:name w:val="03DD025489744E91B7DEAB701923C9FD7"/>
    <w:rsid w:val="00E42E7B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8BE6628E2BCD418393CB256DE1A5756D7">
    <w:name w:val="8BE6628E2BCD418393CB256DE1A5756D7"/>
    <w:rsid w:val="00E42E7B"/>
    <w:rPr>
      <w:rFonts w:ascii="Calibri" w:eastAsiaTheme="minorHAnsi" w:hAnsi="Calibri"/>
      <w:sz w:val="20"/>
      <w:lang w:eastAsia="en-US"/>
    </w:rPr>
  </w:style>
  <w:style w:type="paragraph" w:customStyle="1" w:styleId="9FC5A9F2D4D0430AB7F7C46C7C14B9F64">
    <w:name w:val="9FC5A9F2D4D0430AB7F7C46C7C14B9F64"/>
    <w:rsid w:val="00E42E7B"/>
    <w:rPr>
      <w:rFonts w:ascii="Calibri" w:eastAsiaTheme="minorHAnsi" w:hAnsi="Calibri"/>
      <w:sz w:val="20"/>
      <w:lang w:eastAsia="en-US"/>
    </w:rPr>
  </w:style>
  <w:style w:type="paragraph" w:customStyle="1" w:styleId="4163665831C74ADDBA82C962AAD985CA4">
    <w:name w:val="4163665831C74ADDBA82C962AAD985CA4"/>
    <w:rsid w:val="00E42E7B"/>
    <w:rPr>
      <w:rFonts w:ascii="Calibri" w:eastAsiaTheme="minorHAnsi" w:hAnsi="Calibri"/>
      <w:sz w:val="20"/>
      <w:lang w:eastAsia="en-US"/>
    </w:rPr>
  </w:style>
  <w:style w:type="paragraph" w:customStyle="1" w:styleId="88F663E2D17D4F00A7295223C49EE24B4">
    <w:name w:val="88F663E2D17D4F00A7295223C49EE24B4"/>
    <w:rsid w:val="00E42E7B"/>
    <w:rPr>
      <w:rFonts w:ascii="Calibri" w:eastAsiaTheme="minorHAnsi" w:hAnsi="Calibri"/>
      <w:sz w:val="20"/>
      <w:lang w:eastAsia="en-US"/>
    </w:rPr>
  </w:style>
  <w:style w:type="paragraph" w:customStyle="1" w:styleId="6ABB5C55141649DC82AB89B544CA326C4">
    <w:name w:val="6ABB5C55141649DC82AB89B544CA326C4"/>
    <w:rsid w:val="00E42E7B"/>
    <w:rPr>
      <w:rFonts w:ascii="Calibri" w:eastAsiaTheme="minorHAnsi" w:hAnsi="Calibri"/>
      <w:sz w:val="20"/>
      <w:lang w:eastAsia="en-US"/>
    </w:rPr>
  </w:style>
  <w:style w:type="paragraph" w:customStyle="1" w:styleId="E2F51D3D242C4D858C055903C0AEEA134">
    <w:name w:val="E2F51D3D242C4D858C055903C0AEEA134"/>
    <w:rsid w:val="00E42E7B"/>
    <w:rPr>
      <w:rFonts w:ascii="Calibri" w:eastAsiaTheme="minorHAnsi" w:hAnsi="Calibri"/>
      <w:sz w:val="20"/>
      <w:lang w:eastAsia="en-US"/>
    </w:rPr>
  </w:style>
  <w:style w:type="paragraph" w:customStyle="1" w:styleId="17521E0B4C0E4AC492C27DF907A13C8F4">
    <w:name w:val="17521E0B4C0E4AC492C27DF907A13C8F4"/>
    <w:rsid w:val="00E42E7B"/>
    <w:rPr>
      <w:rFonts w:ascii="Calibri" w:eastAsiaTheme="minorHAnsi" w:hAnsi="Calibri"/>
      <w:sz w:val="20"/>
      <w:lang w:eastAsia="en-US"/>
    </w:rPr>
  </w:style>
  <w:style w:type="paragraph" w:customStyle="1" w:styleId="E3BACDFD2C7E44749DF8AB2AF96FCBB94">
    <w:name w:val="E3BACDFD2C7E44749DF8AB2AF96FCBB94"/>
    <w:rsid w:val="00E42E7B"/>
    <w:rPr>
      <w:rFonts w:ascii="Calibri" w:eastAsiaTheme="minorHAnsi" w:hAnsi="Calibri"/>
      <w:sz w:val="20"/>
      <w:lang w:eastAsia="en-US"/>
    </w:rPr>
  </w:style>
  <w:style w:type="paragraph" w:customStyle="1" w:styleId="E5ED811E09234E7BA93FFA298CAD2AFC4">
    <w:name w:val="E5ED811E09234E7BA93FFA298CAD2AFC4"/>
    <w:rsid w:val="00E42E7B"/>
    <w:rPr>
      <w:rFonts w:ascii="Calibri" w:eastAsiaTheme="minorHAnsi" w:hAnsi="Calibri"/>
      <w:sz w:val="20"/>
      <w:lang w:eastAsia="en-US"/>
    </w:rPr>
  </w:style>
  <w:style w:type="paragraph" w:customStyle="1" w:styleId="69AA7B20383843868EFF2F76FB5394DD4">
    <w:name w:val="69AA7B20383843868EFF2F76FB5394DD4"/>
    <w:rsid w:val="00E42E7B"/>
    <w:rPr>
      <w:rFonts w:ascii="Calibri" w:eastAsiaTheme="minorHAnsi" w:hAnsi="Calibri"/>
      <w:sz w:val="20"/>
      <w:lang w:eastAsia="en-US"/>
    </w:rPr>
  </w:style>
  <w:style w:type="paragraph" w:customStyle="1" w:styleId="27EF8A3743734DEAB3D026E0347814DF4">
    <w:name w:val="27EF8A3743734DEAB3D026E0347814DF4"/>
    <w:rsid w:val="00E42E7B"/>
    <w:rPr>
      <w:rFonts w:ascii="Calibri" w:eastAsiaTheme="minorHAnsi" w:hAnsi="Calibri"/>
      <w:sz w:val="20"/>
      <w:lang w:eastAsia="en-US"/>
    </w:rPr>
  </w:style>
  <w:style w:type="paragraph" w:customStyle="1" w:styleId="3208C9783FDA44C9BBB366A7B0508B214">
    <w:name w:val="3208C9783FDA44C9BBB366A7B0508B214"/>
    <w:rsid w:val="00E42E7B"/>
    <w:rPr>
      <w:rFonts w:ascii="Calibri" w:eastAsiaTheme="minorHAnsi" w:hAnsi="Calibri"/>
      <w:sz w:val="20"/>
      <w:lang w:eastAsia="en-US"/>
    </w:rPr>
  </w:style>
  <w:style w:type="paragraph" w:customStyle="1" w:styleId="54A7A4A88A0A429FBDD23A639B96914A4">
    <w:name w:val="54A7A4A88A0A429FBDD23A639B96914A4"/>
    <w:rsid w:val="00E42E7B"/>
    <w:rPr>
      <w:rFonts w:ascii="Calibri" w:eastAsiaTheme="minorHAnsi" w:hAnsi="Calibri"/>
      <w:sz w:val="20"/>
      <w:lang w:eastAsia="en-US"/>
    </w:rPr>
  </w:style>
  <w:style w:type="paragraph" w:customStyle="1" w:styleId="551DF7F4212642BF99CDDFCBD98640CC4">
    <w:name w:val="551DF7F4212642BF99CDDFCBD98640CC4"/>
    <w:rsid w:val="00E42E7B"/>
    <w:rPr>
      <w:rFonts w:ascii="Calibri" w:eastAsiaTheme="minorHAnsi" w:hAnsi="Calibri"/>
      <w:sz w:val="20"/>
      <w:lang w:eastAsia="en-US"/>
    </w:rPr>
  </w:style>
  <w:style w:type="paragraph" w:customStyle="1" w:styleId="4F2AAB01C56749B783E8551C939389194">
    <w:name w:val="4F2AAB01C56749B783E8551C939389194"/>
    <w:rsid w:val="00E42E7B"/>
    <w:rPr>
      <w:rFonts w:ascii="Calibri" w:eastAsiaTheme="minorHAnsi" w:hAnsi="Calibri"/>
      <w:sz w:val="20"/>
      <w:lang w:eastAsia="en-US"/>
    </w:rPr>
  </w:style>
  <w:style w:type="paragraph" w:customStyle="1" w:styleId="0006642EDFEF46768988998CC1A3EF2A4">
    <w:name w:val="0006642EDFEF46768988998CC1A3EF2A4"/>
    <w:rsid w:val="00E42E7B"/>
    <w:rPr>
      <w:rFonts w:ascii="Calibri" w:eastAsiaTheme="minorHAnsi" w:hAnsi="Calibri"/>
      <w:sz w:val="20"/>
      <w:lang w:eastAsia="en-US"/>
    </w:rPr>
  </w:style>
  <w:style w:type="paragraph" w:customStyle="1" w:styleId="49FFA46E08BF4113B379511085B4AF9F4">
    <w:name w:val="49FFA46E08BF4113B379511085B4AF9F4"/>
    <w:rsid w:val="00E42E7B"/>
    <w:rPr>
      <w:rFonts w:ascii="Calibri" w:eastAsiaTheme="minorHAnsi" w:hAnsi="Calibri"/>
      <w:sz w:val="20"/>
      <w:lang w:eastAsia="en-US"/>
    </w:rPr>
  </w:style>
  <w:style w:type="paragraph" w:customStyle="1" w:styleId="F31D84BE0AAB4355996CE77E96B218CE4">
    <w:name w:val="F31D84BE0AAB4355996CE77E96B218CE4"/>
    <w:rsid w:val="00E42E7B"/>
    <w:rPr>
      <w:rFonts w:ascii="Calibri" w:eastAsiaTheme="minorHAnsi" w:hAnsi="Calibri"/>
      <w:sz w:val="20"/>
      <w:lang w:eastAsia="en-US"/>
    </w:rPr>
  </w:style>
  <w:style w:type="paragraph" w:customStyle="1" w:styleId="718C67BFB72049CBBE82571698B8C4714">
    <w:name w:val="718C67BFB72049CBBE82571698B8C4714"/>
    <w:rsid w:val="00E42E7B"/>
    <w:rPr>
      <w:rFonts w:ascii="Calibri" w:eastAsiaTheme="minorHAnsi" w:hAnsi="Calibri"/>
      <w:sz w:val="20"/>
      <w:lang w:eastAsia="en-US"/>
    </w:rPr>
  </w:style>
  <w:style w:type="paragraph" w:customStyle="1" w:styleId="124955530DD24A9A8F365697FB992FAE4">
    <w:name w:val="124955530DD24A9A8F365697FB992FAE4"/>
    <w:rsid w:val="00E42E7B"/>
    <w:rPr>
      <w:rFonts w:ascii="Calibri" w:eastAsiaTheme="minorHAnsi" w:hAnsi="Calibri"/>
      <w:sz w:val="20"/>
      <w:lang w:eastAsia="en-US"/>
    </w:rPr>
  </w:style>
  <w:style w:type="paragraph" w:customStyle="1" w:styleId="A636018F5D0A418D9A42FFF9821B3B114">
    <w:name w:val="A636018F5D0A418D9A42FFF9821B3B114"/>
    <w:rsid w:val="00E42E7B"/>
    <w:rPr>
      <w:rFonts w:ascii="Calibri" w:eastAsiaTheme="minorHAnsi" w:hAnsi="Calibri"/>
      <w:sz w:val="20"/>
      <w:lang w:eastAsia="en-US"/>
    </w:rPr>
  </w:style>
  <w:style w:type="paragraph" w:customStyle="1" w:styleId="0F507866278940EDB0F96D13880DC56C4">
    <w:name w:val="0F507866278940EDB0F96D13880DC56C4"/>
    <w:rsid w:val="00E42E7B"/>
    <w:rPr>
      <w:rFonts w:ascii="Calibri" w:eastAsiaTheme="minorHAnsi" w:hAnsi="Calibri"/>
      <w:sz w:val="20"/>
      <w:lang w:eastAsia="en-US"/>
    </w:rPr>
  </w:style>
  <w:style w:type="paragraph" w:customStyle="1" w:styleId="47F510FE18844A98AA0C81BA63C975E54">
    <w:name w:val="47F510FE18844A98AA0C81BA63C975E54"/>
    <w:rsid w:val="00E42E7B"/>
    <w:rPr>
      <w:rFonts w:ascii="Calibri" w:eastAsiaTheme="minorHAnsi" w:hAnsi="Calibri"/>
      <w:sz w:val="20"/>
      <w:lang w:eastAsia="en-US"/>
    </w:rPr>
  </w:style>
  <w:style w:type="paragraph" w:customStyle="1" w:styleId="FCEDEC7AA3A349BD8F76128D9A5FEB4C4">
    <w:name w:val="FCEDEC7AA3A349BD8F76128D9A5FEB4C4"/>
    <w:rsid w:val="00E42E7B"/>
    <w:rPr>
      <w:rFonts w:ascii="Calibri" w:eastAsiaTheme="minorHAnsi" w:hAnsi="Calibri"/>
      <w:sz w:val="20"/>
      <w:lang w:eastAsia="en-US"/>
    </w:rPr>
  </w:style>
  <w:style w:type="paragraph" w:customStyle="1" w:styleId="B9956EB2D98D43D3BA26224F8A81F49B4">
    <w:name w:val="B9956EB2D98D43D3BA26224F8A81F49B4"/>
    <w:rsid w:val="00E42E7B"/>
    <w:rPr>
      <w:rFonts w:ascii="Calibri" w:eastAsiaTheme="minorHAnsi" w:hAnsi="Calibri"/>
      <w:sz w:val="20"/>
      <w:lang w:eastAsia="en-US"/>
    </w:rPr>
  </w:style>
  <w:style w:type="paragraph" w:customStyle="1" w:styleId="691174FAA06543F49BFF5C45654B5A694">
    <w:name w:val="691174FAA06543F49BFF5C45654B5A694"/>
    <w:rsid w:val="00E42E7B"/>
    <w:rPr>
      <w:rFonts w:ascii="Calibri" w:eastAsiaTheme="minorHAnsi" w:hAnsi="Calibri"/>
      <w:sz w:val="20"/>
      <w:lang w:eastAsia="en-US"/>
    </w:rPr>
  </w:style>
  <w:style w:type="paragraph" w:customStyle="1" w:styleId="F615B007329D445AB074CB029F284A014">
    <w:name w:val="F615B007329D445AB074CB029F284A014"/>
    <w:rsid w:val="00E42E7B"/>
    <w:rPr>
      <w:rFonts w:ascii="Calibri" w:eastAsiaTheme="minorHAnsi" w:hAnsi="Calibri"/>
      <w:sz w:val="20"/>
      <w:lang w:eastAsia="en-US"/>
    </w:rPr>
  </w:style>
  <w:style w:type="paragraph" w:customStyle="1" w:styleId="BBD6C59A7135421DA013906FDFEE8AAC4">
    <w:name w:val="BBD6C59A7135421DA013906FDFEE8AAC4"/>
    <w:rsid w:val="00E42E7B"/>
    <w:rPr>
      <w:rFonts w:ascii="Calibri" w:eastAsiaTheme="minorHAnsi" w:hAnsi="Calibri"/>
      <w:sz w:val="20"/>
      <w:lang w:eastAsia="en-US"/>
    </w:rPr>
  </w:style>
  <w:style w:type="paragraph" w:customStyle="1" w:styleId="264EB736063343FCBE7C3DB73DE6DBEC4">
    <w:name w:val="264EB736063343FCBE7C3DB73DE6DBEC4"/>
    <w:rsid w:val="00E42E7B"/>
    <w:rPr>
      <w:rFonts w:ascii="Calibri" w:eastAsiaTheme="minorHAnsi" w:hAnsi="Calibri"/>
      <w:sz w:val="20"/>
      <w:lang w:eastAsia="en-US"/>
    </w:rPr>
  </w:style>
  <w:style w:type="paragraph" w:customStyle="1" w:styleId="A1A06E0C33184F089E4D34DEE873FCC34">
    <w:name w:val="A1A06E0C33184F089E4D34DEE873FCC34"/>
    <w:rsid w:val="00E42E7B"/>
    <w:rPr>
      <w:rFonts w:ascii="Calibri" w:eastAsiaTheme="minorHAnsi" w:hAnsi="Calibri"/>
      <w:sz w:val="20"/>
      <w:lang w:eastAsia="en-US"/>
    </w:rPr>
  </w:style>
  <w:style w:type="paragraph" w:customStyle="1" w:styleId="12A567F1C5A04509A38BF0D1317E42EB8">
    <w:name w:val="12A567F1C5A04509A38BF0D1317E42EB8"/>
    <w:rsid w:val="00E42E7B"/>
    <w:rPr>
      <w:rFonts w:ascii="Calibri" w:eastAsiaTheme="minorHAnsi" w:hAnsi="Calibri"/>
      <w:sz w:val="20"/>
      <w:lang w:eastAsia="en-US"/>
    </w:rPr>
  </w:style>
  <w:style w:type="paragraph" w:customStyle="1" w:styleId="542B4151F00649468B315414DC19B7358">
    <w:name w:val="542B4151F00649468B315414DC19B7358"/>
    <w:rsid w:val="00E42E7B"/>
    <w:rPr>
      <w:rFonts w:ascii="Calibri" w:eastAsiaTheme="minorHAnsi" w:hAnsi="Calibri"/>
      <w:sz w:val="20"/>
      <w:lang w:eastAsia="en-US"/>
    </w:rPr>
  </w:style>
  <w:style w:type="paragraph" w:customStyle="1" w:styleId="B64F9D6BD0B04FABB353E936325A105C8">
    <w:name w:val="B64F9D6BD0B04FABB353E936325A105C8"/>
    <w:rsid w:val="00E42E7B"/>
    <w:rPr>
      <w:rFonts w:ascii="Calibri" w:eastAsiaTheme="minorHAnsi" w:hAnsi="Calibri"/>
      <w:sz w:val="20"/>
      <w:lang w:eastAsia="en-US"/>
    </w:rPr>
  </w:style>
  <w:style w:type="paragraph" w:customStyle="1" w:styleId="9452A45F3A694AF4803FBF746BFD42EB8">
    <w:name w:val="9452A45F3A694AF4803FBF746BFD42EB8"/>
    <w:rsid w:val="00E42E7B"/>
    <w:rPr>
      <w:rFonts w:ascii="Calibri" w:eastAsiaTheme="minorHAnsi" w:hAnsi="Calibri"/>
      <w:sz w:val="20"/>
      <w:lang w:eastAsia="en-US"/>
    </w:rPr>
  </w:style>
  <w:style w:type="paragraph" w:customStyle="1" w:styleId="09C81D0389384331911CF96A59C865418">
    <w:name w:val="09C81D0389384331911CF96A59C865418"/>
    <w:rsid w:val="00E42E7B"/>
    <w:rPr>
      <w:rFonts w:ascii="Calibri" w:eastAsiaTheme="minorHAnsi" w:hAnsi="Calibri"/>
      <w:sz w:val="20"/>
      <w:lang w:eastAsia="en-US"/>
    </w:rPr>
  </w:style>
  <w:style w:type="paragraph" w:customStyle="1" w:styleId="F9FF50E8DC6F42129DE7F6384FB2BBE48">
    <w:name w:val="F9FF50E8DC6F42129DE7F6384FB2BBE48"/>
    <w:rsid w:val="00E42E7B"/>
    <w:rPr>
      <w:rFonts w:ascii="Calibri" w:eastAsiaTheme="minorHAnsi" w:hAnsi="Calibri"/>
      <w:sz w:val="20"/>
      <w:lang w:eastAsia="en-US"/>
    </w:rPr>
  </w:style>
  <w:style w:type="paragraph" w:customStyle="1" w:styleId="069ACD65A6654862A75A237D6A580C678">
    <w:name w:val="069ACD65A6654862A75A237D6A580C678"/>
    <w:rsid w:val="00E42E7B"/>
    <w:rPr>
      <w:rFonts w:ascii="Calibri" w:eastAsiaTheme="minorHAnsi" w:hAnsi="Calibri"/>
      <w:sz w:val="20"/>
      <w:lang w:eastAsia="en-US"/>
    </w:rPr>
  </w:style>
  <w:style w:type="paragraph" w:customStyle="1" w:styleId="03DD025489744E91B7DEAB701923C9FD8">
    <w:name w:val="03DD025489744E91B7DEAB701923C9FD8"/>
    <w:rsid w:val="00E42E7B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8BE6628E2BCD418393CB256DE1A5756D8">
    <w:name w:val="8BE6628E2BCD418393CB256DE1A5756D8"/>
    <w:rsid w:val="00E42E7B"/>
    <w:rPr>
      <w:rFonts w:ascii="Calibri" w:eastAsiaTheme="minorHAnsi" w:hAnsi="Calibri"/>
      <w:sz w:val="20"/>
      <w:lang w:eastAsia="en-US"/>
    </w:rPr>
  </w:style>
  <w:style w:type="paragraph" w:customStyle="1" w:styleId="9FC5A9F2D4D0430AB7F7C46C7C14B9F65">
    <w:name w:val="9FC5A9F2D4D0430AB7F7C46C7C14B9F65"/>
    <w:rsid w:val="00E42E7B"/>
    <w:rPr>
      <w:rFonts w:ascii="Calibri" w:eastAsiaTheme="minorHAnsi" w:hAnsi="Calibri"/>
      <w:sz w:val="20"/>
      <w:lang w:eastAsia="en-US"/>
    </w:rPr>
  </w:style>
  <w:style w:type="paragraph" w:customStyle="1" w:styleId="4163665831C74ADDBA82C962AAD985CA5">
    <w:name w:val="4163665831C74ADDBA82C962AAD985CA5"/>
    <w:rsid w:val="00E42E7B"/>
    <w:rPr>
      <w:rFonts w:ascii="Calibri" w:eastAsiaTheme="minorHAnsi" w:hAnsi="Calibri"/>
      <w:sz w:val="20"/>
      <w:lang w:eastAsia="en-US"/>
    </w:rPr>
  </w:style>
  <w:style w:type="paragraph" w:customStyle="1" w:styleId="88F663E2D17D4F00A7295223C49EE24B5">
    <w:name w:val="88F663E2D17D4F00A7295223C49EE24B5"/>
    <w:rsid w:val="00E42E7B"/>
    <w:rPr>
      <w:rFonts w:ascii="Calibri" w:eastAsiaTheme="minorHAnsi" w:hAnsi="Calibri"/>
      <w:sz w:val="20"/>
      <w:lang w:eastAsia="en-US"/>
    </w:rPr>
  </w:style>
  <w:style w:type="paragraph" w:customStyle="1" w:styleId="6ABB5C55141649DC82AB89B544CA326C5">
    <w:name w:val="6ABB5C55141649DC82AB89B544CA326C5"/>
    <w:rsid w:val="00E42E7B"/>
    <w:rPr>
      <w:rFonts w:ascii="Calibri" w:eastAsiaTheme="minorHAnsi" w:hAnsi="Calibri"/>
      <w:sz w:val="20"/>
      <w:lang w:eastAsia="en-US"/>
    </w:rPr>
  </w:style>
  <w:style w:type="paragraph" w:customStyle="1" w:styleId="E2F51D3D242C4D858C055903C0AEEA135">
    <w:name w:val="E2F51D3D242C4D858C055903C0AEEA135"/>
    <w:rsid w:val="00E42E7B"/>
    <w:rPr>
      <w:rFonts w:ascii="Calibri" w:eastAsiaTheme="minorHAnsi" w:hAnsi="Calibri"/>
      <w:sz w:val="20"/>
      <w:lang w:eastAsia="en-US"/>
    </w:rPr>
  </w:style>
  <w:style w:type="paragraph" w:customStyle="1" w:styleId="17521E0B4C0E4AC492C27DF907A13C8F5">
    <w:name w:val="17521E0B4C0E4AC492C27DF907A13C8F5"/>
    <w:rsid w:val="00E42E7B"/>
    <w:rPr>
      <w:rFonts w:ascii="Calibri" w:eastAsiaTheme="minorHAnsi" w:hAnsi="Calibri"/>
      <w:sz w:val="20"/>
      <w:lang w:eastAsia="en-US"/>
    </w:rPr>
  </w:style>
  <w:style w:type="paragraph" w:customStyle="1" w:styleId="E3BACDFD2C7E44749DF8AB2AF96FCBB95">
    <w:name w:val="E3BACDFD2C7E44749DF8AB2AF96FCBB95"/>
    <w:rsid w:val="00E42E7B"/>
    <w:rPr>
      <w:rFonts w:ascii="Calibri" w:eastAsiaTheme="minorHAnsi" w:hAnsi="Calibri"/>
      <w:sz w:val="20"/>
      <w:lang w:eastAsia="en-US"/>
    </w:rPr>
  </w:style>
  <w:style w:type="paragraph" w:customStyle="1" w:styleId="E5ED811E09234E7BA93FFA298CAD2AFC5">
    <w:name w:val="E5ED811E09234E7BA93FFA298CAD2AFC5"/>
    <w:rsid w:val="00E42E7B"/>
    <w:rPr>
      <w:rFonts w:ascii="Calibri" w:eastAsiaTheme="minorHAnsi" w:hAnsi="Calibri"/>
      <w:sz w:val="20"/>
      <w:lang w:eastAsia="en-US"/>
    </w:rPr>
  </w:style>
  <w:style w:type="paragraph" w:customStyle="1" w:styleId="69AA7B20383843868EFF2F76FB5394DD5">
    <w:name w:val="69AA7B20383843868EFF2F76FB5394DD5"/>
    <w:rsid w:val="00E42E7B"/>
    <w:rPr>
      <w:rFonts w:ascii="Calibri" w:eastAsiaTheme="minorHAnsi" w:hAnsi="Calibri"/>
      <w:sz w:val="20"/>
      <w:lang w:eastAsia="en-US"/>
    </w:rPr>
  </w:style>
  <w:style w:type="paragraph" w:customStyle="1" w:styleId="27EF8A3743734DEAB3D026E0347814DF5">
    <w:name w:val="27EF8A3743734DEAB3D026E0347814DF5"/>
    <w:rsid w:val="00E42E7B"/>
    <w:rPr>
      <w:rFonts w:ascii="Calibri" w:eastAsiaTheme="minorHAnsi" w:hAnsi="Calibri"/>
      <w:sz w:val="20"/>
      <w:lang w:eastAsia="en-US"/>
    </w:rPr>
  </w:style>
  <w:style w:type="paragraph" w:customStyle="1" w:styleId="3208C9783FDA44C9BBB366A7B0508B215">
    <w:name w:val="3208C9783FDA44C9BBB366A7B0508B215"/>
    <w:rsid w:val="00E42E7B"/>
    <w:rPr>
      <w:rFonts w:ascii="Calibri" w:eastAsiaTheme="minorHAnsi" w:hAnsi="Calibri"/>
      <w:sz w:val="20"/>
      <w:lang w:eastAsia="en-US"/>
    </w:rPr>
  </w:style>
  <w:style w:type="paragraph" w:customStyle="1" w:styleId="54A7A4A88A0A429FBDD23A639B96914A5">
    <w:name w:val="54A7A4A88A0A429FBDD23A639B96914A5"/>
    <w:rsid w:val="00E42E7B"/>
    <w:rPr>
      <w:rFonts w:ascii="Calibri" w:eastAsiaTheme="minorHAnsi" w:hAnsi="Calibri"/>
      <w:sz w:val="20"/>
      <w:lang w:eastAsia="en-US"/>
    </w:rPr>
  </w:style>
  <w:style w:type="paragraph" w:customStyle="1" w:styleId="551DF7F4212642BF99CDDFCBD98640CC5">
    <w:name w:val="551DF7F4212642BF99CDDFCBD98640CC5"/>
    <w:rsid w:val="00E42E7B"/>
    <w:rPr>
      <w:rFonts w:ascii="Calibri" w:eastAsiaTheme="minorHAnsi" w:hAnsi="Calibri"/>
      <w:sz w:val="20"/>
      <w:lang w:eastAsia="en-US"/>
    </w:rPr>
  </w:style>
  <w:style w:type="paragraph" w:customStyle="1" w:styleId="4F2AAB01C56749B783E8551C939389195">
    <w:name w:val="4F2AAB01C56749B783E8551C939389195"/>
    <w:rsid w:val="00E42E7B"/>
    <w:rPr>
      <w:rFonts w:ascii="Calibri" w:eastAsiaTheme="minorHAnsi" w:hAnsi="Calibri"/>
      <w:sz w:val="20"/>
      <w:lang w:eastAsia="en-US"/>
    </w:rPr>
  </w:style>
  <w:style w:type="paragraph" w:customStyle="1" w:styleId="0006642EDFEF46768988998CC1A3EF2A5">
    <w:name w:val="0006642EDFEF46768988998CC1A3EF2A5"/>
    <w:rsid w:val="00E42E7B"/>
    <w:rPr>
      <w:rFonts w:ascii="Calibri" w:eastAsiaTheme="minorHAnsi" w:hAnsi="Calibri"/>
      <w:sz w:val="20"/>
      <w:lang w:eastAsia="en-US"/>
    </w:rPr>
  </w:style>
  <w:style w:type="paragraph" w:customStyle="1" w:styleId="49FFA46E08BF4113B379511085B4AF9F5">
    <w:name w:val="49FFA46E08BF4113B379511085B4AF9F5"/>
    <w:rsid w:val="00E42E7B"/>
    <w:rPr>
      <w:rFonts w:ascii="Calibri" w:eastAsiaTheme="minorHAnsi" w:hAnsi="Calibri"/>
      <w:sz w:val="20"/>
      <w:lang w:eastAsia="en-US"/>
    </w:rPr>
  </w:style>
  <w:style w:type="paragraph" w:customStyle="1" w:styleId="F31D84BE0AAB4355996CE77E96B218CE5">
    <w:name w:val="F31D84BE0AAB4355996CE77E96B218CE5"/>
    <w:rsid w:val="00E42E7B"/>
    <w:rPr>
      <w:rFonts w:ascii="Calibri" w:eastAsiaTheme="minorHAnsi" w:hAnsi="Calibri"/>
      <w:sz w:val="20"/>
      <w:lang w:eastAsia="en-US"/>
    </w:rPr>
  </w:style>
  <w:style w:type="paragraph" w:customStyle="1" w:styleId="718C67BFB72049CBBE82571698B8C4715">
    <w:name w:val="718C67BFB72049CBBE82571698B8C4715"/>
    <w:rsid w:val="00E42E7B"/>
    <w:rPr>
      <w:rFonts w:ascii="Calibri" w:eastAsiaTheme="minorHAnsi" w:hAnsi="Calibri"/>
      <w:sz w:val="20"/>
      <w:lang w:eastAsia="en-US"/>
    </w:rPr>
  </w:style>
  <w:style w:type="paragraph" w:customStyle="1" w:styleId="124955530DD24A9A8F365697FB992FAE5">
    <w:name w:val="124955530DD24A9A8F365697FB992FAE5"/>
    <w:rsid w:val="00E42E7B"/>
    <w:rPr>
      <w:rFonts w:ascii="Calibri" w:eastAsiaTheme="minorHAnsi" w:hAnsi="Calibri"/>
      <w:sz w:val="20"/>
      <w:lang w:eastAsia="en-US"/>
    </w:rPr>
  </w:style>
  <w:style w:type="paragraph" w:customStyle="1" w:styleId="A636018F5D0A418D9A42FFF9821B3B115">
    <w:name w:val="A636018F5D0A418D9A42FFF9821B3B115"/>
    <w:rsid w:val="00E42E7B"/>
    <w:rPr>
      <w:rFonts w:ascii="Calibri" w:eastAsiaTheme="minorHAnsi" w:hAnsi="Calibri"/>
      <w:sz w:val="20"/>
      <w:lang w:eastAsia="en-US"/>
    </w:rPr>
  </w:style>
  <w:style w:type="paragraph" w:customStyle="1" w:styleId="0F507866278940EDB0F96D13880DC56C5">
    <w:name w:val="0F507866278940EDB0F96D13880DC56C5"/>
    <w:rsid w:val="00E42E7B"/>
    <w:rPr>
      <w:rFonts w:ascii="Calibri" w:eastAsiaTheme="minorHAnsi" w:hAnsi="Calibri"/>
      <w:sz w:val="20"/>
      <w:lang w:eastAsia="en-US"/>
    </w:rPr>
  </w:style>
  <w:style w:type="paragraph" w:customStyle="1" w:styleId="47F510FE18844A98AA0C81BA63C975E55">
    <w:name w:val="47F510FE18844A98AA0C81BA63C975E55"/>
    <w:rsid w:val="00E42E7B"/>
    <w:rPr>
      <w:rFonts w:ascii="Calibri" w:eastAsiaTheme="minorHAnsi" w:hAnsi="Calibri"/>
      <w:sz w:val="20"/>
      <w:lang w:eastAsia="en-US"/>
    </w:rPr>
  </w:style>
  <w:style w:type="paragraph" w:customStyle="1" w:styleId="FCEDEC7AA3A349BD8F76128D9A5FEB4C5">
    <w:name w:val="FCEDEC7AA3A349BD8F76128D9A5FEB4C5"/>
    <w:rsid w:val="00E42E7B"/>
    <w:rPr>
      <w:rFonts w:ascii="Calibri" w:eastAsiaTheme="minorHAnsi" w:hAnsi="Calibri"/>
      <w:sz w:val="20"/>
      <w:lang w:eastAsia="en-US"/>
    </w:rPr>
  </w:style>
  <w:style w:type="paragraph" w:customStyle="1" w:styleId="B9956EB2D98D43D3BA26224F8A81F49B5">
    <w:name w:val="B9956EB2D98D43D3BA26224F8A81F49B5"/>
    <w:rsid w:val="00E42E7B"/>
    <w:rPr>
      <w:rFonts w:ascii="Calibri" w:eastAsiaTheme="minorHAnsi" w:hAnsi="Calibri"/>
      <w:sz w:val="20"/>
      <w:lang w:eastAsia="en-US"/>
    </w:rPr>
  </w:style>
  <w:style w:type="paragraph" w:customStyle="1" w:styleId="691174FAA06543F49BFF5C45654B5A695">
    <w:name w:val="691174FAA06543F49BFF5C45654B5A695"/>
    <w:rsid w:val="00E42E7B"/>
    <w:rPr>
      <w:rFonts w:ascii="Calibri" w:eastAsiaTheme="minorHAnsi" w:hAnsi="Calibri"/>
      <w:sz w:val="20"/>
      <w:lang w:eastAsia="en-US"/>
    </w:rPr>
  </w:style>
  <w:style w:type="paragraph" w:customStyle="1" w:styleId="F615B007329D445AB074CB029F284A015">
    <w:name w:val="F615B007329D445AB074CB029F284A015"/>
    <w:rsid w:val="00E42E7B"/>
    <w:rPr>
      <w:rFonts w:ascii="Calibri" w:eastAsiaTheme="minorHAnsi" w:hAnsi="Calibri"/>
      <w:sz w:val="20"/>
      <w:lang w:eastAsia="en-US"/>
    </w:rPr>
  </w:style>
  <w:style w:type="paragraph" w:customStyle="1" w:styleId="BBD6C59A7135421DA013906FDFEE8AAC5">
    <w:name w:val="BBD6C59A7135421DA013906FDFEE8AAC5"/>
    <w:rsid w:val="00E42E7B"/>
    <w:rPr>
      <w:rFonts w:ascii="Calibri" w:eastAsiaTheme="minorHAnsi" w:hAnsi="Calibri"/>
      <w:sz w:val="20"/>
      <w:lang w:eastAsia="en-US"/>
    </w:rPr>
  </w:style>
  <w:style w:type="paragraph" w:customStyle="1" w:styleId="264EB736063343FCBE7C3DB73DE6DBEC5">
    <w:name w:val="264EB736063343FCBE7C3DB73DE6DBEC5"/>
    <w:rsid w:val="00E42E7B"/>
    <w:rPr>
      <w:rFonts w:ascii="Calibri" w:eastAsiaTheme="minorHAnsi" w:hAnsi="Calibri"/>
      <w:sz w:val="20"/>
      <w:lang w:eastAsia="en-US"/>
    </w:rPr>
  </w:style>
  <w:style w:type="paragraph" w:customStyle="1" w:styleId="A1A06E0C33184F089E4D34DEE873FCC35">
    <w:name w:val="A1A06E0C33184F089E4D34DEE873FCC35"/>
    <w:rsid w:val="00E42E7B"/>
    <w:rPr>
      <w:rFonts w:ascii="Calibri" w:eastAsiaTheme="minorHAnsi" w:hAnsi="Calibri"/>
      <w:sz w:val="20"/>
      <w:lang w:eastAsia="en-US"/>
    </w:rPr>
  </w:style>
  <w:style w:type="paragraph" w:customStyle="1" w:styleId="12A567F1C5A04509A38BF0D1317E42EB9">
    <w:name w:val="12A567F1C5A04509A38BF0D1317E42EB9"/>
    <w:rsid w:val="00B27C92"/>
    <w:rPr>
      <w:rFonts w:ascii="Calibri" w:eastAsiaTheme="minorHAnsi" w:hAnsi="Calibri"/>
      <w:sz w:val="20"/>
      <w:lang w:eastAsia="en-US"/>
    </w:rPr>
  </w:style>
  <w:style w:type="paragraph" w:customStyle="1" w:styleId="542B4151F00649468B315414DC19B7359">
    <w:name w:val="542B4151F00649468B315414DC19B7359"/>
    <w:rsid w:val="00B27C92"/>
    <w:rPr>
      <w:rFonts w:ascii="Calibri" w:eastAsiaTheme="minorHAnsi" w:hAnsi="Calibri"/>
      <w:sz w:val="20"/>
      <w:lang w:eastAsia="en-US"/>
    </w:rPr>
  </w:style>
  <w:style w:type="paragraph" w:customStyle="1" w:styleId="B64F9D6BD0B04FABB353E936325A105C9">
    <w:name w:val="B64F9D6BD0B04FABB353E936325A105C9"/>
    <w:rsid w:val="00B27C92"/>
    <w:rPr>
      <w:rFonts w:ascii="Calibri" w:eastAsiaTheme="minorHAnsi" w:hAnsi="Calibri"/>
      <w:sz w:val="20"/>
      <w:lang w:eastAsia="en-US"/>
    </w:rPr>
  </w:style>
  <w:style w:type="paragraph" w:customStyle="1" w:styleId="9452A45F3A694AF4803FBF746BFD42EB9">
    <w:name w:val="9452A45F3A694AF4803FBF746BFD42EB9"/>
    <w:rsid w:val="00B27C92"/>
    <w:rPr>
      <w:rFonts w:ascii="Calibri" w:eastAsiaTheme="minorHAnsi" w:hAnsi="Calibri"/>
      <w:sz w:val="20"/>
      <w:lang w:eastAsia="en-US"/>
    </w:rPr>
  </w:style>
  <w:style w:type="paragraph" w:customStyle="1" w:styleId="09C81D0389384331911CF96A59C865419">
    <w:name w:val="09C81D0389384331911CF96A59C865419"/>
    <w:rsid w:val="00B27C92"/>
    <w:rPr>
      <w:rFonts w:ascii="Calibri" w:eastAsiaTheme="minorHAnsi" w:hAnsi="Calibri"/>
      <w:sz w:val="20"/>
      <w:lang w:eastAsia="en-US"/>
    </w:rPr>
  </w:style>
  <w:style w:type="paragraph" w:customStyle="1" w:styleId="F9FF50E8DC6F42129DE7F6384FB2BBE49">
    <w:name w:val="F9FF50E8DC6F42129DE7F6384FB2BBE49"/>
    <w:rsid w:val="00B27C92"/>
    <w:rPr>
      <w:rFonts w:ascii="Calibri" w:eastAsiaTheme="minorHAnsi" w:hAnsi="Calibri"/>
      <w:sz w:val="20"/>
      <w:lang w:eastAsia="en-US"/>
    </w:rPr>
  </w:style>
  <w:style w:type="paragraph" w:customStyle="1" w:styleId="069ACD65A6654862A75A237D6A580C679">
    <w:name w:val="069ACD65A6654862A75A237D6A580C679"/>
    <w:rsid w:val="00B27C92"/>
    <w:rPr>
      <w:rFonts w:ascii="Calibri" w:eastAsiaTheme="minorHAnsi" w:hAnsi="Calibri"/>
      <w:sz w:val="20"/>
      <w:lang w:eastAsia="en-US"/>
    </w:rPr>
  </w:style>
  <w:style w:type="paragraph" w:customStyle="1" w:styleId="03DD025489744E91B7DEAB701923C9FD9">
    <w:name w:val="03DD025489744E91B7DEAB701923C9FD9"/>
    <w:rsid w:val="00B27C92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8BE6628E2BCD418393CB256DE1A5756D9">
    <w:name w:val="8BE6628E2BCD418393CB256DE1A5756D9"/>
    <w:rsid w:val="00B27C92"/>
    <w:rPr>
      <w:rFonts w:ascii="Calibri" w:eastAsiaTheme="minorHAnsi" w:hAnsi="Calibri"/>
      <w:sz w:val="20"/>
      <w:lang w:eastAsia="en-US"/>
    </w:rPr>
  </w:style>
  <w:style w:type="paragraph" w:customStyle="1" w:styleId="9FC5A9F2D4D0430AB7F7C46C7C14B9F66">
    <w:name w:val="9FC5A9F2D4D0430AB7F7C46C7C14B9F66"/>
    <w:rsid w:val="00B27C92"/>
    <w:rPr>
      <w:rFonts w:ascii="Calibri" w:eastAsiaTheme="minorHAnsi" w:hAnsi="Calibri"/>
      <w:sz w:val="20"/>
      <w:lang w:eastAsia="en-US"/>
    </w:rPr>
  </w:style>
  <w:style w:type="paragraph" w:customStyle="1" w:styleId="4163665831C74ADDBA82C962AAD985CA6">
    <w:name w:val="4163665831C74ADDBA82C962AAD985CA6"/>
    <w:rsid w:val="00B27C92"/>
    <w:rPr>
      <w:rFonts w:ascii="Calibri" w:eastAsiaTheme="minorHAnsi" w:hAnsi="Calibri"/>
      <w:sz w:val="20"/>
      <w:lang w:eastAsia="en-US"/>
    </w:rPr>
  </w:style>
  <w:style w:type="paragraph" w:customStyle="1" w:styleId="88F663E2D17D4F00A7295223C49EE24B6">
    <w:name w:val="88F663E2D17D4F00A7295223C49EE24B6"/>
    <w:rsid w:val="00B27C92"/>
    <w:rPr>
      <w:rFonts w:ascii="Calibri" w:eastAsiaTheme="minorHAnsi" w:hAnsi="Calibri"/>
      <w:sz w:val="20"/>
      <w:lang w:eastAsia="en-US"/>
    </w:rPr>
  </w:style>
  <w:style w:type="paragraph" w:customStyle="1" w:styleId="6ABB5C55141649DC82AB89B544CA326C6">
    <w:name w:val="6ABB5C55141649DC82AB89B544CA326C6"/>
    <w:rsid w:val="00B27C92"/>
    <w:rPr>
      <w:rFonts w:ascii="Calibri" w:eastAsiaTheme="minorHAnsi" w:hAnsi="Calibri"/>
      <w:sz w:val="20"/>
      <w:lang w:eastAsia="en-US"/>
    </w:rPr>
  </w:style>
  <w:style w:type="paragraph" w:customStyle="1" w:styleId="E2F51D3D242C4D858C055903C0AEEA136">
    <w:name w:val="E2F51D3D242C4D858C055903C0AEEA136"/>
    <w:rsid w:val="00B27C92"/>
    <w:rPr>
      <w:rFonts w:ascii="Calibri" w:eastAsiaTheme="minorHAnsi" w:hAnsi="Calibri"/>
      <w:sz w:val="20"/>
      <w:lang w:eastAsia="en-US"/>
    </w:rPr>
  </w:style>
  <w:style w:type="paragraph" w:customStyle="1" w:styleId="17521E0B4C0E4AC492C27DF907A13C8F6">
    <w:name w:val="17521E0B4C0E4AC492C27DF907A13C8F6"/>
    <w:rsid w:val="00B27C92"/>
    <w:rPr>
      <w:rFonts w:ascii="Calibri" w:eastAsiaTheme="minorHAnsi" w:hAnsi="Calibri"/>
      <w:sz w:val="20"/>
      <w:lang w:eastAsia="en-US"/>
    </w:rPr>
  </w:style>
  <w:style w:type="paragraph" w:customStyle="1" w:styleId="E3BACDFD2C7E44749DF8AB2AF96FCBB96">
    <w:name w:val="E3BACDFD2C7E44749DF8AB2AF96FCBB96"/>
    <w:rsid w:val="00B27C92"/>
    <w:rPr>
      <w:rFonts w:ascii="Calibri" w:eastAsiaTheme="minorHAnsi" w:hAnsi="Calibri"/>
      <w:sz w:val="20"/>
      <w:lang w:eastAsia="en-US"/>
    </w:rPr>
  </w:style>
  <w:style w:type="paragraph" w:customStyle="1" w:styleId="E5ED811E09234E7BA93FFA298CAD2AFC6">
    <w:name w:val="E5ED811E09234E7BA93FFA298CAD2AFC6"/>
    <w:rsid w:val="00B27C92"/>
    <w:rPr>
      <w:rFonts w:ascii="Calibri" w:eastAsiaTheme="minorHAnsi" w:hAnsi="Calibri"/>
      <w:sz w:val="20"/>
      <w:lang w:eastAsia="en-US"/>
    </w:rPr>
  </w:style>
  <w:style w:type="paragraph" w:customStyle="1" w:styleId="69AA7B20383843868EFF2F76FB5394DD6">
    <w:name w:val="69AA7B20383843868EFF2F76FB5394DD6"/>
    <w:rsid w:val="00B27C92"/>
    <w:rPr>
      <w:rFonts w:ascii="Calibri" w:eastAsiaTheme="minorHAnsi" w:hAnsi="Calibri"/>
      <w:sz w:val="20"/>
      <w:lang w:eastAsia="en-US"/>
    </w:rPr>
  </w:style>
  <w:style w:type="paragraph" w:customStyle="1" w:styleId="27EF8A3743734DEAB3D026E0347814DF6">
    <w:name w:val="27EF8A3743734DEAB3D026E0347814DF6"/>
    <w:rsid w:val="00B27C92"/>
    <w:rPr>
      <w:rFonts w:ascii="Calibri" w:eastAsiaTheme="minorHAnsi" w:hAnsi="Calibri"/>
      <w:sz w:val="20"/>
      <w:lang w:eastAsia="en-US"/>
    </w:rPr>
  </w:style>
  <w:style w:type="paragraph" w:customStyle="1" w:styleId="3208C9783FDA44C9BBB366A7B0508B216">
    <w:name w:val="3208C9783FDA44C9BBB366A7B0508B216"/>
    <w:rsid w:val="00B27C92"/>
    <w:rPr>
      <w:rFonts w:ascii="Calibri" w:eastAsiaTheme="minorHAnsi" w:hAnsi="Calibri"/>
      <w:sz w:val="20"/>
      <w:lang w:eastAsia="en-US"/>
    </w:rPr>
  </w:style>
  <w:style w:type="paragraph" w:customStyle="1" w:styleId="54A7A4A88A0A429FBDD23A639B96914A6">
    <w:name w:val="54A7A4A88A0A429FBDD23A639B96914A6"/>
    <w:rsid w:val="00B27C92"/>
    <w:rPr>
      <w:rFonts w:ascii="Calibri" w:eastAsiaTheme="minorHAnsi" w:hAnsi="Calibri"/>
      <w:sz w:val="20"/>
      <w:lang w:eastAsia="en-US"/>
    </w:rPr>
  </w:style>
  <w:style w:type="paragraph" w:customStyle="1" w:styleId="551DF7F4212642BF99CDDFCBD98640CC6">
    <w:name w:val="551DF7F4212642BF99CDDFCBD98640CC6"/>
    <w:rsid w:val="00B27C92"/>
    <w:rPr>
      <w:rFonts w:ascii="Calibri" w:eastAsiaTheme="minorHAnsi" w:hAnsi="Calibri"/>
      <w:sz w:val="20"/>
      <w:lang w:eastAsia="en-US"/>
    </w:rPr>
  </w:style>
  <w:style w:type="paragraph" w:customStyle="1" w:styleId="4F2AAB01C56749B783E8551C939389196">
    <w:name w:val="4F2AAB01C56749B783E8551C939389196"/>
    <w:rsid w:val="00B27C92"/>
    <w:rPr>
      <w:rFonts w:ascii="Calibri" w:eastAsiaTheme="minorHAnsi" w:hAnsi="Calibri"/>
      <w:sz w:val="20"/>
      <w:lang w:eastAsia="en-US"/>
    </w:rPr>
  </w:style>
  <w:style w:type="paragraph" w:customStyle="1" w:styleId="0006642EDFEF46768988998CC1A3EF2A6">
    <w:name w:val="0006642EDFEF46768988998CC1A3EF2A6"/>
    <w:rsid w:val="00B27C92"/>
    <w:rPr>
      <w:rFonts w:ascii="Calibri" w:eastAsiaTheme="minorHAnsi" w:hAnsi="Calibri"/>
      <w:sz w:val="20"/>
      <w:lang w:eastAsia="en-US"/>
    </w:rPr>
  </w:style>
  <w:style w:type="paragraph" w:customStyle="1" w:styleId="49FFA46E08BF4113B379511085B4AF9F6">
    <w:name w:val="49FFA46E08BF4113B379511085B4AF9F6"/>
    <w:rsid w:val="00B27C92"/>
    <w:rPr>
      <w:rFonts w:ascii="Calibri" w:eastAsiaTheme="minorHAnsi" w:hAnsi="Calibri"/>
      <w:sz w:val="20"/>
      <w:lang w:eastAsia="en-US"/>
    </w:rPr>
  </w:style>
  <w:style w:type="paragraph" w:customStyle="1" w:styleId="F31D84BE0AAB4355996CE77E96B218CE6">
    <w:name w:val="F31D84BE0AAB4355996CE77E96B218CE6"/>
    <w:rsid w:val="00B27C92"/>
    <w:rPr>
      <w:rFonts w:ascii="Calibri" w:eastAsiaTheme="minorHAnsi" w:hAnsi="Calibri"/>
      <w:sz w:val="20"/>
      <w:lang w:eastAsia="en-US"/>
    </w:rPr>
  </w:style>
  <w:style w:type="paragraph" w:customStyle="1" w:styleId="718C67BFB72049CBBE82571698B8C4716">
    <w:name w:val="718C67BFB72049CBBE82571698B8C4716"/>
    <w:rsid w:val="00B27C92"/>
    <w:rPr>
      <w:rFonts w:ascii="Calibri" w:eastAsiaTheme="minorHAnsi" w:hAnsi="Calibri"/>
      <w:sz w:val="20"/>
      <w:lang w:eastAsia="en-US"/>
    </w:rPr>
  </w:style>
  <w:style w:type="paragraph" w:customStyle="1" w:styleId="124955530DD24A9A8F365697FB992FAE6">
    <w:name w:val="124955530DD24A9A8F365697FB992FAE6"/>
    <w:rsid w:val="00B27C92"/>
    <w:rPr>
      <w:rFonts w:ascii="Calibri" w:eastAsiaTheme="minorHAnsi" w:hAnsi="Calibri"/>
      <w:sz w:val="20"/>
      <w:lang w:eastAsia="en-US"/>
    </w:rPr>
  </w:style>
  <w:style w:type="paragraph" w:customStyle="1" w:styleId="A636018F5D0A418D9A42FFF9821B3B116">
    <w:name w:val="A636018F5D0A418D9A42FFF9821B3B116"/>
    <w:rsid w:val="00B27C92"/>
    <w:rPr>
      <w:rFonts w:ascii="Calibri" w:eastAsiaTheme="minorHAnsi" w:hAnsi="Calibri"/>
      <w:sz w:val="20"/>
      <w:lang w:eastAsia="en-US"/>
    </w:rPr>
  </w:style>
  <w:style w:type="paragraph" w:customStyle="1" w:styleId="0F507866278940EDB0F96D13880DC56C6">
    <w:name w:val="0F507866278940EDB0F96D13880DC56C6"/>
    <w:rsid w:val="00B27C92"/>
    <w:rPr>
      <w:rFonts w:ascii="Calibri" w:eastAsiaTheme="minorHAnsi" w:hAnsi="Calibri"/>
      <w:sz w:val="20"/>
      <w:lang w:eastAsia="en-US"/>
    </w:rPr>
  </w:style>
  <w:style w:type="paragraph" w:customStyle="1" w:styleId="47F510FE18844A98AA0C81BA63C975E56">
    <w:name w:val="47F510FE18844A98AA0C81BA63C975E56"/>
    <w:rsid w:val="00B27C92"/>
    <w:rPr>
      <w:rFonts w:ascii="Calibri" w:eastAsiaTheme="minorHAnsi" w:hAnsi="Calibri"/>
      <w:sz w:val="20"/>
      <w:lang w:eastAsia="en-US"/>
    </w:rPr>
  </w:style>
  <w:style w:type="paragraph" w:customStyle="1" w:styleId="FCEDEC7AA3A349BD8F76128D9A5FEB4C6">
    <w:name w:val="FCEDEC7AA3A349BD8F76128D9A5FEB4C6"/>
    <w:rsid w:val="00B27C92"/>
    <w:rPr>
      <w:rFonts w:ascii="Calibri" w:eastAsiaTheme="minorHAnsi" w:hAnsi="Calibri"/>
      <w:sz w:val="20"/>
      <w:lang w:eastAsia="en-US"/>
    </w:rPr>
  </w:style>
  <w:style w:type="paragraph" w:customStyle="1" w:styleId="B9956EB2D98D43D3BA26224F8A81F49B6">
    <w:name w:val="B9956EB2D98D43D3BA26224F8A81F49B6"/>
    <w:rsid w:val="00B27C92"/>
    <w:rPr>
      <w:rFonts w:ascii="Calibri" w:eastAsiaTheme="minorHAnsi" w:hAnsi="Calibri"/>
      <w:sz w:val="20"/>
      <w:lang w:eastAsia="en-US"/>
    </w:rPr>
  </w:style>
  <w:style w:type="paragraph" w:customStyle="1" w:styleId="691174FAA06543F49BFF5C45654B5A696">
    <w:name w:val="691174FAA06543F49BFF5C45654B5A696"/>
    <w:rsid w:val="00B27C92"/>
    <w:rPr>
      <w:rFonts w:ascii="Calibri" w:eastAsiaTheme="minorHAnsi" w:hAnsi="Calibri"/>
      <w:sz w:val="20"/>
      <w:lang w:eastAsia="en-US"/>
    </w:rPr>
  </w:style>
  <w:style w:type="paragraph" w:customStyle="1" w:styleId="F615B007329D445AB074CB029F284A016">
    <w:name w:val="F615B007329D445AB074CB029F284A016"/>
    <w:rsid w:val="00B27C92"/>
    <w:rPr>
      <w:rFonts w:ascii="Calibri" w:eastAsiaTheme="minorHAnsi" w:hAnsi="Calibri"/>
      <w:sz w:val="20"/>
      <w:lang w:eastAsia="en-US"/>
    </w:rPr>
  </w:style>
  <w:style w:type="paragraph" w:customStyle="1" w:styleId="BBD6C59A7135421DA013906FDFEE8AAC6">
    <w:name w:val="BBD6C59A7135421DA013906FDFEE8AAC6"/>
    <w:rsid w:val="00B27C92"/>
    <w:rPr>
      <w:rFonts w:ascii="Calibri" w:eastAsiaTheme="minorHAnsi" w:hAnsi="Calibri"/>
      <w:sz w:val="20"/>
      <w:lang w:eastAsia="en-US"/>
    </w:rPr>
  </w:style>
  <w:style w:type="paragraph" w:customStyle="1" w:styleId="264EB736063343FCBE7C3DB73DE6DBEC6">
    <w:name w:val="264EB736063343FCBE7C3DB73DE6DBEC6"/>
    <w:rsid w:val="00B27C92"/>
    <w:rPr>
      <w:rFonts w:ascii="Calibri" w:eastAsiaTheme="minorHAnsi" w:hAnsi="Calibri"/>
      <w:sz w:val="20"/>
      <w:lang w:eastAsia="en-US"/>
    </w:rPr>
  </w:style>
  <w:style w:type="paragraph" w:customStyle="1" w:styleId="A1A06E0C33184F089E4D34DEE873FCC36">
    <w:name w:val="A1A06E0C33184F089E4D34DEE873FCC36"/>
    <w:rsid w:val="00B27C92"/>
    <w:rPr>
      <w:rFonts w:ascii="Calibri" w:eastAsiaTheme="minorHAnsi" w:hAnsi="Calibri"/>
      <w:sz w:val="20"/>
      <w:lang w:eastAsia="en-US"/>
    </w:rPr>
  </w:style>
  <w:style w:type="paragraph" w:customStyle="1" w:styleId="12A567F1C5A04509A38BF0D1317E42EB10">
    <w:name w:val="12A567F1C5A04509A38BF0D1317E42EB10"/>
    <w:rsid w:val="00DD51E8"/>
    <w:rPr>
      <w:rFonts w:ascii="Calibri" w:eastAsiaTheme="minorHAnsi" w:hAnsi="Calibri"/>
      <w:sz w:val="20"/>
      <w:lang w:eastAsia="en-US"/>
    </w:rPr>
  </w:style>
  <w:style w:type="paragraph" w:customStyle="1" w:styleId="542B4151F00649468B315414DC19B73510">
    <w:name w:val="542B4151F00649468B315414DC19B73510"/>
    <w:rsid w:val="00DD51E8"/>
    <w:rPr>
      <w:rFonts w:ascii="Calibri" w:eastAsiaTheme="minorHAnsi" w:hAnsi="Calibri"/>
      <w:sz w:val="20"/>
      <w:lang w:eastAsia="en-US"/>
    </w:rPr>
  </w:style>
  <w:style w:type="paragraph" w:customStyle="1" w:styleId="B64F9D6BD0B04FABB353E936325A105C10">
    <w:name w:val="B64F9D6BD0B04FABB353E936325A105C10"/>
    <w:rsid w:val="00DD51E8"/>
    <w:rPr>
      <w:rFonts w:ascii="Calibri" w:eastAsiaTheme="minorHAnsi" w:hAnsi="Calibri"/>
      <w:sz w:val="20"/>
      <w:lang w:eastAsia="en-US"/>
    </w:rPr>
  </w:style>
  <w:style w:type="paragraph" w:customStyle="1" w:styleId="9452A45F3A694AF4803FBF746BFD42EB10">
    <w:name w:val="9452A45F3A694AF4803FBF746BFD42EB10"/>
    <w:rsid w:val="00DD51E8"/>
    <w:rPr>
      <w:rFonts w:ascii="Calibri" w:eastAsiaTheme="minorHAnsi" w:hAnsi="Calibri"/>
      <w:sz w:val="20"/>
      <w:lang w:eastAsia="en-US"/>
    </w:rPr>
  </w:style>
  <w:style w:type="paragraph" w:customStyle="1" w:styleId="09C81D0389384331911CF96A59C8654110">
    <w:name w:val="09C81D0389384331911CF96A59C8654110"/>
    <w:rsid w:val="00DD51E8"/>
    <w:rPr>
      <w:rFonts w:ascii="Calibri" w:eastAsiaTheme="minorHAnsi" w:hAnsi="Calibri"/>
      <w:sz w:val="20"/>
      <w:lang w:eastAsia="en-US"/>
    </w:rPr>
  </w:style>
  <w:style w:type="paragraph" w:customStyle="1" w:styleId="F9FF50E8DC6F42129DE7F6384FB2BBE410">
    <w:name w:val="F9FF50E8DC6F42129DE7F6384FB2BBE410"/>
    <w:rsid w:val="00DD51E8"/>
    <w:rPr>
      <w:rFonts w:ascii="Calibri" w:eastAsiaTheme="minorHAnsi" w:hAnsi="Calibri"/>
      <w:sz w:val="20"/>
      <w:lang w:eastAsia="en-US"/>
    </w:rPr>
  </w:style>
  <w:style w:type="paragraph" w:customStyle="1" w:styleId="069ACD65A6654862A75A237D6A580C6710">
    <w:name w:val="069ACD65A6654862A75A237D6A580C6710"/>
    <w:rsid w:val="00DD51E8"/>
    <w:rPr>
      <w:rFonts w:ascii="Calibri" w:eastAsiaTheme="minorHAnsi" w:hAnsi="Calibri"/>
      <w:sz w:val="20"/>
      <w:lang w:eastAsia="en-US"/>
    </w:rPr>
  </w:style>
  <w:style w:type="paragraph" w:customStyle="1" w:styleId="03DD025489744E91B7DEAB701923C9FD10">
    <w:name w:val="03DD025489744E91B7DEAB701923C9FD10"/>
    <w:rsid w:val="00DD51E8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8BE6628E2BCD418393CB256DE1A5756D10">
    <w:name w:val="8BE6628E2BCD418393CB256DE1A5756D10"/>
    <w:rsid w:val="00DD51E8"/>
    <w:rPr>
      <w:rFonts w:ascii="Calibri" w:eastAsiaTheme="minorHAnsi" w:hAnsi="Calibri"/>
      <w:sz w:val="20"/>
      <w:lang w:eastAsia="en-US"/>
    </w:rPr>
  </w:style>
  <w:style w:type="paragraph" w:customStyle="1" w:styleId="9FC5A9F2D4D0430AB7F7C46C7C14B9F67">
    <w:name w:val="9FC5A9F2D4D0430AB7F7C46C7C14B9F67"/>
    <w:rsid w:val="00DD51E8"/>
    <w:rPr>
      <w:rFonts w:ascii="Calibri" w:eastAsiaTheme="minorHAnsi" w:hAnsi="Calibri"/>
      <w:sz w:val="20"/>
      <w:lang w:eastAsia="en-US"/>
    </w:rPr>
  </w:style>
  <w:style w:type="paragraph" w:customStyle="1" w:styleId="4163665831C74ADDBA82C962AAD985CA7">
    <w:name w:val="4163665831C74ADDBA82C962AAD985CA7"/>
    <w:rsid w:val="00DD51E8"/>
    <w:rPr>
      <w:rFonts w:ascii="Calibri" w:eastAsiaTheme="minorHAnsi" w:hAnsi="Calibri"/>
      <w:sz w:val="20"/>
      <w:lang w:eastAsia="en-US"/>
    </w:rPr>
  </w:style>
  <w:style w:type="paragraph" w:customStyle="1" w:styleId="88F663E2D17D4F00A7295223C49EE24B7">
    <w:name w:val="88F663E2D17D4F00A7295223C49EE24B7"/>
    <w:rsid w:val="00DD51E8"/>
    <w:rPr>
      <w:rFonts w:ascii="Calibri" w:eastAsiaTheme="minorHAnsi" w:hAnsi="Calibri"/>
      <w:sz w:val="20"/>
      <w:lang w:eastAsia="en-US"/>
    </w:rPr>
  </w:style>
  <w:style w:type="paragraph" w:customStyle="1" w:styleId="6ABB5C55141649DC82AB89B544CA326C7">
    <w:name w:val="6ABB5C55141649DC82AB89B544CA326C7"/>
    <w:rsid w:val="00DD51E8"/>
    <w:rPr>
      <w:rFonts w:ascii="Calibri" w:eastAsiaTheme="minorHAnsi" w:hAnsi="Calibri"/>
      <w:sz w:val="20"/>
      <w:lang w:eastAsia="en-US"/>
    </w:rPr>
  </w:style>
  <w:style w:type="paragraph" w:customStyle="1" w:styleId="E2F51D3D242C4D858C055903C0AEEA137">
    <w:name w:val="E2F51D3D242C4D858C055903C0AEEA137"/>
    <w:rsid w:val="00DD51E8"/>
    <w:rPr>
      <w:rFonts w:ascii="Calibri" w:eastAsiaTheme="minorHAnsi" w:hAnsi="Calibri"/>
      <w:sz w:val="20"/>
      <w:lang w:eastAsia="en-US"/>
    </w:rPr>
  </w:style>
  <w:style w:type="paragraph" w:customStyle="1" w:styleId="17521E0B4C0E4AC492C27DF907A13C8F7">
    <w:name w:val="17521E0B4C0E4AC492C27DF907A13C8F7"/>
    <w:rsid w:val="00DD51E8"/>
    <w:rPr>
      <w:rFonts w:ascii="Calibri" w:eastAsiaTheme="minorHAnsi" w:hAnsi="Calibri"/>
      <w:sz w:val="20"/>
      <w:lang w:eastAsia="en-US"/>
    </w:rPr>
  </w:style>
  <w:style w:type="paragraph" w:customStyle="1" w:styleId="E3BACDFD2C7E44749DF8AB2AF96FCBB97">
    <w:name w:val="E3BACDFD2C7E44749DF8AB2AF96FCBB97"/>
    <w:rsid w:val="00DD51E8"/>
    <w:rPr>
      <w:rFonts w:ascii="Calibri" w:eastAsiaTheme="minorHAnsi" w:hAnsi="Calibri"/>
      <w:sz w:val="20"/>
      <w:lang w:eastAsia="en-US"/>
    </w:rPr>
  </w:style>
  <w:style w:type="paragraph" w:customStyle="1" w:styleId="E5ED811E09234E7BA93FFA298CAD2AFC7">
    <w:name w:val="E5ED811E09234E7BA93FFA298CAD2AFC7"/>
    <w:rsid w:val="00DD51E8"/>
    <w:rPr>
      <w:rFonts w:ascii="Calibri" w:eastAsiaTheme="minorHAnsi" w:hAnsi="Calibri"/>
      <w:sz w:val="20"/>
      <w:lang w:eastAsia="en-US"/>
    </w:rPr>
  </w:style>
  <w:style w:type="paragraph" w:customStyle="1" w:styleId="69AA7B20383843868EFF2F76FB5394DD7">
    <w:name w:val="69AA7B20383843868EFF2F76FB5394DD7"/>
    <w:rsid w:val="00DD51E8"/>
    <w:rPr>
      <w:rFonts w:ascii="Calibri" w:eastAsiaTheme="minorHAnsi" w:hAnsi="Calibri"/>
      <w:sz w:val="20"/>
      <w:lang w:eastAsia="en-US"/>
    </w:rPr>
  </w:style>
  <w:style w:type="paragraph" w:customStyle="1" w:styleId="27EF8A3743734DEAB3D026E0347814DF7">
    <w:name w:val="27EF8A3743734DEAB3D026E0347814DF7"/>
    <w:rsid w:val="00DD51E8"/>
    <w:rPr>
      <w:rFonts w:ascii="Calibri" w:eastAsiaTheme="minorHAnsi" w:hAnsi="Calibri"/>
      <w:sz w:val="20"/>
      <w:lang w:eastAsia="en-US"/>
    </w:rPr>
  </w:style>
  <w:style w:type="paragraph" w:customStyle="1" w:styleId="3208C9783FDA44C9BBB366A7B0508B217">
    <w:name w:val="3208C9783FDA44C9BBB366A7B0508B217"/>
    <w:rsid w:val="00DD51E8"/>
    <w:rPr>
      <w:rFonts w:ascii="Calibri" w:eastAsiaTheme="minorHAnsi" w:hAnsi="Calibri"/>
      <w:sz w:val="20"/>
      <w:lang w:eastAsia="en-US"/>
    </w:rPr>
  </w:style>
  <w:style w:type="paragraph" w:customStyle="1" w:styleId="54A7A4A88A0A429FBDD23A639B96914A7">
    <w:name w:val="54A7A4A88A0A429FBDD23A639B96914A7"/>
    <w:rsid w:val="00DD51E8"/>
    <w:rPr>
      <w:rFonts w:ascii="Calibri" w:eastAsiaTheme="minorHAnsi" w:hAnsi="Calibri"/>
      <w:sz w:val="20"/>
      <w:lang w:eastAsia="en-US"/>
    </w:rPr>
  </w:style>
  <w:style w:type="paragraph" w:customStyle="1" w:styleId="551DF7F4212642BF99CDDFCBD98640CC7">
    <w:name w:val="551DF7F4212642BF99CDDFCBD98640CC7"/>
    <w:rsid w:val="00DD51E8"/>
    <w:rPr>
      <w:rFonts w:ascii="Calibri" w:eastAsiaTheme="minorHAnsi" w:hAnsi="Calibri"/>
      <w:sz w:val="20"/>
      <w:lang w:eastAsia="en-US"/>
    </w:rPr>
  </w:style>
  <w:style w:type="paragraph" w:customStyle="1" w:styleId="4F2AAB01C56749B783E8551C939389197">
    <w:name w:val="4F2AAB01C56749B783E8551C939389197"/>
    <w:rsid w:val="00DD51E8"/>
    <w:rPr>
      <w:rFonts w:ascii="Calibri" w:eastAsiaTheme="minorHAnsi" w:hAnsi="Calibri"/>
      <w:sz w:val="20"/>
      <w:lang w:eastAsia="en-US"/>
    </w:rPr>
  </w:style>
  <w:style w:type="paragraph" w:customStyle="1" w:styleId="0006642EDFEF46768988998CC1A3EF2A7">
    <w:name w:val="0006642EDFEF46768988998CC1A3EF2A7"/>
    <w:rsid w:val="00DD51E8"/>
    <w:rPr>
      <w:rFonts w:ascii="Calibri" w:eastAsiaTheme="minorHAnsi" w:hAnsi="Calibri"/>
      <w:sz w:val="20"/>
      <w:lang w:eastAsia="en-US"/>
    </w:rPr>
  </w:style>
  <w:style w:type="paragraph" w:customStyle="1" w:styleId="49FFA46E08BF4113B379511085B4AF9F7">
    <w:name w:val="49FFA46E08BF4113B379511085B4AF9F7"/>
    <w:rsid w:val="00DD51E8"/>
    <w:rPr>
      <w:rFonts w:ascii="Calibri" w:eastAsiaTheme="minorHAnsi" w:hAnsi="Calibri"/>
      <w:sz w:val="20"/>
      <w:lang w:eastAsia="en-US"/>
    </w:rPr>
  </w:style>
  <w:style w:type="paragraph" w:customStyle="1" w:styleId="F31D84BE0AAB4355996CE77E96B218CE7">
    <w:name w:val="F31D84BE0AAB4355996CE77E96B218CE7"/>
    <w:rsid w:val="00DD51E8"/>
    <w:rPr>
      <w:rFonts w:ascii="Calibri" w:eastAsiaTheme="minorHAnsi" w:hAnsi="Calibri"/>
      <w:sz w:val="20"/>
      <w:lang w:eastAsia="en-US"/>
    </w:rPr>
  </w:style>
  <w:style w:type="paragraph" w:customStyle="1" w:styleId="718C67BFB72049CBBE82571698B8C4717">
    <w:name w:val="718C67BFB72049CBBE82571698B8C4717"/>
    <w:rsid w:val="00DD51E8"/>
    <w:rPr>
      <w:rFonts w:ascii="Calibri" w:eastAsiaTheme="minorHAnsi" w:hAnsi="Calibri"/>
      <w:sz w:val="20"/>
      <w:lang w:eastAsia="en-US"/>
    </w:rPr>
  </w:style>
  <w:style w:type="paragraph" w:customStyle="1" w:styleId="124955530DD24A9A8F365697FB992FAE7">
    <w:name w:val="124955530DD24A9A8F365697FB992FAE7"/>
    <w:rsid w:val="00DD51E8"/>
    <w:rPr>
      <w:rFonts w:ascii="Calibri" w:eastAsiaTheme="minorHAnsi" w:hAnsi="Calibri"/>
      <w:sz w:val="20"/>
      <w:lang w:eastAsia="en-US"/>
    </w:rPr>
  </w:style>
  <w:style w:type="paragraph" w:customStyle="1" w:styleId="A636018F5D0A418D9A42FFF9821B3B117">
    <w:name w:val="A636018F5D0A418D9A42FFF9821B3B117"/>
    <w:rsid w:val="00DD51E8"/>
    <w:rPr>
      <w:rFonts w:ascii="Calibri" w:eastAsiaTheme="minorHAnsi" w:hAnsi="Calibri"/>
      <w:sz w:val="20"/>
      <w:lang w:eastAsia="en-US"/>
    </w:rPr>
  </w:style>
  <w:style w:type="paragraph" w:customStyle="1" w:styleId="0F507866278940EDB0F96D13880DC56C7">
    <w:name w:val="0F507866278940EDB0F96D13880DC56C7"/>
    <w:rsid w:val="00DD51E8"/>
    <w:rPr>
      <w:rFonts w:ascii="Calibri" w:eastAsiaTheme="minorHAnsi" w:hAnsi="Calibri"/>
      <w:sz w:val="20"/>
      <w:lang w:eastAsia="en-US"/>
    </w:rPr>
  </w:style>
  <w:style w:type="paragraph" w:customStyle="1" w:styleId="47F510FE18844A98AA0C81BA63C975E57">
    <w:name w:val="47F510FE18844A98AA0C81BA63C975E57"/>
    <w:rsid w:val="00DD51E8"/>
    <w:rPr>
      <w:rFonts w:ascii="Calibri" w:eastAsiaTheme="minorHAnsi" w:hAnsi="Calibri"/>
      <w:sz w:val="20"/>
      <w:lang w:eastAsia="en-US"/>
    </w:rPr>
  </w:style>
  <w:style w:type="paragraph" w:customStyle="1" w:styleId="FCEDEC7AA3A349BD8F76128D9A5FEB4C7">
    <w:name w:val="FCEDEC7AA3A349BD8F76128D9A5FEB4C7"/>
    <w:rsid w:val="00DD51E8"/>
    <w:rPr>
      <w:rFonts w:ascii="Calibri" w:eastAsiaTheme="minorHAnsi" w:hAnsi="Calibri"/>
      <w:sz w:val="20"/>
      <w:lang w:eastAsia="en-US"/>
    </w:rPr>
  </w:style>
  <w:style w:type="paragraph" w:customStyle="1" w:styleId="B9956EB2D98D43D3BA26224F8A81F49B7">
    <w:name w:val="B9956EB2D98D43D3BA26224F8A81F49B7"/>
    <w:rsid w:val="00DD51E8"/>
    <w:rPr>
      <w:rFonts w:ascii="Calibri" w:eastAsiaTheme="minorHAnsi" w:hAnsi="Calibri"/>
      <w:sz w:val="20"/>
      <w:lang w:eastAsia="en-US"/>
    </w:rPr>
  </w:style>
  <w:style w:type="paragraph" w:customStyle="1" w:styleId="691174FAA06543F49BFF5C45654B5A697">
    <w:name w:val="691174FAA06543F49BFF5C45654B5A697"/>
    <w:rsid w:val="00DD51E8"/>
    <w:rPr>
      <w:rFonts w:ascii="Calibri" w:eastAsiaTheme="minorHAnsi" w:hAnsi="Calibri"/>
      <w:sz w:val="20"/>
      <w:lang w:eastAsia="en-US"/>
    </w:rPr>
  </w:style>
  <w:style w:type="paragraph" w:customStyle="1" w:styleId="F615B007329D445AB074CB029F284A017">
    <w:name w:val="F615B007329D445AB074CB029F284A017"/>
    <w:rsid w:val="00DD51E8"/>
    <w:rPr>
      <w:rFonts w:ascii="Calibri" w:eastAsiaTheme="minorHAnsi" w:hAnsi="Calibri"/>
      <w:sz w:val="20"/>
      <w:lang w:eastAsia="en-US"/>
    </w:rPr>
  </w:style>
  <w:style w:type="paragraph" w:customStyle="1" w:styleId="BBD6C59A7135421DA013906FDFEE8AAC7">
    <w:name w:val="BBD6C59A7135421DA013906FDFEE8AAC7"/>
    <w:rsid w:val="00DD51E8"/>
    <w:rPr>
      <w:rFonts w:ascii="Calibri" w:eastAsiaTheme="minorHAnsi" w:hAnsi="Calibri"/>
      <w:sz w:val="20"/>
      <w:lang w:eastAsia="en-US"/>
    </w:rPr>
  </w:style>
  <w:style w:type="paragraph" w:customStyle="1" w:styleId="264EB736063343FCBE7C3DB73DE6DBEC7">
    <w:name w:val="264EB736063343FCBE7C3DB73DE6DBEC7"/>
    <w:rsid w:val="00DD51E8"/>
    <w:rPr>
      <w:rFonts w:ascii="Calibri" w:eastAsiaTheme="minorHAnsi" w:hAnsi="Calibri"/>
      <w:sz w:val="20"/>
      <w:lang w:eastAsia="en-US"/>
    </w:rPr>
  </w:style>
  <w:style w:type="paragraph" w:customStyle="1" w:styleId="A1A06E0C33184F089E4D34DEE873FCC37">
    <w:name w:val="A1A06E0C33184F089E4D34DEE873FCC37"/>
    <w:rsid w:val="00DD51E8"/>
    <w:rPr>
      <w:rFonts w:ascii="Calibri" w:eastAsiaTheme="minorHAnsi" w:hAnsi="Calibri"/>
      <w:sz w:val="20"/>
      <w:lang w:eastAsia="en-US"/>
    </w:rPr>
  </w:style>
  <w:style w:type="paragraph" w:customStyle="1" w:styleId="12A567F1C5A04509A38BF0D1317E42EB11">
    <w:name w:val="12A567F1C5A04509A38BF0D1317E42EB11"/>
    <w:rsid w:val="00A54DD3"/>
    <w:rPr>
      <w:rFonts w:ascii="Calibri" w:eastAsiaTheme="minorHAnsi" w:hAnsi="Calibri"/>
      <w:sz w:val="20"/>
      <w:lang w:eastAsia="en-US"/>
    </w:rPr>
  </w:style>
  <w:style w:type="paragraph" w:customStyle="1" w:styleId="542B4151F00649468B315414DC19B73511">
    <w:name w:val="542B4151F00649468B315414DC19B73511"/>
    <w:rsid w:val="00A54DD3"/>
    <w:rPr>
      <w:rFonts w:ascii="Calibri" w:eastAsiaTheme="minorHAnsi" w:hAnsi="Calibri"/>
      <w:sz w:val="20"/>
      <w:lang w:eastAsia="en-US"/>
    </w:rPr>
  </w:style>
  <w:style w:type="paragraph" w:customStyle="1" w:styleId="B64F9D6BD0B04FABB353E936325A105C11">
    <w:name w:val="B64F9D6BD0B04FABB353E936325A105C11"/>
    <w:rsid w:val="00A54DD3"/>
    <w:rPr>
      <w:rFonts w:ascii="Calibri" w:eastAsiaTheme="minorHAnsi" w:hAnsi="Calibri"/>
      <w:sz w:val="20"/>
      <w:lang w:eastAsia="en-US"/>
    </w:rPr>
  </w:style>
  <w:style w:type="paragraph" w:customStyle="1" w:styleId="9452A45F3A694AF4803FBF746BFD42EB11">
    <w:name w:val="9452A45F3A694AF4803FBF746BFD42EB11"/>
    <w:rsid w:val="00A54DD3"/>
    <w:rPr>
      <w:rFonts w:ascii="Calibri" w:eastAsiaTheme="minorHAnsi" w:hAnsi="Calibri"/>
      <w:sz w:val="20"/>
      <w:lang w:eastAsia="en-US"/>
    </w:rPr>
  </w:style>
  <w:style w:type="paragraph" w:customStyle="1" w:styleId="09C81D0389384331911CF96A59C8654111">
    <w:name w:val="09C81D0389384331911CF96A59C8654111"/>
    <w:rsid w:val="00A54DD3"/>
    <w:rPr>
      <w:rFonts w:ascii="Calibri" w:eastAsiaTheme="minorHAnsi" w:hAnsi="Calibri"/>
      <w:sz w:val="20"/>
      <w:lang w:eastAsia="en-US"/>
    </w:rPr>
  </w:style>
  <w:style w:type="paragraph" w:customStyle="1" w:styleId="F9FF50E8DC6F42129DE7F6384FB2BBE411">
    <w:name w:val="F9FF50E8DC6F42129DE7F6384FB2BBE411"/>
    <w:rsid w:val="00A54DD3"/>
    <w:rPr>
      <w:rFonts w:ascii="Calibri" w:eastAsiaTheme="minorHAnsi" w:hAnsi="Calibri"/>
      <w:sz w:val="20"/>
      <w:lang w:eastAsia="en-US"/>
    </w:rPr>
  </w:style>
  <w:style w:type="paragraph" w:customStyle="1" w:styleId="069ACD65A6654862A75A237D6A580C6711">
    <w:name w:val="069ACD65A6654862A75A237D6A580C6711"/>
    <w:rsid w:val="00A54DD3"/>
    <w:rPr>
      <w:rFonts w:ascii="Calibri" w:eastAsiaTheme="minorHAnsi" w:hAnsi="Calibri"/>
      <w:sz w:val="20"/>
      <w:lang w:eastAsia="en-US"/>
    </w:rPr>
  </w:style>
  <w:style w:type="paragraph" w:customStyle="1" w:styleId="03DD025489744E91B7DEAB701923C9FD11">
    <w:name w:val="03DD025489744E91B7DEAB701923C9FD11"/>
    <w:rsid w:val="00A54DD3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8BE6628E2BCD418393CB256DE1A5756D11">
    <w:name w:val="8BE6628E2BCD418393CB256DE1A5756D11"/>
    <w:rsid w:val="00A54DD3"/>
    <w:rPr>
      <w:rFonts w:ascii="Calibri" w:eastAsiaTheme="minorHAnsi" w:hAnsi="Calibri"/>
      <w:sz w:val="20"/>
      <w:lang w:eastAsia="en-US"/>
    </w:rPr>
  </w:style>
  <w:style w:type="paragraph" w:customStyle="1" w:styleId="9FC5A9F2D4D0430AB7F7C46C7C14B9F68">
    <w:name w:val="9FC5A9F2D4D0430AB7F7C46C7C14B9F68"/>
    <w:rsid w:val="00A54DD3"/>
    <w:rPr>
      <w:rFonts w:ascii="Calibri" w:eastAsiaTheme="minorHAnsi" w:hAnsi="Calibri"/>
      <w:sz w:val="20"/>
      <w:lang w:eastAsia="en-US"/>
    </w:rPr>
  </w:style>
  <w:style w:type="paragraph" w:customStyle="1" w:styleId="4163665831C74ADDBA82C962AAD985CA8">
    <w:name w:val="4163665831C74ADDBA82C962AAD985CA8"/>
    <w:rsid w:val="00A54DD3"/>
    <w:rPr>
      <w:rFonts w:ascii="Calibri" w:eastAsiaTheme="minorHAnsi" w:hAnsi="Calibri"/>
      <w:sz w:val="20"/>
      <w:lang w:eastAsia="en-US"/>
    </w:rPr>
  </w:style>
  <w:style w:type="paragraph" w:customStyle="1" w:styleId="88F663E2D17D4F00A7295223C49EE24B8">
    <w:name w:val="88F663E2D17D4F00A7295223C49EE24B8"/>
    <w:rsid w:val="00A54DD3"/>
    <w:rPr>
      <w:rFonts w:ascii="Calibri" w:eastAsiaTheme="minorHAnsi" w:hAnsi="Calibri"/>
      <w:sz w:val="20"/>
      <w:lang w:eastAsia="en-US"/>
    </w:rPr>
  </w:style>
  <w:style w:type="paragraph" w:customStyle="1" w:styleId="6ABB5C55141649DC82AB89B544CA326C8">
    <w:name w:val="6ABB5C55141649DC82AB89B544CA326C8"/>
    <w:rsid w:val="00A54DD3"/>
    <w:rPr>
      <w:rFonts w:ascii="Calibri" w:eastAsiaTheme="minorHAnsi" w:hAnsi="Calibri"/>
      <w:sz w:val="20"/>
      <w:lang w:eastAsia="en-US"/>
    </w:rPr>
  </w:style>
  <w:style w:type="paragraph" w:customStyle="1" w:styleId="E2F51D3D242C4D858C055903C0AEEA138">
    <w:name w:val="E2F51D3D242C4D858C055903C0AEEA138"/>
    <w:rsid w:val="00A54DD3"/>
    <w:rPr>
      <w:rFonts w:ascii="Calibri" w:eastAsiaTheme="minorHAnsi" w:hAnsi="Calibri"/>
      <w:sz w:val="20"/>
      <w:lang w:eastAsia="en-US"/>
    </w:rPr>
  </w:style>
  <w:style w:type="paragraph" w:customStyle="1" w:styleId="17521E0B4C0E4AC492C27DF907A13C8F8">
    <w:name w:val="17521E0B4C0E4AC492C27DF907A13C8F8"/>
    <w:rsid w:val="00A54DD3"/>
    <w:rPr>
      <w:rFonts w:ascii="Calibri" w:eastAsiaTheme="minorHAnsi" w:hAnsi="Calibri"/>
      <w:sz w:val="20"/>
      <w:lang w:eastAsia="en-US"/>
    </w:rPr>
  </w:style>
  <w:style w:type="paragraph" w:customStyle="1" w:styleId="E3BACDFD2C7E44749DF8AB2AF96FCBB98">
    <w:name w:val="E3BACDFD2C7E44749DF8AB2AF96FCBB98"/>
    <w:rsid w:val="00A54DD3"/>
    <w:rPr>
      <w:rFonts w:ascii="Calibri" w:eastAsiaTheme="minorHAnsi" w:hAnsi="Calibri"/>
      <w:sz w:val="20"/>
      <w:lang w:eastAsia="en-US"/>
    </w:rPr>
  </w:style>
  <w:style w:type="paragraph" w:customStyle="1" w:styleId="E5ED811E09234E7BA93FFA298CAD2AFC8">
    <w:name w:val="E5ED811E09234E7BA93FFA298CAD2AFC8"/>
    <w:rsid w:val="00A54DD3"/>
    <w:rPr>
      <w:rFonts w:ascii="Calibri" w:eastAsiaTheme="minorHAnsi" w:hAnsi="Calibri"/>
      <w:sz w:val="20"/>
      <w:lang w:eastAsia="en-US"/>
    </w:rPr>
  </w:style>
  <w:style w:type="paragraph" w:customStyle="1" w:styleId="69AA7B20383843868EFF2F76FB5394DD8">
    <w:name w:val="69AA7B20383843868EFF2F76FB5394DD8"/>
    <w:rsid w:val="00A54DD3"/>
    <w:rPr>
      <w:rFonts w:ascii="Calibri" w:eastAsiaTheme="minorHAnsi" w:hAnsi="Calibri"/>
      <w:sz w:val="20"/>
      <w:lang w:eastAsia="en-US"/>
    </w:rPr>
  </w:style>
  <w:style w:type="paragraph" w:customStyle="1" w:styleId="27EF8A3743734DEAB3D026E0347814DF8">
    <w:name w:val="27EF8A3743734DEAB3D026E0347814DF8"/>
    <w:rsid w:val="00A54DD3"/>
    <w:rPr>
      <w:rFonts w:ascii="Calibri" w:eastAsiaTheme="minorHAnsi" w:hAnsi="Calibri"/>
      <w:sz w:val="20"/>
      <w:lang w:eastAsia="en-US"/>
    </w:rPr>
  </w:style>
  <w:style w:type="paragraph" w:customStyle="1" w:styleId="3208C9783FDA44C9BBB366A7B0508B218">
    <w:name w:val="3208C9783FDA44C9BBB366A7B0508B218"/>
    <w:rsid w:val="00A54DD3"/>
    <w:rPr>
      <w:rFonts w:ascii="Calibri" w:eastAsiaTheme="minorHAnsi" w:hAnsi="Calibri"/>
      <w:sz w:val="20"/>
      <w:lang w:eastAsia="en-US"/>
    </w:rPr>
  </w:style>
  <w:style w:type="paragraph" w:customStyle="1" w:styleId="54A7A4A88A0A429FBDD23A639B96914A8">
    <w:name w:val="54A7A4A88A0A429FBDD23A639B96914A8"/>
    <w:rsid w:val="00A54DD3"/>
    <w:rPr>
      <w:rFonts w:ascii="Calibri" w:eastAsiaTheme="minorHAnsi" w:hAnsi="Calibri"/>
      <w:sz w:val="20"/>
      <w:lang w:eastAsia="en-US"/>
    </w:rPr>
  </w:style>
  <w:style w:type="paragraph" w:customStyle="1" w:styleId="551DF7F4212642BF99CDDFCBD98640CC8">
    <w:name w:val="551DF7F4212642BF99CDDFCBD98640CC8"/>
    <w:rsid w:val="00A54DD3"/>
    <w:rPr>
      <w:rFonts w:ascii="Calibri" w:eastAsiaTheme="minorHAnsi" w:hAnsi="Calibri"/>
      <w:sz w:val="20"/>
      <w:lang w:eastAsia="en-US"/>
    </w:rPr>
  </w:style>
  <w:style w:type="paragraph" w:customStyle="1" w:styleId="4F2AAB01C56749B783E8551C939389198">
    <w:name w:val="4F2AAB01C56749B783E8551C939389198"/>
    <w:rsid w:val="00A54DD3"/>
    <w:rPr>
      <w:rFonts w:ascii="Calibri" w:eastAsiaTheme="minorHAnsi" w:hAnsi="Calibri"/>
      <w:sz w:val="20"/>
      <w:lang w:eastAsia="en-US"/>
    </w:rPr>
  </w:style>
  <w:style w:type="paragraph" w:customStyle="1" w:styleId="0006642EDFEF46768988998CC1A3EF2A8">
    <w:name w:val="0006642EDFEF46768988998CC1A3EF2A8"/>
    <w:rsid w:val="00A54DD3"/>
    <w:rPr>
      <w:rFonts w:ascii="Calibri" w:eastAsiaTheme="minorHAnsi" w:hAnsi="Calibri"/>
      <w:sz w:val="20"/>
      <w:lang w:eastAsia="en-US"/>
    </w:rPr>
  </w:style>
  <w:style w:type="paragraph" w:customStyle="1" w:styleId="49FFA46E08BF4113B379511085B4AF9F8">
    <w:name w:val="49FFA46E08BF4113B379511085B4AF9F8"/>
    <w:rsid w:val="00A54DD3"/>
    <w:rPr>
      <w:rFonts w:ascii="Calibri" w:eastAsiaTheme="minorHAnsi" w:hAnsi="Calibri"/>
      <w:sz w:val="20"/>
      <w:lang w:eastAsia="en-US"/>
    </w:rPr>
  </w:style>
  <w:style w:type="paragraph" w:customStyle="1" w:styleId="F31D84BE0AAB4355996CE77E96B218CE8">
    <w:name w:val="F31D84BE0AAB4355996CE77E96B218CE8"/>
    <w:rsid w:val="00A54DD3"/>
    <w:rPr>
      <w:rFonts w:ascii="Calibri" w:eastAsiaTheme="minorHAnsi" w:hAnsi="Calibri"/>
      <w:sz w:val="20"/>
      <w:lang w:eastAsia="en-US"/>
    </w:rPr>
  </w:style>
  <w:style w:type="paragraph" w:customStyle="1" w:styleId="718C67BFB72049CBBE82571698B8C4718">
    <w:name w:val="718C67BFB72049CBBE82571698B8C4718"/>
    <w:rsid w:val="00A54DD3"/>
    <w:rPr>
      <w:rFonts w:ascii="Calibri" w:eastAsiaTheme="minorHAnsi" w:hAnsi="Calibri"/>
      <w:sz w:val="20"/>
      <w:lang w:eastAsia="en-US"/>
    </w:rPr>
  </w:style>
  <w:style w:type="paragraph" w:customStyle="1" w:styleId="124955530DD24A9A8F365697FB992FAE8">
    <w:name w:val="124955530DD24A9A8F365697FB992FAE8"/>
    <w:rsid w:val="00A54DD3"/>
    <w:rPr>
      <w:rFonts w:ascii="Calibri" w:eastAsiaTheme="minorHAnsi" w:hAnsi="Calibri"/>
      <w:sz w:val="20"/>
      <w:lang w:eastAsia="en-US"/>
    </w:rPr>
  </w:style>
  <w:style w:type="paragraph" w:customStyle="1" w:styleId="A636018F5D0A418D9A42FFF9821B3B118">
    <w:name w:val="A636018F5D0A418D9A42FFF9821B3B118"/>
    <w:rsid w:val="00A54DD3"/>
    <w:rPr>
      <w:rFonts w:ascii="Calibri" w:eastAsiaTheme="minorHAnsi" w:hAnsi="Calibri"/>
      <w:sz w:val="20"/>
      <w:lang w:eastAsia="en-US"/>
    </w:rPr>
  </w:style>
  <w:style w:type="paragraph" w:customStyle="1" w:styleId="0F507866278940EDB0F96D13880DC56C8">
    <w:name w:val="0F507866278940EDB0F96D13880DC56C8"/>
    <w:rsid w:val="00A54DD3"/>
    <w:rPr>
      <w:rFonts w:ascii="Calibri" w:eastAsiaTheme="minorHAnsi" w:hAnsi="Calibri"/>
      <w:sz w:val="20"/>
      <w:lang w:eastAsia="en-US"/>
    </w:rPr>
  </w:style>
  <w:style w:type="paragraph" w:customStyle="1" w:styleId="47F510FE18844A98AA0C81BA63C975E58">
    <w:name w:val="47F510FE18844A98AA0C81BA63C975E58"/>
    <w:rsid w:val="00A54DD3"/>
    <w:rPr>
      <w:rFonts w:ascii="Calibri" w:eastAsiaTheme="minorHAnsi" w:hAnsi="Calibri"/>
      <w:sz w:val="20"/>
      <w:lang w:eastAsia="en-US"/>
    </w:rPr>
  </w:style>
  <w:style w:type="paragraph" w:customStyle="1" w:styleId="FCEDEC7AA3A349BD8F76128D9A5FEB4C8">
    <w:name w:val="FCEDEC7AA3A349BD8F76128D9A5FEB4C8"/>
    <w:rsid w:val="00A54DD3"/>
    <w:rPr>
      <w:rFonts w:ascii="Calibri" w:eastAsiaTheme="minorHAnsi" w:hAnsi="Calibri"/>
      <w:sz w:val="20"/>
      <w:lang w:eastAsia="en-US"/>
    </w:rPr>
  </w:style>
  <w:style w:type="paragraph" w:customStyle="1" w:styleId="B9956EB2D98D43D3BA26224F8A81F49B8">
    <w:name w:val="B9956EB2D98D43D3BA26224F8A81F49B8"/>
    <w:rsid w:val="00A54DD3"/>
    <w:rPr>
      <w:rFonts w:ascii="Calibri" w:eastAsiaTheme="minorHAnsi" w:hAnsi="Calibri"/>
      <w:sz w:val="20"/>
      <w:lang w:eastAsia="en-US"/>
    </w:rPr>
  </w:style>
  <w:style w:type="paragraph" w:customStyle="1" w:styleId="691174FAA06543F49BFF5C45654B5A698">
    <w:name w:val="691174FAA06543F49BFF5C45654B5A698"/>
    <w:rsid w:val="00A54DD3"/>
    <w:rPr>
      <w:rFonts w:ascii="Calibri" w:eastAsiaTheme="minorHAnsi" w:hAnsi="Calibri"/>
      <w:sz w:val="20"/>
      <w:lang w:eastAsia="en-US"/>
    </w:rPr>
  </w:style>
  <w:style w:type="paragraph" w:customStyle="1" w:styleId="F615B007329D445AB074CB029F284A018">
    <w:name w:val="F615B007329D445AB074CB029F284A018"/>
    <w:rsid w:val="00A54DD3"/>
    <w:rPr>
      <w:rFonts w:ascii="Calibri" w:eastAsiaTheme="minorHAnsi" w:hAnsi="Calibri"/>
      <w:sz w:val="20"/>
      <w:lang w:eastAsia="en-US"/>
    </w:rPr>
  </w:style>
  <w:style w:type="paragraph" w:customStyle="1" w:styleId="BBD6C59A7135421DA013906FDFEE8AAC8">
    <w:name w:val="BBD6C59A7135421DA013906FDFEE8AAC8"/>
    <w:rsid w:val="00A54DD3"/>
    <w:rPr>
      <w:rFonts w:ascii="Calibri" w:eastAsiaTheme="minorHAnsi" w:hAnsi="Calibri"/>
      <w:sz w:val="20"/>
      <w:lang w:eastAsia="en-US"/>
    </w:rPr>
  </w:style>
  <w:style w:type="paragraph" w:customStyle="1" w:styleId="264EB736063343FCBE7C3DB73DE6DBEC8">
    <w:name w:val="264EB736063343FCBE7C3DB73DE6DBEC8"/>
    <w:rsid w:val="00A54DD3"/>
    <w:rPr>
      <w:rFonts w:ascii="Calibri" w:eastAsiaTheme="minorHAnsi" w:hAnsi="Calibri"/>
      <w:sz w:val="20"/>
      <w:lang w:eastAsia="en-US"/>
    </w:rPr>
  </w:style>
  <w:style w:type="paragraph" w:customStyle="1" w:styleId="A1A06E0C33184F089E4D34DEE873FCC38">
    <w:name w:val="A1A06E0C33184F089E4D34DEE873FCC38"/>
    <w:rsid w:val="00A54DD3"/>
    <w:rPr>
      <w:rFonts w:ascii="Calibri" w:eastAsiaTheme="minorHAnsi" w:hAnsi="Calibri"/>
      <w:sz w:val="20"/>
      <w:lang w:eastAsia="en-US"/>
    </w:rPr>
  </w:style>
  <w:style w:type="paragraph" w:customStyle="1" w:styleId="12A567F1C5A04509A38BF0D1317E42EB12">
    <w:name w:val="12A567F1C5A04509A38BF0D1317E42EB12"/>
    <w:rsid w:val="00A82D4A"/>
    <w:rPr>
      <w:rFonts w:ascii="Calibri" w:eastAsiaTheme="minorHAnsi" w:hAnsi="Calibri"/>
      <w:sz w:val="20"/>
      <w:lang w:eastAsia="en-US"/>
    </w:rPr>
  </w:style>
  <w:style w:type="paragraph" w:customStyle="1" w:styleId="542B4151F00649468B315414DC19B73512">
    <w:name w:val="542B4151F00649468B315414DC19B73512"/>
    <w:rsid w:val="00A82D4A"/>
    <w:rPr>
      <w:rFonts w:ascii="Calibri" w:eastAsiaTheme="minorHAnsi" w:hAnsi="Calibri"/>
      <w:sz w:val="20"/>
      <w:lang w:eastAsia="en-US"/>
    </w:rPr>
  </w:style>
  <w:style w:type="paragraph" w:customStyle="1" w:styleId="B64F9D6BD0B04FABB353E936325A105C12">
    <w:name w:val="B64F9D6BD0B04FABB353E936325A105C12"/>
    <w:rsid w:val="00A82D4A"/>
    <w:rPr>
      <w:rFonts w:ascii="Calibri" w:eastAsiaTheme="minorHAnsi" w:hAnsi="Calibri"/>
      <w:sz w:val="20"/>
      <w:lang w:eastAsia="en-US"/>
    </w:rPr>
  </w:style>
  <w:style w:type="paragraph" w:customStyle="1" w:styleId="9452A45F3A694AF4803FBF746BFD42EB12">
    <w:name w:val="9452A45F3A694AF4803FBF746BFD42EB12"/>
    <w:rsid w:val="00A82D4A"/>
    <w:rPr>
      <w:rFonts w:ascii="Calibri" w:eastAsiaTheme="minorHAnsi" w:hAnsi="Calibri"/>
      <w:sz w:val="20"/>
      <w:lang w:eastAsia="en-US"/>
    </w:rPr>
  </w:style>
  <w:style w:type="paragraph" w:customStyle="1" w:styleId="09C81D0389384331911CF96A59C8654112">
    <w:name w:val="09C81D0389384331911CF96A59C8654112"/>
    <w:rsid w:val="00A82D4A"/>
    <w:rPr>
      <w:rFonts w:ascii="Calibri" w:eastAsiaTheme="minorHAnsi" w:hAnsi="Calibri"/>
      <w:sz w:val="20"/>
      <w:lang w:eastAsia="en-US"/>
    </w:rPr>
  </w:style>
  <w:style w:type="paragraph" w:customStyle="1" w:styleId="F9FF50E8DC6F42129DE7F6384FB2BBE412">
    <w:name w:val="F9FF50E8DC6F42129DE7F6384FB2BBE412"/>
    <w:rsid w:val="00A82D4A"/>
    <w:rPr>
      <w:rFonts w:ascii="Calibri" w:eastAsiaTheme="minorHAnsi" w:hAnsi="Calibri"/>
      <w:sz w:val="20"/>
      <w:lang w:eastAsia="en-US"/>
    </w:rPr>
  </w:style>
  <w:style w:type="paragraph" w:customStyle="1" w:styleId="069ACD65A6654862A75A237D6A580C6712">
    <w:name w:val="069ACD65A6654862A75A237D6A580C6712"/>
    <w:rsid w:val="00A82D4A"/>
    <w:rPr>
      <w:rFonts w:ascii="Calibri" w:eastAsiaTheme="minorHAnsi" w:hAnsi="Calibri"/>
      <w:sz w:val="20"/>
      <w:lang w:eastAsia="en-US"/>
    </w:rPr>
  </w:style>
  <w:style w:type="paragraph" w:customStyle="1" w:styleId="03DD025489744E91B7DEAB701923C9FD12">
    <w:name w:val="03DD025489744E91B7DEAB701923C9FD12"/>
    <w:rsid w:val="00A82D4A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8BE6628E2BCD418393CB256DE1A5756D12">
    <w:name w:val="8BE6628E2BCD418393CB256DE1A5756D12"/>
    <w:rsid w:val="00A82D4A"/>
    <w:rPr>
      <w:rFonts w:ascii="Calibri" w:eastAsiaTheme="minorHAnsi" w:hAnsi="Calibri"/>
      <w:sz w:val="20"/>
      <w:lang w:eastAsia="en-US"/>
    </w:rPr>
  </w:style>
  <w:style w:type="paragraph" w:customStyle="1" w:styleId="9FC5A9F2D4D0430AB7F7C46C7C14B9F69">
    <w:name w:val="9FC5A9F2D4D0430AB7F7C46C7C14B9F69"/>
    <w:rsid w:val="00A82D4A"/>
    <w:rPr>
      <w:rFonts w:ascii="Calibri" w:eastAsiaTheme="minorHAnsi" w:hAnsi="Calibri"/>
      <w:sz w:val="20"/>
      <w:lang w:eastAsia="en-US"/>
    </w:rPr>
  </w:style>
  <w:style w:type="paragraph" w:customStyle="1" w:styleId="4163665831C74ADDBA82C962AAD985CA9">
    <w:name w:val="4163665831C74ADDBA82C962AAD985CA9"/>
    <w:rsid w:val="00A82D4A"/>
    <w:rPr>
      <w:rFonts w:ascii="Calibri" w:eastAsiaTheme="minorHAnsi" w:hAnsi="Calibri"/>
      <w:sz w:val="20"/>
      <w:lang w:eastAsia="en-US"/>
    </w:rPr>
  </w:style>
  <w:style w:type="paragraph" w:customStyle="1" w:styleId="88F663E2D17D4F00A7295223C49EE24B9">
    <w:name w:val="88F663E2D17D4F00A7295223C49EE24B9"/>
    <w:rsid w:val="00A82D4A"/>
    <w:rPr>
      <w:rFonts w:ascii="Calibri" w:eastAsiaTheme="minorHAnsi" w:hAnsi="Calibri"/>
      <w:sz w:val="20"/>
      <w:lang w:eastAsia="en-US"/>
    </w:rPr>
  </w:style>
  <w:style w:type="paragraph" w:customStyle="1" w:styleId="6ABB5C55141649DC82AB89B544CA326C9">
    <w:name w:val="6ABB5C55141649DC82AB89B544CA326C9"/>
    <w:rsid w:val="00A82D4A"/>
    <w:rPr>
      <w:rFonts w:ascii="Calibri" w:eastAsiaTheme="minorHAnsi" w:hAnsi="Calibri"/>
      <w:sz w:val="20"/>
      <w:lang w:eastAsia="en-US"/>
    </w:rPr>
  </w:style>
  <w:style w:type="paragraph" w:customStyle="1" w:styleId="E2F51D3D242C4D858C055903C0AEEA139">
    <w:name w:val="E2F51D3D242C4D858C055903C0AEEA139"/>
    <w:rsid w:val="00A82D4A"/>
    <w:rPr>
      <w:rFonts w:ascii="Calibri" w:eastAsiaTheme="minorHAnsi" w:hAnsi="Calibri"/>
      <w:sz w:val="20"/>
      <w:lang w:eastAsia="en-US"/>
    </w:rPr>
  </w:style>
  <w:style w:type="paragraph" w:customStyle="1" w:styleId="17521E0B4C0E4AC492C27DF907A13C8F9">
    <w:name w:val="17521E0B4C0E4AC492C27DF907A13C8F9"/>
    <w:rsid w:val="00A82D4A"/>
    <w:rPr>
      <w:rFonts w:ascii="Calibri" w:eastAsiaTheme="minorHAnsi" w:hAnsi="Calibri"/>
      <w:sz w:val="20"/>
      <w:lang w:eastAsia="en-US"/>
    </w:rPr>
  </w:style>
  <w:style w:type="paragraph" w:customStyle="1" w:styleId="E3BACDFD2C7E44749DF8AB2AF96FCBB99">
    <w:name w:val="E3BACDFD2C7E44749DF8AB2AF96FCBB99"/>
    <w:rsid w:val="00A82D4A"/>
    <w:rPr>
      <w:rFonts w:ascii="Calibri" w:eastAsiaTheme="minorHAnsi" w:hAnsi="Calibri"/>
      <w:sz w:val="20"/>
      <w:lang w:eastAsia="en-US"/>
    </w:rPr>
  </w:style>
  <w:style w:type="paragraph" w:customStyle="1" w:styleId="E5ED811E09234E7BA93FFA298CAD2AFC9">
    <w:name w:val="E5ED811E09234E7BA93FFA298CAD2AFC9"/>
    <w:rsid w:val="00A82D4A"/>
    <w:rPr>
      <w:rFonts w:ascii="Calibri" w:eastAsiaTheme="minorHAnsi" w:hAnsi="Calibri"/>
      <w:sz w:val="20"/>
      <w:lang w:eastAsia="en-US"/>
    </w:rPr>
  </w:style>
  <w:style w:type="paragraph" w:customStyle="1" w:styleId="69AA7B20383843868EFF2F76FB5394DD9">
    <w:name w:val="69AA7B20383843868EFF2F76FB5394DD9"/>
    <w:rsid w:val="00A82D4A"/>
    <w:rPr>
      <w:rFonts w:ascii="Calibri" w:eastAsiaTheme="minorHAnsi" w:hAnsi="Calibri"/>
      <w:sz w:val="20"/>
      <w:lang w:eastAsia="en-US"/>
    </w:rPr>
  </w:style>
  <w:style w:type="paragraph" w:customStyle="1" w:styleId="27EF8A3743734DEAB3D026E0347814DF9">
    <w:name w:val="27EF8A3743734DEAB3D026E0347814DF9"/>
    <w:rsid w:val="00A82D4A"/>
    <w:rPr>
      <w:rFonts w:ascii="Calibri" w:eastAsiaTheme="minorHAnsi" w:hAnsi="Calibri"/>
      <w:sz w:val="20"/>
      <w:lang w:eastAsia="en-US"/>
    </w:rPr>
  </w:style>
  <w:style w:type="paragraph" w:customStyle="1" w:styleId="3208C9783FDA44C9BBB366A7B0508B219">
    <w:name w:val="3208C9783FDA44C9BBB366A7B0508B219"/>
    <w:rsid w:val="00A82D4A"/>
    <w:rPr>
      <w:rFonts w:ascii="Calibri" w:eastAsiaTheme="minorHAnsi" w:hAnsi="Calibri"/>
      <w:sz w:val="20"/>
      <w:lang w:eastAsia="en-US"/>
    </w:rPr>
  </w:style>
  <w:style w:type="paragraph" w:customStyle="1" w:styleId="54A7A4A88A0A429FBDD23A639B96914A9">
    <w:name w:val="54A7A4A88A0A429FBDD23A639B96914A9"/>
    <w:rsid w:val="00A82D4A"/>
    <w:rPr>
      <w:rFonts w:ascii="Calibri" w:eastAsiaTheme="minorHAnsi" w:hAnsi="Calibri"/>
      <w:sz w:val="20"/>
      <w:lang w:eastAsia="en-US"/>
    </w:rPr>
  </w:style>
  <w:style w:type="paragraph" w:customStyle="1" w:styleId="551DF7F4212642BF99CDDFCBD98640CC9">
    <w:name w:val="551DF7F4212642BF99CDDFCBD98640CC9"/>
    <w:rsid w:val="00A82D4A"/>
    <w:rPr>
      <w:rFonts w:ascii="Calibri" w:eastAsiaTheme="minorHAnsi" w:hAnsi="Calibri"/>
      <w:sz w:val="20"/>
      <w:lang w:eastAsia="en-US"/>
    </w:rPr>
  </w:style>
  <w:style w:type="paragraph" w:customStyle="1" w:styleId="4F2AAB01C56749B783E8551C939389199">
    <w:name w:val="4F2AAB01C56749B783E8551C939389199"/>
    <w:rsid w:val="00A82D4A"/>
    <w:rPr>
      <w:rFonts w:ascii="Calibri" w:eastAsiaTheme="minorHAnsi" w:hAnsi="Calibri"/>
      <w:sz w:val="20"/>
      <w:lang w:eastAsia="en-US"/>
    </w:rPr>
  </w:style>
  <w:style w:type="paragraph" w:customStyle="1" w:styleId="0006642EDFEF46768988998CC1A3EF2A9">
    <w:name w:val="0006642EDFEF46768988998CC1A3EF2A9"/>
    <w:rsid w:val="00A82D4A"/>
    <w:rPr>
      <w:rFonts w:ascii="Calibri" w:eastAsiaTheme="minorHAnsi" w:hAnsi="Calibri"/>
      <w:sz w:val="20"/>
      <w:lang w:eastAsia="en-US"/>
    </w:rPr>
  </w:style>
  <w:style w:type="paragraph" w:customStyle="1" w:styleId="49FFA46E08BF4113B379511085B4AF9F9">
    <w:name w:val="49FFA46E08BF4113B379511085B4AF9F9"/>
    <w:rsid w:val="00A82D4A"/>
    <w:rPr>
      <w:rFonts w:ascii="Calibri" w:eastAsiaTheme="minorHAnsi" w:hAnsi="Calibri"/>
      <w:sz w:val="20"/>
      <w:lang w:eastAsia="en-US"/>
    </w:rPr>
  </w:style>
  <w:style w:type="paragraph" w:customStyle="1" w:styleId="F31D84BE0AAB4355996CE77E96B218CE9">
    <w:name w:val="F31D84BE0AAB4355996CE77E96B218CE9"/>
    <w:rsid w:val="00A82D4A"/>
    <w:rPr>
      <w:rFonts w:ascii="Calibri" w:eastAsiaTheme="minorHAnsi" w:hAnsi="Calibri"/>
      <w:sz w:val="20"/>
      <w:lang w:eastAsia="en-US"/>
    </w:rPr>
  </w:style>
  <w:style w:type="paragraph" w:customStyle="1" w:styleId="718C67BFB72049CBBE82571698B8C4719">
    <w:name w:val="718C67BFB72049CBBE82571698B8C4719"/>
    <w:rsid w:val="00A82D4A"/>
    <w:rPr>
      <w:rFonts w:ascii="Calibri" w:eastAsiaTheme="minorHAnsi" w:hAnsi="Calibri"/>
      <w:sz w:val="20"/>
      <w:lang w:eastAsia="en-US"/>
    </w:rPr>
  </w:style>
  <w:style w:type="paragraph" w:customStyle="1" w:styleId="124955530DD24A9A8F365697FB992FAE9">
    <w:name w:val="124955530DD24A9A8F365697FB992FAE9"/>
    <w:rsid w:val="00A82D4A"/>
    <w:rPr>
      <w:rFonts w:ascii="Calibri" w:eastAsiaTheme="minorHAnsi" w:hAnsi="Calibri"/>
      <w:sz w:val="20"/>
      <w:lang w:eastAsia="en-US"/>
    </w:rPr>
  </w:style>
  <w:style w:type="paragraph" w:customStyle="1" w:styleId="A636018F5D0A418D9A42FFF9821B3B119">
    <w:name w:val="A636018F5D0A418D9A42FFF9821B3B119"/>
    <w:rsid w:val="00A82D4A"/>
    <w:rPr>
      <w:rFonts w:ascii="Calibri" w:eastAsiaTheme="minorHAnsi" w:hAnsi="Calibri"/>
      <w:sz w:val="20"/>
      <w:lang w:eastAsia="en-US"/>
    </w:rPr>
  </w:style>
  <w:style w:type="paragraph" w:customStyle="1" w:styleId="0F507866278940EDB0F96D13880DC56C9">
    <w:name w:val="0F507866278940EDB0F96D13880DC56C9"/>
    <w:rsid w:val="00A82D4A"/>
    <w:rPr>
      <w:rFonts w:ascii="Calibri" w:eastAsiaTheme="minorHAnsi" w:hAnsi="Calibri"/>
      <w:sz w:val="20"/>
      <w:lang w:eastAsia="en-US"/>
    </w:rPr>
  </w:style>
  <w:style w:type="paragraph" w:customStyle="1" w:styleId="47F510FE18844A98AA0C81BA63C975E59">
    <w:name w:val="47F510FE18844A98AA0C81BA63C975E59"/>
    <w:rsid w:val="00A82D4A"/>
    <w:rPr>
      <w:rFonts w:ascii="Calibri" w:eastAsiaTheme="minorHAnsi" w:hAnsi="Calibri"/>
      <w:sz w:val="20"/>
      <w:lang w:eastAsia="en-US"/>
    </w:rPr>
  </w:style>
  <w:style w:type="paragraph" w:customStyle="1" w:styleId="FCEDEC7AA3A349BD8F76128D9A5FEB4C9">
    <w:name w:val="FCEDEC7AA3A349BD8F76128D9A5FEB4C9"/>
    <w:rsid w:val="00A82D4A"/>
    <w:rPr>
      <w:rFonts w:ascii="Calibri" w:eastAsiaTheme="minorHAnsi" w:hAnsi="Calibri"/>
      <w:sz w:val="20"/>
      <w:lang w:eastAsia="en-US"/>
    </w:rPr>
  </w:style>
  <w:style w:type="paragraph" w:customStyle="1" w:styleId="B9956EB2D98D43D3BA26224F8A81F49B9">
    <w:name w:val="B9956EB2D98D43D3BA26224F8A81F49B9"/>
    <w:rsid w:val="00A82D4A"/>
    <w:rPr>
      <w:rFonts w:ascii="Calibri" w:eastAsiaTheme="minorHAnsi" w:hAnsi="Calibri"/>
      <w:sz w:val="20"/>
      <w:lang w:eastAsia="en-US"/>
    </w:rPr>
  </w:style>
  <w:style w:type="paragraph" w:customStyle="1" w:styleId="691174FAA06543F49BFF5C45654B5A699">
    <w:name w:val="691174FAA06543F49BFF5C45654B5A699"/>
    <w:rsid w:val="00A82D4A"/>
    <w:rPr>
      <w:rFonts w:ascii="Calibri" w:eastAsiaTheme="minorHAnsi" w:hAnsi="Calibri"/>
      <w:sz w:val="20"/>
      <w:lang w:eastAsia="en-US"/>
    </w:rPr>
  </w:style>
  <w:style w:type="paragraph" w:customStyle="1" w:styleId="F615B007329D445AB074CB029F284A019">
    <w:name w:val="F615B007329D445AB074CB029F284A019"/>
    <w:rsid w:val="00A82D4A"/>
    <w:rPr>
      <w:rFonts w:ascii="Calibri" w:eastAsiaTheme="minorHAnsi" w:hAnsi="Calibri"/>
      <w:sz w:val="20"/>
      <w:lang w:eastAsia="en-US"/>
    </w:rPr>
  </w:style>
  <w:style w:type="paragraph" w:customStyle="1" w:styleId="BBD6C59A7135421DA013906FDFEE8AAC9">
    <w:name w:val="BBD6C59A7135421DA013906FDFEE8AAC9"/>
    <w:rsid w:val="00A82D4A"/>
    <w:rPr>
      <w:rFonts w:ascii="Calibri" w:eastAsiaTheme="minorHAnsi" w:hAnsi="Calibri"/>
      <w:sz w:val="20"/>
      <w:lang w:eastAsia="en-US"/>
    </w:rPr>
  </w:style>
  <w:style w:type="paragraph" w:customStyle="1" w:styleId="264EB736063343FCBE7C3DB73DE6DBEC9">
    <w:name w:val="264EB736063343FCBE7C3DB73DE6DBEC9"/>
    <w:rsid w:val="00A82D4A"/>
    <w:rPr>
      <w:rFonts w:ascii="Calibri" w:eastAsiaTheme="minorHAnsi" w:hAnsi="Calibri"/>
      <w:sz w:val="20"/>
      <w:lang w:eastAsia="en-US"/>
    </w:rPr>
  </w:style>
  <w:style w:type="paragraph" w:customStyle="1" w:styleId="A1A06E0C33184F089E4D34DEE873FCC39">
    <w:name w:val="A1A06E0C33184F089E4D34DEE873FCC39"/>
    <w:rsid w:val="00A82D4A"/>
    <w:rPr>
      <w:rFonts w:ascii="Calibri" w:eastAsiaTheme="minorHAnsi" w:hAnsi="Calibri"/>
      <w:sz w:val="20"/>
      <w:lang w:eastAsia="en-US"/>
    </w:rPr>
  </w:style>
  <w:style w:type="paragraph" w:customStyle="1" w:styleId="12A567F1C5A04509A38BF0D1317E42EB13">
    <w:name w:val="12A567F1C5A04509A38BF0D1317E42EB13"/>
    <w:rsid w:val="00737C74"/>
    <w:rPr>
      <w:rFonts w:ascii="Calibri" w:eastAsiaTheme="minorHAnsi" w:hAnsi="Calibri"/>
      <w:sz w:val="20"/>
      <w:lang w:eastAsia="en-US"/>
    </w:rPr>
  </w:style>
  <w:style w:type="paragraph" w:customStyle="1" w:styleId="542B4151F00649468B315414DC19B73513">
    <w:name w:val="542B4151F00649468B315414DC19B73513"/>
    <w:rsid w:val="00737C74"/>
    <w:rPr>
      <w:rFonts w:ascii="Calibri" w:eastAsiaTheme="minorHAnsi" w:hAnsi="Calibri"/>
      <w:sz w:val="20"/>
      <w:lang w:eastAsia="en-US"/>
    </w:rPr>
  </w:style>
  <w:style w:type="paragraph" w:customStyle="1" w:styleId="B64F9D6BD0B04FABB353E936325A105C13">
    <w:name w:val="B64F9D6BD0B04FABB353E936325A105C13"/>
    <w:rsid w:val="00737C74"/>
    <w:rPr>
      <w:rFonts w:ascii="Calibri" w:eastAsiaTheme="minorHAnsi" w:hAnsi="Calibri"/>
      <w:sz w:val="20"/>
      <w:lang w:eastAsia="en-US"/>
    </w:rPr>
  </w:style>
  <w:style w:type="paragraph" w:customStyle="1" w:styleId="9452A45F3A694AF4803FBF746BFD42EB13">
    <w:name w:val="9452A45F3A694AF4803FBF746BFD42EB13"/>
    <w:rsid w:val="00737C74"/>
    <w:rPr>
      <w:rFonts w:ascii="Calibri" w:eastAsiaTheme="minorHAnsi" w:hAnsi="Calibri"/>
      <w:sz w:val="20"/>
      <w:lang w:eastAsia="en-US"/>
    </w:rPr>
  </w:style>
  <w:style w:type="paragraph" w:customStyle="1" w:styleId="09C81D0389384331911CF96A59C8654113">
    <w:name w:val="09C81D0389384331911CF96A59C8654113"/>
    <w:rsid w:val="00737C74"/>
    <w:rPr>
      <w:rFonts w:ascii="Calibri" w:eastAsiaTheme="minorHAnsi" w:hAnsi="Calibri"/>
      <w:sz w:val="20"/>
      <w:lang w:eastAsia="en-US"/>
    </w:rPr>
  </w:style>
  <w:style w:type="paragraph" w:customStyle="1" w:styleId="F9FF50E8DC6F42129DE7F6384FB2BBE413">
    <w:name w:val="F9FF50E8DC6F42129DE7F6384FB2BBE413"/>
    <w:rsid w:val="00737C74"/>
    <w:rPr>
      <w:rFonts w:ascii="Calibri" w:eastAsiaTheme="minorHAnsi" w:hAnsi="Calibri"/>
      <w:sz w:val="20"/>
      <w:lang w:eastAsia="en-US"/>
    </w:rPr>
  </w:style>
  <w:style w:type="paragraph" w:customStyle="1" w:styleId="069ACD65A6654862A75A237D6A580C6713">
    <w:name w:val="069ACD65A6654862A75A237D6A580C6713"/>
    <w:rsid w:val="00737C74"/>
    <w:rPr>
      <w:rFonts w:ascii="Calibri" w:eastAsiaTheme="minorHAnsi" w:hAnsi="Calibri"/>
      <w:sz w:val="20"/>
      <w:lang w:eastAsia="en-US"/>
    </w:rPr>
  </w:style>
  <w:style w:type="paragraph" w:customStyle="1" w:styleId="03DD025489744E91B7DEAB701923C9FD13">
    <w:name w:val="03DD025489744E91B7DEAB701923C9FD13"/>
    <w:rsid w:val="00737C74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8BE6628E2BCD418393CB256DE1A5756D13">
    <w:name w:val="8BE6628E2BCD418393CB256DE1A5756D13"/>
    <w:rsid w:val="00737C74"/>
    <w:rPr>
      <w:rFonts w:ascii="Calibri" w:eastAsiaTheme="minorHAnsi" w:hAnsi="Calibri"/>
      <w:sz w:val="20"/>
      <w:lang w:eastAsia="en-US"/>
    </w:rPr>
  </w:style>
  <w:style w:type="paragraph" w:customStyle="1" w:styleId="9FC5A9F2D4D0430AB7F7C46C7C14B9F610">
    <w:name w:val="9FC5A9F2D4D0430AB7F7C46C7C14B9F610"/>
    <w:rsid w:val="00737C74"/>
    <w:rPr>
      <w:rFonts w:ascii="Calibri" w:eastAsiaTheme="minorHAnsi" w:hAnsi="Calibri"/>
      <w:sz w:val="20"/>
      <w:lang w:eastAsia="en-US"/>
    </w:rPr>
  </w:style>
  <w:style w:type="paragraph" w:customStyle="1" w:styleId="4163665831C74ADDBA82C962AAD985CA10">
    <w:name w:val="4163665831C74ADDBA82C962AAD985CA10"/>
    <w:rsid w:val="00737C74"/>
    <w:rPr>
      <w:rFonts w:ascii="Calibri" w:eastAsiaTheme="minorHAnsi" w:hAnsi="Calibri"/>
      <w:sz w:val="20"/>
      <w:lang w:eastAsia="en-US"/>
    </w:rPr>
  </w:style>
  <w:style w:type="paragraph" w:customStyle="1" w:styleId="88F663E2D17D4F00A7295223C49EE24B10">
    <w:name w:val="88F663E2D17D4F00A7295223C49EE24B10"/>
    <w:rsid w:val="00737C74"/>
    <w:rPr>
      <w:rFonts w:ascii="Calibri" w:eastAsiaTheme="minorHAnsi" w:hAnsi="Calibri"/>
      <w:sz w:val="20"/>
      <w:lang w:eastAsia="en-US"/>
    </w:rPr>
  </w:style>
  <w:style w:type="paragraph" w:customStyle="1" w:styleId="6ABB5C55141649DC82AB89B544CA326C10">
    <w:name w:val="6ABB5C55141649DC82AB89B544CA326C10"/>
    <w:rsid w:val="00737C74"/>
    <w:rPr>
      <w:rFonts w:ascii="Calibri" w:eastAsiaTheme="minorHAnsi" w:hAnsi="Calibri"/>
      <w:sz w:val="20"/>
      <w:lang w:eastAsia="en-US"/>
    </w:rPr>
  </w:style>
  <w:style w:type="paragraph" w:customStyle="1" w:styleId="E2F51D3D242C4D858C055903C0AEEA1310">
    <w:name w:val="E2F51D3D242C4D858C055903C0AEEA1310"/>
    <w:rsid w:val="00737C74"/>
    <w:rPr>
      <w:rFonts w:ascii="Calibri" w:eastAsiaTheme="minorHAnsi" w:hAnsi="Calibri"/>
      <w:sz w:val="20"/>
      <w:lang w:eastAsia="en-US"/>
    </w:rPr>
  </w:style>
  <w:style w:type="paragraph" w:customStyle="1" w:styleId="17521E0B4C0E4AC492C27DF907A13C8F10">
    <w:name w:val="17521E0B4C0E4AC492C27DF907A13C8F10"/>
    <w:rsid w:val="00737C74"/>
    <w:rPr>
      <w:rFonts w:ascii="Calibri" w:eastAsiaTheme="minorHAnsi" w:hAnsi="Calibri"/>
      <w:sz w:val="20"/>
      <w:lang w:eastAsia="en-US"/>
    </w:rPr>
  </w:style>
  <w:style w:type="paragraph" w:customStyle="1" w:styleId="E3BACDFD2C7E44749DF8AB2AF96FCBB910">
    <w:name w:val="E3BACDFD2C7E44749DF8AB2AF96FCBB910"/>
    <w:rsid w:val="00737C74"/>
    <w:rPr>
      <w:rFonts w:ascii="Calibri" w:eastAsiaTheme="minorHAnsi" w:hAnsi="Calibri"/>
      <w:sz w:val="20"/>
      <w:lang w:eastAsia="en-US"/>
    </w:rPr>
  </w:style>
  <w:style w:type="paragraph" w:customStyle="1" w:styleId="E5ED811E09234E7BA93FFA298CAD2AFC10">
    <w:name w:val="E5ED811E09234E7BA93FFA298CAD2AFC10"/>
    <w:rsid w:val="00737C74"/>
    <w:rPr>
      <w:rFonts w:ascii="Calibri" w:eastAsiaTheme="minorHAnsi" w:hAnsi="Calibri"/>
      <w:sz w:val="20"/>
      <w:lang w:eastAsia="en-US"/>
    </w:rPr>
  </w:style>
  <w:style w:type="paragraph" w:customStyle="1" w:styleId="69AA7B20383843868EFF2F76FB5394DD10">
    <w:name w:val="69AA7B20383843868EFF2F76FB5394DD10"/>
    <w:rsid w:val="00737C74"/>
    <w:rPr>
      <w:rFonts w:ascii="Calibri" w:eastAsiaTheme="minorHAnsi" w:hAnsi="Calibri"/>
      <w:sz w:val="20"/>
      <w:lang w:eastAsia="en-US"/>
    </w:rPr>
  </w:style>
  <w:style w:type="paragraph" w:customStyle="1" w:styleId="27EF8A3743734DEAB3D026E0347814DF10">
    <w:name w:val="27EF8A3743734DEAB3D026E0347814DF10"/>
    <w:rsid w:val="00737C74"/>
    <w:rPr>
      <w:rFonts w:ascii="Calibri" w:eastAsiaTheme="minorHAnsi" w:hAnsi="Calibri"/>
      <w:sz w:val="20"/>
      <w:lang w:eastAsia="en-US"/>
    </w:rPr>
  </w:style>
  <w:style w:type="paragraph" w:customStyle="1" w:styleId="3208C9783FDA44C9BBB366A7B0508B2110">
    <w:name w:val="3208C9783FDA44C9BBB366A7B0508B2110"/>
    <w:rsid w:val="00737C74"/>
    <w:rPr>
      <w:rFonts w:ascii="Calibri" w:eastAsiaTheme="minorHAnsi" w:hAnsi="Calibri"/>
      <w:sz w:val="20"/>
      <w:lang w:eastAsia="en-US"/>
    </w:rPr>
  </w:style>
  <w:style w:type="paragraph" w:customStyle="1" w:styleId="54A7A4A88A0A429FBDD23A639B96914A10">
    <w:name w:val="54A7A4A88A0A429FBDD23A639B96914A10"/>
    <w:rsid w:val="00737C74"/>
    <w:rPr>
      <w:rFonts w:ascii="Calibri" w:eastAsiaTheme="minorHAnsi" w:hAnsi="Calibri"/>
      <w:sz w:val="20"/>
      <w:lang w:eastAsia="en-US"/>
    </w:rPr>
  </w:style>
  <w:style w:type="paragraph" w:customStyle="1" w:styleId="551DF7F4212642BF99CDDFCBD98640CC10">
    <w:name w:val="551DF7F4212642BF99CDDFCBD98640CC10"/>
    <w:rsid w:val="00737C74"/>
    <w:rPr>
      <w:rFonts w:ascii="Calibri" w:eastAsiaTheme="minorHAnsi" w:hAnsi="Calibri"/>
      <w:sz w:val="20"/>
      <w:lang w:eastAsia="en-US"/>
    </w:rPr>
  </w:style>
  <w:style w:type="paragraph" w:customStyle="1" w:styleId="4F2AAB01C56749B783E8551C9393891910">
    <w:name w:val="4F2AAB01C56749B783E8551C9393891910"/>
    <w:rsid w:val="00737C74"/>
    <w:rPr>
      <w:rFonts w:ascii="Calibri" w:eastAsiaTheme="minorHAnsi" w:hAnsi="Calibri"/>
      <w:sz w:val="20"/>
      <w:lang w:eastAsia="en-US"/>
    </w:rPr>
  </w:style>
  <w:style w:type="paragraph" w:customStyle="1" w:styleId="0006642EDFEF46768988998CC1A3EF2A10">
    <w:name w:val="0006642EDFEF46768988998CC1A3EF2A10"/>
    <w:rsid w:val="00737C74"/>
    <w:rPr>
      <w:rFonts w:ascii="Calibri" w:eastAsiaTheme="minorHAnsi" w:hAnsi="Calibri"/>
      <w:sz w:val="20"/>
      <w:lang w:eastAsia="en-US"/>
    </w:rPr>
  </w:style>
  <w:style w:type="paragraph" w:customStyle="1" w:styleId="49FFA46E08BF4113B379511085B4AF9F10">
    <w:name w:val="49FFA46E08BF4113B379511085B4AF9F10"/>
    <w:rsid w:val="00737C74"/>
    <w:rPr>
      <w:rFonts w:ascii="Calibri" w:eastAsiaTheme="minorHAnsi" w:hAnsi="Calibri"/>
      <w:sz w:val="20"/>
      <w:lang w:eastAsia="en-US"/>
    </w:rPr>
  </w:style>
  <w:style w:type="paragraph" w:customStyle="1" w:styleId="F31D84BE0AAB4355996CE77E96B218CE10">
    <w:name w:val="F31D84BE0AAB4355996CE77E96B218CE10"/>
    <w:rsid w:val="00737C74"/>
    <w:rPr>
      <w:rFonts w:ascii="Calibri" w:eastAsiaTheme="minorHAnsi" w:hAnsi="Calibri"/>
      <w:sz w:val="20"/>
      <w:lang w:eastAsia="en-US"/>
    </w:rPr>
  </w:style>
  <w:style w:type="paragraph" w:customStyle="1" w:styleId="718C67BFB72049CBBE82571698B8C47110">
    <w:name w:val="718C67BFB72049CBBE82571698B8C47110"/>
    <w:rsid w:val="00737C74"/>
    <w:rPr>
      <w:rFonts w:ascii="Calibri" w:eastAsiaTheme="minorHAnsi" w:hAnsi="Calibri"/>
      <w:sz w:val="20"/>
      <w:lang w:eastAsia="en-US"/>
    </w:rPr>
  </w:style>
  <w:style w:type="paragraph" w:customStyle="1" w:styleId="124955530DD24A9A8F365697FB992FAE10">
    <w:name w:val="124955530DD24A9A8F365697FB992FAE10"/>
    <w:rsid w:val="00737C74"/>
    <w:rPr>
      <w:rFonts w:ascii="Calibri" w:eastAsiaTheme="minorHAnsi" w:hAnsi="Calibri"/>
      <w:sz w:val="20"/>
      <w:lang w:eastAsia="en-US"/>
    </w:rPr>
  </w:style>
  <w:style w:type="paragraph" w:customStyle="1" w:styleId="A636018F5D0A418D9A42FFF9821B3B1110">
    <w:name w:val="A636018F5D0A418D9A42FFF9821B3B1110"/>
    <w:rsid w:val="00737C74"/>
    <w:rPr>
      <w:rFonts w:ascii="Calibri" w:eastAsiaTheme="minorHAnsi" w:hAnsi="Calibri"/>
      <w:sz w:val="20"/>
      <w:lang w:eastAsia="en-US"/>
    </w:rPr>
  </w:style>
  <w:style w:type="paragraph" w:customStyle="1" w:styleId="0F507866278940EDB0F96D13880DC56C10">
    <w:name w:val="0F507866278940EDB0F96D13880DC56C10"/>
    <w:rsid w:val="00737C74"/>
    <w:rPr>
      <w:rFonts w:ascii="Calibri" w:eastAsiaTheme="minorHAnsi" w:hAnsi="Calibri"/>
      <w:sz w:val="20"/>
      <w:lang w:eastAsia="en-US"/>
    </w:rPr>
  </w:style>
  <w:style w:type="paragraph" w:customStyle="1" w:styleId="47F510FE18844A98AA0C81BA63C975E510">
    <w:name w:val="47F510FE18844A98AA0C81BA63C975E510"/>
    <w:rsid w:val="00737C74"/>
    <w:rPr>
      <w:rFonts w:ascii="Calibri" w:eastAsiaTheme="minorHAnsi" w:hAnsi="Calibri"/>
      <w:sz w:val="20"/>
      <w:lang w:eastAsia="en-US"/>
    </w:rPr>
  </w:style>
  <w:style w:type="paragraph" w:customStyle="1" w:styleId="FCEDEC7AA3A349BD8F76128D9A5FEB4C10">
    <w:name w:val="FCEDEC7AA3A349BD8F76128D9A5FEB4C10"/>
    <w:rsid w:val="00737C74"/>
    <w:rPr>
      <w:rFonts w:ascii="Calibri" w:eastAsiaTheme="minorHAnsi" w:hAnsi="Calibri"/>
      <w:sz w:val="20"/>
      <w:lang w:eastAsia="en-US"/>
    </w:rPr>
  </w:style>
  <w:style w:type="paragraph" w:customStyle="1" w:styleId="B9956EB2D98D43D3BA26224F8A81F49B10">
    <w:name w:val="B9956EB2D98D43D3BA26224F8A81F49B10"/>
    <w:rsid w:val="00737C74"/>
    <w:rPr>
      <w:rFonts w:ascii="Calibri" w:eastAsiaTheme="minorHAnsi" w:hAnsi="Calibri"/>
      <w:sz w:val="20"/>
      <w:lang w:eastAsia="en-US"/>
    </w:rPr>
  </w:style>
  <w:style w:type="paragraph" w:customStyle="1" w:styleId="691174FAA06543F49BFF5C45654B5A6910">
    <w:name w:val="691174FAA06543F49BFF5C45654B5A6910"/>
    <w:rsid w:val="00737C74"/>
    <w:rPr>
      <w:rFonts w:ascii="Calibri" w:eastAsiaTheme="minorHAnsi" w:hAnsi="Calibri"/>
      <w:sz w:val="20"/>
      <w:lang w:eastAsia="en-US"/>
    </w:rPr>
  </w:style>
  <w:style w:type="paragraph" w:customStyle="1" w:styleId="F615B007329D445AB074CB029F284A0110">
    <w:name w:val="F615B007329D445AB074CB029F284A0110"/>
    <w:rsid w:val="00737C74"/>
    <w:rPr>
      <w:rFonts w:ascii="Calibri" w:eastAsiaTheme="minorHAnsi" w:hAnsi="Calibri"/>
      <w:sz w:val="20"/>
      <w:lang w:eastAsia="en-US"/>
    </w:rPr>
  </w:style>
  <w:style w:type="paragraph" w:customStyle="1" w:styleId="BBD6C59A7135421DA013906FDFEE8AAC10">
    <w:name w:val="BBD6C59A7135421DA013906FDFEE8AAC10"/>
    <w:rsid w:val="00737C74"/>
    <w:rPr>
      <w:rFonts w:ascii="Calibri" w:eastAsiaTheme="minorHAnsi" w:hAnsi="Calibri"/>
      <w:sz w:val="20"/>
      <w:lang w:eastAsia="en-US"/>
    </w:rPr>
  </w:style>
  <w:style w:type="paragraph" w:customStyle="1" w:styleId="264EB736063343FCBE7C3DB73DE6DBEC10">
    <w:name w:val="264EB736063343FCBE7C3DB73DE6DBEC10"/>
    <w:rsid w:val="00737C74"/>
    <w:rPr>
      <w:rFonts w:ascii="Calibri" w:eastAsiaTheme="minorHAnsi" w:hAnsi="Calibri"/>
      <w:sz w:val="20"/>
      <w:lang w:eastAsia="en-US"/>
    </w:rPr>
  </w:style>
  <w:style w:type="paragraph" w:customStyle="1" w:styleId="12A567F1C5A04509A38BF0D1317E42EB14">
    <w:name w:val="12A567F1C5A04509A38BF0D1317E42EB14"/>
    <w:rsid w:val="00737C74"/>
    <w:rPr>
      <w:rFonts w:ascii="Calibri" w:eastAsiaTheme="minorHAnsi" w:hAnsi="Calibri"/>
      <w:sz w:val="20"/>
      <w:lang w:eastAsia="en-US"/>
    </w:rPr>
  </w:style>
  <w:style w:type="paragraph" w:customStyle="1" w:styleId="542B4151F00649468B315414DC19B73514">
    <w:name w:val="542B4151F00649468B315414DC19B73514"/>
    <w:rsid w:val="00737C74"/>
    <w:rPr>
      <w:rFonts w:ascii="Calibri" w:eastAsiaTheme="minorHAnsi" w:hAnsi="Calibri"/>
      <w:sz w:val="20"/>
      <w:lang w:eastAsia="en-US"/>
    </w:rPr>
  </w:style>
  <w:style w:type="paragraph" w:customStyle="1" w:styleId="B64F9D6BD0B04FABB353E936325A105C14">
    <w:name w:val="B64F9D6BD0B04FABB353E936325A105C14"/>
    <w:rsid w:val="00737C74"/>
    <w:rPr>
      <w:rFonts w:ascii="Calibri" w:eastAsiaTheme="minorHAnsi" w:hAnsi="Calibri"/>
      <w:sz w:val="20"/>
      <w:lang w:eastAsia="en-US"/>
    </w:rPr>
  </w:style>
  <w:style w:type="paragraph" w:customStyle="1" w:styleId="9452A45F3A694AF4803FBF746BFD42EB14">
    <w:name w:val="9452A45F3A694AF4803FBF746BFD42EB14"/>
    <w:rsid w:val="00737C74"/>
    <w:rPr>
      <w:rFonts w:ascii="Calibri" w:eastAsiaTheme="minorHAnsi" w:hAnsi="Calibri"/>
      <w:sz w:val="20"/>
      <w:lang w:eastAsia="en-US"/>
    </w:rPr>
  </w:style>
  <w:style w:type="paragraph" w:customStyle="1" w:styleId="09C81D0389384331911CF96A59C8654114">
    <w:name w:val="09C81D0389384331911CF96A59C8654114"/>
    <w:rsid w:val="00737C74"/>
    <w:rPr>
      <w:rFonts w:ascii="Calibri" w:eastAsiaTheme="minorHAnsi" w:hAnsi="Calibri"/>
      <w:sz w:val="20"/>
      <w:lang w:eastAsia="en-US"/>
    </w:rPr>
  </w:style>
  <w:style w:type="paragraph" w:customStyle="1" w:styleId="F9FF50E8DC6F42129DE7F6384FB2BBE414">
    <w:name w:val="F9FF50E8DC6F42129DE7F6384FB2BBE414"/>
    <w:rsid w:val="00737C74"/>
    <w:rPr>
      <w:rFonts w:ascii="Calibri" w:eastAsiaTheme="minorHAnsi" w:hAnsi="Calibri"/>
      <w:sz w:val="20"/>
      <w:lang w:eastAsia="en-US"/>
    </w:rPr>
  </w:style>
  <w:style w:type="paragraph" w:customStyle="1" w:styleId="069ACD65A6654862A75A237D6A580C6714">
    <w:name w:val="069ACD65A6654862A75A237D6A580C6714"/>
    <w:rsid w:val="00737C74"/>
    <w:rPr>
      <w:rFonts w:ascii="Calibri" w:eastAsiaTheme="minorHAnsi" w:hAnsi="Calibri"/>
      <w:sz w:val="20"/>
      <w:lang w:eastAsia="en-US"/>
    </w:rPr>
  </w:style>
  <w:style w:type="paragraph" w:customStyle="1" w:styleId="03DD025489744E91B7DEAB701923C9FD14">
    <w:name w:val="03DD025489744E91B7DEAB701923C9FD14"/>
    <w:rsid w:val="00737C74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8BE6628E2BCD418393CB256DE1A5756D14">
    <w:name w:val="8BE6628E2BCD418393CB256DE1A5756D14"/>
    <w:rsid w:val="00737C74"/>
    <w:rPr>
      <w:rFonts w:ascii="Calibri" w:eastAsiaTheme="minorHAnsi" w:hAnsi="Calibri"/>
      <w:sz w:val="20"/>
      <w:lang w:eastAsia="en-US"/>
    </w:rPr>
  </w:style>
  <w:style w:type="paragraph" w:customStyle="1" w:styleId="9FC5A9F2D4D0430AB7F7C46C7C14B9F611">
    <w:name w:val="9FC5A9F2D4D0430AB7F7C46C7C14B9F611"/>
    <w:rsid w:val="00737C74"/>
    <w:rPr>
      <w:rFonts w:ascii="Calibri" w:eastAsiaTheme="minorHAnsi" w:hAnsi="Calibri"/>
      <w:sz w:val="20"/>
      <w:lang w:eastAsia="en-US"/>
    </w:rPr>
  </w:style>
  <w:style w:type="paragraph" w:customStyle="1" w:styleId="4163665831C74ADDBA82C962AAD985CA11">
    <w:name w:val="4163665831C74ADDBA82C962AAD985CA11"/>
    <w:rsid w:val="00737C74"/>
    <w:rPr>
      <w:rFonts w:ascii="Calibri" w:eastAsiaTheme="minorHAnsi" w:hAnsi="Calibri"/>
      <w:sz w:val="20"/>
      <w:lang w:eastAsia="en-US"/>
    </w:rPr>
  </w:style>
  <w:style w:type="paragraph" w:customStyle="1" w:styleId="88F663E2D17D4F00A7295223C49EE24B11">
    <w:name w:val="88F663E2D17D4F00A7295223C49EE24B11"/>
    <w:rsid w:val="00737C74"/>
    <w:rPr>
      <w:rFonts w:ascii="Calibri" w:eastAsiaTheme="minorHAnsi" w:hAnsi="Calibri"/>
      <w:sz w:val="20"/>
      <w:lang w:eastAsia="en-US"/>
    </w:rPr>
  </w:style>
  <w:style w:type="paragraph" w:customStyle="1" w:styleId="6ABB5C55141649DC82AB89B544CA326C11">
    <w:name w:val="6ABB5C55141649DC82AB89B544CA326C11"/>
    <w:rsid w:val="00737C74"/>
    <w:rPr>
      <w:rFonts w:ascii="Calibri" w:eastAsiaTheme="minorHAnsi" w:hAnsi="Calibri"/>
      <w:sz w:val="20"/>
      <w:lang w:eastAsia="en-US"/>
    </w:rPr>
  </w:style>
  <w:style w:type="paragraph" w:customStyle="1" w:styleId="E2F51D3D242C4D858C055903C0AEEA1311">
    <w:name w:val="E2F51D3D242C4D858C055903C0AEEA1311"/>
    <w:rsid w:val="00737C74"/>
    <w:rPr>
      <w:rFonts w:ascii="Calibri" w:eastAsiaTheme="minorHAnsi" w:hAnsi="Calibri"/>
      <w:sz w:val="20"/>
      <w:lang w:eastAsia="en-US"/>
    </w:rPr>
  </w:style>
  <w:style w:type="paragraph" w:customStyle="1" w:styleId="17521E0B4C0E4AC492C27DF907A13C8F11">
    <w:name w:val="17521E0B4C0E4AC492C27DF907A13C8F11"/>
    <w:rsid w:val="00737C74"/>
    <w:rPr>
      <w:rFonts w:ascii="Calibri" w:eastAsiaTheme="minorHAnsi" w:hAnsi="Calibri"/>
      <w:sz w:val="20"/>
      <w:lang w:eastAsia="en-US"/>
    </w:rPr>
  </w:style>
  <w:style w:type="paragraph" w:customStyle="1" w:styleId="E3BACDFD2C7E44749DF8AB2AF96FCBB911">
    <w:name w:val="E3BACDFD2C7E44749DF8AB2AF96FCBB911"/>
    <w:rsid w:val="00737C74"/>
    <w:rPr>
      <w:rFonts w:ascii="Calibri" w:eastAsiaTheme="minorHAnsi" w:hAnsi="Calibri"/>
      <w:sz w:val="20"/>
      <w:lang w:eastAsia="en-US"/>
    </w:rPr>
  </w:style>
  <w:style w:type="paragraph" w:customStyle="1" w:styleId="E5ED811E09234E7BA93FFA298CAD2AFC11">
    <w:name w:val="E5ED811E09234E7BA93FFA298CAD2AFC11"/>
    <w:rsid w:val="00737C74"/>
    <w:rPr>
      <w:rFonts w:ascii="Calibri" w:eastAsiaTheme="minorHAnsi" w:hAnsi="Calibri"/>
      <w:sz w:val="20"/>
      <w:lang w:eastAsia="en-US"/>
    </w:rPr>
  </w:style>
  <w:style w:type="paragraph" w:customStyle="1" w:styleId="69AA7B20383843868EFF2F76FB5394DD11">
    <w:name w:val="69AA7B20383843868EFF2F76FB5394DD11"/>
    <w:rsid w:val="00737C74"/>
    <w:rPr>
      <w:rFonts w:ascii="Calibri" w:eastAsiaTheme="minorHAnsi" w:hAnsi="Calibri"/>
      <w:sz w:val="20"/>
      <w:lang w:eastAsia="en-US"/>
    </w:rPr>
  </w:style>
  <w:style w:type="paragraph" w:customStyle="1" w:styleId="27EF8A3743734DEAB3D026E0347814DF11">
    <w:name w:val="27EF8A3743734DEAB3D026E0347814DF11"/>
    <w:rsid w:val="00737C74"/>
    <w:rPr>
      <w:rFonts w:ascii="Calibri" w:eastAsiaTheme="minorHAnsi" w:hAnsi="Calibri"/>
      <w:sz w:val="20"/>
      <w:lang w:eastAsia="en-US"/>
    </w:rPr>
  </w:style>
  <w:style w:type="paragraph" w:customStyle="1" w:styleId="3208C9783FDA44C9BBB366A7B0508B2111">
    <w:name w:val="3208C9783FDA44C9BBB366A7B0508B2111"/>
    <w:rsid w:val="00737C74"/>
    <w:rPr>
      <w:rFonts w:ascii="Calibri" w:eastAsiaTheme="minorHAnsi" w:hAnsi="Calibri"/>
      <w:sz w:val="20"/>
      <w:lang w:eastAsia="en-US"/>
    </w:rPr>
  </w:style>
  <w:style w:type="paragraph" w:customStyle="1" w:styleId="54A7A4A88A0A429FBDD23A639B96914A11">
    <w:name w:val="54A7A4A88A0A429FBDD23A639B96914A11"/>
    <w:rsid w:val="00737C74"/>
    <w:rPr>
      <w:rFonts w:ascii="Calibri" w:eastAsiaTheme="minorHAnsi" w:hAnsi="Calibri"/>
      <w:sz w:val="20"/>
      <w:lang w:eastAsia="en-US"/>
    </w:rPr>
  </w:style>
  <w:style w:type="paragraph" w:customStyle="1" w:styleId="551DF7F4212642BF99CDDFCBD98640CC11">
    <w:name w:val="551DF7F4212642BF99CDDFCBD98640CC11"/>
    <w:rsid w:val="00737C74"/>
    <w:rPr>
      <w:rFonts w:ascii="Calibri" w:eastAsiaTheme="minorHAnsi" w:hAnsi="Calibri"/>
      <w:sz w:val="20"/>
      <w:lang w:eastAsia="en-US"/>
    </w:rPr>
  </w:style>
  <w:style w:type="paragraph" w:customStyle="1" w:styleId="4F2AAB01C56749B783E8551C9393891911">
    <w:name w:val="4F2AAB01C56749B783E8551C9393891911"/>
    <w:rsid w:val="00737C74"/>
    <w:rPr>
      <w:rFonts w:ascii="Calibri" w:eastAsiaTheme="minorHAnsi" w:hAnsi="Calibri"/>
      <w:sz w:val="20"/>
      <w:lang w:eastAsia="en-US"/>
    </w:rPr>
  </w:style>
  <w:style w:type="paragraph" w:customStyle="1" w:styleId="0006642EDFEF46768988998CC1A3EF2A11">
    <w:name w:val="0006642EDFEF46768988998CC1A3EF2A11"/>
    <w:rsid w:val="00737C74"/>
    <w:rPr>
      <w:rFonts w:ascii="Calibri" w:eastAsiaTheme="minorHAnsi" w:hAnsi="Calibri"/>
      <w:sz w:val="20"/>
      <w:lang w:eastAsia="en-US"/>
    </w:rPr>
  </w:style>
  <w:style w:type="paragraph" w:customStyle="1" w:styleId="49FFA46E08BF4113B379511085B4AF9F11">
    <w:name w:val="49FFA46E08BF4113B379511085B4AF9F11"/>
    <w:rsid w:val="00737C74"/>
    <w:rPr>
      <w:rFonts w:ascii="Calibri" w:eastAsiaTheme="minorHAnsi" w:hAnsi="Calibri"/>
      <w:sz w:val="20"/>
      <w:lang w:eastAsia="en-US"/>
    </w:rPr>
  </w:style>
  <w:style w:type="paragraph" w:customStyle="1" w:styleId="F31D84BE0AAB4355996CE77E96B218CE11">
    <w:name w:val="F31D84BE0AAB4355996CE77E96B218CE11"/>
    <w:rsid w:val="00737C74"/>
    <w:rPr>
      <w:rFonts w:ascii="Calibri" w:eastAsiaTheme="minorHAnsi" w:hAnsi="Calibri"/>
      <w:sz w:val="20"/>
      <w:lang w:eastAsia="en-US"/>
    </w:rPr>
  </w:style>
  <w:style w:type="paragraph" w:customStyle="1" w:styleId="718C67BFB72049CBBE82571698B8C47111">
    <w:name w:val="718C67BFB72049CBBE82571698B8C47111"/>
    <w:rsid w:val="00737C74"/>
    <w:rPr>
      <w:rFonts w:ascii="Calibri" w:eastAsiaTheme="minorHAnsi" w:hAnsi="Calibri"/>
      <w:sz w:val="20"/>
      <w:lang w:eastAsia="en-US"/>
    </w:rPr>
  </w:style>
  <w:style w:type="paragraph" w:customStyle="1" w:styleId="124955530DD24A9A8F365697FB992FAE11">
    <w:name w:val="124955530DD24A9A8F365697FB992FAE11"/>
    <w:rsid w:val="00737C74"/>
    <w:rPr>
      <w:rFonts w:ascii="Calibri" w:eastAsiaTheme="minorHAnsi" w:hAnsi="Calibri"/>
      <w:sz w:val="20"/>
      <w:lang w:eastAsia="en-US"/>
    </w:rPr>
  </w:style>
  <w:style w:type="paragraph" w:customStyle="1" w:styleId="A636018F5D0A418D9A42FFF9821B3B1111">
    <w:name w:val="A636018F5D0A418D9A42FFF9821B3B1111"/>
    <w:rsid w:val="00737C74"/>
    <w:rPr>
      <w:rFonts w:ascii="Calibri" w:eastAsiaTheme="minorHAnsi" w:hAnsi="Calibri"/>
      <w:sz w:val="20"/>
      <w:lang w:eastAsia="en-US"/>
    </w:rPr>
  </w:style>
  <w:style w:type="paragraph" w:customStyle="1" w:styleId="0F507866278940EDB0F96D13880DC56C11">
    <w:name w:val="0F507866278940EDB0F96D13880DC56C11"/>
    <w:rsid w:val="00737C74"/>
    <w:rPr>
      <w:rFonts w:ascii="Calibri" w:eastAsiaTheme="minorHAnsi" w:hAnsi="Calibri"/>
      <w:sz w:val="20"/>
      <w:lang w:eastAsia="en-US"/>
    </w:rPr>
  </w:style>
  <w:style w:type="paragraph" w:customStyle="1" w:styleId="47F510FE18844A98AA0C81BA63C975E511">
    <w:name w:val="47F510FE18844A98AA0C81BA63C975E511"/>
    <w:rsid w:val="00737C74"/>
    <w:rPr>
      <w:rFonts w:ascii="Calibri" w:eastAsiaTheme="minorHAnsi" w:hAnsi="Calibri"/>
      <w:sz w:val="20"/>
      <w:lang w:eastAsia="en-US"/>
    </w:rPr>
  </w:style>
  <w:style w:type="paragraph" w:customStyle="1" w:styleId="FCEDEC7AA3A349BD8F76128D9A5FEB4C11">
    <w:name w:val="FCEDEC7AA3A349BD8F76128D9A5FEB4C11"/>
    <w:rsid w:val="00737C74"/>
    <w:rPr>
      <w:rFonts w:ascii="Calibri" w:eastAsiaTheme="minorHAnsi" w:hAnsi="Calibri"/>
      <w:sz w:val="20"/>
      <w:lang w:eastAsia="en-US"/>
    </w:rPr>
  </w:style>
  <w:style w:type="paragraph" w:customStyle="1" w:styleId="B9956EB2D98D43D3BA26224F8A81F49B11">
    <w:name w:val="B9956EB2D98D43D3BA26224F8A81F49B11"/>
    <w:rsid w:val="00737C74"/>
    <w:rPr>
      <w:rFonts w:ascii="Calibri" w:eastAsiaTheme="minorHAnsi" w:hAnsi="Calibri"/>
      <w:sz w:val="20"/>
      <w:lang w:eastAsia="en-US"/>
    </w:rPr>
  </w:style>
  <w:style w:type="paragraph" w:customStyle="1" w:styleId="691174FAA06543F49BFF5C45654B5A6911">
    <w:name w:val="691174FAA06543F49BFF5C45654B5A6911"/>
    <w:rsid w:val="00737C74"/>
    <w:rPr>
      <w:rFonts w:ascii="Calibri" w:eastAsiaTheme="minorHAnsi" w:hAnsi="Calibri"/>
      <w:sz w:val="20"/>
      <w:lang w:eastAsia="en-US"/>
    </w:rPr>
  </w:style>
  <w:style w:type="paragraph" w:customStyle="1" w:styleId="F615B007329D445AB074CB029F284A0111">
    <w:name w:val="F615B007329D445AB074CB029F284A0111"/>
    <w:rsid w:val="00737C74"/>
    <w:rPr>
      <w:rFonts w:ascii="Calibri" w:eastAsiaTheme="minorHAnsi" w:hAnsi="Calibri"/>
      <w:sz w:val="20"/>
      <w:lang w:eastAsia="en-US"/>
    </w:rPr>
  </w:style>
  <w:style w:type="paragraph" w:customStyle="1" w:styleId="BBD6C59A7135421DA013906FDFEE8AAC11">
    <w:name w:val="BBD6C59A7135421DA013906FDFEE8AAC11"/>
    <w:rsid w:val="00737C74"/>
    <w:rPr>
      <w:rFonts w:ascii="Calibri" w:eastAsiaTheme="minorHAnsi" w:hAnsi="Calibri"/>
      <w:sz w:val="20"/>
      <w:lang w:eastAsia="en-US"/>
    </w:rPr>
  </w:style>
  <w:style w:type="paragraph" w:customStyle="1" w:styleId="264EB736063343FCBE7C3DB73DE6DBEC11">
    <w:name w:val="264EB736063343FCBE7C3DB73DE6DBEC11"/>
    <w:rsid w:val="00737C74"/>
    <w:rPr>
      <w:rFonts w:ascii="Calibri" w:eastAsiaTheme="minorHAnsi" w:hAnsi="Calibri"/>
      <w:sz w:val="20"/>
      <w:lang w:eastAsia="en-US"/>
    </w:rPr>
  </w:style>
  <w:style w:type="paragraph" w:customStyle="1" w:styleId="12A567F1C5A04509A38BF0D1317E42EB15">
    <w:name w:val="12A567F1C5A04509A38BF0D1317E42EB15"/>
    <w:rsid w:val="00737C74"/>
    <w:rPr>
      <w:rFonts w:ascii="Calibri" w:eastAsiaTheme="minorHAnsi" w:hAnsi="Calibri"/>
      <w:sz w:val="20"/>
      <w:lang w:eastAsia="en-US"/>
    </w:rPr>
  </w:style>
  <w:style w:type="paragraph" w:customStyle="1" w:styleId="542B4151F00649468B315414DC19B73515">
    <w:name w:val="542B4151F00649468B315414DC19B73515"/>
    <w:rsid w:val="00737C74"/>
    <w:rPr>
      <w:rFonts w:ascii="Calibri" w:eastAsiaTheme="minorHAnsi" w:hAnsi="Calibri"/>
      <w:sz w:val="20"/>
      <w:lang w:eastAsia="en-US"/>
    </w:rPr>
  </w:style>
  <w:style w:type="paragraph" w:customStyle="1" w:styleId="B64F9D6BD0B04FABB353E936325A105C15">
    <w:name w:val="B64F9D6BD0B04FABB353E936325A105C15"/>
    <w:rsid w:val="00737C74"/>
    <w:rPr>
      <w:rFonts w:ascii="Calibri" w:eastAsiaTheme="minorHAnsi" w:hAnsi="Calibri"/>
      <w:sz w:val="20"/>
      <w:lang w:eastAsia="en-US"/>
    </w:rPr>
  </w:style>
  <w:style w:type="paragraph" w:customStyle="1" w:styleId="9452A45F3A694AF4803FBF746BFD42EB15">
    <w:name w:val="9452A45F3A694AF4803FBF746BFD42EB15"/>
    <w:rsid w:val="00737C74"/>
    <w:rPr>
      <w:rFonts w:ascii="Calibri" w:eastAsiaTheme="minorHAnsi" w:hAnsi="Calibri"/>
      <w:sz w:val="20"/>
      <w:lang w:eastAsia="en-US"/>
    </w:rPr>
  </w:style>
  <w:style w:type="paragraph" w:customStyle="1" w:styleId="09C81D0389384331911CF96A59C8654115">
    <w:name w:val="09C81D0389384331911CF96A59C8654115"/>
    <w:rsid w:val="00737C74"/>
    <w:rPr>
      <w:rFonts w:ascii="Calibri" w:eastAsiaTheme="minorHAnsi" w:hAnsi="Calibri"/>
      <w:sz w:val="20"/>
      <w:lang w:eastAsia="en-US"/>
    </w:rPr>
  </w:style>
  <w:style w:type="paragraph" w:customStyle="1" w:styleId="F9FF50E8DC6F42129DE7F6384FB2BBE415">
    <w:name w:val="F9FF50E8DC6F42129DE7F6384FB2BBE415"/>
    <w:rsid w:val="00737C74"/>
    <w:rPr>
      <w:rFonts w:ascii="Calibri" w:eastAsiaTheme="minorHAnsi" w:hAnsi="Calibri"/>
      <w:sz w:val="20"/>
      <w:lang w:eastAsia="en-US"/>
    </w:rPr>
  </w:style>
  <w:style w:type="paragraph" w:customStyle="1" w:styleId="069ACD65A6654862A75A237D6A580C6715">
    <w:name w:val="069ACD65A6654862A75A237D6A580C6715"/>
    <w:rsid w:val="00737C74"/>
    <w:rPr>
      <w:rFonts w:ascii="Calibri" w:eastAsiaTheme="minorHAnsi" w:hAnsi="Calibri"/>
      <w:sz w:val="20"/>
      <w:lang w:eastAsia="en-US"/>
    </w:rPr>
  </w:style>
  <w:style w:type="paragraph" w:customStyle="1" w:styleId="03DD025489744E91B7DEAB701923C9FD15">
    <w:name w:val="03DD025489744E91B7DEAB701923C9FD15"/>
    <w:rsid w:val="00737C74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8BE6628E2BCD418393CB256DE1A5756D15">
    <w:name w:val="8BE6628E2BCD418393CB256DE1A5756D15"/>
    <w:rsid w:val="00737C74"/>
    <w:rPr>
      <w:rFonts w:ascii="Calibri" w:eastAsiaTheme="minorHAnsi" w:hAnsi="Calibri"/>
      <w:sz w:val="20"/>
      <w:lang w:eastAsia="en-US"/>
    </w:rPr>
  </w:style>
  <w:style w:type="paragraph" w:customStyle="1" w:styleId="9FC5A9F2D4D0430AB7F7C46C7C14B9F612">
    <w:name w:val="9FC5A9F2D4D0430AB7F7C46C7C14B9F612"/>
    <w:rsid w:val="00737C74"/>
    <w:rPr>
      <w:rFonts w:ascii="Calibri" w:eastAsiaTheme="minorHAnsi" w:hAnsi="Calibri"/>
      <w:sz w:val="20"/>
      <w:lang w:eastAsia="en-US"/>
    </w:rPr>
  </w:style>
  <w:style w:type="paragraph" w:customStyle="1" w:styleId="4163665831C74ADDBA82C962AAD985CA12">
    <w:name w:val="4163665831C74ADDBA82C962AAD985CA12"/>
    <w:rsid w:val="00737C74"/>
    <w:rPr>
      <w:rFonts w:ascii="Calibri" w:eastAsiaTheme="minorHAnsi" w:hAnsi="Calibri"/>
      <w:sz w:val="20"/>
      <w:lang w:eastAsia="en-US"/>
    </w:rPr>
  </w:style>
  <w:style w:type="paragraph" w:customStyle="1" w:styleId="88F663E2D17D4F00A7295223C49EE24B12">
    <w:name w:val="88F663E2D17D4F00A7295223C49EE24B12"/>
    <w:rsid w:val="00737C74"/>
    <w:rPr>
      <w:rFonts w:ascii="Calibri" w:eastAsiaTheme="minorHAnsi" w:hAnsi="Calibri"/>
      <w:sz w:val="20"/>
      <w:lang w:eastAsia="en-US"/>
    </w:rPr>
  </w:style>
  <w:style w:type="paragraph" w:customStyle="1" w:styleId="6ABB5C55141649DC82AB89B544CA326C12">
    <w:name w:val="6ABB5C55141649DC82AB89B544CA326C12"/>
    <w:rsid w:val="00737C74"/>
    <w:rPr>
      <w:rFonts w:ascii="Calibri" w:eastAsiaTheme="minorHAnsi" w:hAnsi="Calibri"/>
      <w:sz w:val="20"/>
      <w:lang w:eastAsia="en-US"/>
    </w:rPr>
  </w:style>
  <w:style w:type="paragraph" w:customStyle="1" w:styleId="E2F51D3D242C4D858C055903C0AEEA1312">
    <w:name w:val="E2F51D3D242C4D858C055903C0AEEA1312"/>
    <w:rsid w:val="00737C74"/>
    <w:rPr>
      <w:rFonts w:ascii="Calibri" w:eastAsiaTheme="minorHAnsi" w:hAnsi="Calibri"/>
      <w:sz w:val="20"/>
      <w:lang w:eastAsia="en-US"/>
    </w:rPr>
  </w:style>
  <w:style w:type="paragraph" w:customStyle="1" w:styleId="17521E0B4C0E4AC492C27DF907A13C8F12">
    <w:name w:val="17521E0B4C0E4AC492C27DF907A13C8F12"/>
    <w:rsid w:val="00737C74"/>
    <w:rPr>
      <w:rFonts w:ascii="Calibri" w:eastAsiaTheme="minorHAnsi" w:hAnsi="Calibri"/>
      <w:sz w:val="20"/>
      <w:lang w:eastAsia="en-US"/>
    </w:rPr>
  </w:style>
  <w:style w:type="paragraph" w:customStyle="1" w:styleId="E3BACDFD2C7E44749DF8AB2AF96FCBB912">
    <w:name w:val="E3BACDFD2C7E44749DF8AB2AF96FCBB912"/>
    <w:rsid w:val="00737C74"/>
    <w:rPr>
      <w:rFonts w:ascii="Calibri" w:eastAsiaTheme="minorHAnsi" w:hAnsi="Calibri"/>
      <w:sz w:val="20"/>
      <w:lang w:eastAsia="en-US"/>
    </w:rPr>
  </w:style>
  <w:style w:type="paragraph" w:customStyle="1" w:styleId="E5ED811E09234E7BA93FFA298CAD2AFC12">
    <w:name w:val="E5ED811E09234E7BA93FFA298CAD2AFC12"/>
    <w:rsid w:val="00737C74"/>
    <w:rPr>
      <w:rFonts w:ascii="Calibri" w:eastAsiaTheme="minorHAnsi" w:hAnsi="Calibri"/>
      <w:sz w:val="20"/>
      <w:lang w:eastAsia="en-US"/>
    </w:rPr>
  </w:style>
  <w:style w:type="paragraph" w:customStyle="1" w:styleId="69AA7B20383843868EFF2F76FB5394DD12">
    <w:name w:val="69AA7B20383843868EFF2F76FB5394DD12"/>
    <w:rsid w:val="00737C74"/>
    <w:rPr>
      <w:rFonts w:ascii="Calibri" w:eastAsiaTheme="minorHAnsi" w:hAnsi="Calibri"/>
      <w:sz w:val="20"/>
      <w:lang w:eastAsia="en-US"/>
    </w:rPr>
  </w:style>
  <w:style w:type="paragraph" w:customStyle="1" w:styleId="27EF8A3743734DEAB3D026E0347814DF12">
    <w:name w:val="27EF8A3743734DEAB3D026E0347814DF12"/>
    <w:rsid w:val="00737C74"/>
    <w:rPr>
      <w:rFonts w:ascii="Calibri" w:eastAsiaTheme="minorHAnsi" w:hAnsi="Calibri"/>
      <w:sz w:val="20"/>
      <w:lang w:eastAsia="en-US"/>
    </w:rPr>
  </w:style>
  <w:style w:type="paragraph" w:customStyle="1" w:styleId="3208C9783FDA44C9BBB366A7B0508B2112">
    <w:name w:val="3208C9783FDA44C9BBB366A7B0508B2112"/>
    <w:rsid w:val="00737C74"/>
    <w:rPr>
      <w:rFonts w:ascii="Calibri" w:eastAsiaTheme="minorHAnsi" w:hAnsi="Calibri"/>
      <w:sz w:val="20"/>
      <w:lang w:eastAsia="en-US"/>
    </w:rPr>
  </w:style>
  <w:style w:type="paragraph" w:customStyle="1" w:styleId="54A7A4A88A0A429FBDD23A639B96914A12">
    <w:name w:val="54A7A4A88A0A429FBDD23A639B96914A12"/>
    <w:rsid w:val="00737C74"/>
    <w:rPr>
      <w:rFonts w:ascii="Calibri" w:eastAsiaTheme="minorHAnsi" w:hAnsi="Calibri"/>
      <w:sz w:val="20"/>
      <w:lang w:eastAsia="en-US"/>
    </w:rPr>
  </w:style>
  <w:style w:type="paragraph" w:customStyle="1" w:styleId="551DF7F4212642BF99CDDFCBD98640CC12">
    <w:name w:val="551DF7F4212642BF99CDDFCBD98640CC12"/>
    <w:rsid w:val="00737C74"/>
    <w:rPr>
      <w:rFonts w:ascii="Calibri" w:eastAsiaTheme="minorHAnsi" w:hAnsi="Calibri"/>
      <w:sz w:val="20"/>
      <w:lang w:eastAsia="en-US"/>
    </w:rPr>
  </w:style>
  <w:style w:type="paragraph" w:customStyle="1" w:styleId="4F2AAB01C56749B783E8551C9393891912">
    <w:name w:val="4F2AAB01C56749B783E8551C9393891912"/>
    <w:rsid w:val="00737C74"/>
    <w:rPr>
      <w:rFonts w:ascii="Calibri" w:eastAsiaTheme="minorHAnsi" w:hAnsi="Calibri"/>
      <w:sz w:val="20"/>
      <w:lang w:eastAsia="en-US"/>
    </w:rPr>
  </w:style>
  <w:style w:type="paragraph" w:customStyle="1" w:styleId="0006642EDFEF46768988998CC1A3EF2A12">
    <w:name w:val="0006642EDFEF46768988998CC1A3EF2A12"/>
    <w:rsid w:val="00737C74"/>
    <w:rPr>
      <w:rFonts w:ascii="Calibri" w:eastAsiaTheme="minorHAnsi" w:hAnsi="Calibri"/>
      <w:sz w:val="20"/>
      <w:lang w:eastAsia="en-US"/>
    </w:rPr>
  </w:style>
  <w:style w:type="paragraph" w:customStyle="1" w:styleId="49FFA46E08BF4113B379511085B4AF9F12">
    <w:name w:val="49FFA46E08BF4113B379511085B4AF9F12"/>
    <w:rsid w:val="00737C74"/>
    <w:rPr>
      <w:rFonts w:ascii="Calibri" w:eastAsiaTheme="minorHAnsi" w:hAnsi="Calibri"/>
      <w:sz w:val="20"/>
      <w:lang w:eastAsia="en-US"/>
    </w:rPr>
  </w:style>
  <w:style w:type="paragraph" w:customStyle="1" w:styleId="F31D84BE0AAB4355996CE77E96B218CE12">
    <w:name w:val="F31D84BE0AAB4355996CE77E96B218CE12"/>
    <w:rsid w:val="00737C74"/>
    <w:rPr>
      <w:rFonts w:ascii="Calibri" w:eastAsiaTheme="minorHAnsi" w:hAnsi="Calibri"/>
      <w:sz w:val="20"/>
      <w:lang w:eastAsia="en-US"/>
    </w:rPr>
  </w:style>
  <w:style w:type="paragraph" w:customStyle="1" w:styleId="718C67BFB72049CBBE82571698B8C47112">
    <w:name w:val="718C67BFB72049CBBE82571698B8C47112"/>
    <w:rsid w:val="00737C74"/>
    <w:rPr>
      <w:rFonts w:ascii="Calibri" w:eastAsiaTheme="minorHAnsi" w:hAnsi="Calibri"/>
      <w:sz w:val="20"/>
      <w:lang w:eastAsia="en-US"/>
    </w:rPr>
  </w:style>
  <w:style w:type="paragraph" w:customStyle="1" w:styleId="124955530DD24A9A8F365697FB992FAE12">
    <w:name w:val="124955530DD24A9A8F365697FB992FAE12"/>
    <w:rsid w:val="00737C74"/>
    <w:rPr>
      <w:rFonts w:ascii="Calibri" w:eastAsiaTheme="minorHAnsi" w:hAnsi="Calibri"/>
      <w:sz w:val="20"/>
      <w:lang w:eastAsia="en-US"/>
    </w:rPr>
  </w:style>
  <w:style w:type="paragraph" w:customStyle="1" w:styleId="A636018F5D0A418D9A42FFF9821B3B1112">
    <w:name w:val="A636018F5D0A418D9A42FFF9821B3B1112"/>
    <w:rsid w:val="00737C74"/>
    <w:rPr>
      <w:rFonts w:ascii="Calibri" w:eastAsiaTheme="minorHAnsi" w:hAnsi="Calibri"/>
      <w:sz w:val="20"/>
      <w:lang w:eastAsia="en-US"/>
    </w:rPr>
  </w:style>
  <w:style w:type="paragraph" w:customStyle="1" w:styleId="0F507866278940EDB0F96D13880DC56C12">
    <w:name w:val="0F507866278940EDB0F96D13880DC56C12"/>
    <w:rsid w:val="00737C74"/>
    <w:rPr>
      <w:rFonts w:ascii="Calibri" w:eastAsiaTheme="minorHAnsi" w:hAnsi="Calibri"/>
      <w:sz w:val="20"/>
      <w:lang w:eastAsia="en-US"/>
    </w:rPr>
  </w:style>
  <w:style w:type="paragraph" w:customStyle="1" w:styleId="47F510FE18844A98AA0C81BA63C975E512">
    <w:name w:val="47F510FE18844A98AA0C81BA63C975E512"/>
    <w:rsid w:val="00737C74"/>
    <w:rPr>
      <w:rFonts w:ascii="Calibri" w:eastAsiaTheme="minorHAnsi" w:hAnsi="Calibri"/>
      <w:sz w:val="20"/>
      <w:lang w:eastAsia="en-US"/>
    </w:rPr>
  </w:style>
  <w:style w:type="paragraph" w:customStyle="1" w:styleId="FCEDEC7AA3A349BD8F76128D9A5FEB4C12">
    <w:name w:val="FCEDEC7AA3A349BD8F76128D9A5FEB4C12"/>
    <w:rsid w:val="00737C74"/>
    <w:rPr>
      <w:rFonts w:ascii="Calibri" w:eastAsiaTheme="minorHAnsi" w:hAnsi="Calibri"/>
      <w:sz w:val="20"/>
      <w:lang w:eastAsia="en-US"/>
    </w:rPr>
  </w:style>
  <w:style w:type="paragraph" w:customStyle="1" w:styleId="B9956EB2D98D43D3BA26224F8A81F49B12">
    <w:name w:val="B9956EB2D98D43D3BA26224F8A81F49B12"/>
    <w:rsid w:val="00737C74"/>
    <w:rPr>
      <w:rFonts w:ascii="Calibri" w:eastAsiaTheme="minorHAnsi" w:hAnsi="Calibri"/>
      <w:sz w:val="20"/>
      <w:lang w:eastAsia="en-US"/>
    </w:rPr>
  </w:style>
  <w:style w:type="paragraph" w:customStyle="1" w:styleId="691174FAA06543F49BFF5C45654B5A6912">
    <w:name w:val="691174FAA06543F49BFF5C45654B5A6912"/>
    <w:rsid w:val="00737C74"/>
    <w:rPr>
      <w:rFonts w:ascii="Calibri" w:eastAsiaTheme="minorHAnsi" w:hAnsi="Calibri"/>
      <w:sz w:val="20"/>
      <w:lang w:eastAsia="en-US"/>
    </w:rPr>
  </w:style>
  <w:style w:type="paragraph" w:customStyle="1" w:styleId="F615B007329D445AB074CB029F284A0112">
    <w:name w:val="F615B007329D445AB074CB029F284A0112"/>
    <w:rsid w:val="00737C74"/>
    <w:rPr>
      <w:rFonts w:ascii="Calibri" w:eastAsiaTheme="minorHAnsi" w:hAnsi="Calibri"/>
      <w:sz w:val="20"/>
      <w:lang w:eastAsia="en-US"/>
    </w:rPr>
  </w:style>
  <w:style w:type="paragraph" w:customStyle="1" w:styleId="BBD6C59A7135421DA013906FDFEE8AAC12">
    <w:name w:val="BBD6C59A7135421DA013906FDFEE8AAC12"/>
    <w:rsid w:val="00737C74"/>
    <w:rPr>
      <w:rFonts w:ascii="Calibri" w:eastAsiaTheme="minorHAnsi" w:hAnsi="Calibri"/>
      <w:sz w:val="20"/>
      <w:lang w:eastAsia="en-US"/>
    </w:rPr>
  </w:style>
  <w:style w:type="paragraph" w:customStyle="1" w:styleId="264EB736063343FCBE7C3DB73DE6DBEC12">
    <w:name w:val="264EB736063343FCBE7C3DB73DE6DBEC12"/>
    <w:rsid w:val="00737C74"/>
    <w:rPr>
      <w:rFonts w:ascii="Calibri" w:eastAsiaTheme="minorHAnsi" w:hAnsi="Calibri"/>
      <w:sz w:val="20"/>
      <w:lang w:eastAsia="en-US"/>
    </w:rPr>
  </w:style>
  <w:style w:type="paragraph" w:customStyle="1" w:styleId="12A567F1C5A04509A38BF0D1317E42EB16">
    <w:name w:val="12A567F1C5A04509A38BF0D1317E42EB16"/>
    <w:rsid w:val="00737C74"/>
    <w:rPr>
      <w:rFonts w:ascii="Calibri" w:eastAsiaTheme="minorHAnsi" w:hAnsi="Calibri"/>
      <w:sz w:val="20"/>
      <w:lang w:eastAsia="en-US"/>
    </w:rPr>
  </w:style>
  <w:style w:type="paragraph" w:customStyle="1" w:styleId="542B4151F00649468B315414DC19B73516">
    <w:name w:val="542B4151F00649468B315414DC19B73516"/>
    <w:rsid w:val="00737C74"/>
    <w:rPr>
      <w:rFonts w:ascii="Calibri" w:eastAsiaTheme="minorHAnsi" w:hAnsi="Calibri"/>
      <w:sz w:val="20"/>
      <w:lang w:eastAsia="en-US"/>
    </w:rPr>
  </w:style>
  <w:style w:type="paragraph" w:customStyle="1" w:styleId="B64F9D6BD0B04FABB353E936325A105C16">
    <w:name w:val="B64F9D6BD0B04FABB353E936325A105C16"/>
    <w:rsid w:val="00737C74"/>
    <w:rPr>
      <w:rFonts w:ascii="Calibri" w:eastAsiaTheme="minorHAnsi" w:hAnsi="Calibri"/>
      <w:sz w:val="20"/>
      <w:lang w:eastAsia="en-US"/>
    </w:rPr>
  </w:style>
  <w:style w:type="paragraph" w:customStyle="1" w:styleId="9452A45F3A694AF4803FBF746BFD42EB16">
    <w:name w:val="9452A45F3A694AF4803FBF746BFD42EB16"/>
    <w:rsid w:val="00737C74"/>
    <w:rPr>
      <w:rFonts w:ascii="Calibri" w:eastAsiaTheme="minorHAnsi" w:hAnsi="Calibri"/>
      <w:sz w:val="20"/>
      <w:lang w:eastAsia="en-US"/>
    </w:rPr>
  </w:style>
  <w:style w:type="paragraph" w:customStyle="1" w:styleId="09C81D0389384331911CF96A59C8654116">
    <w:name w:val="09C81D0389384331911CF96A59C8654116"/>
    <w:rsid w:val="00737C74"/>
    <w:rPr>
      <w:rFonts w:ascii="Calibri" w:eastAsiaTheme="minorHAnsi" w:hAnsi="Calibri"/>
      <w:sz w:val="20"/>
      <w:lang w:eastAsia="en-US"/>
    </w:rPr>
  </w:style>
  <w:style w:type="paragraph" w:customStyle="1" w:styleId="F9FF50E8DC6F42129DE7F6384FB2BBE416">
    <w:name w:val="F9FF50E8DC6F42129DE7F6384FB2BBE416"/>
    <w:rsid w:val="00737C74"/>
    <w:rPr>
      <w:rFonts w:ascii="Calibri" w:eastAsiaTheme="minorHAnsi" w:hAnsi="Calibri"/>
      <w:sz w:val="20"/>
      <w:lang w:eastAsia="en-US"/>
    </w:rPr>
  </w:style>
  <w:style w:type="paragraph" w:customStyle="1" w:styleId="069ACD65A6654862A75A237D6A580C6716">
    <w:name w:val="069ACD65A6654862A75A237D6A580C6716"/>
    <w:rsid w:val="00737C74"/>
    <w:rPr>
      <w:rFonts w:ascii="Calibri" w:eastAsiaTheme="minorHAnsi" w:hAnsi="Calibri"/>
      <w:sz w:val="20"/>
      <w:lang w:eastAsia="en-US"/>
    </w:rPr>
  </w:style>
  <w:style w:type="paragraph" w:customStyle="1" w:styleId="03DD025489744E91B7DEAB701923C9FD16">
    <w:name w:val="03DD025489744E91B7DEAB701923C9FD16"/>
    <w:rsid w:val="00737C74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8BE6628E2BCD418393CB256DE1A5756D16">
    <w:name w:val="8BE6628E2BCD418393CB256DE1A5756D16"/>
    <w:rsid w:val="00737C74"/>
    <w:rPr>
      <w:rFonts w:ascii="Calibri" w:eastAsiaTheme="minorHAnsi" w:hAnsi="Calibri"/>
      <w:sz w:val="20"/>
      <w:lang w:eastAsia="en-US"/>
    </w:rPr>
  </w:style>
  <w:style w:type="paragraph" w:customStyle="1" w:styleId="9FC5A9F2D4D0430AB7F7C46C7C14B9F613">
    <w:name w:val="9FC5A9F2D4D0430AB7F7C46C7C14B9F613"/>
    <w:rsid w:val="00737C74"/>
    <w:rPr>
      <w:rFonts w:ascii="Calibri" w:eastAsiaTheme="minorHAnsi" w:hAnsi="Calibri"/>
      <w:sz w:val="20"/>
      <w:lang w:eastAsia="en-US"/>
    </w:rPr>
  </w:style>
  <w:style w:type="paragraph" w:customStyle="1" w:styleId="4163665831C74ADDBA82C962AAD985CA13">
    <w:name w:val="4163665831C74ADDBA82C962AAD985CA13"/>
    <w:rsid w:val="00737C74"/>
    <w:rPr>
      <w:rFonts w:ascii="Calibri" w:eastAsiaTheme="minorHAnsi" w:hAnsi="Calibri"/>
      <w:sz w:val="20"/>
      <w:lang w:eastAsia="en-US"/>
    </w:rPr>
  </w:style>
  <w:style w:type="paragraph" w:customStyle="1" w:styleId="88F663E2D17D4F00A7295223C49EE24B13">
    <w:name w:val="88F663E2D17D4F00A7295223C49EE24B13"/>
    <w:rsid w:val="00737C74"/>
    <w:rPr>
      <w:rFonts w:ascii="Calibri" w:eastAsiaTheme="minorHAnsi" w:hAnsi="Calibri"/>
      <w:sz w:val="20"/>
      <w:lang w:eastAsia="en-US"/>
    </w:rPr>
  </w:style>
  <w:style w:type="paragraph" w:customStyle="1" w:styleId="6ABB5C55141649DC82AB89B544CA326C13">
    <w:name w:val="6ABB5C55141649DC82AB89B544CA326C13"/>
    <w:rsid w:val="00737C74"/>
    <w:rPr>
      <w:rFonts w:ascii="Calibri" w:eastAsiaTheme="minorHAnsi" w:hAnsi="Calibri"/>
      <w:sz w:val="20"/>
      <w:lang w:eastAsia="en-US"/>
    </w:rPr>
  </w:style>
  <w:style w:type="paragraph" w:customStyle="1" w:styleId="E2F51D3D242C4D858C055903C0AEEA1313">
    <w:name w:val="E2F51D3D242C4D858C055903C0AEEA1313"/>
    <w:rsid w:val="00737C74"/>
    <w:rPr>
      <w:rFonts w:ascii="Calibri" w:eastAsiaTheme="minorHAnsi" w:hAnsi="Calibri"/>
      <w:sz w:val="20"/>
      <w:lang w:eastAsia="en-US"/>
    </w:rPr>
  </w:style>
  <w:style w:type="paragraph" w:customStyle="1" w:styleId="17521E0B4C0E4AC492C27DF907A13C8F13">
    <w:name w:val="17521E0B4C0E4AC492C27DF907A13C8F13"/>
    <w:rsid w:val="00737C74"/>
    <w:rPr>
      <w:rFonts w:ascii="Calibri" w:eastAsiaTheme="minorHAnsi" w:hAnsi="Calibri"/>
      <w:sz w:val="20"/>
      <w:lang w:eastAsia="en-US"/>
    </w:rPr>
  </w:style>
  <w:style w:type="paragraph" w:customStyle="1" w:styleId="E3BACDFD2C7E44749DF8AB2AF96FCBB913">
    <w:name w:val="E3BACDFD2C7E44749DF8AB2AF96FCBB913"/>
    <w:rsid w:val="00737C74"/>
    <w:rPr>
      <w:rFonts w:ascii="Calibri" w:eastAsiaTheme="minorHAnsi" w:hAnsi="Calibri"/>
      <w:sz w:val="20"/>
      <w:lang w:eastAsia="en-US"/>
    </w:rPr>
  </w:style>
  <w:style w:type="paragraph" w:customStyle="1" w:styleId="E5ED811E09234E7BA93FFA298CAD2AFC13">
    <w:name w:val="E5ED811E09234E7BA93FFA298CAD2AFC13"/>
    <w:rsid w:val="00737C74"/>
    <w:rPr>
      <w:rFonts w:ascii="Calibri" w:eastAsiaTheme="minorHAnsi" w:hAnsi="Calibri"/>
      <w:sz w:val="20"/>
      <w:lang w:eastAsia="en-US"/>
    </w:rPr>
  </w:style>
  <w:style w:type="paragraph" w:customStyle="1" w:styleId="69AA7B20383843868EFF2F76FB5394DD13">
    <w:name w:val="69AA7B20383843868EFF2F76FB5394DD13"/>
    <w:rsid w:val="00737C74"/>
    <w:rPr>
      <w:rFonts w:ascii="Calibri" w:eastAsiaTheme="minorHAnsi" w:hAnsi="Calibri"/>
      <w:sz w:val="20"/>
      <w:lang w:eastAsia="en-US"/>
    </w:rPr>
  </w:style>
  <w:style w:type="paragraph" w:customStyle="1" w:styleId="27EF8A3743734DEAB3D026E0347814DF13">
    <w:name w:val="27EF8A3743734DEAB3D026E0347814DF13"/>
    <w:rsid w:val="00737C74"/>
    <w:rPr>
      <w:rFonts w:ascii="Calibri" w:eastAsiaTheme="minorHAnsi" w:hAnsi="Calibri"/>
      <w:sz w:val="20"/>
      <w:lang w:eastAsia="en-US"/>
    </w:rPr>
  </w:style>
  <w:style w:type="paragraph" w:customStyle="1" w:styleId="3208C9783FDA44C9BBB366A7B0508B2113">
    <w:name w:val="3208C9783FDA44C9BBB366A7B0508B2113"/>
    <w:rsid w:val="00737C74"/>
    <w:rPr>
      <w:rFonts w:ascii="Calibri" w:eastAsiaTheme="minorHAnsi" w:hAnsi="Calibri"/>
      <w:sz w:val="20"/>
      <w:lang w:eastAsia="en-US"/>
    </w:rPr>
  </w:style>
  <w:style w:type="paragraph" w:customStyle="1" w:styleId="54A7A4A88A0A429FBDD23A639B96914A13">
    <w:name w:val="54A7A4A88A0A429FBDD23A639B96914A13"/>
    <w:rsid w:val="00737C74"/>
    <w:rPr>
      <w:rFonts w:ascii="Calibri" w:eastAsiaTheme="minorHAnsi" w:hAnsi="Calibri"/>
      <w:sz w:val="20"/>
      <w:lang w:eastAsia="en-US"/>
    </w:rPr>
  </w:style>
  <w:style w:type="paragraph" w:customStyle="1" w:styleId="551DF7F4212642BF99CDDFCBD98640CC13">
    <w:name w:val="551DF7F4212642BF99CDDFCBD98640CC13"/>
    <w:rsid w:val="00737C74"/>
    <w:rPr>
      <w:rFonts w:ascii="Calibri" w:eastAsiaTheme="minorHAnsi" w:hAnsi="Calibri"/>
      <w:sz w:val="20"/>
      <w:lang w:eastAsia="en-US"/>
    </w:rPr>
  </w:style>
  <w:style w:type="paragraph" w:customStyle="1" w:styleId="4F2AAB01C56749B783E8551C9393891913">
    <w:name w:val="4F2AAB01C56749B783E8551C9393891913"/>
    <w:rsid w:val="00737C74"/>
    <w:rPr>
      <w:rFonts w:ascii="Calibri" w:eastAsiaTheme="minorHAnsi" w:hAnsi="Calibri"/>
      <w:sz w:val="20"/>
      <w:lang w:eastAsia="en-US"/>
    </w:rPr>
  </w:style>
  <w:style w:type="paragraph" w:customStyle="1" w:styleId="0006642EDFEF46768988998CC1A3EF2A13">
    <w:name w:val="0006642EDFEF46768988998CC1A3EF2A13"/>
    <w:rsid w:val="00737C74"/>
    <w:rPr>
      <w:rFonts w:ascii="Calibri" w:eastAsiaTheme="minorHAnsi" w:hAnsi="Calibri"/>
      <w:sz w:val="20"/>
      <w:lang w:eastAsia="en-US"/>
    </w:rPr>
  </w:style>
  <w:style w:type="paragraph" w:customStyle="1" w:styleId="49FFA46E08BF4113B379511085B4AF9F13">
    <w:name w:val="49FFA46E08BF4113B379511085B4AF9F13"/>
    <w:rsid w:val="00737C74"/>
    <w:rPr>
      <w:rFonts w:ascii="Calibri" w:eastAsiaTheme="minorHAnsi" w:hAnsi="Calibri"/>
      <w:sz w:val="20"/>
      <w:lang w:eastAsia="en-US"/>
    </w:rPr>
  </w:style>
  <w:style w:type="paragraph" w:customStyle="1" w:styleId="F31D84BE0AAB4355996CE77E96B218CE13">
    <w:name w:val="F31D84BE0AAB4355996CE77E96B218CE13"/>
    <w:rsid w:val="00737C74"/>
    <w:rPr>
      <w:rFonts w:ascii="Calibri" w:eastAsiaTheme="minorHAnsi" w:hAnsi="Calibri"/>
      <w:sz w:val="20"/>
      <w:lang w:eastAsia="en-US"/>
    </w:rPr>
  </w:style>
  <w:style w:type="paragraph" w:customStyle="1" w:styleId="718C67BFB72049CBBE82571698B8C47113">
    <w:name w:val="718C67BFB72049CBBE82571698B8C47113"/>
    <w:rsid w:val="00737C74"/>
    <w:rPr>
      <w:rFonts w:ascii="Calibri" w:eastAsiaTheme="minorHAnsi" w:hAnsi="Calibri"/>
      <w:sz w:val="20"/>
      <w:lang w:eastAsia="en-US"/>
    </w:rPr>
  </w:style>
  <w:style w:type="paragraph" w:customStyle="1" w:styleId="124955530DD24A9A8F365697FB992FAE13">
    <w:name w:val="124955530DD24A9A8F365697FB992FAE13"/>
    <w:rsid w:val="00737C74"/>
    <w:rPr>
      <w:rFonts w:ascii="Calibri" w:eastAsiaTheme="minorHAnsi" w:hAnsi="Calibri"/>
      <w:sz w:val="20"/>
      <w:lang w:eastAsia="en-US"/>
    </w:rPr>
  </w:style>
  <w:style w:type="paragraph" w:customStyle="1" w:styleId="A636018F5D0A418D9A42FFF9821B3B1113">
    <w:name w:val="A636018F5D0A418D9A42FFF9821B3B1113"/>
    <w:rsid w:val="00737C74"/>
    <w:rPr>
      <w:rFonts w:ascii="Calibri" w:eastAsiaTheme="minorHAnsi" w:hAnsi="Calibri"/>
      <w:sz w:val="20"/>
      <w:lang w:eastAsia="en-US"/>
    </w:rPr>
  </w:style>
  <w:style w:type="paragraph" w:customStyle="1" w:styleId="0F507866278940EDB0F96D13880DC56C13">
    <w:name w:val="0F507866278940EDB0F96D13880DC56C13"/>
    <w:rsid w:val="00737C74"/>
    <w:rPr>
      <w:rFonts w:ascii="Calibri" w:eastAsiaTheme="minorHAnsi" w:hAnsi="Calibri"/>
      <w:sz w:val="20"/>
      <w:lang w:eastAsia="en-US"/>
    </w:rPr>
  </w:style>
  <w:style w:type="paragraph" w:customStyle="1" w:styleId="47F510FE18844A98AA0C81BA63C975E513">
    <w:name w:val="47F510FE18844A98AA0C81BA63C975E513"/>
    <w:rsid w:val="00737C74"/>
    <w:rPr>
      <w:rFonts w:ascii="Calibri" w:eastAsiaTheme="minorHAnsi" w:hAnsi="Calibri"/>
      <w:sz w:val="20"/>
      <w:lang w:eastAsia="en-US"/>
    </w:rPr>
  </w:style>
  <w:style w:type="paragraph" w:customStyle="1" w:styleId="FCEDEC7AA3A349BD8F76128D9A5FEB4C13">
    <w:name w:val="FCEDEC7AA3A349BD8F76128D9A5FEB4C13"/>
    <w:rsid w:val="00737C74"/>
    <w:rPr>
      <w:rFonts w:ascii="Calibri" w:eastAsiaTheme="minorHAnsi" w:hAnsi="Calibri"/>
      <w:sz w:val="20"/>
      <w:lang w:eastAsia="en-US"/>
    </w:rPr>
  </w:style>
  <w:style w:type="paragraph" w:customStyle="1" w:styleId="B9956EB2D98D43D3BA26224F8A81F49B13">
    <w:name w:val="B9956EB2D98D43D3BA26224F8A81F49B13"/>
    <w:rsid w:val="00737C74"/>
    <w:rPr>
      <w:rFonts w:ascii="Calibri" w:eastAsiaTheme="minorHAnsi" w:hAnsi="Calibri"/>
      <w:sz w:val="20"/>
      <w:lang w:eastAsia="en-US"/>
    </w:rPr>
  </w:style>
  <w:style w:type="paragraph" w:customStyle="1" w:styleId="691174FAA06543F49BFF5C45654B5A6913">
    <w:name w:val="691174FAA06543F49BFF5C45654B5A6913"/>
    <w:rsid w:val="00737C74"/>
    <w:rPr>
      <w:rFonts w:ascii="Calibri" w:eastAsiaTheme="minorHAnsi" w:hAnsi="Calibri"/>
      <w:sz w:val="20"/>
      <w:lang w:eastAsia="en-US"/>
    </w:rPr>
  </w:style>
  <w:style w:type="paragraph" w:customStyle="1" w:styleId="F615B007329D445AB074CB029F284A0113">
    <w:name w:val="F615B007329D445AB074CB029F284A0113"/>
    <w:rsid w:val="00737C74"/>
    <w:rPr>
      <w:rFonts w:ascii="Calibri" w:eastAsiaTheme="minorHAnsi" w:hAnsi="Calibri"/>
      <w:sz w:val="20"/>
      <w:lang w:eastAsia="en-US"/>
    </w:rPr>
  </w:style>
  <w:style w:type="paragraph" w:customStyle="1" w:styleId="BBD6C59A7135421DA013906FDFEE8AAC13">
    <w:name w:val="BBD6C59A7135421DA013906FDFEE8AAC13"/>
    <w:rsid w:val="00737C74"/>
    <w:rPr>
      <w:rFonts w:ascii="Calibri" w:eastAsiaTheme="minorHAnsi" w:hAnsi="Calibri"/>
      <w:sz w:val="20"/>
      <w:lang w:eastAsia="en-US"/>
    </w:rPr>
  </w:style>
  <w:style w:type="paragraph" w:customStyle="1" w:styleId="264EB736063343FCBE7C3DB73DE6DBEC13">
    <w:name w:val="264EB736063343FCBE7C3DB73DE6DBEC13"/>
    <w:rsid w:val="00737C74"/>
    <w:rPr>
      <w:rFonts w:ascii="Calibri" w:eastAsiaTheme="minorHAnsi" w:hAnsi="Calibri"/>
      <w:sz w:val="20"/>
      <w:lang w:eastAsia="en-US"/>
    </w:rPr>
  </w:style>
  <w:style w:type="paragraph" w:customStyle="1" w:styleId="12A567F1C5A04509A38BF0D1317E42EB17">
    <w:name w:val="12A567F1C5A04509A38BF0D1317E42EB17"/>
    <w:rsid w:val="00737C74"/>
    <w:rPr>
      <w:rFonts w:ascii="Calibri" w:eastAsiaTheme="minorHAnsi" w:hAnsi="Calibri"/>
      <w:sz w:val="20"/>
      <w:lang w:eastAsia="en-US"/>
    </w:rPr>
  </w:style>
  <w:style w:type="paragraph" w:customStyle="1" w:styleId="542B4151F00649468B315414DC19B73517">
    <w:name w:val="542B4151F00649468B315414DC19B73517"/>
    <w:rsid w:val="00737C74"/>
    <w:rPr>
      <w:rFonts w:ascii="Calibri" w:eastAsiaTheme="minorHAnsi" w:hAnsi="Calibri"/>
      <w:sz w:val="20"/>
      <w:lang w:eastAsia="en-US"/>
    </w:rPr>
  </w:style>
  <w:style w:type="paragraph" w:customStyle="1" w:styleId="B64F9D6BD0B04FABB353E936325A105C17">
    <w:name w:val="B64F9D6BD0B04FABB353E936325A105C17"/>
    <w:rsid w:val="00737C74"/>
    <w:rPr>
      <w:rFonts w:ascii="Calibri" w:eastAsiaTheme="minorHAnsi" w:hAnsi="Calibri"/>
      <w:sz w:val="20"/>
      <w:lang w:eastAsia="en-US"/>
    </w:rPr>
  </w:style>
  <w:style w:type="paragraph" w:customStyle="1" w:styleId="9452A45F3A694AF4803FBF746BFD42EB17">
    <w:name w:val="9452A45F3A694AF4803FBF746BFD42EB17"/>
    <w:rsid w:val="00737C74"/>
    <w:rPr>
      <w:rFonts w:ascii="Calibri" w:eastAsiaTheme="minorHAnsi" w:hAnsi="Calibri"/>
      <w:sz w:val="20"/>
      <w:lang w:eastAsia="en-US"/>
    </w:rPr>
  </w:style>
  <w:style w:type="paragraph" w:customStyle="1" w:styleId="09C81D0389384331911CF96A59C8654117">
    <w:name w:val="09C81D0389384331911CF96A59C8654117"/>
    <w:rsid w:val="00737C74"/>
    <w:rPr>
      <w:rFonts w:ascii="Calibri" w:eastAsiaTheme="minorHAnsi" w:hAnsi="Calibri"/>
      <w:sz w:val="20"/>
      <w:lang w:eastAsia="en-US"/>
    </w:rPr>
  </w:style>
  <w:style w:type="paragraph" w:customStyle="1" w:styleId="F9FF50E8DC6F42129DE7F6384FB2BBE417">
    <w:name w:val="F9FF50E8DC6F42129DE7F6384FB2BBE417"/>
    <w:rsid w:val="00737C74"/>
    <w:rPr>
      <w:rFonts w:ascii="Calibri" w:eastAsiaTheme="minorHAnsi" w:hAnsi="Calibri"/>
      <w:sz w:val="20"/>
      <w:lang w:eastAsia="en-US"/>
    </w:rPr>
  </w:style>
  <w:style w:type="paragraph" w:customStyle="1" w:styleId="069ACD65A6654862A75A237D6A580C6717">
    <w:name w:val="069ACD65A6654862A75A237D6A580C6717"/>
    <w:rsid w:val="00737C74"/>
    <w:rPr>
      <w:rFonts w:ascii="Calibri" w:eastAsiaTheme="minorHAnsi" w:hAnsi="Calibri"/>
      <w:sz w:val="20"/>
      <w:lang w:eastAsia="en-US"/>
    </w:rPr>
  </w:style>
  <w:style w:type="paragraph" w:customStyle="1" w:styleId="03DD025489744E91B7DEAB701923C9FD17">
    <w:name w:val="03DD025489744E91B7DEAB701923C9FD17"/>
    <w:rsid w:val="00737C74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8BE6628E2BCD418393CB256DE1A5756D17">
    <w:name w:val="8BE6628E2BCD418393CB256DE1A5756D17"/>
    <w:rsid w:val="00737C74"/>
    <w:rPr>
      <w:rFonts w:ascii="Calibri" w:eastAsiaTheme="minorHAnsi" w:hAnsi="Calibri"/>
      <w:sz w:val="20"/>
      <w:lang w:eastAsia="en-US"/>
    </w:rPr>
  </w:style>
  <w:style w:type="paragraph" w:customStyle="1" w:styleId="9FC5A9F2D4D0430AB7F7C46C7C14B9F614">
    <w:name w:val="9FC5A9F2D4D0430AB7F7C46C7C14B9F614"/>
    <w:rsid w:val="00737C74"/>
    <w:rPr>
      <w:rFonts w:ascii="Calibri" w:eastAsiaTheme="minorHAnsi" w:hAnsi="Calibri"/>
      <w:sz w:val="20"/>
      <w:lang w:eastAsia="en-US"/>
    </w:rPr>
  </w:style>
  <w:style w:type="paragraph" w:customStyle="1" w:styleId="4163665831C74ADDBA82C962AAD985CA14">
    <w:name w:val="4163665831C74ADDBA82C962AAD985CA14"/>
    <w:rsid w:val="00737C74"/>
    <w:rPr>
      <w:rFonts w:ascii="Calibri" w:eastAsiaTheme="minorHAnsi" w:hAnsi="Calibri"/>
      <w:sz w:val="20"/>
      <w:lang w:eastAsia="en-US"/>
    </w:rPr>
  </w:style>
  <w:style w:type="paragraph" w:customStyle="1" w:styleId="88F663E2D17D4F00A7295223C49EE24B14">
    <w:name w:val="88F663E2D17D4F00A7295223C49EE24B14"/>
    <w:rsid w:val="00737C74"/>
    <w:rPr>
      <w:rFonts w:ascii="Calibri" w:eastAsiaTheme="minorHAnsi" w:hAnsi="Calibri"/>
      <w:sz w:val="20"/>
      <w:lang w:eastAsia="en-US"/>
    </w:rPr>
  </w:style>
  <w:style w:type="paragraph" w:customStyle="1" w:styleId="6ABB5C55141649DC82AB89B544CA326C14">
    <w:name w:val="6ABB5C55141649DC82AB89B544CA326C14"/>
    <w:rsid w:val="00737C74"/>
    <w:rPr>
      <w:rFonts w:ascii="Calibri" w:eastAsiaTheme="minorHAnsi" w:hAnsi="Calibri"/>
      <w:sz w:val="20"/>
      <w:lang w:eastAsia="en-US"/>
    </w:rPr>
  </w:style>
  <w:style w:type="paragraph" w:customStyle="1" w:styleId="E2F51D3D242C4D858C055903C0AEEA1314">
    <w:name w:val="E2F51D3D242C4D858C055903C0AEEA1314"/>
    <w:rsid w:val="00737C74"/>
    <w:rPr>
      <w:rFonts w:ascii="Calibri" w:eastAsiaTheme="minorHAnsi" w:hAnsi="Calibri"/>
      <w:sz w:val="20"/>
      <w:lang w:eastAsia="en-US"/>
    </w:rPr>
  </w:style>
  <w:style w:type="paragraph" w:customStyle="1" w:styleId="17521E0B4C0E4AC492C27DF907A13C8F14">
    <w:name w:val="17521E0B4C0E4AC492C27DF907A13C8F14"/>
    <w:rsid w:val="00737C74"/>
    <w:rPr>
      <w:rFonts w:ascii="Calibri" w:eastAsiaTheme="minorHAnsi" w:hAnsi="Calibri"/>
      <w:sz w:val="20"/>
      <w:lang w:eastAsia="en-US"/>
    </w:rPr>
  </w:style>
  <w:style w:type="paragraph" w:customStyle="1" w:styleId="E3BACDFD2C7E44749DF8AB2AF96FCBB914">
    <w:name w:val="E3BACDFD2C7E44749DF8AB2AF96FCBB914"/>
    <w:rsid w:val="00737C74"/>
    <w:rPr>
      <w:rFonts w:ascii="Calibri" w:eastAsiaTheme="minorHAnsi" w:hAnsi="Calibri"/>
      <w:sz w:val="20"/>
      <w:lang w:eastAsia="en-US"/>
    </w:rPr>
  </w:style>
  <w:style w:type="paragraph" w:customStyle="1" w:styleId="E5ED811E09234E7BA93FFA298CAD2AFC14">
    <w:name w:val="E5ED811E09234E7BA93FFA298CAD2AFC14"/>
    <w:rsid w:val="00737C74"/>
    <w:rPr>
      <w:rFonts w:ascii="Calibri" w:eastAsiaTheme="minorHAnsi" w:hAnsi="Calibri"/>
      <w:sz w:val="20"/>
      <w:lang w:eastAsia="en-US"/>
    </w:rPr>
  </w:style>
  <w:style w:type="paragraph" w:customStyle="1" w:styleId="69AA7B20383843868EFF2F76FB5394DD14">
    <w:name w:val="69AA7B20383843868EFF2F76FB5394DD14"/>
    <w:rsid w:val="00737C74"/>
    <w:rPr>
      <w:rFonts w:ascii="Calibri" w:eastAsiaTheme="minorHAnsi" w:hAnsi="Calibri"/>
      <w:sz w:val="20"/>
      <w:lang w:eastAsia="en-US"/>
    </w:rPr>
  </w:style>
  <w:style w:type="paragraph" w:customStyle="1" w:styleId="27EF8A3743734DEAB3D026E0347814DF14">
    <w:name w:val="27EF8A3743734DEAB3D026E0347814DF14"/>
    <w:rsid w:val="00737C74"/>
    <w:rPr>
      <w:rFonts w:ascii="Calibri" w:eastAsiaTheme="minorHAnsi" w:hAnsi="Calibri"/>
      <w:sz w:val="20"/>
      <w:lang w:eastAsia="en-US"/>
    </w:rPr>
  </w:style>
  <w:style w:type="paragraph" w:customStyle="1" w:styleId="3208C9783FDA44C9BBB366A7B0508B2114">
    <w:name w:val="3208C9783FDA44C9BBB366A7B0508B2114"/>
    <w:rsid w:val="00737C74"/>
    <w:rPr>
      <w:rFonts w:ascii="Calibri" w:eastAsiaTheme="minorHAnsi" w:hAnsi="Calibri"/>
      <w:sz w:val="20"/>
      <w:lang w:eastAsia="en-US"/>
    </w:rPr>
  </w:style>
  <w:style w:type="paragraph" w:customStyle="1" w:styleId="54A7A4A88A0A429FBDD23A639B96914A14">
    <w:name w:val="54A7A4A88A0A429FBDD23A639B96914A14"/>
    <w:rsid w:val="00737C74"/>
    <w:rPr>
      <w:rFonts w:ascii="Calibri" w:eastAsiaTheme="minorHAnsi" w:hAnsi="Calibri"/>
      <w:sz w:val="20"/>
      <w:lang w:eastAsia="en-US"/>
    </w:rPr>
  </w:style>
  <w:style w:type="paragraph" w:customStyle="1" w:styleId="551DF7F4212642BF99CDDFCBD98640CC14">
    <w:name w:val="551DF7F4212642BF99CDDFCBD98640CC14"/>
    <w:rsid w:val="00737C74"/>
    <w:rPr>
      <w:rFonts w:ascii="Calibri" w:eastAsiaTheme="minorHAnsi" w:hAnsi="Calibri"/>
      <w:sz w:val="20"/>
      <w:lang w:eastAsia="en-US"/>
    </w:rPr>
  </w:style>
  <w:style w:type="paragraph" w:customStyle="1" w:styleId="4F2AAB01C56749B783E8551C9393891914">
    <w:name w:val="4F2AAB01C56749B783E8551C9393891914"/>
    <w:rsid w:val="00737C74"/>
    <w:rPr>
      <w:rFonts w:ascii="Calibri" w:eastAsiaTheme="minorHAnsi" w:hAnsi="Calibri"/>
      <w:sz w:val="20"/>
      <w:lang w:eastAsia="en-US"/>
    </w:rPr>
  </w:style>
  <w:style w:type="paragraph" w:customStyle="1" w:styleId="0006642EDFEF46768988998CC1A3EF2A14">
    <w:name w:val="0006642EDFEF46768988998CC1A3EF2A14"/>
    <w:rsid w:val="00737C74"/>
    <w:rPr>
      <w:rFonts w:ascii="Calibri" w:eastAsiaTheme="minorHAnsi" w:hAnsi="Calibri"/>
      <w:sz w:val="20"/>
      <w:lang w:eastAsia="en-US"/>
    </w:rPr>
  </w:style>
  <w:style w:type="paragraph" w:customStyle="1" w:styleId="49FFA46E08BF4113B379511085B4AF9F14">
    <w:name w:val="49FFA46E08BF4113B379511085B4AF9F14"/>
    <w:rsid w:val="00737C74"/>
    <w:rPr>
      <w:rFonts w:ascii="Calibri" w:eastAsiaTheme="minorHAnsi" w:hAnsi="Calibri"/>
      <w:sz w:val="20"/>
      <w:lang w:eastAsia="en-US"/>
    </w:rPr>
  </w:style>
  <w:style w:type="paragraph" w:customStyle="1" w:styleId="F31D84BE0AAB4355996CE77E96B218CE14">
    <w:name w:val="F31D84BE0AAB4355996CE77E96B218CE14"/>
    <w:rsid w:val="00737C74"/>
    <w:rPr>
      <w:rFonts w:ascii="Calibri" w:eastAsiaTheme="minorHAnsi" w:hAnsi="Calibri"/>
      <w:sz w:val="20"/>
      <w:lang w:eastAsia="en-US"/>
    </w:rPr>
  </w:style>
  <w:style w:type="paragraph" w:customStyle="1" w:styleId="718C67BFB72049CBBE82571698B8C47114">
    <w:name w:val="718C67BFB72049CBBE82571698B8C47114"/>
    <w:rsid w:val="00737C74"/>
    <w:rPr>
      <w:rFonts w:ascii="Calibri" w:eastAsiaTheme="minorHAnsi" w:hAnsi="Calibri"/>
      <w:sz w:val="20"/>
      <w:lang w:eastAsia="en-US"/>
    </w:rPr>
  </w:style>
  <w:style w:type="paragraph" w:customStyle="1" w:styleId="124955530DD24A9A8F365697FB992FAE14">
    <w:name w:val="124955530DD24A9A8F365697FB992FAE14"/>
    <w:rsid w:val="00737C74"/>
    <w:rPr>
      <w:rFonts w:ascii="Calibri" w:eastAsiaTheme="minorHAnsi" w:hAnsi="Calibri"/>
      <w:sz w:val="20"/>
      <w:lang w:eastAsia="en-US"/>
    </w:rPr>
  </w:style>
  <w:style w:type="paragraph" w:customStyle="1" w:styleId="A636018F5D0A418D9A42FFF9821B3B1114">
    <w:name w:val="A636018F5D0A418D9A42FFF9821B3B1114"/>
    <w:rsid w:val="00737C74"/>
    <w:rPr>
      <w:rFonts w:ascii="Calibri" w:eastAsiaTheme="minorHAnsi" w:hAnsi="Calibri"/>
      <w:sz w:val="20"/>
      <w:lang w:eastAsia="en-US"/>
    </w:rPr>
  </w:style>
  <w:style w:type="paragraph" w:customStyle="1" w:styleId="0F507866278940EDB0F96D13880DC56C14">
    <w:name w:val="0F507866278940EDB0F96D13880DC56C14"/>
    <w:rsid w:val="00737C74"/>
    <w:rPr>
      <w:rFonts w:ascii="Calibri" w:eastAsiaTheme="minorHAnsi" w:hAnsi="Calibri"/>
      <w:sz w:val="20"/>
      <w:lang w:eastAsia="en-US"/>
    </w:rPr>
  </w:style>
  <w:style w:type="paragraph" w:customStyle="1" w:styleId="47F510FE18844A98AA0C81BA63C975E514">
    <w:name w:val="47F510FE18844A98AA0C81BA63C975E514"/>
    <w:rsid w:val="00737C74"/>
    <w:rPr>
      <w:rFonts w:ascii="Calibri" w:eastAsiaTheme="minorHAnsi" w:hAnsi="Calibri"/>
      <w:sz w:val="20"/>
      <w:lang w:eastAsia="en-US"/>
    </w:rPr>
  </w:style>
  <w:style w:type="paragraph" w:customStyle="1" w:styleId="FCEDEC7AA3A349BD8F76128D9A5FEB4C14">
    <w:name w:val="FCEDEC7AA3A349BD8F76128D9A5FEB4C14"/>
    <w:rsid w:val="00737C74"/>
    <w:rPr>
      <w:rFonts w:ascii="Calibri" w:eastAsiaTheme="minorHAnsi" w:hAnsi="Calibri"/>
      <w:sz w:val="20"/>
      <w:lang w:eastAsia="en-US"/>
    </w:rPr>
  </w:style>
  <w:style w:type="paragraph" w:customStyle="1" w:styleId="B9956EB2D98D43D3BA26224F8A81F49B14">
    <w:name w:val="B9956EB2D98D43D3BA26224F8A81F49B14"/>
    <w:rsid w:val="00737C74"/>
    <w:rPr>
      <w:rFonts w:ascii="Calibri" w:eastAsiaTheme="minorHAnsi" w:hAnsi="Calibri"/>
      <w:sz w:val="20"/>
      <w:lang w:eastAsia="en-US"/>
    </w:rPr>
  </w:style>
  <w:style w:type="paragraph" w:customStyle="1" w:styleId="691174FAA06543F49BFF5C45654B5A6914">
    <w:name w:val="691174FAA06543F49BFF5C45654B5A6914"/>
    <w:rsid w:val="00737C74"/>
    <w:rPr>
      <w:rFonts w:ascii="Calibri" w:eastAsiaTheme="minorHAnsi" w:hAnsi="Calibri"/>
      <w:sz w:val="20"/>
      <w:lang w:eastAsia="en-US"/>
    </w:rPr>
  </w:style>
  <w:style w:type="paragraph" w:customStyle="1" w:styleId="F615B007329D445AB074CB029F284A0114">
    <w:name w:val="F615B007329D445AB074CB029F284A0114"/>
    <w:rsid w:val="00737C74"/>
    <w:rPr>
      <w:rFonts w:ascii="Calibri" w:eastAsiaTheme="minorHAnsi" w:hAnsi="Calibri"/>
      <w:sz w:val="20"/>
      <w:lang w:eastAsia="en-US"/>
    </w:rPr>
  </w:style>
  <w:style w:type="paragraph" w:customStyle="1" w:styleId="BBD6C59A7135421DA013906FDFEE8AAC14">
    <w:name w:val="BBD6C59A7135421DA013906FDFEE8AAC14"/>
    <w:rsid w:val="00737C74"/>
    <w:rPr>
      <w:rFonts w:ascii="Calibri" w:eastAsiaTheme="minorHAnsi" w:hAnsi="Calibri"/>
      <w:sz w:val="20"/>
      <w:lang w:eastAsia="en-US"/>
    </w:rPr>
  </w:style>
  <w:style w:type="paragraph" w:customStyle="1" w:styleId="264EB736063343FCBE7C3DB73DE6DBEC14">
    <w:name w:val="264EB736063343FCBE7C3DB73DE6DBEC14"/>
    <w:rsid w:val="00737C74"/>
    <w:rPr>
      <w:rFonts w:ascii="Calibri" w:eastAsiaTheme="minorHAnsi" w:hAnsi="Calibri"/>
      <w:sz w:val="20"/>
      <w:lang w:eastAsia="en-US"/>
    </w:rPr>
  </w:style>
  <w:style w:type="paragraph" w:customStyle="1" w:styleId="12A567F1C5A04509A38BF0D1317E42EB18">
    <w:name w:val="12A567F1C5A04509A38BF0D1317E42EB18"/>
    <w:rsid w:val="00737C74"/>
    <w:rPr>
      <w:rFonts w:ascii="Calibri" w:eastAsiaTheme="minorHAnsi" w:hAnsi="Calibri"/>
      <w:sz w:val="20"/>
      <w:lang w:eastAsia="en-US"/>
    </w:rPr>
  </w:style>
  <w:style w:type="paragraph" w:customStyle="1" w:styleId="542B4151F00649468B315414DC19B73518">
    <w:name w:val="542B4151F00649468B315414DC19B73518"/>
    <w:rsid w:val="00737C74"/>
    <w:rPr>
      <w:rFonts w:ascii="Calibri" w:eastAsiaTheme="minorHAnsi" w:hAnsi="Calibri"/>
      <w:sz w:val="20"/>
      <w:lang w:eastAsia="en-US"/>
    </w:rPr>
  </w:style>
  <w:style w:type="paragraph" w:customStyle="1" w:styleId="B64F9D6BD0B04FABB353E936325A105C18">
    <w:name w:val="B64F9D6BD0B04FABB353E936325A105C18"/>
    <w:rsid w:val="00737C74"/>
    <w:rPr>
      <w:rFonts w:ascii="Calibri" w:eastAsiaTheme="minorHAnsi" w:hAnsi="Calibri"/>
      <w:sz w:val="20"/>
      <w:lang w:eastAsia="en-US"/>
    </w:rPr>
  </w:style>
  <w:style w:type="paragraph" w:customStyle="1" w:styleId="9452A45F3A694AF4803FBF746BFD42EB18">
    <w:name w:val="9452A45F3A694AF4803FBF746BFD42EB18"/>
    <w:rsid w:val="00737C74"/>
    <w:rPr>
      <w:rFonts w:ascii="Calibri" w:eastAsiaTheme="minorHAnsi" w:hAnsi="Calibri"/>
      <w:sz w:val="20"/>
      <w:lang w:eastAsia="en-US"/>
    </w:rPr>
  </w:style>
  <w:style w:type="paragraph" w:customStyle="1" w:styleId="09C81D0389384331911CF96A59C8654118">
    <w:name w:val="09C81D0389384331911CF96A59C8654118"/>
    <w:rsid w:val="00737C74"/>
    <w:rPr>
      <w:rFonts w:ascii="Calibri" w:eastAsiaTheme="minorHAnsi" w:hAnsi="Calibri"/>
      <w:sz w:val="20"/>
      <w:lang w:eastAsia="en-US"/>
    </w:rPr>
  </w:style>
  <w:style w:type="paragraph" w:customStyle="1" w:styleId="F9FF50E8DC6F42129DE7F6384FB2BBE418">
    <w:name w:val="F9FF50E8DC6F42129DE7F6384FB2BBE418"/>
    <w:rsid w:val="00737C74"/>
    <w:rPr>
      <w:rFonts w:ascii="Calibri" w:eastAsiaTheme="minorHAnsi" w:hAnsi="Calibri"/>
      <w:sz w:val="20"/>
      <w:lang w:eastAsia="en-US"/>
    </w:rPr>
  </w:style>
  <w:style w:type="paragraph" w:customStyle="1" w:styleId="069ACD65A6654862A75A237D6A580C6718">
    <w:name w:val="069ACD65A6654862A75A237D6A580C6718"/>
    <w:rsid w:val="00737C74"/>
    <w:rPr>
      <w:rFonts w:ascii="Calibri" w:eastAsiaTheme="minorHAnsi" w:hAnsi="Calibri"/>
      <w:sz w:val="20"/>
      <w:lang w:eastAsia="en-US"/>
    </w:rPr>
  </w:style>
  <w:style w:type="paragraph" w:customStyle="1" w:styleId="03DD025489744E91B7DEAB701923C9FD18">
    <w:name w:val="03DD025489744E91B7DEAB701923C9FD18"/>
    <w:rsid w:val="00737C74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8BE6628E2BCD418393CB256DE1A5756D18">
    <w:name w:val="8BE6628E2BCD418393CB256DE1A5756D18"/>
    <w:rsid w:val="00737C74"/>
    <w:rPr>
      <w:rFonts w:ascii="Calibri" w:eastAsiaTheme="minorHAnsi" w:hAnsi="Calibri"/>
      <w:sz w:val="20"/>
      <w:lang w:eastAsia="en-US"/>
    </w:rPr>
  </w:style>
  <w:style w:type="paragraph" w:customStyle="1" w:styleId="9FC5A9F2D4D0430AB7F7C46C7C14B9F615">
    <w:name w:val="9FC5A9F2D4D0430AB7F7C46C7C14B9F615"/>
    <w:rsid w:val="00737C74"/>
    <w:rPr>
      <w:rFonts w:ascii="Calibri" w:eastAsiaTheme="minorHAnsi" w:hAnsi="Calibri"/>
      <w:sz w:val="20"/>
      <w:lang w:eastAsia="en-US"/>
    </w:rPr>
  </w:style>
  <w:style w:type="paragraph" w:customStyle="1" w:styleId="4163665831C74ADDBA82C962AAD985CA15">
    <w:name w:val="4163665831C74ADDBA82C962AAD985CA15"/>
    <w:rsid w:val="00737C74"/>
    <w:rPr>
      <w:rFonts w:ascii="Calibri" w:eastAsiaTheme="minorHAnsi" w:hAnsi="Calibri"/>
      <w:sz w:val="20"/>
      <w:lang w:eastAsia="en-US"/>
    </w:rPr>
  </w:style>
  <w:style w:type="paragraph" w:customStyle="1" w:styleId="88F663E2D17D4F00A7295223C49EE24B15">
    <w:name w:val="88F663E2D17D4F00A7295223C49EE24B15"/>
    <w:rsid w:val="00737C74"/>
    <w:rPr>
      <w:rFonts w:ascii="Calibri" w:eastAsiaTheme="minorHAnsi" w:hAnsi="Calibri"/>
      <w:sz w:val="20"/>
      <w:lang w:eastAsia="en-US"/>
    </w:rPr>
  </w:style>
  <w:style w:type="paragraph" w:customStyle="1" w:styleId="6ABB5C55141649DC82AB89B544CA326C15">
    <w:name w:val="6ABB5C55141649DC82AB89B544CA326C15"/>
    <w:rsid w:val="00737C74"/>
    <w:rPr>
      <w:rFonts w:ascii="Calibri" w:eastAsiaTheme="minorHAnsi" w:hAnsi="Calibri"/>
      <w:sz w:val="20"/>
      <w:lang w:eastAsia="en-US"/>
    </w:rPr>
  </w:style>
  <w:style w:type="paragraph" w:customStyle="1" w:styleId="E2F51D3D242C4D858C055903C0AEEA1315">
    <w:name w:val="E2F51D3D242C4D858C055903C0AEEA1315"/>
    <w:rsid w:val="00737C74"/>
    <w:rPr>
      <w:rFonts w:ascii="Calibri" w:eastAsiaTheme="minorHAnsi" w:hAnsi="Calibri"/>
      <w:sz w:val="20"/>
      <w:lang w:eastAsia="en-US"/>
    </w:rPr>
  </w:style>
  <w:style w:type="paragraph" w:customStyle="1" w:styleId="17521E0B4C0E4AC492C27DF907A13C8F15">
    <w:name w:val="17521E0B4C0E4AC492C27DF907A13C8F15"/>
    <w:rsid w:val="00737C74"/>
    <w:rPr>
      <w:rFonts w:ascii="Calibri" w:eastAsiaTheme="minorHAnsi" w:hAnsi="Calibri"/>
      <w:sz w:val="20"/>
      <w:lang w:eastAsia="en-US"/>
    </w:rPr>
  </w:style>
  <w:style w:type="paragraph" w:customStyle="1" w:styleId="E3BACDFD2C7E44749DF8AB2AF96FCBB915">
    <w:name w:val="E3BACDFD2C7E44749DF8AB2AF96FCBB915"/>
    <w:rsid w:val="00737C74"/>
    <w:rPr>
      <w:rFonts w:ascii="Calibri" w:eastAsiaTheme="minorHAnsi" w:hAnsi="Calibri"/>
      <w:sz w:val="20"/>
      <w:lang w:eastAsia="en-US"/>
    </w:rPr>
  </w:style>
  <w:style w:type="paragraph" w:customStyle="1" w:styleId="E5ED811E09234E7BA93FFA298CAD2AFC15">
    <w:name w:val="E5ED811E09234E7BA93FFA298CAD2AFC15"/>
    <w:rsid w:val="00737C74"/>
    <w:rPr>
      <w:rFonts w:ascii="Calibri" w:eastAsiaTheme="minorHAnsi" w:hAnsi="Calibri"/>
      <w:sz w:val="20"/>
      <w:lang w:eastAsia="en-US"/>
    </w:rPr>
  </w:style>
  <w:style w:type="paragraph" w:customStyle="1" w:styleId="69AA7B20383843868EFF2F76FB5394DD15">
    <w:name w:val="69AA7B20383843868EFF2F76FB5394DD15"/>
    <w:rsid w:val="00737C74"/>
    <w:rPr>
      <w:rFonts w:ascii="Calibri" w:eastAsiaTheme="minorHAnsi" w:hAnsi="Calibri"/>
      <w:sz w:val="20"/>
      <w:lang w:eastAsia="en-US"/>
    </w:rPr>
  </w:style>
  <w:style w:type="paragraph" w:customStyle="1" w:styleId="27EF8A3743734DEAB3D026E0347814DF15">
    <w:name w:val="27EF8A3743734DEAB3D026E0347814DF15"/>
    <w:rsid w:val="00737C74"/>
    <w:rPr>
      <w:rFonts w:ascii="Calibri" w:eastAsiaTheme="minorHAnsi" w:hAnsi="Calibri"/>
      <w:sz w:val="20"/>
      <w:lang w:eastAsia="en-US"/>
    </w:rPr>
  </w:style>
  <w:style w:type="paragraph" w:customStyle="1" w:styleId="3208C9783FDA44C9BBB366A7B0508B2115">
    <w:name w:val="3208C9783FDA44C9BBB366A7B0508B2115"/>
    <w:rsid w:val="00737C74"/>
    <w:rPr>
      <w:rFonts w:ascii="Calibri" w:eastAsiaTheme="minorHAnsi" w:hAnsi="Calibri"/>
      <w:sz w:val="20"/>
      <w:lang w:eastAsia="en-US"/>
    </w:rPr>
  </w:style>
  <w:style w:type="paragraph" w:customStyle="1" w:styleId="54A7A4A88A0A429FBDD23A639B96914A15">
    <w:name w:val="54A7A4A88A0A429FBDD23A639B96914A15"/>
    <w:rsid w:val="00737C74"/>
    <w:rPr>
      <w:rFonts w:ascii="Calibri" w:eastAsiaTheme="minorHAnsi" w:hAnsi="Calibri"/>
      <w:sz w:val="20"/>
      <w:lang w:eastAsia="en-US"/>
    </w:rPr>
  </w:style>
  <w:style w:type="paragraph" w:customStyle="1" w:styleId="551DF7F4212642BF99CDDFCBD98640CC15">
    <w:name w:val="551DF7F4212642BF99CDDFCBD98640CC15"/>
    <w:rsid w:val="00737C74"/>
    <w:rPr>
      <w:rFonts w:ascii="Calibri" w:eastAsiaTheme="minorHAnsi" w:hAnsi="Calibri"/>
      <w:sz w:val="20"/>
      <w:lang w:eastAsia="en-US"/>
    </w:rPr>
  </w:style>
  <w:style w:type="paragraph" w:customStyle="1" w:styleId="4F2AAB01C56749B783E8551C9393891915">
    <w:name w:val="4F2AAB01C56749B783E8551C9393891915"/>
    <w:rsid w:val="00737C74"/>
    <w:rPr>
      <w:rFonts w:ascii="Calibri" w:eastAsiaTheme="minorHAnsi" w:hAnsi="Calibri"/>
      <w:sz w:val="20"/>
      <w:lang w:eastAsia="en-US"/>
    </w:rPr>
  </w:style>
  <w:style w:type="paragraph" w:customStyle="1" w:styleId="0006642EDFEF46768988998CC1A3EF2A15">
    <w:name w:val="0006642EDFEF46768988998CC1A3EF2A15"/>
    <w:rsid w:val="00737C74"/>
    <w:rPr>
      <w:rFonts w:ascii="Calibri" w:eastAsiaTheme="minorHAnsi" w:hAnsi="Calibri"/>
      <w:sz w:val="20"/>
      <w:lang w:eastAsia="en-US"/>
    </w:rPr>
  </w:style>
  <w:style w:type="paragraph" w:customStyle="1" w:styleId="49FFA46E08BF4113B379511085B4AF9F15">
    <w:name w:val="49FFA46E08BF4113B379511085B4AF9F15"/>
    <w:rsid w:val="00737C74"/>
    <w:rPr>
      <w:rFonts w:ascii="Calibri" w:eastAsiaTheme="minorHAnsi" w:hAnsi="Calibri"/>
      <w:sz w:val="20"/>
      <w:lang w:eastAsia="en-US"/>
    </w:rPr>
  </w:style>
  <w:style w:type="paragraph" w:customStyle="1" w:styleId="F31D84BE0AAB4355996CE77E96B218CE15">
    <w:name w:val="F31D84BE0AAB4355996CE77E96B218CE15"/>
    <w:rsid w:val="00737C74"/>
    <w:rPr>
      <w:rFonts w:ascii="Calibri" w:eastAsiaTheme="minorHAnsi" w:hAnsi="Calibri"/>
      <w:sz w:val="20"/>
      <w:lang w:eastAsia="en-US"/>
    </w:rPr>
  </w:style>
  <w:style w:type="paragraph" w:customStyle="1" w:styleId="718C67BFB72049CBBE82571698B8C47115">
    <w:name w:val="718C67BFB72049CBBE82571698B8C47115"/>
    <w:rsid w:val="00737C74"/>
    <w:rPr>
      <w:rFonts w:ascii="Calibri" w:eastAsiaTheme="minorHAnsi" w:hAnsi="Calibri"/>
      <w:sz w:val="20"/>
      <w:lang w:eastAsia="en-US"/>
    </w:rPr>
  </w:style>
  <w:style w:type="paragraph" w:customStyle="1" w:styleId="124955530DD24A9A8F365697FB992FAE15">
    <w:name w:val="124955530DD24A9A8F365697FB992FAE15"/>
    <w:rsid w:val="00737C74"/>
    <w:rPr>
      <w:rFonts w:ascii="Calibri" w:eastAsiaTheme="minorHAnsi" w:hAnsi="Calibri"/>
      <w:sz w:val="20"/>
      <w:lang w:eastAsia="en-US"/>
    </w:rPr>
  </w:style>
  <w:style w:type="paragraph" w:customStyle="1" w:styleId="A636018F5D0A418D9A42FFF9821B3B1115">
    <w:name w:val="A636018F5D0A418D9A42FFF9821B3B1115"/>
    <w:rsid w:val="00737C74"/>
    <w:rPr>
      <w:rFonts w:ascii="Calibri" w:eastAsiaTheme="minorHAnsi" w:hAnsi="Calibri"/>
      <w:sz w:val="20"/>
      <w:lang w:eastAsia="en-US"/>
    </w:rPr>
  </w:style>
  <w:style w:type="paragraph" w:customStyle="1" w:styleId="0F507866278940EDB0F96D13880DC56C15">
    <w:name w:val="0F507866278940EDB0F96D13880DC56C15"/>
    <w:rsid w:val="00737C74"/>
    <w:rPr>
      <w:rFonts w:ascii="Calibri" w:eastAsiaTheme="minorHAnsi" w:hAnsi="Calibri"/>
      <w:sz w:val="20"/>
      <w:lang w:eastAsia="en-US"/>
    </w:rPr>
  </w:style>
  <w:style w:type="paragraph" w:customStyle="1" w:styleId="47F510FE18844A98AA0C81BA63C975E515">
    <w:name w:val="47F510FE18844A98AA0C81BA63C975E515"/>
    <w:rsid w:val="00737C74"/>
    <w:rPr>
      <w:rFonts w:ascii="Calibri" w:eastAsiaTheme="minorHAnsi" w:hAnsi="Calibri"/>
      <w:sz w:val="20"/>
      <w:lang w:eastAsia="en-US"/>
    </w:rPr>
  </w:style>
  <w:style w:type="paragraph" w:customStyle="1" w:styleId="FCEDEC7AA3A349BD8F76128D9A5FEB4C15">
    <w:name w:val="FCEDEC7AA3A349BD8F76128D9A5FEB4C15"/>
    <w:rsid w:val="00737C74"/>
    <w:rPr>
      <w:rFonts w:ascii="Calibri" w:eastAsiaTheme="minorHAnsi" w:hAnsi="Calibri"/>
      <w:sz w:val="20"/>
      <w:lang w:eastAsia="en-US"/>
    </w:rPr>
  </w:style>
  <w:style w:type="paragraph" w:customStyle="1" w:styleId="B9956EB2D98D43D3BA26224F8A81F49B15">
    <w:name w:val="B9956EB2D98D43D3BA26224F8A81F49B15"/>
    <w:rsid w:val="00737C74"/>
    <w:rPr>
      <w:rFonts w:ascii="Calibri" w:eastAsiaTheme="minorHAnsi" w:hAnsi="Calibri"/>
      <w:sz w:val="20"/>
      <w:lang w:eastAsia="en-US"/>
    </w:rPr>
  </w:style>
  <w:style w:type="paragraph" w:customStyle="1" w:styleId="691174FAA06543F49BFF5C45654B5A6915">
    <w:name w:val="691174FAA06543F49BFF5C45654B5A6915"/>
    <w:rsid w:val="00737C74"/>
    <w:rPr>
      <w:rFonts w:ascii="Calibri" w:eastAsiaTheme="minorHAnsi" w:hAnsi="Calibri"/>
      <w:sz w:val="20"/>
      <w:lang w:eastAsia="en-US"/>
    </w:rPr>
  </w:style>
  <w:style w:type="paragraph" w:customStyle="1" w:styleId="F615B007329D445AB074CB029F284A0115">
    <w:name w:val="F615B007329D445AB074CB029F284A0115"/>
    <w:rsid w:val="00737C74"/>
    <w:rPr>
      <w:rFonts w:ascii="Calibri" w:eastAsiaTheme="minorHAnsi" w:hAnsi="Calibri"/>
      <w:sz w:val="20"/>
      <w:lang w:eastAsia="en-US"/>
    </w:rPr>
  </w:style>
  <w:style w:type="paragraph" w:customStyle="1" w:styleId="BBD6C59A7135421DA013906FDFEE8AAC15">
    <w:name w:val="BBD6C59A7135421DA013906FDFEE8AAC15"/>
    <w:rsid w:val="00737C74"/>
    <w:rPr>
      <w:rFonts w:ascii="Calibri" w:eastAsiaTheme="minorHAnsi" w:hAnsi="Calibri"/>
      <w:sz w:val="20"/>
      <w:lang w:eastAsia="en-US"/>
    </w:rPr>
  </w:style>
  <w:style w:type="paragraph" w:customStyle="1" w:styleId="264EB736063343FCBE7C3DB73DE6DBEC15">
    <w:name w:val="264EB736063343FCBE7C3DB73DE6DBEC15"/>
    <w:rsid w:val="00737C74"/>
    <w:rPr>
      <w:rFonts w:ascii="Calibri" w:eastAsiaTheme="minorHAnsi" w:hAnsi="Calibri"/>
      <w:sz w:val="20"/>
      <w:lang w:eastAsia="en-US"/>
    </w:rPr>
  </w:style>
  <w:style w:type="paragraph" w:customStyle="1" w:styleId="12A567F1C5A04509A38BF0D1317E42EB19">
    <w:name w:val="12A567F1C5A04509A38BF0D1317E42EB19"/>
    <w:rsid w:val="00737C74"/>
    <w:rPr>
      <w:rFonts w:ascii="Calibri" w:eastAsiaTheme="minorHAnsi" w:hAnsi="Calibri"/>
      <w:sz w:val="20"/>
      <w:lang w:eastAsia="en-US"/>
    </w:rPr>
  </w:style>
  <w:style w:type="paragraph" w:customStyle="1" w:styleId="542B4151F00649468B315414DC19B73519">
    <w:name w:val="542B4151F00649468B315414DC19B73519"/>
    <w:rsid w:val="00737C74"/>
    <w:rPr>
      <w:rFonts w:ascii="Calibri" w:eastAsiaTheme="minorHAnsi" w:hAnsi="Calibri"/>
      <w:sz w:val="20"/>
      <w:lang w:eastAsia="en-US"/>
    </w:rPr>
  </w:style>
  <w:style w:type="paragraph" w:customStyle="1" w:styleId="B64F9D6BD0B04FABB353E936325A105C19">
    <w:name w:val="B64F9D6BD0B04FABB353E936325A105C19"/>
    <w:rsid w:val="00737C74"/>
    <w:rPr>
      <w:rFonts w:ascii="Calibri" w:eastAsiaTheme="minorHAnsi" w:hAnsi="Calibri"/>
      <w:sz w:val="20"/>
      <w:lang w:eastAsia="en-US"/>
    </w:rPr>
  </w:style>
  <w:style w:type="paragraph" w:customStyle="1" w:styleId="9452A45F3A694AF4803FBF746BFD42EB19">
    <w:name w:val="9452A45F3A694AF4803FBF746BFD42EB19"/>
    <w:rsid w:val="00737C74"/>
    <w:rPr>
      <w:rFonts w:ascii="Calibri" w:eastAsiaTheme="minorHAnsi" w:hAnsi="Calibri"/>
      <w:sz w:val="20"/>
      <w:lang w:eastAsia="en-US"/>
    </w:rPr>
  </w:style>
  <w:style w:type="paragraph" w:customStyle="1" w:styleId="09C81D0389384331911CF96A59C8654119">
    <w:name w:val="09C81D0389384331911CF96A59C8654119"/>
    <w:rsid w:val="00737C74"/>
    <w:rPr>
      <w:rFonts w:ascii="Calibri" w:eastAsiaTheme="minorHAnsi" w:hAnsi="Calibri"/>
      <w:sz w:val="20"/>
      <w:lang w:eastAsia="en-US"/>
    </w:rPr>
  </w:style>
  <w:style w:type="paragraph" w:customStyle="1" w:styleId="F9FF50E8DC6F42129DE7F6384FB2BBE419">
    <w:name w:val="F9FF50E8DC6F42129DE7F6384FB2BBE419"/>
    <w:rsid w:val="00737C74"/>
    <w:rPr>
      <w:rFonts w:ascii="Calibri" w:eastAsiaTheme="minorHAnsi" w:hAnsi="Calibri"/>
      <w:sz w:val="20"/>
      <w:lang w:eastAsia="en-US"/>
    </w:rPr>
  </w:style>
  <w:style w:type="paragraph" w:customStyle="1" w:styleId="069ACD65A6654862A75A237D6A580C6719">
    <w:name w:val="069ACD65A6654862A75A237D6A580C6719"/>
    <w:rsid w:val="00737C74"/>
    <w:rPr>
      <w:rFonts w:ascii="Calibri" w:eastAsiaTheme="minorHAnsi" w:hAnsi="Calibri"/>
      <w:sz w:val="20"/>
      <w:lang w:eastAsia="en-US"/>
    </w:rPr>
  </w:style>
  <w:style w:type="paragraph" w:customStyle="1" w:styleId="03DD025489744E91B7DEAB701923C9FD19">
    <w:name w:val="03DD025489744E91B7DEAB701923C9FD19"/>
    <w:rsid w:val="00737C74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8BE6628E2BCD418393CB256DE1A5756D19">
    <w:name w:val="8BE6628E2BCD418393CB256DE1A5756D19"/>
    <w:rsid w:val="00737C74"/>
    <w:rPr>
      <w:rFonts w:ascii="Calibri" w:eastAsiaTheme="minorHAnsi" w:hAnsi="Calibri"/>
      <w:sz w:val="20"/>
      <w:lang w:eastAsia="en-US"/>
    </w:rPr>
  </w:style>
  <w:style w:type="paragraph" w:customStyle="1" w:styleId="9FC5A9F2D4D0430AB7F7C46C7C14B9F616">
    <w:name w:val="9FC5A9F2D4D0430AB7F7C46C7C14B9F616"/>
    <w:rsid w:val="00737C74"/>
    <w:rPr>
      <w:rFonts w:ascii="Calibri" w:eastAsiaTheme="minorHAnsi" w:hAnsi="Calibri"/>
      <w:sz w:val="20"/>
      <w:lang w:eastAsia="en-US"/>
    </w:rPr>
  </w:style>
  <w:style w:type="paragraph" w:customStyle="1" w:styleId="4163665831C74ADDBA82C962AAD985CA16">
    <w:name w:val="4163665831C74ADDBA82C962AAD985CA16"/>
    <w:rsid w:val="00737C74"/>
    <w:rPr>
      <w:rFonts w:ascii="Calibri" w:eastAsiaTheme="minorHAnsi" w:hAnsi="Calibri"/>
      <w:sz w:val="20"/>
      <w:lang w:eastAsia="en-US"/>
    </w:rPr>
  </w:style>
  <w:style w:type="paragraph" w:customStyle="1" w:styleId="88F663E2D17D4F00A7295223C49EE24B16">
    <w:name w:val="88F663E2D17D4F00A7295223C49EE24B16"/>
    <w:rsid w:val="00737C74"/>
    <w:rPr>
      <w:rFonts w:ascii="Calibri" w:eastAsiaTheme="minorHAnsi" w:hAnsi="Calibri"/>
      <w:sz w:val="20"/>
      <w:lang w:eastAsia="en-US"/>
    </w:rPr>
  </w:style>
  <w:style w:type="paragraph" w:customStyle="1" w:styleId="6ABB5C55141649DC82AB89B544CA326C16">
    <w:name w:val="6ABB5C55141649DC82AB89B544CA326C16"/>
    <w:rsid w:val="00737C74"/>
    <w:rPr>
      <w:rFonts w:ascii="Calibri" w:eastAsiaTheme="minorHAnsi" w:hAnsi="Calibri"/>
      <w:sz w:val="20"/>
      <w:lang w:eastAsia="en-US"/>
    </w:rPr>
  </w:style>
  <w:style w:type="paragraph" w:customStyle="1" w:styleId="E2F51D3D242C4D858C055903C0AEEA1316">
    <w:name w:val="E2F51D3D242C4D858C055903C0AEEA1316"/>
    <w:rsid w:val="00737C74"/>
    <w:rPr>
      <w:rFonts w:ascii="Calibri" w:eastAsiaTheme="minorHAnsi" w:hAnsi="Calibri"/>
      <w:sz w:val="20"/>
      <w:lang w:eastAsia="en-US"/>
    </w:rPr>
  </w:style>
  <w:style w:type="paragraph" w:customStyle="1" w:styleId="17521E0B4C0E4AC492C27DF907A13C8F16">
    <w:name w:val="17521E0B4C0E4AC492C27DF907A13C8F16"/>
    <w:rsid w:val="00737C74"/>
    <w:rPr>
      <w:rFonts w:ascii="Calibri" w:eastAsiaTheme="minorHAnsi" w:hAnsi="Calibri"/>
      <w:sz w:val="20"/>
      <w:lang w:eastAsia="en-US"/>
    </w:rPr>
  </w:style>
  <w:style w:type="paragraph" w:customStyle="1" w:styleId="E3BACDFD2C7E44749DF8AB2AF96FCBB916">
    <w:name w:val="E3BACDFD2C7E44749DF8AB2AF96FCBB916"/>
    <w:rsid w:val="00737C74"/>
    <w:rPr>
      <w:rFonts w:ascii="Calibri" w:eastAsiaTheme="minorHAnsi" w:hAnsi="Calibri"/>
      <w:sz w:val="20"/>
      <w:lang w:eastAsia="en-US"/>
    </w:rPr>
  </w:style>
  <w:style w:type="paragraph" w:customStyle="1" w:styleId="E5ED811E09234E7BA93FFA298CAD2AFC16">
    <w:name w:val="E5ED811E09234E7BA93FFA298CAD2AFC16"/>
    <w:rsid w:val="00737C74"/>
    <w:rPr>
      <w:rFonts w:ascii="Calibri" w:eastAsiaTheme="minorHAnsi" w:hAnsi="Calibri"/>
      <w:sz w:val="20"/>
      <w:lang w:eastAsia="en-US"/>
    </w:rPr>
  </w:style>
  <w:style w:type="paragraph" w:customStyle="1" w:styleId="69AA7B20383843868EFF2F76FB5394DD16">
    <w:name w:val="69AA7B20383843868EFF2F76FB5394DD16"/>
    <w:rsid w:val="00737C74"/>
    <w:rPr>
      <w:rFonts w:ascii="Calibri" w:eastAsiaTheme="minorHAnsi" w:hAnsi="Calibri"/>
      <w:sz w:val="20"/>
      <w:lang w:eastAsia="en-US"/>
    </w:rPr>
  </w:style>
  <w:style w:type="paragraph" w:customStyle="1" w:styleId="27EF8A3743734DEAB3D026E0347814DF16">
    <w:name w:val="27EF8A3743734DEAB3D026E0347814DF16"/>
    <w:rsid w:val="00737C74"/>
    <w:rPr>
      <w:rFonts w:ascii="Calibri" w:eastAsiaTheme="minorHAnsi" w:hAnsi="Calibri"/>
      <w:sz w:val="20"/>
      <w:lang w:eastAsia="en-US"/>
    </w:rPr>
  </w:style>
  <w:style w:type="paragraph" w:customStyle="1" w:styleId="3208C9783FDA44C9BBB366A7B0508B2116">
    <w:name w:val="3208C9783FDA44C9BBB366A7B0508B2116"/>
    <w:rsid w:val="00737C74"/>
    <w:rPr>
      <w:rFonts w:ascii="Calibri" w:eastAsiaTheme="minorHAnsi" w:hAnsi="Calibri"/>
      <w:sz w:val="20"/>
      <w:lang w:eastAsia="en-US"/>
    </w:rPr>
  </w:style>
  <w:style w:type="paragraph" w:customStyle="1" w:styleId="54A7A4A88A0A429FBDD23A639B96914A16">
    <w:name w:val="54A7A4A88A0A429FBDD23A639B96914A16"/>
    <w:rsid w:val="00737C74"/>
    <w:rPr>
      <w:rFonts w:ascii="Calibri" w:eastAsiaTheme="minorHAnsi" w:hAnsi="Calibri"/>
      <w:sz w:val="20"/>
      <w:lang w:eastAsia="en-US"/>
    </w:rPr>
  </w:style>
  <w:style w:type="paragraph" w:customStyle="1" w:styleId="551DF7F4212642BF99CDDFCBD98640CC16">
    <w:name w:val="551DF7F4212642BF99CDDFCBD98640CC16"/>
    <w:rsid w:val="00737C74"/>
    <w:rPr>
      <w:rFonts w:ascii="Calibri" w:eastAsiaTheme="minorHAnsi" w:hAnsi="Calibri"/>
      <w:sz w:val="20"/>
      <w:lang w:eastAsia="en-US"/>
    </w:rPr>
  </w:style>
  <w:style w:type="paragraph" w:customStyle="1" w:styleId="4F2AAB01C56749B783E8551C9393891916">
    <w:name w:val="4F2AAB01C56749B783E8551C9393891916"/>
    <w:rsid w:val="00737C74"/>
    <w:rPr>
      <w:rFonts w:ascii="Calibri" w:eastAsiaTheme="minorHAnsi" w:hAnsi="Calibri"/>
      <w:sz w:val="20"/>
      <w:lang w:eastAsia="en-US"/>
    </w:rPr>
  </w:style>
  <w:style w:type="paragraph" w:customStyle="1" w:styleId="0006642EDFEF46768988998CC1A3EF2A16">
    <w:name w:val="0006642EDFEF46768988998CC1A3EF2A16"/>
    <w:rsid w:val="00737C74"/>
    <w:rPr>
      <w:rFonts w:ascii="Calibri" w:eastAsiaTheme="minorHAnsi" w:hAnsi="Calibri"/>
      <w:sz w:val="20"/>
      <w:lang w:eastAsia="en-US"/>
    </w:rPr>
  </w:style>
  <w:style w:type="paragraph" w:customStyle="1" w:styleId="49FFA46E08BF4113B379511085B4AF9F16">
    <w:name w:val="49FFA46E08BF4113B379511085B4AF9F16"/>
    <w:rsid w:val="00737C74"/>
    <w:rPr>
      <w:rFonts w:ascii="Calibri" w:eastAsiaTheme="minorHAnsi" w:hAnsi="Calibri"/>
      <w:sz w:val="20"/>
      <w:lang w:eastAsia="en-US"/>
    </w:rPr>
  </w:style>
  <w:style w:type="paragraph" w:customStyle="1" w:styleId="F31D84BE0AAB4355996CE77E96B218CE16">
    <w:name w:val="F31D84BE0AAB4355996CE77E96B218CE16"/>
    <w:rsid w:val="00737C74"/>
    <w:rPr>
      <w:rFonts w:ascii="Calibri" w:eastAsiaTheme="minorHAnsi" w:hAnsi="Calibri"/>
      <w:sz w:val="20"/>
      <w:lang w:eastAsia="en-US"/>
    </w:rPr>
  </w:style>
  <w:style w:type="paragraph" w:customStyle="1" w:styleId="718C67BFB72049CBBE82571698B8C47116">
    <w:name w:val="718C67BFB72049CBBE82571698B8C47116"/>
    <w:rsid w:val="00737C74"/>
    <w:rPr>
      <w:rFonts w:ascii="Calibri" w:eastAsiaTheme="minorHAnsi" w:hAnsi="Calibri"/>
      <w:sz w:val="20"/>
      <w:lang w:eastAsia="en-US"/>
    </w:rPr>
  </w:style>
  <w:style w:type="paragraph" w:customStyle="1" w:styleId="124955530DD24A9A8F365697FB992FAE16">
    <w:name w:val="124955530DD24A9A8F365697FB992FAE16"/>
    <w:rsid w:val="00737C74"/>
    <w:rPr>
      <w:rFonts w:ascii="Calibri" w:eastAsiaTheme="minorHAnsi" w:hAnsi="Calibri"/>
      <w:sz w:val="20"/>
      <w:lang w:eastAsia="en-US"/>
    </w:rPr>
  </w:style>
  <w:style w:type="paragraph" w:customStyle="1" w:styleId="A636018F5D0A418D9A42FFF9821B3B1116">
    <w:name w:val="A636018F5D0A418D9A42FFF9821B3B1116"/>
    <w:rsid w:val="00737C74"/>
    <w:rPr>
      <w:rFonts w:ascii="Calibri" w:eastAsiaTheme="minorHAnsi" w:hAnsi="Calibri"/>
      <w:sz w:val="20"/>
      <w:lang w:eastAsia="en-US"/>
    </w:rPr>
  </w:style>
  <w:style w:type="paragraph" w:customStyle="1" w:styleId="0F507866278940EDB0F96D13880DC56C16">
    <w:name w:val="0F507866278940EDB0F96D13880DC56C16"/>
    <w:rsid w:val="00737C74"/>
    <w:rPr>
      <w:rFonts w:ascii="Calibri" w:eastAsiaTheme="minorHAnsi" w:hAnsi="Calibri"/>
      <w:sz w:val="20"/>
      <w:lang w:eastAsia="en-US"/>
    </w:rPr>
  </w:style>
  <w:style w:type="paragraph" w:customStyle="1" w:styleId="47F510FE18844A98AA0C81BA63C975E516">
    <w:name w:val="47F510FE18844A98AA0C81BA63C975E516"/>
    <w:rsid w:val="00737C74"/>
    <w:rPr>
      <w:rFonts w:ascii="Calibri" w:eastAsiaTheme="minorHAnsi" w:hAnsi="Calibri"/>
      <w:sz w:val="20"/>
      <w:lang w:eastAsia="en-US"/>
    </w:rPr>
  </w:style>
  <w:style w:type="paragraph" w:customStyle="1" w:styleId="FCEDEC7AA3A349BD8F76128D9A5FEB4C16">
    <w:name w:val="FCEDEC7AA3A349BD8F76128D9A5FEB4C16"/>
    <w:rsid w:val="00737C74"/>
    <w:rPr>
      <w:rFonts w:ascii="Calibri" w:eastAsiaTheme="minorHAnsi" w:hAnsi="Calibri"/>
      <w:sz w:val="20"/>
      <w:lang w:eastAsia="en-US"/>
    </w:rPr>
  </w:style>
  <w:style w:type="paragraph" w:customStyle="1" w:styleId="B9956EB2D98D43D3BA26224F8A81F49B16">
    <w:name w:val="B9956EB2D98D43D3BA26224F8A81F49B16"/>
    <w:rsid w:val="00737C74"/>
    <w:rPr>
      <w:rFonts w:ascii="Calibri" w:eastAsiaTheme="minorHAnsi" w:hAnsi="Calibri"/>
      <w:sz w:val="20"/>
      <w:lang w:eastAsia="en-US"/>
    </w:rPr>
  </w:style>
  <w:style w:type="paragraph" w:customStyle="1" w:styleId="691174FAA06543F49BFF5C45654B5A6916">
    <w:name w:val="691174FAA06543F49BFF5C45654B5A6916"/>
    <w:rsid w:val="00737C74"/>
    <w:rPr>
      <w:rFonts w:ascii="Calibri" w:eastAsiaTheme="minorHAnsi" w:hAnsi="Calibri"/>
      <w:sz w:val="20"/>
      <w:lang w:eastAsia="en-US"/>
    </w:rPr>
  </w:style>
  <w:style w:type="paragraph" w:customStyle="1" w:styleId="F615B007329D445AB074CB029F284A0116">
    <w:name w:val="F615B007329D445AB074CB029F284A0116"/>
    <w:rsid w:val="00737C74"/>
    <w:rPr>
      <w:rFonts w:ascii="Calibri" w:eastAsiaTheme="minorHAnsi" w:hAnsi="Calibri"/>
      <w:sz w:val="20"/>
      <w:lang w:eastAsia="en-US"/>
    </w:rPr>
  </w:style>
  <w:style w:type="paragraph" w:customStyle="1" w:styleId="BBD6C59A7135421DA013906FDFEE8AAC16">
    <w:name w:val="BBD6C59A7135421DA013906FDFEE8AAC16"/>
    <w:rsid w:val="00737C74"/>
    <w:rPr>
      <w:rFonts w:ascii="Calibri" w:eastAsiaTheme="minorHAnsi" w:hAnsi="Calibri"/>
      <w:sz w:val="20"/>
      <w:lang w:eastAsia="en-US"/>
    </w:rPr>
  </w:style>
  <w:style w:type="paragraph" w:customStyle="1" w:styleId="264EB736063343FCBE7C3DB73DE6DBEC16">
    <w:name w:val="264EB736063343FCBE7C3DB73DE6DBEC16"/>
    <w:rsid w:val="00737C74"/>
    <w:rPr>
      <w:rFonts w:ascii="Calibri" w:eastAsiaTheme="minorHAnsi" w:hAnsi="Calibri"/>
      <w:sz w:val="20"/>
      <w:lang w:eastAsia="en-US"/>
    </w:rPr>
  </w:style>
  <w:style w:type="paragraph" w:customStyle="1" w:styleId="12A567F1C5A04509A38BF0D1317E42EB20">
    <w:name w:val="12A567F1C5A04509A38BF0D1317E42EB20"/>
    <w:rsid w:val="00737C74"/>
    <w:rPr>
      <w:rFonts w:ascii="Calibri" w:eastAsiaTheme="minorHAnsi" w:hAnsi="Calibri"/>
      <w:sz w:val="20"/>
      <w:lang w:eastAsia="en-US"/>
    </w:rPr>
  </w:style>
  <w:style w:type="paragraph" w:customStyle="1" w:styleId="542B4151F00649468B315414DC19B73520">
    <w:name w:val="542B4151F00649468B315414DC19B73520"/>
    <w:rsid w:val="00737C74"/>
    <w:rPr>
      <w:rFonts w:ascii="Calibri" w:eastAsiaTheme="minorHAnsi" w:hAnsi="Calibri"/>
      <w:sz w:val="20"/>
      <w:lang w:eastAsia="en-US"/>
    </w:rPr>
  </w:style>
  <w:style w:type="paragraph" w:customStyle="1" w:styleId="B64F9D6BD0B04FABB353E936325A105C20">
    <w:name w:val="B64F9D6BD0B04FABB353E936325A105C20"/>
    <w:rsid w:val="00737C74"/>
    <w:rPr>
      <w:rFonts w:ascii="Calibri" w:eastAsiaTheme="minorHAnsi" w:hAnsi="Calibri"/>
      <w:sz w:val="20"/>
      <w:lang w:eastAsia="en-US"/>
    </w:rPr>
  </w:style>
  <w:style w:type="paragraph" w:customStyle="1" w:styleId="9452A45F3A694AF4803FBF746BFD42EB20">
    <w:name w:val="9452A45F3A694AF4803FBF746BFD42EB20"/>
    <w:rsid w:val="00737C74"/>
    <w:rPr>
      <w:rFonts w:ascii="Calibri" w:eastAsiaTheme="minorHAnsi" w:hAnsi="Calibri"/>
      <w:sz w:val="20"/>
      <w:lang w:eastAsia="en-US"/>
    </w:rPr>
  </w:style>
  <w:style w:type="paragraph" w:customStyle="1" w:styleId="09C81D0389384331911CF96A59C8654120">
    <w:name w:val="09C81D0389384331911CF96A59C8654120"/>
    <w:rsid w:val="00737C74"/>
    <w:rPr>
      <w:rFonts w:ascii="Calibri" w:eastAsiaTheme="minorHAnsi" w:hAnsi="Calibri"/>
      <w:sz w:val="20"/>
      <w:lang w:eastAsia="en-US"/>
    </w:rPr>
  </w:style>
  <w:style w:type="paragraph" w:customStyle="1" w:styleId="F9FF50E8DC6F42129DE7F6384FB2BBE420">
    <w:name w:val="F9FF50E8DC6F42129DE7F6384FB2BBE420"/>
    <w:rsid w:val="00737C74"/>
    <w:rPr>
      <w:rFonts w:ascii="Calibri" w:eastAsiaTheme="minorHAnsi" w:hAnsi="Calibri"/>
      <w:sz w:val="20"/>
      <w:lang w:eastAsia="en-US"/>
    </w:rPr>
  </w:style>
  <w:style w:type="paragraph" w:customStyle="1" w:styleId="069ACD65A6654862A75A237D6A580C6720">
    <w:name w:val="069ACD65A6654862A75A237D6A580C6720"/>
    <w:rsid w:val="00737C74"/>
    <w:rPr>
      <w:rFonts w:ascii="Calibri" w:eastAsiaTheme="minorHAnsi" w:hAnsi="Calibri"/>
      <w:sz w:val="20"/>
      <w:lang w:eastAsia="en-US"/>
    </w:rPr>
  </w:style>
  <w:style w:type="paragraph" w:customStyle="1" w:styleId="03DD025489744E91B7DEAB701923C9FD20">
    <w:name w:val="03DD025489744E91B7DEAB701923C9FD20"/>
    <w:rsid w:val="00737C74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8BE6628E2BCD418393CB256DE1A5756D20">
    <w:name w:val="8BE6628E2BCD418393CB256DE1A5756D20"/>
    <w:rsid w:val="00737C74"/>
    <w:rPr>
      <w:rFonts w:ascii="Calibri" w:eastAsiaTheme="minorHAnsi" w:hAnsi="Calibri"/>
      <w:sz w:val="20"/>
      <w:lang w:eastAsia="en-US"/>
    </w:rPr>
  </w:style>
  <w:style w:type="paragraph" w:customStyle="1" w:styleId="9FC5A9F2D4D0430AB7F7C46C7C14B9F617">
    <w:name w:val="9FC5A9F2D4D0430AB7F7C46C7C14B9F617"/>
    <w:rsid w:val="00737C74"/>
    <w:rPr>
      <w:rFonts w:ascii="Calibri" w:eastAsiaTheme="minorHAnsi" w:hAnsi="Calibri"/>
      <w:sz w:val="20"/>
      <w:lang w:eastAsia="en-US"/>
    </w:rPr>
  </w:style>
  <w:style w:type="paragraph" w:customStyle="1" w:styleId="4163665831C74ADDBA82C962AAD985CA17">
    <w:name w:val="4163665831C74ADDBA82C962AAD985CA17"/>
    <w:rsid w:val="00737C74"/>
    <w:rPr>
      <w:rFonts w:ascii="Calibri" w:eastAsiaTheme="minorHAnsi" w:hAnsi="Calibri"/>
      <w:sz w:val="20"/>
      <w:lang w:eastAsia="en-US"/>
    </w:rPr>
  </w:style>
  <w:style w:type="paragraph" w:customStyle="1" w:styleId="88F663E2D17D4F00A7295223C49EE24B17">
    <w:name w:val="88F663E2D17D4F00A7295223C49EE24B17"/>
    <w:rsid w:val="00737C74"/>
    <w:rPr>
      <w:rFonts w:ascii="Calibri" w:eastAsiaTheme="minorHAnsi" w:hAnsi="Calibri"/>
      <w:sz w:val="20"/>
      <w:lang w:eastAsia="en-US"/>
    </w:rPr>
  </w:style>
  <w:style w:type="paragraph" w:customStyle="1" w:styleId="6ABB5C55141649DC82AB89B544CA326C17">
    <w:name w:val="6ABB5C55141649DC82AB89B544CA326C17"/>
    <w:rsid w:val="00737C74"/>
    <w:rPr>
      <w:rFonts w:ascii="Calibri" w:eastAsiaTheme="minorHAnsi" w:hAnsi="Calibri"/>
      <w:sz w:val="20"/>
      <w:lang w:eastAsia="en-US"/>
    </w:rPr>
  </w:style>
  <w:style w:type="paragraph" w:customStyle="1" w:styleId="E2F51D3D242C4D858C055903C0AEEA1317">
    <w:name w:val="E2F51D3D242C4D858C055903C0AEEA1317"/>
    <w:rsid w:val="00737C74"/>
    <w:rPr>
      <w:rFonts w:ascii="Calibri" w:eastAsiaTheme="minorHAnsi" w:hAnsi="Calibri"/>
      <w:sz w:val="20"/>
      <w:lang w:eastAsia="en-US"/>
    </w:rPr>
  </w:style>
  <w:style w:type="paragraph" w:customStyle="1" w:styleId="17521E0B4C0E4AC492C27DF907A13C8F17">
    <w:name w:val="17521E0B4C0E4AC492C27DF907A13C8F17"/>
    <w:rsid w:val="00737C74"/>
    <w:rPr>
      <w:rFonts w:ascii="Calibri" w:eastAsiaTheme="minorHAnsi" w:hAnsi="Calibri"/>
      <w:sz w:val="20"/>
      <w:lang w:eastAsia="en-US"/>
    </w:rPr>
  </w:style>
  <w:style w:type="paragraph" w:customStyle="1" w:styleId="E3BACDFD2C7E44749DF8AB2AF96FCBB917">
    <w:name w:val="E3BACDFD2C7E44749DF8AB2AF96FCBB917"/>
    <w:rsid w:val="00737C74"/>
    <w:rPr>
      <w:rFonts w:ascii="Calibri" w:eastAsiaTheme="minorHAnsi" w:hAnsi="Calibri"/>
      <w:sz w:val="20"/>
      <w:lang w:eastAsia="en-US"/>
    </w:rPr>
  </w:style>
  <w:style w:type="paragraph" w:customStyle="1" w:styleId="E5ED811E09234E7BA93FFA298CAD2AFC17">
    <w:name w:val="E5ED811E09234E7BA93FFA298CAD2AFC17"/>
    <w:rsid w:val="00737C74"/>
    <w:rPr>
      <w:rFonts w:ascii="Calibri" w:eastAsiaTheme="minorHAnsi" w:hAnsi="Calibri"/>
      <w:sz w:val="20"/>
      <w:lang w:eastAsia="en-US"/>
    </w:rPr>
  </w:style>
  <w:style w:type="paragraph" w:customStyle="1" w:styleId="69AA7B20383843868EFF2F76FB5394DD17">
    <w:name w:val="69AA7B20383843868EFF2F76FB5394DD17"/>
    <w:rsid w:val="00737C74"/>
    <w:rPr>
      <w:rFonts w:ascii="Calibri" w:eastAsiaTheme="minorHAnsi" w:hAnsi="Calibri"/>
      <w:sz w:val="20"/>
      <w:lang w:eastAsia="en-US"/>
    </w:rPr>
  </w:style>
  <w:style w:type="paragraph" w:customStyle="1" w:styleId="27EF8A3743734DEAB3D026E0347814DF17">
    <w:name w:val="27EF8A3743734DEAB3D026E0347814DF17"/>
    <w:rsid w:val="00737C74"/>
    <w:rPr>
      <w:rFonts w:ascii="Calibri" w:eastAsiaTheme="minorHAnsi" w:hAnsi="Calibri"/>
      <w:sz w:val="20"/>
      <w:lang w:eastAsia="en-US"/>
    </w:rPr>
  </w:style>
  <w:style w:type="paragraph" w:customStyle="1" w:styleId="3208C9783FDA44C9BBB366A7B0508B2117">
    <w:name w:val="3208C9783FDA44C9BBB366A7B0508B2117"/>
    <w:rsid w:val="00737C74"/>
    <w:rPr>
      <w:rFonts w:ascii="Calibri" w:eastAsiaTheme="minorHAnsi" w:hAnsi="Calibri"/>
      <w:sz w:val="20"/>
      <w:lang w:eastAsia="en-US"/>
    </w:rPr>
  </w:style>
  <w:style w:type="paragraph" w:customStyle="1" w:styleId="54A7A4A88A0A429FBDD23A639B96914A17">
    <w:name w:val="54A7A4A88A0A429FBDD23A639B96914A17"/>
    <w:rsid w:val="00737C74"/>
    <w:rPr>
      <w:rFonts w:ascii="Calibri" w:eastAsiaTheme="minorHAnsi" w:hAnsi="Calibri"/>
      <w:sz w:val="20"/>
      <w:lang w:eastAsia="en-US"/>
    </w:rPr>
  </w:style>
  <w:style w:type="paragraph" w:customStyle="1" w:styleId="551DF7F4212642BF99CDDFCBD98640CC17">
    <w:name w:val="551DF7F4212642BF99CDDFCBD98640CC17"/>
    <w:rsid w:val="00737C74"/>
    <w:rPr>
      <w:rFonts w:ascii="Calibri" w:eastAsiaTheme="minorHAnsi" w:hAnsi="Calibri"/>
      <w:sz w:val="20"/>
      <w:lang w:eastAsia="en-US"/>
    </w:rPr>
  </w:style>
  <w:style w:type="paragraph" w:customStyle="1" w:styleId="4F2AAB01C56749B783E8551C9393891917">
    <w:name w:val="4F2AAB01C56749B783E8551C9393891917"/>
    <w:rsid w:val="00737C74"/>
    <w:rPr>
      <w:rFonts w:ascii="Calibri" w:eastAsiaTheme="minorHAnsi" w:hAnsi="Calibri"/>
      <w:sz w:val="20"/>
      <w:lang w:eastAsia="en-US"/>
    </w:rPr>
  </w:style>
  <w:style w:type="paragraph" w:customStyle="1" w:styleId="0006642EDFEF46768988998CC1A3EF2A17">
    <w:name w:val="0006642EDFEF46768988998CC1A3EF2A17"/>
    <w:rsid w:val="00737C74"/>
    <w:rPr>
      <w:rFonts w:ascii="Calibri" w:eastAsiaTheme="minorHAnsi" w:hAnsi="Calibri"/>
      <w:sz w:val="20"/>
      <w:lang w:eastAsia="en-US"/>
    </w:rPr>
  </w:style>
  <w:style w:type="paragraph" w:customStyle="1" w:styleId="49FFA46E08BF4113B379511085B4AF9F17">
    <w:name w:val="49FFA46E08BF4113B379511085B4AF9F17"/>
    <w:rsid w:val="00737C74"/>
    <w:rPr>
      <w:rFonts w:ascii="Calibri" w:eastAsiaTheme="minorHAnsi" w:hAnsi="Calibri"/>
      <w:sz w:val="20"/>
      <w:lang w:eastAsia="en-US"/>
    </w:rPr>
  </w:style>
  <w:style w:type="paragraph" w:customStyle="1" w:styleId="F31D84BE0AAB4355996CE77E96B218CE17">
    <w:name w:val="F31D84BE0AAB4355996CE77E96B218CE17"/>
    <w:rsid w:val="00737C74"/>
    <w:rPr>
      <w:rFonts w:ascii="Calibri" w:eastAsiaTheme="minorHAnsi" w:hAnsi="Calibri"/>
      <w:sz w:val="20"/>
      <w:lang w:eastAsia="en-US"/>
    </w:rPr>
  </w:style>
  <w:style w:type="paragraph" w:customStyle="1" w:styleId="718C67BFB72049CBBE82571698B8C47117">
    <w:name w:val="718C67BFB72049CBBE82571698B8C47117"/>
    <w:rsid w:val="00737C74"/>
    <w:rPr>
      <w:rFonts w:ascii="Calibri" w:eastAsiaTheme="minorHAnsi" w:hAnsi="Calibri"/>
      <w:sz w:val="20"/>
      <w:lang w:eastAsia="en-US"/>
    </w:rPr>
  </w:style>
  <w:style w:type="paragraph" w:customStyle="1" w:styleId="124955530DD24A9A8F365697FB992FAE17">
    <w:name w:val="124955530DD24A9A8F365697FB992FAE17"/>
    <w:rsid w:val="00737C74"/>
    <w:rPr>
      <w:rFonts w:ascii="Calibri" w:eastAsiaTheme="minorHAnsi" w:hAnsi="Calibri"/>
      <w:sz w:val="20"/>
      <w:lang w:eastAsia="en-US"/>
    </w:rPr>
  </w:style>
  <w:style w:type="paragraph" w:customStyle="1" w:styleId="A636018F5D0A418D9A42FFF9821B3B1117">
    <w:name w:val="A636018F5D0A418D9A42FFF9821B3B1117"/>
    <w:rsid w:val="00737C74"/>
    <w:rPr>
      <w:rFonts w:ascii="Calibri" w:eastAsiaTheme="minorHAnsi" w:hAnsi="Calibri"/>
      <w:sz w:val="20"/>
      <w:lang w:eastAsia="en-US"/>
    </w:rPr>
  </w:style>
  <w:style w:type="paragraph" w:customStyle="1" w:styleId="0F507866278940EDB0F96D13880DC56C17">
    <w:name w:val="0F507866278940EDB0F96D13880DC56C17"/>
    <w:rsid w:val="00737C74"/>
    <w:rPr>
      <w:rFonts w:ascii="Calibri" w:eastAsiaTheme="minorHAnsi" w:hAnsi="Calibri"/>
      <w:sz w:val="20"/>
      <w:lang w:eastAsia="en-US"/>
    </w:rPr>
  </w:style>
  <w:style w:type="paragraph" w:customStyle="1" w:styleId="47F510FE18844A98AA0C81BA63C975E517">
    <w:name w:val="47F510FE18844A98AA0C81BA63C975E517"/>
    <w:rsid w:val="00737C74"/>
    <w:rPr>
      <w:rFonts w:ascii="Calibri" w:eastAsiaTheme="minorHAnsi" w:hAnsi="Calibri"/>
      <w:sz w:val="20"/>
      <w:lang w:eastAsia="en-US"/>
    </w:rPr>
  </w:style>
  <w:style w:type="paragraph" w:customStyle="1" w:styleId="FCEDEC7AA3A349BD8F76128D9A5FEB4C17">
    <w:name w:val="FCEDEC7AA3A349BD8F76128D9A5FEB4C17"/>
    <w:rsid w:val="00737C74"/>
    <w:rPr>
      <w:rFonts w:ascii="Calibri" w:eastAsiaTheme="minorHAnsi" w:hAnsi="Calibri"/>
      <w:sz w:val="20"/>
      <w:lang w:eastAsia="en-US"/>
    </w:rPr>
  </w:style>
  <w:style w:type="paragraph" w:customStyle="1" w:styleId="B9956EB2D98D43D3BA26224F8A81F49B17">
    <w:name w:val="B9956EB2D98D43D3BA26224F8A81F49B17"/>
    <w:rsid w:val="00737C74"/>
    <w:rPr>
      <w:rFonts w:ascii="Calibri" w:eastAsiaTheme="minorHAnsi" w:hAnsi="Calibri"/>
      <w:sz w:val="20"/>
      <w:lang w:eastAsia="en-US"/>
    </w:rPr>
  </w:style>
  <w:style w:type="paragraph" w:customStyle="1" w:styleId="691174FAA06543F49BFF5C45654B5A6917">
    <w:name w:val="691174FAA06543F49BFF5C45654B5A6917"/>
    <w:rsid w:val="00737C74"/>
    <w:rPr>
      <w:rFonts w:ascii="Calibri" w:eastAsiaTheme="minorHAnsi" w:hAnsi="Calibri"/>
      <w:sz w:val="20"/>
      <w:lang w:eastAsia="en-US"/>
    </w:rPr>
  </w:style>
  <w:style w:type="paragraph" w:customStyle="1" w:styleId="F615B007329D445AB074CB029F284A0117">
    <w:name w:val="F615B007329D445AB074CB029F284A0117"/>
    <w:rsid w:val="00737C74"/>
    <w:rPr>
      <w:rFonts w:ascii="Calibri" w:eastAsiaTheme="minorHAnsi" w:hAnsi="Calibri"/>
      <w:sz w:val="20"/>
      <w:lang w:eastAsia="en-US"/>
    </w:rPr>
  </w:style>
  <w:style w:type="paragraph" w:customStyle="1" w:styleId="BBD6C59A7135421DA013906FDFEE8AAC17">
    <w:name w:val="BBD6C59A7135421DA013906FDFEE8AAC17"/>
    <w:rsid w:val="00737C74"/>
    <w:rPr>
      <w:rFonts w:ascii="Calibri" w:eastAsiaTheme="minorHAnsi" w:hAnsi="Calibri"/>
      <w:sz w:val="20"/>
      <w:lang w:eastAsia="en-US"/>
    </w:rPr>
  </w:style>
  <w:style w:type="paragraph" w:customStyle="1" w:styleId="264EB736063343FCBE7C3DB73DE6DBEC17">
    <w:name w:val="264EB736063343FCBE7C3DB73DE6DBEC17"/>
    <w:rsid w:val="00737C74"/>
    <w:rPr>
      <w:rFonts w:ascii="Calibri" w:eastAsiaTheme="minorHAnsi" w:hAnsi="Calibri"/>
      <w:sz w:val="20"/>
      <w:lang w:eastAsia="en-US"/>
    </w:rPr>
  </w:style>
  <w:style w:type="paragraph" w:customStyle="1" w:styleId="33980A320C854B6B87CEA6CF764B3D2C">
    <w:name w:val="33980A320C854B6B87CEA6CF764B3D2C"/>
    <w:rsid w:val="00737C74"/>
    <w:rPr>
      <w:rFonts w:ascii="Calibri" w:eastAsiaTheme="minorHAnsi" w:hAnsi="Calibri"/>
      <w:sz w:val="20"/>
      <w:lang w:eastAsia="en-US"/>
    </w:rPr>
  </w:style>
  <w:style w:type="paragraph" w:customStyle="1" w:styleId="12A567F1C5A04509A38BF0D1317E42EB21">
    <w:name w:val="12A567F1C5A04509A38BF0D1317E42EB21"/>
    <w:rsid w:val="00737C74"/>
    <w:rPr>
      <w:rFonts w:ascii="Calibri" w:eastAsiaTheme="minorHAnsi" w:hAnsi="Calibri"/>
      <w:sz w:val="20"/>
      <w:lang w:eastAsia="en-US"/>
    </w:rPr>
  </w:style>
  <w:style w:type="paragraph" w:customStyle="1" w:styleId="542B4151F00649468B315414DC19B73521">
    <w:name w:val="542B4151F00649468B315414DC19B73521"/>
    <w:rsid w:val="00737C74"/>
    <w:rPr>
      <w:rFonts w:ascii="Calibri" w:eastAsiaTheme="minorHAnsi" w:hAnsi="Calibri"/>
      <w:sz w:val="20"/>
      <w:lang w:eastAsia="en-US"/>
    </w:rPr>
  </w:style>
  <w:style w:type="paragraph" w:customStyle="1" w:styleId="B64F9D6BD0B04FABB353E936325A105C21">
    <w:name w:val="B64F9D6BD0B04FABB353E936325A105C21"/>
    <w:rsid w:val="00737C74"/>
    <w:rPr>
      <w:rFonts w:ascii="Calibri" w:eastAsiaTheme="minorHAnsi" w:hAnsi="Calibri"/>
      <w:sz w:val="20"/>
      <w:lang w:eastAsia="en-US"/>
    </w:rPr>
  </w:style>
  <w:style w:type="paragraph" w:customStyle="1" w:styleId="9452A45F3A694AF4803FBF746BFD42EB21">
    <w:name w:val="9452A45F3A694AF4803FBF746BFD42EB21"/>
    <w:rsid w:val="00737C74"/>
    <w:rPr>
      <w:rFonts w:ascii="Calibri" w:eastAsiaTheme="minorHAnsi" w:hAnsi="Calibri"/>
      <w:sz w:val="20"/>
      <w:lang w:eastAsia="en-US"/>
    </w:rPr>
  </w:style>
  <w:style w:type="paragraph" w:customStyle="1" w:styleId="09C81D0389384331911CF96A59C8654121">
    <w:name w:val="09C81D0389384331911CF96A59C8654121"/>
    <w:rsid w:val="00737C74"/>
    <w:rPr>
      <w:rFonts w:ascii="Calibri" w:eastAsiaTheme="minorHAnsi" w:hAnsi="Calibri"/>
      <w:sz w:val="20"/>
      <w:lang w:eastAsia="en-US"/>
    </w:rPr>
  </w:style>
  <w:style w:type="paragraph" w:customStyle="1" w:styleId="F9FF50E8DC6F42129DE7F6384FB2BBE421">
    <w:name w:val="F9FF50E8DC6F42129DE7F6384FB2BBE421"/>
    <w:rsid w:val="00737C74"/>
    <w:rPr>
      <w:rFonts w:ascii="Calibri" w:eastAsiaTheme="minorHAnsi" w:hAnsi="Calibri"/>
      <w:sz w:val="20"/>
      <w:lang w:eastAsia="en-US"/>
    </w:rPr>
  </w:style>
  <w:style w:type="paragraph" w:customStyle="1" w:styleId="069ACD65A6654862A75A237D6A580C6721">
    <w:name w:val="069ACD65A6654862A75A237D6A580C6721"/>
    <w:rsid w:val="00737C74"/>
    <w:rPr>
      <w:rFonts w:ascii="Calibri" w:eastAsiaTheme="minorHAnsi" w:hAnsi="Calibri"/>
      <w:sz w:val="20"/>
      <w:lang w:eastAsia="en-US"/>
    </w:rPr>
  </w:style>
  <w:style w:type="paragraph" w:customStyle="1" w:styleId="03DD025489744E91B7DEAB701923C9FD21">
    <w:name w:val="03DD025489744E91B7DEAB701923C9FD21"/>
    <w:rsid w:val="00737C74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8BE6628E2BCD418393CB256DE1A5756D21">
    <w:name w:val="8BE6628E2BCD418393CB256DE1A5756D21"/>
    <w:rsid w:val="00737C74"/>
    <w:rPr>
      <w:rFonts w:ascii="Calibri" w:eastAsiaTheme="minorHAnsi" w:hAnsi="Calibri"/>
      <w:sz w:val="20"/>
      <w:lang w:eastAsia="en-US"/>
    </w:rPr>
  </w:style>
  <w:style w:type="paragraph" w:customStyle="1" w:styleId="9FC5A9F2D4D0430AB7F7C46C7C14B9F618">
    <w:name w:val="9FC5A9F2D4D0430AB7F7C46C7C14B9F618"/>
    <w:rsid w:val="00737C74"/>
    <w:rPr>
      <w:rFonts w:ascii="Calibri" w:eastAsiaTheme="minorHAnsi" w:hAnsi="Calibri"/>
      <w:sz w:val="20"/>
      <w:lang w:eastAsia="en-US"/>
    </w:rPr>
  </w:style>
  <w:style w:type="paragraph" w:customStyle="1" w:styleId="4163665831C74ADDBA82C962AAD985CA18">
    <w:name w:val="4163665831C74ADDBA82C962AAD985CA18"/>
    <w:rsid w:val="00737C74"/>
    <w:rPr>
      <w:rFonts w:ascii="Calibri" w:eastAsiaTheme="minorHAnsi" w:hAnsi="Calibri"/>
      <w:sz w:val="20"/>
      <w:lang w:eastAsia="en-US"/>
    </w:rPr>
  </w:style>
  <w:style w:type="paragraph" w:customStyle="1" w:styleId="88F663E2D17D4F00A7295223C49EE24B18">
    <w:name w:val="88F663E2D17D4F00A7295223C49EE24B18"/>
    <w:rsid w:val="00737C74"/>
    <w:rPr>
      <w:rFonts w:ascii="Calibri" w:eastAsiaTheme="minorHAnsi" w:hAnsi="Calibri"/>
      <w:sz w:val="20"/>
      <w:lang w:eastAsia="en-US"/>
    </w:rPr>
  </w:style>
  <w:style w:type="paragraph" w:customStyle="1" w:styleId="6ABB5C55141649DC82AB89B544CA326C18">
    <w:name w:val="6ABB5C55141649DC82AB89B544CA326C18"/>
    <w:rsid w:val="00737C74"/>
    <w:rPr>
      <w:rFonts w:ascii="Calibri" w:eastAsiaTheme="minorHAnsi" w:hAnsi="Calibri"/>
      <w:sz w:val="20"/>
      <w:lang w:eastAsia="en-US"/>
    </w:rPr>
  </w:style>
  <w:style w:type="paragraph" w:customStyle="1" w:styleId="E2F51D3D242C4D858C055903C0AEEA1318">
    <w:name w:val="E2F51D3D242C4D858C055903C0AEEA1318"/>
    <w:rsid w:val="00737C74"/>
    <w:rPr>
      <w:rFonts w:ascii="Calibri" w:eastAsiaTheme="minorHAnsi" w:hAnsi="Calibri"/>
      <w:sz w:val="20"/>
      <w:lang w:eastAsia="en-US"/>
    </w:rPr>
  </w:style>
  <w:style w:type="paragraph" w:customStyle="1" w:styleId="17521E0B4C0E4AC492C27DF907A13C8F18">
    <w:name w:val="17521E0B4C0E4AC492C27DF907A13C8F18"/>
    <w:rsid w:val="00737C74"/>
    <w:rPr>
      <w:rFonts w:ascii="Calibri" w:eastAsiaTheme="minorHAnsi" w:hAnsi="Calibri"/>
      <w:sz w:val="20"/>
      <w:lang w:eastAsia="en-US"/>
    </w:rPr>
  </w:style>
  <w:style w:type="paragraph" w:customStyle="1" w:styleId="E3BACDFD2C7E44749DF8AB2AF96FCBB918">
    <w:name w:val="E3BACDFD2C7E44749DF8AB2AF96FCBB918"/>
    <w:rsid w:val="00737C74"/>
    <w:rPr>
      <w:rFonts w:ascii="Calibri" w:eastAsiaTheme="minorHAnsi" w:hAnsi="Calibri"/>
      <w:sz w:val="20"/>
      <w:lang w:eastAsia="en-US"/>
    </w:rPr>
  </w:style>
  <w:style w:type="paragraph" w:customStyle="1" w:styleId="E5ED811E09234E7BA93FFA298CAD2AFC18">
    <w:name w:val="E5ED811E09234E7BA93FFA298CAD2AFC18"/>
    <w:rsid w:val="00737C74"/>
    <w:rPr>
      <w:rFonts w:ascii="Calibri" w:eastAsiaTheme="minorHAnsi" w:hAnsi="Calibri"/>
      <w:sz w:val="20"/>
      <w:lang w:eastAsia="en-US"/>
    </w:rPr>
  </w:style>
  <w:style w:type="paragraph" w:customStyle="1" w:styleId="69AA7B20383843868EFF2F76FB5394DD18">
    <w:name w:val="69AA7B20383843868EFF2F76FB5394DD18"/>
    <w:rsid w:val="00737C74"/>
    <w:rPr>
      <w:rFonts w:ascii="Calibri" w:eastAsiaTheme="minorHAnsi" w:hAnsi="Calibri"/>
      <w:sz w:val="20"/>
      <w:lang w:eastAsia="en-US"/>
    </w:rPr>
  </w:style>
  <w:style w:type="paragraph" w:customStyle="1" w:styleId="27EF8A3743734DEAB3D026E0347814DF18">
    <w:name w:val="27EF8A3743734DEAB3D026E0347814DF18"/>
    <w:rsid w:val="00737C74"/>
    <w:rPr>
      <w:rFonts w:ascii="Calibri" w:eastAsiaTheme="minorHAnsi" w:hAnsi="Calibri"/>
      <w:sz w:val="20"/>
      <w:lang w:eastAsia="en-US"/>
    </w:rPr>
  </w:style>
  <w:style w:type="paragraph" w:customStyle="1" w:styleId="3208C9783FDA44C9BBB366A7B0508B2118">
    <w:name w:val="3208C9783FDA44C9BBB366A7B0508B2118"/>
    <w:rsid w:val="00737C74"/>
    <w:rPr>
      <w:rFonts w:ascii="Calibri" w:eastAsiaTheme="minorHAnsi" w:hAnsi="Calibri"/>
      <w:sz w:val="20"/>
      <w:lang w:eastAsia="en-US"/>
    </w:rPr>
  </w:style>
  <w:style w:type="paragraph" w:customStyle="1" w:styleId="54A7A4A88A0A429FBDD23A639B96914A18">
    <w:name w:val="54A7A4A88A0A429FBDD23A639B96914A18"/>
    <w:rsid w:val="00737C74"/>
    <w:rPr>
      <w:rFonts w:ascii="Calibri" w:eastAsiaTheme="minorHAnsi" w:hAnsi="Calibri"/>
      <w:sz w:val="20"/>
      <w:lang w:eastAsia="en-US"/>
    </w:rPr>
  </w:style>
  <w:style w:type="paragraph" w:customStyle="1" w:styleId="551DF7F4212642BF99CDDFCBD98640CC18">
    <w:name w:val="551DF7F4212642BF99CDDFCBD98640CC18"/>
    <w:rsid w:val="00737C74"/>
    <w:rPr>
      <w:rFonts w:ascii="Calibri" w:eastAsiaTheme="minorHAnsi" w:hAnsi="Calibri"/>
      <w:sz w:val="20"/>
      <w:lang w:eastAsia="en-US"/>
    </w:rPr>
  </w:style>
  <w:style w:type="paragraph" w:customStyle="1" w:styleId="4F2AAB01C56749B783E8551C9393891918">
    <w:name w:val="4F2AAB01C56749B783E8551C9393891918"/>
    <w:rsid w:val="00737C74"/>
    <w:rPr>
      <w:rFonts w:ascii="Calibri" w:eastAsiaTheme="minorHAnsi" w:hAnsi="Calibri"/>
      <w:sz w:val="20"/>
      <w:lang w:eastAsia="en-US"/>
    </w:rPr>
  </w:style>
  <w:style w:type="paragraph" w:customStyle="1" w:styleId="0006642EDFEF46768988998CC1A3EF2A18">
    <w:name w:val="0006642EDFEF46768988998CC1A3EF2A18"/>
    <w:rsid w:val="00737C74"/>
    <w:rPr>
      <w:rFonts w:ascii="Calibri" w:eastAsiaTheme="minorHAnsi" w:hAnsi="Calibri"/>
      <w:sz w:val="20"/>
      <w:lang w:eastAsia="en-US"/>
    </w:rPr>
  </w:style>
  <w:style w:type="paragraph" w:customStyle="1" w:styleId="49FFA46E08BF4113B379511085B4AF9F18">
    <w:name w:val="49FFA46E08BF4113B379511085B4AF9F18"/>
    <w:rsid w:val="00737C74"/>
    <w:rPr>
      <w:rFonts w:ascii="Calibri" w:eastAsiaTheme="minorHAnsi" w:hAnsi="Calibri"/>
      <w:sz w:val="20"/>
      <w:lang w:eastAsia="en-US"/>
    </w:rPr>
  </w:style>
  <w:style w:type="paragraph" w:customStyle="1" w:styleId="F31D84BE0AAB4355996CE77E96B218CE18">
    <w:name w:val="F31D84BE0AAB4355996CE77E96B218CE18"/>
    <w:rsid w:val="00737C74"/>
    <w:rPr>
      <w:rFonts w:ascii="Calibri" w:eastAsiaTheme="minorHAnsi" w:hAnsi="Calibri"/>
      <w:sz w:val="20"/>
      <w:lang w:eastAsia="en-US"/>
    </w:rPr>
  </w:style>
  <w:style w:type="paragraph" w:customStyle="1" w:styleId="718C67BFB72049CBBE82571698B8C47118">
    <w:name w:val="718C67BFB72049CBBE82571698B8C47118"/>
    <w:rsid w:val="00737C74"/>
    <w:rPr>
      <w:rFonts w:ascii="Calibri" w:eastAsiaTheme="minorHAnsi" w:hAnsi="Calibri"/>
      <w:sz w:val="20"/>
      <w:lang w:eastAsia="en-US"/>
    </w:rPr>
  </w:style>
  <w:style w:type="paragraph" w:customStyle="1" w:styleId="124955530DD24A9A8F365697FB992FAE18">
    <w:name w:val="124955530DD24A9A8F365697FB992FAE18"/>
    <w:rsid w:val="00737C74"/>
    <w:rPr>
      <w:rFonts w:ascii="Calibri" w:eastAsiaTheme="minorHAnsi" w:hAnsi="Calibri"/>
      <w:sz w:val="20"/>
      <w:lang w:eastAsia="en-US"/>
    </w:rPr>
  </w:style>
  <w:style w:type="paragraph" w:customStyle="1" w:styleId="A636018F5D0A418D9A42FFF9821B3B1118">
    <w:name w:val="A636018F5D0A418D9A42FFF9821B3B1118"/>
    <w:rsid w:val="00737C74"/>
    <w:rPr>
      <w:rFonts w:ascii="Calibri" w:eastAsiaTheme="minorHAnsi" w:hAnsi="Calibri"/>
      <w:sz w:val="20"/>
      <w:lang w:eastAsia="en-US"/>
    </w:rPr>
  </w:style>
  <w:style w:type="paragraph" w:customStyle="1" w:styleId="0F507866278940EDB0F96D13880DC56C18">
    <w:name w:val="0F507866278940EDB0F96D13880DC56C18"/>
    <w:rsid w:val="00737C74"/>
    <w:rPr>
      <w:rFonts w:ascii="Calibri" w:eastAsiaTheme="minorHAnsi" w:hAnsi="Calibri"/>
      <w:sz w:val="20"/>
      <w:lang w:eastAsia="en-US"/>
    </w:rPr>
  </w:style>
  <w:style w:type="paragraph" w:customStyle="1" w:styleId="47F510FE18844A98AA0C81BA63C975E518">
    <w:name w:val="47F510FE18844A98AA0C81BA63C975E518"/>
    <w:rsid w:val="00737C74"/>
    <w:rPr>
      <w:rFonts w:ascii="Calibri" w:eastAsiaTheme="minorHAnsi" w:hAnsi="Calibri"/>
      <w:sz w:val="20"/>
      <w:lang w:eastAsia="en-US"/>
    </w:rPr>
  </w:style>
  <w:style w:type="paragraph" w:customStyle="1" w:styleId="FCEDEC7AA3A349BD8F76128D9A5FEB4C18">
    <w:name w:val="FCEDEC7AA3A349BD8F76128D9A5FEB4C18"/>
    <w:rsid w:val="00737C74"/>
    <w:rPr>
      <w:rFonts w:ascii="Calibri" w:eastAsiaTheme="minorHAnsi" w:hAnsi="Calibri"/>
      <w:sz w:val="20"/>
      <w:lang w:eastAsia="en-US"/>
    </w:rPr>
  </w:style>
  <w:style w:type="paragraph" w:customStyle="1" w:styleId="B9956EB2D98D43D3BA26224F8A81F49B18">
    <w:name w:val="B9956EB2D98D43D3BA26224F8A81F49B18"/>
    <w:rsid w:val="00737C74"/>
    <w:rPr>
      <w:rFonts w:ascii="Calibri" w:eastAsiaTheme="minorHAnsi" w:hAnsi="Calibri"/>
      <w:sz w:val="20"/>
      <w:lang w:eastAsia="en-US"/>
    </w:rPr>
  </w:style>
  <w:style w:type="paragraph" w:customStyle="1" w:styleId="691174FAA06543F49BFF5C45654B5A6918">
    <w:name w:val="691174FAA06543F49BFF5C45654B5A6918"/>
    <w:rsid w:val="00737C74"/>
    <w:rPr>
      <w:rFonts w:ascii="Calibri" w:eastAsiaTheme="minorHAnsi" w:hAnsi="Calibri"/>
      <w:sz w:val="20"/>
      <w:lang w:eastAsia="en-US"/>
    </w:rPr>
  </w:style>
  <w:style w:type="paragraph" w:customStyle="1" w:styleId="F615B007329D445AB074CB029F284A0118">
    <w:name w:val="F615B007329D445AB074CB029F284A0118"/>
    <w:rsid w:val="00737C74"/>
    <w:rPr>
      <w:rFonts w:ascii="Calibri" w:eastAsiaTheme="minorHAnsi" w:hAnsi="Calibri"/>
      <w:sz w:val="20"/>
      <w:lang w:eastAsia="en-US"/>
    </w:rPr>
  </w:style>
  <w:style w:type="paragraph" w:customStyle="1" w:styleId="BBD6C59A7135421DA013906FDFEE8AAC18">
    <w:name w:val="BBD6C59A7135421DA013906FDFEE8AAC18"/>
    <w:rsid w:val="00737C74"/>
    <w:rPr>
      <w:rFonts w:ascii="Calibri" w:eastAsiaTheme="minorHAnsi" w:hAnsi="Calibri"/>
      <w:sz w:val="20"/>
      <w:lang w:eastAsia="en-US"/>
    </w:rPr>
  </w:style>
  <w:style w:type="paragraph" w:customStyle="1" w:styleId="264EB736063343FCBE7C3DB73DE6DBEC18">
    <w:name w:val="264EB736063343FCBE7C3DB73DE6DBEC18"/>
    <w:rsid w:val="00737C74"/>
    <w:rPr>
      <w:rFonts w:ascii="Calibri" w:eastAsiaTheme="minorHAnsi" w:hAnsi="Calibri"/>
      <w:sz w:val="20"/>
      <w:lang w:eastAsia="en-US"/>
    </w:rPr>
  </w:style>
  <w:style w:type="paragraph" w:customStyle="1" w:styleId="33980A320C854B6B87CEA6CF764B3D2C1">
    <w:name w:val="33980A320C854B6B87CEA6CF764B3D2C1"/>
    <w:rsid w:val="00737C74"/>
    <w:rPr>
      <w:rFonts w:ascii="Calibri" w:eastAsiaTheme="minorHAnsi" w:hAnsi="Calibri"/>
      <w:sz w:val="20"/>
      <w:lang w:eastAsia="en-US"/>
    </w:rPr>
  </w:style>
  <w:style w:type="paragraph" w:customStyle="1" w:styleId="12A567F1C5A04509A38BF0D1317E42EB22">
    <w:name w:val="12A567F1C5A04509A38BF0D1317E42EB22"/>
    <w:rsid w:val="00737C74"/>
    <w:rPr>
      <w:rFonts w:ascii="Calibri" w:eastAsiaTheme="minorHAnsi" w:hAnsi="Calibri"/>
      <w:sz w:val="20"/>
      <w:lang w:eastAsia="en-US"/>
    </w:rPr>
  </w:style>
  <w:style w:type="paragraph" w:customStyle="1" w:styleId="542B4151F00649468B315414DC19B73522">
    <w:name w:val="542B4151F00649468B315414DC19B73522"/>
    <w:rsid w:val="00737C74"/>
    <w:rPr>
      <w:rFonts w:ascii="Calibri" w:eastAsiaTheme="minorHAnsi" w:hAnsi="Calibri"/>
      <w:sz w:val="20"/>
      <w:lang w:eastAsia="en-US"/>
    </w:rPr>
  </w:style>
  <w:style w:type="paragraph" w:customStyle="1" w:styleId="B64F9D6BD0B04FABB353E936325A105C22">
    <w:name w:val="B64F9D6BD0B04FABB353E936325A105C22"/>
    <w:rsid w:val="00737C74"/>
    <w:rPr>
      <w:rFonts w:ascii="Calibri" w:eastAsiaTheme="minorHAnsi" w:hAnsi="Calibri"/>
      <w:sz w:val="20"/>
      <w:lang w:eastAsia="en-US"/>
    </w:rPr>
  </w:style>
  <w:style w:type="paragraph" w:customStyle="1" w:styleId="9452A45F3A694AF4803FBF746BFD42EB22">
    <w:name w:val="9452A45F3A694AF4803FBF746BFD42EB22"/>
    <w:rsid w:val="00737C74"/>
    <w:rPr>
      <w:rFonts w:ascii="Calibri" w:eastAsiaTheme="minorHAnsi" w:hAnsi="Calibri"/>
      <w:sz w:val="20"/>
      <w:lang w:eastAsia="en-US"/>
    </w:rPr>
  </w:style>
  <w:style w:type="paragraph" w:customStyle="1" w:styleId="09C81D0389384331911CF96A59C8654122">
    <w:name w:val="09C81D0389384331911CF96A59C8654122"/>
    <w:rsid w:val="00737C74"/>
    <w:rPr>
      <w:rFonts w:ascii="Calibri" w:eastAsiaTheme="minorHAnsi" w:hAnsi="Calibri"/>
      <w:sz w:val="20"/>
      <w:lang w:eastAsia="en-US"/>
    </w:rPr>
  </w:style>
  <w:style w:type="paragraph" w:customStyle="1" w:styleId="F9FF50E8DC6F42129DE7F6384FB2BBE422">
    <w:name w:val="F9FF50E8DC6F42129DE7F6384FB2BBE422"/>
    <w:rsid w:val="00737C74"/>
    <w:rPr>
      <w:rFonts w:ascii="Calibri" w:eastAsiaTheme="minorHAnsi" w:hAnsi="Calibri"/>
      <w:sz w:val="20"/>
      <w:lang w:eastAsia="en-US"/>
    </w:rPr>
  </w:style>
  <w:style w:type="paragraph" w:customStyle="1" w:styleId="069ACD65A6654862A75A237D6A580C6722">
    <w:name w:val="069ACD65A6654862A75A237D6A580C6722"/>
    <w:rsid w:val="00737C74"/>
    <w:rPr>
      <w:rFonts w:ascii="Calibri" w:eastAsiaTheme="minorHAnsi" w:hAnsi="Calibri"/>
      <w:sz w:val="20"/>
      <w:lang w:eastAsia="en-US"/>
    </w:rPr>
  </w:style>
  <w:style w:type="paragraph" w:customStyle="1" w:styleId="03DD025489744E91B7DEAB701923C9FD22">
    <w:name w:val="03DD025489744E91B7DEAB701923C9FD22"/>
    <w:rsid w:val="00737C74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8BE6628E2BCD418393CB256DE1A5756D22">
    <w:name w:val="8BE6628E2BCD418393CB256DE1A5756D22"/>
    <w:rsid w:val="00737C74"/>
    <w:rPr>
      <w:rFonts w:ascii="Calibri" w:eastAsiaTheme="minorHAnsi" w:hAnsi="Calibri"/>
      <w:sz w:val="20"/>
      <w:lang w:eastAsia="en-US"/>
    </w:rPr>
  </w:style>
  <w:style w:type="paragraph" w:customStyle="1" w:styleId="9FC5A9F2D4D0430AB7F7C46C7C14B9F619">
    <w:name w:val="9FC5A9F2D4D0430AB7F7C46C7C14B9F619"/>
    <w:rsid w:val="00737C74"/>
    <w:rPr>
      <w:rFonts w:ascii="Calibri" w:eastAsiaTheme="minorHAnsi" w:hAnsi="Calibri"/>
      <w:sz w:val="20"/>
      <w:lang w:eastAsia="en-US"/>
    </w:rPr>
  </w:style>
  <w:style w:type="paragraph" w:customStyle="1" w:styleId="4163665831C74ADDBA82C962AAD985CA19">
    <w:name w:val="4163665831C74ADDBA82C962AAD985CA19"/>
    <w:rsid w:val="00737C74"/>
    <w:rPr>
      <w:rFonts w:ascii="Calibri" w:eastAsiaTheme="minorHAnsi" w:hAnsi="Calibri"/>
      <w:sz w:val="20"/>
      <w:lang w:eastAsia="en-US"/>
    </w:rPr>
  </w:style>
  <w:style w:type="paragraph" w:customStyle="1" w:styleId="88F663E2D17D4F00A7295223C49EE24B19">
    <w:name w:val="88F663E2D17D4F00A7295223C49EE24B19"/>
    <w:rsid w:val="00737C74"/>
    <w:rPr>
      <w:rFonts w:ascii="Calibri" w:eastAsiaTheme="minorHAnsi" w:hAnsi="Calibri"/>
      <w:sz w:val="20"/>
      <w:lang w:eastAsia="en-US"/>
    </w:rPr>
  </w:style>
  <w:style w:type="paragraph" w:customStyle="1" w:styleId="6ABB5C55141649DC82AB89B544CA326C19">
    <w:name w:val="6ABB5C55141649DC82AB89B544CA326C19"/>
    <w:rsid w:val="00737C74"/>
    <w:rPr>
      <w:rFonts w:ascii="Calibri" w:eastAsiaTheme="minorHAnsi" w:hAnsi="Calibri"/>
      <w:sz w:val="20"/>
      <w:lang w:eastAsia="en-US"/>
    </w:rPr>
  </w:style>
  <w:style w:type="paragraph" w:customStyle="1" w:styleId="E2F51D3D242C4D858C055903C0AEEA1319">
    <w:name w:val="E2F51D3D242C4D858C055903C0AEEA1319"/>
    <w:rsid w:val="00737C74"/>
    <w:rPr>
      <w:rFonts w:ascii="Calibri" w:eastAsiaTheme="minorHAnsi" w:hAnsi="Calibri"/>
      <w:sz w:val="20"/>
      <w:lang w:eastAsia="en-US"/>
    </w:rPr>
  </w:style>
  <w:style w:type="paragraph" w:customStyle="1" w:styleId="17521E0B4C0E4AC492C27DF907A13C8F19">
    <w:name w:val="17521E0B4C0E4AC492C27DF907A13C8F19"/>
    <w:rsid w:val="00737C74"/>
    <w:rPr>
      <w:rFonts w:ascii="Calibri" w:eastAsiaTheme="minorHAnsi" w:hAnsi="Calibri"/>
      <w:sz w:val="20"/>
      <w:lang w:eastAsia="en-US"/>
    </w:rPr>
  </w:style>
  <w:style w:type="paragraph" w:customStyle="1" w:styleId="E3BACDFD2C7E44749DF8AB2AF96FCBB919">
    <w:name w:val="E3BACDFD2C7E44749DF8AB2AF96FCBB919"/>
    <w:rsid w:val="00737C74"/>
    <w:rPr>
      <w:rFonts w:ascii="Calibri" w:eastAsiaTheme="minorHAnsi" w:hAnsi="Calibri"/>
      <w:sz w:val="20"/>
      <w:lang w:eastAsia="en-US"/>
    </w:rPr>
  </w:style>
  <w:style w:type="paragraph" w:customStyle="1" w:styleId="E5ED811E09234E7BA93FFA298CAD2AFC19">
    <w:name w:val="E5ED811E09234E7BA93FFA298CAD2AFC19"/>
    <w:rsid w:val="00737C74"/>
    <w:rPr>
      <w:rFonts w:ascii="Calibri" w:eastAsiaTheme="minorHAnsi" w:hAnsi="Calibri"/>
      <w:sz w:val="20"/>
      <w:lang w:eastAsia="en-US"/>
    </w:rPr>
  </w:style>
  <w:style w:type="paragraph" w:customStyle="1" w:styleId="69AA7B20383843868EFF2F76FB5394DD19">
    <w:name w:val="69AA7B20383843868EFF2F76FB5394DD19"/>
    <w:rsid w:val="00737C74"/>
    <w:rPr>
      <w:rFonts w:ascii="Calibri" w:eastAsiaTheme="minorHAnsi" w:hAnsi="Calibri"/>
      <w:sz w:val="20"/>
      <w:lang w:eastAsia="en-US"/>
    </w:rPr>
  </w:style>
  <w:style w:type="paragraph" w:customStyle="1" w:styleId="27EF8A3743734DEAB3D026E0347814DF19">
    <w:name w:val="27EF8A3743734DEAB3D026E0347814DF19"/>
    <w:rsid w:val="00737C74"/>
    <w:rPr>
      <w:rFonts w:ascii="Calibri" w:eastAsiaTheme="minorHAnsi" w:hAnsi="Calibri"/>
      <w:sz w:val="20"/>
      <w:lang w:eastAsia="en-US"/>
    </w:rPr>
  </w:style>
  <w:style w:type="paragraph" w:customStyle="1" w:styleId="3208C9783FDA44C9BBB366A7B0508B2119">
    <w:name w:val="3208C9783FDA44C9BBB366A7B0508B2119"/>
    <w:rsid w:val="00737C74"/>
    <w:rPr>
      <w:rFonts w:ascii="Calibri" w:eastAsiaTheme="minorHAnsi" w:hAnsi="Calibri"/>
      <w:sz w:val="20"/>
      <w:lang w:eastAsia="en-US"/>
    </w:rPr>
  </w:style>
  <w:style w:type="paragraph" w:customStyle="1" w:styleId="54A7A4A88A0A429FBDD23A639B96914A19">
    <w:name w:val="54A7A4A88A0A429FBDD23A639B96914A19"/>
    <w:rsid w:val="00737C74"/>
    <w:rPr>
      <w:rFonts w:ascii="Calibri" w:eastAsiaTheme="minorHAnsi" w:hAnsi="Calibri"/>
      <w:sz w:val="20"/>
      <w:lang w:eastAsia="en-US"/>
    </w:rPr>
  </w:style>
  <w:style w:type="paragraph" w:customStyle="1" w:styleId="551DF7F4212642BF99CDDFCBD98640CC19">
    <w:name w:val="551DF7F4212642BF99CDDFCBD98640CC19"/>
    <w:rsid w:val="00737C74"/>
    <w:rPr>
      <w:rFonts w:ascii="Calibri" w:eastAsiaTheme="minorHAnsi" w:hAnsi="Calibri"/>
      <w:sz w:val="20"/>
      <w:lang w:eastAsia="en-US"/>
    </w:rPr>
  </w:style>
  <w:style w:type="paragraph" w:customStyle="1" w:styleId="4F2AAB01C56749B783E8551C9393891919">
    <w:name w:val="4F2AAB01C56749B783E8551C9393891919"/>
    <w:rsid w:val="00737C74"/>
    <w:rPr>
      <w:rFonts w:ascii="Calibri" w:eastAsiaTheme="minorHAnsi" w:hAnsi="Calibri"/>
      <w:sz w:val="20"/>
      <w:lang w:eastAsia="en-US"/>
    </w:rPr>
  </w:style>
  <w:style w:type="paragraph" w:customStyle="1" w:styleId="0006642EDFEF46768988998CC1A3EF2A19">
    <w:name w:val="0006642EDFEF46768988998CC1A3EF2A19"/>
    <w:rsid w:val="00737C74"/>
    <w:rPr>
      <w:rFonts w:ascii="Calibri" w:eastAsiaTheme="minorHAnsi" w:hAnsi="Calibri"/>
      <w:sz w:val="20"/>
      <w:lang w:eastAsia="en-US"/>
    </w:rPr>
  </w:style>
  <w:style w:type="paragraph" w:customStyle="1" w:styleId="49FFA46E08BF4113B379511085B4AF9F19">
    <w:name w:val="49FFA46E08BF4113B379511085B4AF9F19"/>
    <w:rsid w:val="00737C74"/>
    <w:rPr>
      <w:rFonts w:ascii="Calibri" w:eastAsiaTheme="minorHAnsi" w:hAnsi="Calibri"/>
      <w:sz w:val="20"/>
      <w:lang w:eastAsia="en-US"/>
    </w:rPr>
  </w:style>
  <w:style w:type="paragraph" w:customStyle="1" w:styleId="F31D84BE0AAB4355996CE77E96B218CE19">
    <w:name w:val="F31D84BE0AAB4355996CE77E96B218CE19"/>
    <w:rsid w:val="00737C74"/>
    <w:rPr>
      <w:rFonts w:ascii="Calibri" w:eastAsiaTheme="minorHAnsi" w:hAnsi="Calibri"/>
      <w:sz w:val="20"/>
      <w:lang w:eastAsia="en-US"/>
    </w:rPr>
  </w:style>
  <w:style w:type="paragraph" w:customStyle="1" w:styleId="718C67BFB72049CBBE82571698B8C47119">
    <w:name w:val="718C67BFB72049CBBE82571698B8C47119"/>
    <w:rsid w:val="00737C74"/>
    <w:rPr>
      <w:rFonts w:ascii="Calibri" w:eastAsiaTheme="minorHAnsi" w:hAnsi="Calibri"/>
      <w:sz w:val="20"/>
      <w:lang w:eastAsia="en-US"/>
    </w:rPr>
  </w:style>
  <w:style w:type="paragraph" w:customStyle="1" w:styleId="124955530DD24A9A8F365697FB992FAE19">
    <w:name w:val="124955530DD24A9A8F365697FB992FAE19"/>
    <w:rsid w:val="00737C74"/>
    <w:rPr>
      <w:rFonts w:ascii="Calibri" w:eastAsiaTheme="minorHAnsi" w:hAnsi="Calibri"/>
      <w:sz w:val="20"/>
      <w:lang w:eastAsia="en-US"/>
    </w:rPr>
  </w:style>
  <w:style w:type="paragraph" w:customStyle="1" w:styleId="A636018F5D0A418D9A42FFF9821B3B1119">
    <w:name w:val="A636018F5D0A418D9A42FFF9821B3B1119"/>
    <w:rsid w:val="00737C74"/>
    <w:rPr>
      <w:rFonts w:ascii="Calibri" w:eastAsiaTheme="minorHAnsi" w:hAnsi="Calibri"/>
      <w:sz w:val="20"/>
      <w:lang w:eastAsia="en-US"/>
    </w:rPr>
  </w:style>
  <w:style w:type="paragraph" w:customStyle="1" w:styleId="0F507866278940EDB0F96D13880DC56C19">
    <w:name w:val="0F507866278940EDB0F96D13880DC56C19"/>
    <w:rsid w:val="00737C74"/>
    <w:rPr>
      <w:rFonts w:ascii="Calibri" w:eastAsiaTheme="minorHAnsi" w:hAnsi="Calibri"/>
      <w:sz w:val="20"/>
      <w:lang w:eastAsia="en-US"/>
    </w:rPr>
  </w:style>
  <w:style w:type="paragraph" w:customStyle="1" w:styleId="47F510FE18844A98AA0C81BA63C975E519">
    <w:name w:val="47F510FE18844A98AA0C81BA63C975E519"/>
    <w:rsid w:val="00737C74"/>
    <w:rPr>
      <w:rFonts w:ascii="Calibri" w:eastAsiaTheme="minorHAnsi" w:hAnsi="Calibri"/>
      <w:sz w:val="20"/>
      <w:lang w:eastAsia="en-US"/>
    </w:rPr>
  </w:style>
  <w:style w:type="paragraph" w:customStyle="1" w:styleId="FCEDEC7AA3A349BD8F76128D9A5FEB4C19">
    <w:name w:val="FCEDEC7AA3A349BD8F76128D9A5FEB4C19"/>
    <w:rsid w:val="00737C74"/>
    <w:rPr>
      <w:rFonts w:ascii="Calibri" w:eastAsiaTheme="minorHAnsi" w:hAnsi="Calibri"/>
      <w:sz w:val="20"/>
      <w:lang w:eastAsia="en-US"/>
    </w:rPr>
  </w:style>
  <w:style w:type="paragraph" w:customStyle="1" w:styleId="B9956EB2D98D43D3BA26224F8A81F49B19">
    <w:name w:val="B9956EB2D98D43D3BA26224F8A81F49B19"/>
    <w:rsid w:val="00737C74"/>
    <w:rPr>
      <w:rFonts w:ascii="Calibri" w:eastAsiaTheme="minorHAnsi" w:hAnsi="Calibri"/>
      <w:sz w:val="20"/>
      <w:lang w:eastAsia="en-US"/>
    </w:rPr>
  </w:style>
  <w:style w:type="paragraph" w:customStyle="1" w:styleId="691174FAA06543F49BFF5C45654B5A6919">
    <w:name w:val="691174FAA06543F49BFF5C45654B5A6919"/>
    <w:rsid w:val="00737C74"/>
    <w:rPr>
      <w:rFonts w:ascii="Calibri" w:eastAsiaTheme="minorHAnsi" w:hAnsi="Calibri"/>
      <w:sz w:val="20"/>
      <w:lang w:eastAsia="en-US"/>
    </w:rPr>
  </w:style>
  <w:style w:type="paragraph" w:customStyle="1" w:styleId="F615B007329D445AB074CB029F284A0119">
    <w:name w:val="F615B007329D445AB074CB029F284A0119"/>
    <w:rsid w:val="00737C74"/>
    <w:rPr>
      <w:rFonts w:ascii="Calibri" w:eastAsiaTheme="minorHAnsi" w:hAnsi="Calibri"/>
      <w:sz w:val="20"/>
      <w:lang w:eastAsia="en-US"/>
    </w:rPr>
  </w:style>
  <w:style w:type="paragraph" w:customStyle="1" w:styleId="BBD6C59A7135421DA013906FDFEE8AAC19">
    <w:name w:val="BBD6C59A7135421DA013906FDFEE8AAC19"/>
    <w:rsid w:val="00737C74"/>
    <w:rPr>
      <w:rFonts w:ascii="Calibri" w:eastAsiaTheme="minorHAnsi" w:hAnsi="Calibri"/>
      <w:sz w:val="20"/>
      <w:lang w:eastAsia="en-US"/>
    </w:rPr>
  </w:style>
  <w:style w:type="paragraph" w:customStyle="1" w:styleId="264EB736063343FCBE7C3DB73DE6DBEC19">
    <w:name w:val="264EB736063343FCBE7C3DB73DE6DBEC19"/>
    <w:rsid w:val="00737C74"/>
    <w:rPr>
      <w:rFonts w:ascii="Calibri" w:eastAsiaTheme="minorHAnsi" w:hAnsi="Calibri"/>
      <w:sz w:val="20"/>
      <w:lang w:eastAsia="en-US"/>
    </w:rPr>
  </w:style>
  <w:style w:type="paragraph" w:customStyle="1" w:styleId="33980A320C854B6B87CEA6CF764B3D2C2">
    <w:name w:val="33980A320C854B6B87CEA6CF764B3D2C2"/>
    <w:rsid w:val="00737C74"/>
    <w:rPr>
      <w:rFonts w:ascii="Calibri" w:eastAsiaTheme="minorHAnsi" w:hAnsi="Calibri"/>
      <w:sz w:val="20"/>
      <w:lang w:eastAsia="en-US"/>
    </w:rPr>
  </w:style>
  <w:style w:type="paragraph" w:customStyle="1" w:styleId="12A567F1C5A04509A38BF0D1317E42EB23">
    <w:name w:val="12A567F1C5A04509A38BF0D1317E42EB23"/>
    <w:rsid w:val="001E78A3"/>
    <w:rPr>
      <w:rFonts w:ascii="Calibri" w:eastAsiaTheme="minorHAnsi" w:hAnsi="Calibri"/>
      <w:sz w:val="20"/>
      <w:lang w:eastAsia="en-US"/>
    </w:rPr>
  </w:style>
  <w:style w:type="paragraph" w:customStyle="1" w:styleId="542B4151F00649468B315414DC19B73523">
    <w:name w:val="542B4151F00649468B315414DC19B73523"/>
    <w:rsid w:val="001E78A3"/>
    <w:rPr>
      <w:rFonts w:ascii="Calibri" w:eastAsiaTheme="minorHAnsi" w:hAnsi="Calibri"/>
      <w:sz w:val="20"/>
      <w:lang w:eastAsia="en-US"/>
    </w:rPr>
  </w:style>
  <w:style w:type="paragraph" w:customStyle="1" w:styleId="B64F9D6BD0B04FABB353E936325A105C23">
    <w:name w:val="B64F9D6BD0B04FABB353E936325A105C23"/>
    <w:rsid w:val="001E78A3"/>
    <w:rPr>
      <w:rFonts w:ascii="Calibri" w:eastAsiaTheme="minorHAnsi" w:hAnsi="Calibri"/>
      <w:sz w:val="20"/>
      <w:lang w:eastAsia="en-US"/>
    </w:rPr>
  </w:style>
  <w:style w:type="paragraph" w:customStyle="1" w:styleId="9452A45F3A694AF4803FBF746BFD42EB23">
    <w:name w:val="9452A45F3A694AF4803FBF746BFD42EB23"/>
    <w:rsid w:val="001E78A3"/>
    <w:rPr>
      <w:rFonts w:ascii="Calibri" w:eastAsiaTheme="minorHAnsi" w:hAnsi="Calibri"/>
      <w:sz w:val="20"/>
      <w:lang w:eastAsia="en-US"/>
    </w:rPr>
  </w:style>
  <w:style w:type="paragraph" w:customStyle="1" w:styleId="09C81D0389384331911CF96A59C8654123">
    <w:name w:val="09C81D0389384331911CF96A59C8654123"/>
    <w:rsid w:val="001E78A3"/>
    <w:rPr>
      <w:rFonts w:ascii="Calibri" w:eastAsiaTheme="minorHAnsi" w:hAnsi="Calibri"/>
      <w:sz w:val="20"/>
      <w:lang w:eastAsia="en-US"/>
    </w:rPr>
  </w:style>
  <w:style w:type="paragraph" w:customStyle="1" w:styleId="F9FF50E8DC6F42129DE7F6384FB2BBE423">
    <w:name w:val="F9FF50E8DC6F42129DE7F6384FB2BBE423"/>
    <w:rsid w:val="001E78A3"/>
    <w:rPr>
      <w:rFonts w:ascii="Calibri" w:eastAsiaTheme="minorHAnsi" w:hAnsi="Calibri"/>
      <w:sz w:val="20"/>
      <w:lang w:eastAsia="en-US"/>
    </w:rPr>
  </w:style>
  <w:style w:type="paragraph" w:customStyle="1" w:styleId="069ACD65A6654862A75A237D6A580C6723">
    <w:name w:val="069ACD65A6654862A75A237D6A580C6723"/>
    <w:rsid w:val="001E78A3"/>
    <w:rPr>
      <w:rFonts w:ascii="Calibri" w:eastAsiaTheme="minorHAnsi" w:hAnsi="Calibri"/>
      <w:sz w:val="20"/>
      <w:lang w:eastAsia="en-US"/>
    </w:rPr>
  </w:style>
  <w:style w:type="paragraph" w:customStyle="1" w:styleId="03DD025489744E91B7DEAB701923C9FD23">
    <w:name w:val="03DD025489744E91B7DEAB701923C9FD23"/>
    <w:rsid w:val="001E78A3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8BE6628E2BCD418393CB256DE1A5756D23">
    <w:name w:val="8BE6628E2BCD418393CB256DE1A5756D23"/>
    <w:rsid w:val="001E78A3"/>
    <w:rPr>
      <w:rFonts w:ascii="Calibri" w:eastAsiaTheme="minorHAnsi" w:hAnsi="Calibri"/>
      <w:sz w:val="20"/>
      <w:lang w:eastAsia="en-US"/>
    </w:rPr>
  </w:style>
  <w:style w:type="paragraph" w:customStyle="1" w:styleId="9FC5A9F2D4D0430AB7F7C46C7C14B9F620">
    <w:name w:val="9FC5A9F2D4D0430AB7F7C46C7C14B9F620"/>
    <w:rsid w:val="001E78A3"/>
    <w:rPr>
      <w:rFonts w:ascii="Calibri" w:eastAsiaTheme="minorHAnsi" w:hAnsi="Calibri"/>
      <w:sz w:val="20"/>
      <w:lang w:eastAsia="en-US"/>
    </w:rPr>
  </w:style>
  <w:style w:type="paragraph" w:customStyle="1" w:styleId="4163665831C74ADDBA82C962AAD985CA20">
    <w:name w:val="4163665831C74ADDBA82C962AAD985CA20"/>
    <w:rsid w:val="001E78A3"/>
    <w:rPr>
      <w:rFonts w:ascii="Calibri" w:eastAsiaTheme="minorHAnsi" w:hAnsi="Calibri"/>
      <w:sz w:val="20"/>
      <w:lang w:eastAsia="en-US"/>
    </w:rPr>
  </w:style>
  <w:style w:type="paragraph" w:customStyle="1" w:styleId="88F663E2D17D4F00A7295223C49EE24B20">
    <w:name w:val="88F663E2D17D4F00A7295223C49EE24B20"/>
    <w:rsid w:val="001E78A3"/>
    <w:rPr>
      <w:rFonts w:ascii="Calibri" w:eastAsiaTheme="minorHAnsi" w:hAnsi="Calibri"/>
      <w:sz w:val="20"/>
      <w:lang w:eastAsia="en-US"/>
    </w:rPr>
  </w:style>
  <w:style w:type="paragraph" w:customStyle="1" w:styleId="6ABB5C55141649DC82AB89B544CA326C20">
    <w:name w:val="6ABB5C55141649DC82AB89B544CA326C20"/>
    <w:rsid w:val="001E78A3"/>
    <w:rPr>
      <w:rFonts w:ascii="Calibri" w:eastAsiaTheme="minorHAnsi" w:hAnsi="Calibri"/>
      <w:sz w:val="20"/>
      <w:lang w:eastAsia="en-US"/>
    </w:rPr>
  </w:style>
  <w:style w:type="paragraph" w:customStyle="1" w:styleId="E2F51D3D242C4D858C055903C0AEEA1320">
    <w:name w:val="E2F51D3D242C4D858C055903C0AEEA1320"/>
    <w:rsid w:val="001E78A3"/>
    <w:rPr>
      <w:rFonts w:ascii="Calibri" w:eastAsiaTheme="minorHAnsi" w:hAnsi="Calibri"/>
      <w:sz w:val="20"/>
      <w:lang w:eastAsia="en-US"/>
    </w:rPr>
  </w:style>
  <w:style w:type="paragraph" w:customStyle="1" w:styleId="17521E0B4C0E4AC492C27DF907A13C8F20">
    <w:name w:val="17521E0B4C0E4AC492C27DF907A13C8F20"/>
    <w:rsid w:val="001E78A3"/>
    <w:rPr>
      <w:rFonts w:ascii="Calibri" w:eastAsiaTheme="minorHAnsi" w:hAnsi="Calibri"/>
      <w:sz w:val="20"/>
      <w:lang w:eastAsia="en-US"/>
    </w:rPr>
  </w:style>
  <w:style w:type="paragraph" w:customStyle="1" w:styleId="E3BACDFD2C7E44749DF8AB2AF96FCBB920">
    <w:name w:val="E3BACDFD2C7E44749DF8AB2AF96FCBB920"/>
    <w:rsid w:val="001E78A3"/>
    <w:rPr>
      <w:rFonts w:ascii="Calibri" w:eastAsiaTheme="minorHAnsi" w:hAnsi="Calibri"/>
      <w:sz w:val="20"/>
      <w:lang w:eastAsia="en-US"/>
    </w:rPr>
  </w:style>
  <w:style w:type="paragraph" w:customStyle="1" w:styleId="E5ED811E09234E7BA93FFA298CAD2AFC20">
    <w:name w:val="E5ED811E09234E7BA93FFA298CAD2AFC20"/>
    <w:rsid w:val="001E78A3"/>
    <w:rPr>
      <w:rFonts w:ascii="Calibri" w:eastAsiaTheme="minorHAnsi" w:hAnsi="Calibri"/>
      <w:sz w:val="20"/>
      <w:lang w:eastAsia="en-US"/>
    </w:rPr>
  </w:style>
  <w:style w:type="paragraph" w:customStyle="1" w:styleId="69AA7B20383843868EFF2F76FB5394DD20">
    <w:name w:val="69AA7B20383843868EFF2F76FB5394DD20"/>
    <w:rsid w:val="001E78A3"/>
    <w:rPr>
      <w:rFonts w:ascii="Calibri" w:eastAsiaTheme="minorHAnsi" w:hAnsi="Calibri"/>
      <w:sz w:val="20"/>
      <w:lang w:eastAsia="en-US"/>
    </w:rPr>
  </w:style>
  <w:style w:type="paragraph" w:customStyle="1" w:styleId="27EF8A3743734DEAB3D026E0347814DF20">
    <w:name w:val="27EF8A3743734DEAB3D026E0347814DF20"/>
    <w:rsid w:val="001E78A3"/>
    <w:rPr>
      <w:rFonts w:ascii="Calibri" w:eastAsiaTheme="minorHAnsi" w:hAnsi="Calibri"/>
      <w:sz w:val="20"/>
      <w:lang w:eastAsia="en-US"/>
    </w:rPr>
  </w:style>
  <w:style w:type="paragraph" w:customStyle="1" w:styleId="3208C9783FDA44C9BBB366A7B0508B2120">
    <w:name w:val="3208C9783FDA44C9BBB366A7B0508B2120"/>
    <w:rsid w:val="001E78A3"/>
    <w:rPr>
      <w:rFonts w:ascii="Calibri" w:eastAsiaTheme="minorHAnsi" w:hAnsi="Calibri"/>
      <w:sz w:val="20"/>
      <w:lang w:eastAsia="en-US"/>
    </w:rPr>
  </w:style>
  <w:style w:type="paragraph" w:customStyle="1" w:styleId="54A7A4A88A0A429FBDD23A639B96914A20">
    <w:name w:val="54A7A4A88A0A429FBDD23A639B96914A20"/>
    <w:rsid w:val="001E78A3"/>
    <w:rPr>
      <w:rFonts w:ascii="Calibri" w:eastAsiaTheme="minorHAnsi" w:hAnsi="Calibri"/>
      <w:sz w:val="20"/>
      <w:lang w:eastAsia="en-US"/>
    </w:rPr>
  </w:style>
  <w:style w:type="paragraph" w:customStyle="1" w:styleId="551DF7F4212642BF99CDDFCBD98640CC20">
    <w:name w:val="551DF7F4212642BF99CDDFCBD98640CC20"/>
    <w:rsid w:val="001E78A3"/>
    <w:rPr>
      <w:rFonts w:ascii="Calibri" w:eastAsiaTheme="minorHAnsi" w:hAnsi="Calibri"/>
      <w:sz w:val="20"/>
      <w:lang w:eastAsia="en-US"/>
    </w:rPr>
  </w:style>
  <w:style w:type="paragraph" w:customStyle="1" w:styleId="4F2AAB01C56749B783E8551C9393891920">
    <w:name w:val="4F2AAB01C56749B783E8551C9393891920"/>
    <w:rsid w:val="001E78A3"/>
    <w:rPr>
      <w:rFonts w:ascii="Calibri" w:eastAsiaTheme="minorHAnsi" w:hAnsi="Calibri"/>
      <w:sz w:val="20"/>
      <w:lang w:eastAsia="en-US"/>
    </w:rPr>
  </w:style>
  <w:style w:type="paragraph" w:customStyle="1" w:styleId="0006642EDFEF46768988998CC1A3EF2A20">
    <w:name w:val="0006642EDFEF46768988998CC1A3EF2A20"/>
    <w:rsid w:val="001E78A3"/>
    <w:rPr>
      <w:rFonts w:ascii="Calibri" w:eastAsiaTheme="minorHAnsi" w:hAnsi="Calibri"/>
      <w:sz w:val="20"/>
      <w:lang w:eastAsia="en-US"/>
    </w:rPr>
  </w:style>
  <w:style w:type="paragraph" w:customStyle="1" w:styleId="49FFA46E08BF4113B379511085B4AF9F20">
    <w:name w:val="49FFA46E08BF4113B379511085B4AF9F20"/>
    <w:rsid w:val="001E78A3"/>
    <w:rPr>
      <w:rFonts w:ascii="Calibri" w:eastAsiaTheme="minorHAnsi" w:hAnsi="Calibri"/>
      <w:sz w:val="20"/>
      <w:lang w:eastAsia="en-US"/>
    </w:rPr>
  </w:style>
  <w:style w:type="paragraph" w:customStyle="1" w:styleId="F31D84BE0AAB4355996CE77E96B218CE20">
    <w:name w:val="F31D84BE0AAB4355996CE77E96B218CE20"/>
    <w:rsid w:val="001E78A3"/>
    <w:rPr>
      <w:rFonts w:ascii="Calibri" w:eastAsiaTheme="minorHAnsi" w:hAnsi="Calibri"/>
      <w:sz w:val="20"/>
      <w:lang w:eastAsia="en-US"/>
    </w:rPr>
  </w:style>
  <w:style w:type="paragraph" w:customStyle="1" w:styleId="718C67BFB72049CBBE82571698B8C47120">
    <w:name w:val="718C67BFB72049CBBE82571698B8C47120"/>
    <w:rsid w:val="001E78A3"/>
    <w:rPr>
      <w:rFonts w:ascii="Calibri" w:eastAsiaTheme="minorHAnsi" w:hAnsi="Calibri"/>
      <w:sz w:val="20"/>
      <w:lang w:eastAsia="en-US"/>
    </w:rPr>
  </w:style>
  <w:style w:type="paragraph" w:customStyle="1" w:styleId="124955530DD24A9A8F365697FB992FAE20">
    <w:name w:val="124955530DD24A9A8F365697FB992FAE20"/>
    <w:rsid w:val="001E78A3"/>
    <w:rPr>
      <w:rFonts w:ascii="Calibri" w:eastAsiaTheme="minorHAnsi" w:hAnsi="Calibri"/>
      <w:sz w:val="20"/>
      <w:lang w:eastAsia="en-US"/>
    </w:rPr>
  </w:style>
  <w:style w:type="paragraph" w:customStyle="1" w:styleId="A636018F5D0A418D9A42FFF9821B3B1120">
    <w:name w:val="A636018F5D0A418D9A42FFF9821B3B1120"/>
    <w:rsid w:val="001E78A3"/>
    <w:rPr>
      <w:rFonts w:ascii="Calibri" w:eastAsiaTheme="minorHAnsi" w:hAnsi="Calibri"/>
      <w:sz w:val="20"/>
      <w:lang w:eastAsia="en-US"/>
    </w:rPr>
  </w:style>
  <w:style w:type="paragraph" w:customStyle="1" w:styleId="0F507866278940EDB0F96D13880DC56C20">
    <w:name w:val="0F507866278940EDB0F96D13880DC56C20"/>
    <w:rsid w:val="001E78A3"/>
    <w:rPr>
      <w:rFonts w:ascii="Calibri" w:eastAsiaTheme="minorHAnsi" w:hAnsi="Calibri"/>
      <w:sz w:val="20"/>
      <w:lang w:eastAsia="en-US"/>
    </w:rPr>
  </w:style>
  <w:style w:type="paragraph" w:customStyle="1" w:styleId="47F510FE18844A98AA0C81BA63C975E520">
    <w:name w:val="47F510FE18844A98AA0C81BA63C975E520"/>
    <w:rsid w:val="001E78A3"/>
    <w:rPr>
      <w:rFonts w:ascii="Calibri" w:eastAsiaTheme="minorHAnsi" w:hAnsi="Calibri"/>
      <w:sz w:val="20"/>
      <w:lang w:eastAsia="en-US"/>
    </w:rPr>
  </w:style>
  <w:style w:type="paragraph" w:customStyle="1" w:styleId="FCEDEC7AA3A349BD8F76128D9A5FEB4C20">
    <w:name w:val="FCEDEC7AA3A349BD8F76128D9A5FEB4C20"/>
    <w:rsid w:val="001E78A3"/>
    <w:rPr>
      <w:rFonts w:ascii="Calibri" w:eastAsiaTheme="minorHAnsi" w:hAnsi="Calibri"/>
      <w:sz w:val="20"/>
      <w:lang w:eastAsia="en-US"/>
    </w:rPr>
  </w:style>
  <w:style w:type="paragraph" w:customStyle="1" w:styleId="B9956EB2D98D43D3BA26224F8A81F49B20">
    <w:name w:val="B9956EB2D98D43D3BA26224F8A81F49B20"/>
    <w:rsid w:val="001E78A3"/>
    <w:rPr>
      <w:rFonts w:ascii="Calibri" w:eastAsiaTheme="minorHAnsi" w:hAnsi="Calibri"/>
      <w:sz w:val="20"/>
      <w:lang w:eastAsia="en-US"/>
    </w:rPr>
  </w:style>
  <w:style w:type="paragraph" w:customStyle="1" w:styleId="691174FAA06543F49BFF5C45654B5A6920">
    <w:name w:val="691174FAA06543F49BFF5C45654B5A6920"/>
    <w:rsid w:val="001E78A3"/>
    <w:rPr>
      <w:rFonts w:ascii="Calibri" w:eastAsiaTheme="minorHAnsi" w:hAnsi="Calibri"/>
      <w:sz w:val="20"/>
      <w:lang w:eastAsia="en-US"/>
    </w:rPr>
  </w:style>
  <w:style w:type="paragraph" w:customStyle="1" w:styleId="F615B007329D445AB074CB029F284A0120">
    <w:name w:val="F615B007329D445AB074CB029F284A0120"/>
    <w:rsid w:val="001E78A3"/>
    <w:rPr>
      <w:rFonts w:ascii="Calibri" w:eastAsiaTheme="minorHAnsi" w:hAnsi="Calibri"/>
      <w:sz w:val="20"/>
      <w:lang w:eastAsia="en-US"/>
    </w:rPr>
  </w:style>
  <w:style w:type="paragraph" w:customStyle="1" w:styleId="BBD6C59A7135421DA013906FDFEE8AAC20">
    <w:name w:val="BBD6C59A7135421DA013906FDFEE8AAC20"/>
    <w:rsid w:val="001E78A3"/>
    <w:rPr>
      <w:rFonts w:ascii="Calibri" w:eastAsiaTheme="minorHAnsi" w:hAnsi="Calibri"/>
      <w:sz w:val="20"/>
      <w:lang w:eastAsia="en-US"/>
    </w:rPr>
  </w:style>
  <w:style w:type="paragraph" w:customStyle="1" w:styleId="264EB736063343FCBE7C3DB73DE6DBEC20">
    <w:name w:val="264EB736063343FCBE7C3DB73DE6DBEC20"/>
    <w:rsid w:val="001E78A3"/>
    <w:rPr>
      <w:rFonts w:ascii="Calibri" w:eastAsiaTheme="minorHAnsi" w:hAnsi="Calibri"/>
      <w:sz w:val="20"/>
      <w:lang w:eastAsia="en-US"/>
    </w:rPr>
  </w:style>
  <w:style w:type="paragraph" w:customStyle="1" w:styleId="33980A320C854B6B87CEA6CF764B3D2C3">
    <w:name w:val="33980A320C854B6B87CEA6CF764B3D2C3"/>
    <w:rsid w:val="001E78A3"/>
    <w:rPr>
      <w:rFonts w:ascii="Calibri" w:eastAsiaTheme="minorHAnsi" w:hAnsi="Calibri"/>
      <w:sz w:val="20"/>
      <w:lang w:eastAsia="en-US"/>
    </w:rPr>
  </w:style>
  <w:style w:type="paragraph" w:customStyle="1" w:styleId="8FF6F15C9CC14CC9A6551DE9834F20F5">
    <w:name w:val="8FF6F15C9CC14CC9A6551DE9834F20F5"/>
    <w:rsid w:val="002F758D"/>
    <w:pPr>
      <w:spacing w:after="160" w:line="259" w:lineRule="auto"/>
    </w:pPr>
    <w:rPr>
      <w:lang w:val="en-US" w:eastAsia="en-US"/>
    </w:rPr>
  </w:style>
  <w:style w:type="paragraph" w:customStyle="1" w:styleId="12A567F1C5A04509A38BF0D1317E42EB24">
    <w:name w:val="12A567F1C5A04509A38BF0D1317E42EB24"/>
    <w:rsid w:val="002F758D"/>
    <w:rPr>
      <w:rFonts w:ascii="Calibri" w:eastAsiaTheme="minorHAnsi" w:hAnsi="Calibri"/>
      <w:sz w:val="20"/>
      <w:lang w:eastAsia="en-US"/>
    </w:rPr>
  </w:style>
  <w:style w:type="paragraph" w:customStyle="1" w:styleId="542B4151F00649468B315414DC19B73524">
    <w:name w:val="542B4151F00649468B315414DC19B73524"/>
    <w:rsid w:val="002F758D"/>
    <w:rPr>
      <w:rFonts w:ascii="Calibri" w:eastAsiaTheme="minorHAnsi" w:hAnsi="Calibri"/>
      <w:sz w:val="20"/>
      <w:lang w:eastAsia="en-US"/>
    </w:rPr>
  </w:style>
  <w:style w:type="paragraph" w:customStyle="1" w:styleId="B64F9D6BD0B04FABB353E936325A105C24">
    <w:name w:val="B64F9D6BD0B04FABB353E936325A105C24"/>
    <w:rsid w:val="002F758D"/>
    <w:rPr>
      <w:rFonts w:ascii="Calibri" w:eastAsiaTheme="minorHAnsi" w:hAnsi="Calibri"/>
      <w:sz w:val="20"/>
      <w:lang w:eastAsia="en-US"/>
    </w:rPr>
  </w:style>
  <w:style w:type="paragraph" w:customStyle="1" w:styleId="9452A45F3A694AF4803FBF746BFD42EB24">
    <w:name w:val="9452A45F3A694AF4803FBF746BFD42EB24"/>
    <w:rsid w:val="002F758D"/>
    <w:rPr>
      <w:rFonts w:ascii="Calibri" w:eastAsiaTheme="minorHAnsi" w:hAnsi="Calibri"/>
      <w:sz w:val="20"/>
      <w:lang w:eastAsia="en-US"/>
    </w:rPr>
  </w:style>
  <w:style w:type="paragraph" w:customStyle="1" w:styleId="09C81D0389384331911CF96A59C8654124">
    <w:name w:val="09C81D0389384331911CF96A59C8654124"/>
    <w:rsid w:val="002F758D"/>
    <w:rPr>
      <w:rFonts w:ascii="Calibri" w:eastAsiaTheme="minorHAnsi" w:hAnsi="Calibri"/>
      <w:sz w:val="20"/>
      <w:lang w:eastAsia="en-US"/>
    </w:rPr>
  </w:style>
  <w:style w:type="paragraph" w:customStyle="1" w:styleId="F9FF50E8DC6F42129DE7F6384FB2BBE424">
    <w:name w:val="F9FF50E8DC6F42129DE7F6384FB2BBE424"/>
    <w:rsid w:val="002F758D"/>
    <w:rPr>
      <w:rFonts w:ascii="Calibri" w:eastAsiaTheme="minorHAnsi" w:hAnsi="Calibri"/>
      <w:sz w:val="20"/>
      <w:lang w:eastAsia="en-US"/>
    </w:rPr>
  </w:style>
  <w:style w:type="paragraph" w:customStyle="1" w:styleId="069ACD65A6654862A75A237D6A580C6724">
    <w:name w:val="069ACD65A6654862A75A237D6A580C6724"/>
    <w:rsid w:val="002F758D"/>
    <w:rPr>
      <w:rFonts w:ascii="Calibri" w:eastAsiaTheme="minorHAnsi" w:hAnsi="Calibri"/>
      <w:sz w:val="20"/>
      <w:lang w:eastAsia="en-US"/>
    </w:rPr>
  </w:style>
  <w:style w:type="paragraph" w:customStyle="1" w:styleId="03DD025489744E91B7DEAB701923C9FD24">
    <w:name w:val="03DD025489744E91B7DEAB701923C9FD24"/>
    <w:rsid w:val="002F758D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8BE6628E2BCD418393CB256DE1A5756D24">
    <w:name w:val="8BE6628E2BCD418393CB256DE1A5756D24"/>
    <w:rsid w:val="002F758D"/>
    <w:rPr>
      <w:rFonts w:ascii="Calibri" w:eastAsiaTheme="minorHAnsi" w:hAnsi="Calibri"/>
      <w:sz w:val="20"/>
      <w:lang w:eastAsia="en-US"/>
    </w:rPr>
  </w:style>
  <w:style w:type="paragraph" w:customStyle="1" w:styleId="9FC5A9F2D4D0430AB7F7C46C7C14B9F621">
    <w:name w:val="9FC5A9F2D4D0430AB7F7C46C7C14B9F621"/>
    <w:rsid w:val="002F758D"/>
    <w:rPr>
      <w:rFonts w:ascii="Calibri" w:eastAsiaTheme="minorHAnsi" w:hAnsi="Calibri"/>
      <w:sz w:val="20"/>
      <w:lang w:eastAsia="en-US"/>
    </w:rPr>
  </w:style>
  <w:style w:type="paragraph" w:customStyle="1" w:styleId="4163665831C74ADDBA82C962AAD985CA21">
    <w:name w:val="4163665831C74ADDBA82C962AAD985CA21"/>
    <w:rsid w:val="002F758D"/>
    <w:rPr>
      <w:rFonts w:ascii="Calibri" w:eastAsiaTheme="minorHAnsi" w:hAnsi="Calibri"/>
      <w:sz w:val="20"/>
      <w:lang w:eastAsia="en-US"/>
    </w:rPr>
  </w:style>
  <w:style w:type="paragraph" w:customStyle="1" w:styleId="88F663E2D17D4F00A7295223C49EE24B21">
    <w:name w:val="88F663E2D17D4F00A7295223C49EE24B21"/>
    <w:rsid w:val="002F758D"/>
    <w:rPr>
      <w:rFonts w:ascii="Calibri" w:eastAsiaTheme="minorHAnsi" w:hAnsi="Calibri"/>
      <w:sz w:val="20"/>
      <w:lang w:eastAsia="en-US"/>
    </w:rPr>
  </w:style>
  <w:style w:type="paragraph" w:customStyle="1" w:styleId="6ABB5C55141649DC82AB89B544CA326C21">
    <w:name w:val="6ABB5C55141649DC82AB89B544CA326C21"/>
    <w:rsid w:val="002F758D"/>
    <w:rPr>
      <w:rFonts w:ascii="Calibri" w:eastAsiaTheme="minorHAnsi" w:hAnsi="Calibri"/>
      <w:sz w:val="20"/>
      <w:lang w:eastAsia="en-US"/>
    </w:rPr>
  </w:style>
  <w:style w:type="paragraph" w:customStyle="1" w:styleId="E2F51D3D242C4D858C055903C0AEEA1321">
    <w:name w:val="E2F51D3D242C4D858C055903C0AEEA1321"/>
    <w:rsid w:val="002F758D"/>
    <w:rPr>
      <w:rFonts w:ascii="Calibri" w:eastAsiaTheme="minorHAnsi" w:hAnsi="Calibri"/>
      <w:sz w:val="20"/>
      <w:lang w:eastAsia="en-US"/>
    </w:rPr>
  </w:style>
  <w:style w:type="paragraph" w:customStyle="1" w:styleId="17521E0B4C0E4AC492C27DF907A13C8F21">
    <w:name w:val="17521E0B4C0E4AC492C27DF907A13C8F21"/>
    <w:rsid w:val="002F758D"/>
    <w:rPr>
      <w:rFonts w:ascii="Calibri" w:eastAsiaTheme="minorHAnsi" w:hAnsi="Calibri"/>
      <w:sz w:val="20"/>
      <w:lang w:eastAsia="en-US"/>
    </w:rPr>
  </w:style>
  <w:style w:type="paragraph" w:customStyle="1" w:styleId="E3BACDFD2C7E44749DF8AB2AF96FCBB921">
    <w:name w:val="E3BACDFD2C7E44749DF8AB2AF96FCBB921"/>
    <w:rsid w:val="002F758D"/>
    <w:rPr>
      <w:rFonts w:ascii="Calibri" w:eastAsiaTheme="minorHAnsi" w:hAnsi="Calibri"/>
      <w:sz w:val="20"/>
      <w:lang w:eastAsia="en-US"/>
    </w:rPr>
  </w:style>
  <w:style w:type="paragraph" w:customStyle="1" w:styleId="E5ED811E09234E7BA93FFA298CAD2AFC21">
    <w:name w:val="E5ED811E09234E7BA93FFA298CAD2AFC21"/>
    <w:rsid w:val="002F758D"/>
    <w:rPr>
      <w:rFonts w:ascii="Calibri" w:eastAsiaTheme="minorHAnsi" w:hAnsi="Calibri"/>
      <w:sz w:val="20"/>
      <w:lang w:eastAsia="en-US"/>
    </w:rPr>
  </w:style>
  <w:style w:type="paragraph" w:customStyle="1" w:styleId="69AA7B20383843868EFF2F76FB5394DD21">
    <w:name w:val="69AA7B20383843868EFF2F76FB5394DD21"/>
    <w:rsid w:val="002F758D"/>
    <w:rPr>
      <w:rFonts w:ascii="Calibri" w:eastAsiaTheme="minorHAnsi" w:hAnsi="Calibri"/>
      <w:sz w:val="20"/>
      <w:lang w:eastAsia="en-US"/>
    </w:rPr>
  </w:style>
  <w:style w:type="paragraph" w:customStyle="1" w:styleId="27EF8A3743734DEAB3D026E0347814DF21">
    <w:name w:val="27EF8A3743734DEAB3D026E0347814DF21"/>
    <w:rsid w:val="002F758D"/>
    <w:rPr>
      <w:rFonts w:ascii="Calibri" w:eastAsiaTheme="minorHAnsi" w:hAnsi="Calibri"/>
      <w:sz w:val="20"/>
      <w:lang w:eastAsia="en-US"/>
    </w:rPr>
  </w:style>
  <w:style w:type="paragraph" w:customStyle="1" w:styleId="3208C9783FDA44C9BBB366A7B0508B2121">
    <w:name w:val="3208C9783FDA44C9BBB366A7B0508B2121"/>
    <w:rsid w:val="002F758D"/>
    <w:rPr>
      <w:rFonts w:ascii="Calibri" w:eastAsiaTheme="minorHAnsi" w:hAnsi="Calibri"/>
      <w:sz w:val="20"/>
      <w:lang w:eastAsia="en-US"/>
    </w:rPr>
  </w:style>
  <w:style w:type="paragraph" w:customStyle="1" w:styleId="54A7A4A88A0A429FBDD23A639B96914A21">
    <w:name w:val="54A7A4A88A0A429FBDD23A639B96914A21"/>
    <w:rsid w:val="002F758D"/>
    <w:rPr>
      <w:rFonts w:ascii="Calibri" w:eastAsiaTheme="minorHAnsi" w:hAnsi="Calibri"/>
      <w:sz w:val="20"/>
      <w:lang w:eastAsia="en-US"/>
    </w:rPr>
  </w:style>
  <w:style w:type="paragraph" w:customStyle="1" w:styleId="551DF7F4212642BF99CDDFCBD98640CC21">
    <w:name w:val="551DF7F4212642BF99CDDFCBD98640CC21"/>
    <w:rsid w:val="002F758D"/>
    <w:rPr>
      <w:rFonts w:ascii="Calibri" w:eastAsiaTheme="minorHAnsi" w:hAnsi="Calibri"/>
      <w:sz w:val="20"/>
      <w:lang w:eastAsia="en-US"/>
    </w:rPr>
  </w:style>
  <w:style w:type="paragraph" w:customStyle="1" w:styleId="4F2AAB01C56749B783E8551C9393891921">
    <w:name w:val="4F2AAB01C56749B783E8551C9393891921"/>
    <w:rsid w:val="002F758D"/>
    <w:rPr>
      <w:rFonts w:ascii="Calibri" w:eastAsiaTheme="minorHAnsi" w:hAnsi="Calibri"/>
      <w:sz w:val="20"/>
      <w:lang w:eastAsia="en-US"/>
    </w:rPr>
  </w:style>
  <w:style w:type="paragraph" w:customStyle="1" w:styleId="0006642EDFEF46768988998CC1A3EF2A21">
    <w:name w:val="0006642EDFEF46768988998CC1A3EF2A21"/>
    <w:rsid w:val="002F758D"/>
    <w:rPr>
      <w:rFonts w:ascii="Calibri" w:eastAsiaTheme="minorHAnsi" w:hAnsi="Calibri"/>
      <w:sz w:val="20"/>
      <w:lang w:eastAsia="en-US"/>
    </w:rPr>
  </w:style>
  <w:style w:type="paragraph" w:customStyle="1" w:styleId="49FFA46E08BF4113B379511085B4AF9F21">
    <w:name w:val="49FFA46E08BF4113B379511085B4AF9F21"/>
    <w:rsid w:val="002F758D"/>
    <w:rPr>
      <w:rFonts w:ascii="Calibri" w:eastAsiaTheme="minorHAnsi" w:hAnsi="Calibri"/>
      <w:sz w:val="20"/>
      <w:lang w:eastAsia="en-US"/>
    </w:rPr>
  </w:style>
  <w:style w:type="paragraph" w:customStyle="1" w:styleId="F31D84BE0AAB4355996CE77E96B218CE21">
    <w:name w:val="F31D84BE0AAB4355996CE77E96B218CE21"/>
    <w:rsid w:val="002F758D"/>
    <w:rPr>
      <w:rFonts w:ascii="Calibri" w:eastAsiaTheme="minorHAnsi" w:hAnsi="Calibri"/>
      <w:sz w:val="20"/>
      <w:lang w:eastAsia="en-US"/>
    </w:rPr>
  </w:style>
  <w:style w:type="paragraph" w:customStyle="1" w:styleId="718C67BFB72049CBBE82571698B8C47121">
    <w:name w:val="718C67BFB72049CBBE82571698B8C47121"/>
    <w:rsid w:val="002F758D"/>
    <w:rPr>
      <w:rFonts w:ascii="Calibri" w:eastAsiaTheme="minorHAnsi" w:hAnsi="Calibri"/>
      <w:sz w:val="20"/>
      <w:lang w:eastAsia="en-US"/>
    </w:rPr>
  </w:style>
  <w:style w:type="paragraph" w:customStyle="1" w:styleId="124955530DD24A9A8F365697FB992FAE21">
    <w:name w:val="124955530DD24A9A8F365697FB992FAE21"/>
    <w:rsid w:val="002F758D"/>
    <w:rPr>
      <w:rFonts w:ascii="Calibri" w:eastAsiaTheme="minorHAnsi" w:hAnsi="Calibri"/>
      <w:sz w:val="20"/>
      <w:lang w:eastAsia="en-US"/>
    </w:rPr>
  </w:style>
  <w:style w:type="paragraph" w:customStyle="1" w:styleId="A636018F5D0A418D9A42FFF9821B3B1121">
    <w:name w:val="A636018F5D0A418D9A42FFF9821B3B1121"/>
    <w:rsid w:val="002F758D"/>
    <w:rPr>
      <w:rFonts w:ascii="Calibri" w:eastAsiaTheme="minorHAnsi" w:hAnsi="Calibri"/>
      <w:sz w:val="20"/>
      <w:lang w:eastAsia="en-US"/>
    </w:rPr>
  </w:style>
  <w:style w:type="paragraph" w:customStyle="1" w:styleId="0F507866278940EDB0F96D13880DC56C21">
    <w:name w:val="0F507866278940EDB0F96D13880DC56C21"/>
    <w:rsid w:val="002F758D"/>
    <w:rPr>
      <w:rFonts w:ascii="Calibri" w:eastAsiaTheme="minorHAnsi" w:hAnsi="Calibri"/>
      <w:sz w:val="20"/>
      <w:lang w:eastAsia="en-US"/>
    </w:rPr>
  </w:style>
  <w:style w:type="paragraph" w:customStyle="1" w:styleId="47F510FE18844A98AA0C81BA63C975E521">
    <w:name w:val="47F510FE18844A98AA0C81BA63C975E521"/>
    <w:rsid w:val="002F758D"/>
    <w:rPr>
      <w:rFonts w:ascii="Calibri" w:eastAsiaTheme="minorHAnsi" w:hAnsi="Calibri"/>
      <w:sz w:val="20"/>
      <w:lang w:eastAsia="en-US"/>
    </w:rPr>
  </w:style>
  <w:style w:type="paragraph" w:customStyle="1" w:styleId="FCEDEC7AA3A349BD8F76128D9A5FEB4C21">
    <w:name w:val="FCEDEC7AA3A349BD8F76128D9A5FEB4C21"/>
    <w:rsid w:val="002F758D"/>
    <w:rPr>
      <w:rFonts w:ascii="Calibri" w:eastAsiaTheme="minorHAnsi" w:hAnsi="Calibri"/>
      <w:sz w:val="20"/>
      <w:lang w:eastAsia="en-US"/>
    </w:rPr>
  </w:style>
  <w:style w:type="paragraph" w:customStyle="1" w:styleId="B9956EB2D98D43D3BA26224F8A81F49B21">
    <w:name w:val="B9956EB2D98D43D3BA26224F8A81F49B21"/>
    <w:rsid w:val="002F758D"/>
    <w:rPr>
      <w:rFonts w:ascii="Calibri" w:eastAsiaTheme="minorHAnsi" w:hAnsi="Calibri"/>
      <w:sz w:val="20"/>
      <w:lang w:eastAsia="en-US"/>
    </w:rPr>
  </w:style>
  <w:style w:type="paragraph" w:customStyle="1" w:styleId="691174FAA06543F49BFF5C45654B5A6921">
    <w:name w:val="691174FAA06543F49BFF5C45654B5A6921"/>
    <w:rsid w:val="002F758D"/>
    <w:rPr>
      <w:rFonts w:ascii="Calibri" w:eastAsiaTheme="minorHAnsi" w:hAnsi="Calibri"/>
      <w:sz w:val="20"/>
      <w:lang w:eastAsia="en-US"/>
    </w:rPr>
  </w:style>
  <w:style w:type="paragraph" w:customStyle="1" w:styleId="F615B007329D445AB074CB029F284A0121">
    <w:name w:val="F615B007329D445AB074CB029F284A0121"/>
    <w:rsid w:val="002F758D"/>
    <w:rPr>
      <w:rFonts w:ascii="Calibri" w:eastAsiaTheme="minorHAnsi" w:hAnsi="Calibri"/>
      <w:sz w:val="20"/>
      <w:lang w:eastAsia="en-US"/>
    </w:rPr>
  </w:style>
  <w:style w:type="paragraph" w:customStyle="1" w:styleId="BBD6C59A7135421DA013906FDFEE8AAC21">
    <w:name w:val="BBD6C59A7135421DA013906FDFEE8AAC21"/>
    <w:rsid w:val="002F758D"/>
    <w:rPr>
      <w:rFonts w:ascii="Calibri" w:eastAsiaTheme="minorHAnsi" w:hAnsi="Calibri"/>
      <w:sz w:val="20"/>
      <w:lang w:eastAsia="en-US"/>
    </w:rPr>
  </w:style>
  <w:style w:type="paragraph" w:customStyle="1" w:styleId="264EB736063343FCBE7C3DB73DE6DBEC21">
    <w:name w:val="264EB736063343FCBE7C3DB73DE6DBEC21"/>
    <w:rsid w:val="002F758D"/>
    <w:rPr>
      <w:rFonts w:ascii="Calibri" w:eastAsiaTheme="minorHAnsi" w:hAnsi="Calibri"/>
      <w:sz w:val="20"/>
      <w:lang w:eastAsia="en-US"/>
    </w:rPr>
  </w:style>
  <w:style w:type="paragraph" w:customStyle="1" w:styleId="8FF6F15C9CC14CC9A6551DE9834F20F51">
    <w:name w:val="8FF6F15C9CC14CC9A6551DE9834F20F51"/>
    <w:rsid w:val="002F758D"/>
    <w:rPr>
      <w:rFonts w:ascii="Calibri" w:eastAsiaTheme="minorHAnsi" w:hAnsi="Calibri"/>
      <w:sz w:val="20"/>
      <w:lang w:eastAsia="en-US"/>
    </w:rPr>
  </w:style>
  <w:style w:type="paragraph" w:customStyle="1" w:styleId="12A567F1C5A04509A38BF0D1317E42EB25">
    <w:name w:val="12A567F1C5A04509A38BF0D1317E42EB25"/>
    <w:rsid w:val="002F758D"/>
    <w:rPr>
      <w:rFonts w:ascii="Calibri" w:eastAsiaTheme="minorHAnsi" w:hAnsi="Calibri"/>
      <w:sz w:val="20"/>
      <w:lang w:eastAsia="en-US"/>
    </w:rPr>
  </w:style>
  <w:style w:type="paragraph" w:customStyle="1" w:styleId="542B4151F00649468B315414DC19B73525">
    <w:name w:val="542B4151F00649468B315414DC19B73525"/>
    <w:rsid w:val="002F758D"/>
    <w:rPr>
      <w:rFonts w:ascii="Calibri" w:eastAsiaTheme="minorHAnsi" w:hAnsi="Calibri"/>
      <w:sz w:val="20"/>
      <w:lang w:eastAsia="en-US"/>
    </w:rPr>
  </w:style>
  <w:style w:type="paragraph" w:customStyle="1" w:styleId="B64F9D6BD0B04FABB353E936325A105C25">
    <w:name w:val="B64F9D6BD0B04FABB353E936325A105C25"/>
    <w:rsid w:val="002F758D"/>
    <w:rPr>
      <w:rFonts w:ascii="Calibri" w:eastAsiaTheme="minorHAnsi" w:hAnsi="Calibri"/>
      <w:sz w:val="20"/>
      <w:lang w:eastAsia="en-US"/>
    </w:rPr>
  </w:style>
  <w:style w:type="paragraph" w:customStyle="1" w:styleId="9452A45F3A694AF4803FBF746BFD42EB25">
    <w:name w:val="9452A45F3A694AF4803FBF746BFD42EB25"/>
    <w:rsid w:val="002F758D"/>
    <w:rPr>
      <w:rFonts w:ascii="Calibri" w:eastAsiaTheme="minorHAnsi" w:hAnsi="Calibri"/>
      <w:sz w:val="20"/>
      <w:lang w:eastAsia="en-US"/>
    </w:rPr>
  </w:style>
  <w:style w:type="paragraph" w:customStyle="1" w:styleId="09C81D0389384331911CF96A59C8654125">
    <w:name w:val="09C81D0389384331911CF96A59C8654125"/>
    <w:rsid w:val="002F758D"/>
    <w:rPr>
      <w:rFonts w:ascii="Calibri" w:eastAsiaTheme="minorHAnsi" w:hAnsi="Calibri"/>
      <w:sz w:val="20"/>
      <w:lang w:eastAsia="en-US"/>
    </w:rPr>
  </w:style>
  <w:style w:type="paragraph" w:customStyle="1" w:styleId="F9FF50E8DC6F42129DE7F6384FB2BBE425">
    <w:name w:val="F9FF50E8DC6F42129DE7F6384FB2BBE425"/>
    <w:rsid w:val="002F758D"/>
    <w:rPr>
      <w:rFonts w:ascii="Calibri" w:eastAsiaTheme="minorHAnsi" w:hAnsi="Calibri"/>
      <w:sz w:val="20"/>
      <w:lang w:eastAsia="en-US"/>
    </w:rPr>
  </w:style>
  <w:style w:type="paragraph" w:customStyle="1" w:styleId="069ACD65A6654862A75A237D6A580C6725">
    <w:name w:val="069ACD65A6654862A75A237D6A580C6725"/>
    <w:rsid w:val="002F758D"/>
    <w:rPr>
      <w:rFonts w:ascii="Calibri" w:eastAsiaTheme="minorHAnsi" w:hAnsi="Calibri"/>
      <w:sz w:val="20"/>
      <w:lang w:eastAsia="en-US"/>
    </w:rPr>
  </w:style>
  <w:style w:type="paragraph" w:customStyle="1" w:styleId="03DD025489744E91B7DEAB701923C9FD25">
    <w:name w:val="03DD025489744E91B7DEAB701923C9FD25"/>
    <w:rsid w:val="002F758D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8BE6628E2BCD418393CB256DE1A5756D25">
    <w:name w:val="8BE6628E2BCD418393CB256DE1A5756D25"/>
    <w:rsid w:val="002F758D"/>
    <w:rPr>
      <w:rFonts w:ascii="Calibri" w:eastAsiaTheme="minorHAnsi" w:hAnsi="Calibri"/>
      <w:sz w:val="20"/>
      <w:lang w:eastAsia="en-US"/>
    </w:rPr>
  </w:style>
  <w:style w:type="paragraph" w:customStyle="1" w:styleId="9FC5A9F2D4D0430AB7F7C46C7C14B9F622">
    <w:name w:val="9FC5A9F2D4D0430AB7F7C46C7C14B9F622"/>
    <w:rsid w:val="002F758D"/>
    <w:rPr>
      <w:rFonts w:ascii="Calibri" w:eastAsiaTheme="minorHAnsi" w:hAnsi="Calibri"/>
      <w:sz w:val="20"/>
      <w:lang w:eastAsia="en-US"/>
    </w:rPr>
  </w:style>
  <w:style w:type="paragraph" w:customStyle="1" w:styleId="4163665831C74ADDBA82C962AAD985CA22">
    <w:name w:val="4163665831C74ADDBA82C962AAD985CA22"/>
    <w:rsid w:val="002F758D"/>
    <w:rPr>
      <w:rFonts w:ascii="Calibri" w:eastAsiaTheme="minorHAnsi" w:hAnsi="Calibri"/>
      <w:sz w:val="20"/>
      <w:lang w:eastAsia="en-US"/>
    </w:rPr>
  </w:style>
  <w:style w:type="paragraph" w:customStyle="1" w:styleId="88F663E2D17D4F00A7295223C49EE24B22">
    <w:name w:val="88F663E2D17D4F00A7295223C49EE24B22"/>
    <w:rsid w:val="002F758D"/>
    <w:rPr>
      <w:rFonts w:ascii="Calibri" w:eastAsiaTheme="minorHAnsi" w:hAnsi="Calibri"/>
      <w:sz w:val="20"/>
      <w:lang w:eastAsia="en-US"/>
    </w:rPr>
  </w:style>
  <w:style w:type="paragraph" w:customStyle="1" w:styleId="6ABB5C55141649DC82AB89B544CA326C22">
    <w:name w:val="6ABB5C55141649DC82AB89B544CA326C22"/>
    <w:rsid w:val="002F758D"/>
    <w:rPr>
      <w:rFonts w:ascii="Calibri" w:eastAsiaTheme="minorHAnsi" w:hAnsi="Calibri"/>
      <w:sz w:val="20"/>
      <w:lang w:eastAsia="en-US"/>
    </w:rPr>
  </w:style>
  <w:style w:type="paragraph" w:customStyle="1" w:styleId="E2F51D3D242C4D858C055903C0AEEA1322">
    <w:name w:val="E2F51D3D242C4D858C055903C0AEEA1322"/>
    <w:rsid w:val="002F758D"/>
    <w:rPr>
      <w:rFonts w:ascii="Calibri" w:eastAsiaTheme="minorHAnsi" w:hAnsi="Calibri"/>
      <w:sz w:val="20"/>
      <w:lang w:eastAsia="en-US"/>
    </w:rPr>
  </w:style>
  <w:style w:type="paragraph" w:customStyle="1" w:styleId="17521E0B4C0E4AC492C27DF907A13C8F22">
    <w:name w:val="17521E0B4C0E4AC492C27DF907A13C8F22"/>
    <w:rsid w:val="002F758D"/>
    <w:rPr>
      <w:rFonts w:ascii="Calibri" w:eastAsiaTheme="minorHAnsi" w:hAnsi="Calibri"/>
      <w:sz w:val="20"/>
      <w:lang w:eastAsia="en-US"/>
    </w:rPr>
  </w:style>
  <w:style w:type="paragraph" w:customStyle="1" w:styleId="E3BACDFD2C7E44749DF8AB2AF96FCBB922">
    <w:name w:val="E3BACDFD2C7E44749DF8AB2AF96FCBB922"/>
    <w:rsid w:val="002F758D"/>
    <w:rPr>
      <w:rFonts w:ascii="Calibri" w:eastAsiaTheme="minorHAnsi" w:hAnsi="Calibri"/>
      <w:sz w:val="20"/>
      <w:lang w:eastAsia="en-US"/>
    </w:rPr>
  </w:style>
  <w:style w:type="paragraph" w:customStyle="1" w:styleId="E5ED811E09234E7BA93FFA298CAD2AFC22">
    <w:name w:val="E5ED811E09234E7BA93FFA298CAD2AFC22"/>
    <w:rsid w:val="002F758D"/>
    <w:rPr>
      <w:rFonts w:ascii="Calibri" w:eastAsiaTheme="minorHAnsi" w:hAnsi="Calibri"/>
      <w:sz w:val="20"/>
      <w:lang w:eastAsia="en-US"/>
    </w:rPr>
  </w:style>
  <w:style w:type="paragraph" w:customStyle="1" w:styleId="69AA7B20383843868EFF2F76FB5394DD22">
    <w:name w:val="69AA7B20383843868EFF2F76FB5394DD22"/>
    <w:rsid w:val="002F758D"/>
    <w:rPr>
      <w:rFonts w:ascii="Calibri" w:eastAsiaTheme="minorHAnsi" w:hAnsi="Calibri"/>
      <w:sz w:val="20"/>
      <w:lang w:eastAsia="en-US"/>
    </w:rPr>
  </w:style>
  <w:style w:type="paragraph" w:customStyle="1" w:styleId="27EF8A3743734DEAB3D026E0347814DF22">
    <w:name w:val="27EF8A3743734DEAB3D026E0347814DF22"/>
    <w:rsid w:val="002F758D"/>
    <w:rPr>
      <w:rFonts w:ascii="Calibri" w:eastAsiaTheme="minorHAnsi" w:hAnsi="Calibri"/>
      <w:sz w:val="20"/>
      <w:lang w:eastAsia="en-US"/>
    </w:rPr>
  </w:style>
  <w:style w:type="paragraph" w:customStyle="1" w:styleId="3208C9783FDA44C9BBB366A7B0508B2122">
    <w:name w:val="3208C9783FDA44C9BBB366A7B0508B2122"/>
    <w:rsid w:val="002F758D"/>
    <w:rPr>
      <w:rFonts w:ascii="Calibri" w:eastAsiaTheme="minorHAnsi" w:hAnsi="Calibri"/>
      <w:sz w:val="20"/>
      <w:lang w:eastAsia="en-US"/>
    </w:rPr>
  </w:style>
  <w:style w:type="paragraph" w:customStyle="1" w:styleId="54A7A4A88A0A429FBDD23A639B96914A22">
    <w:name w:val="54A7A4A88A0A429FBDD23A639B96914A22"/>
    <w:rsid w:val="002F758D"/>
    <w:rPr>
      <w:rFonts w:ascii="Calibri" w:eastAsiaTheme="minorHAnsi" w:hAnsi="Calibri"/>
      <w:sz w:val="20"/>
      <w:lang w:eastAsia="en-US"/>
    </w:rPr>
  </w:style>
  <w:style w:type="paragraph" w:customStyle="1" w:styleId="551DF7F4212642BF99CDDFCBD98640CC22">
    <w:name w:val="551DF7F4212642BF99CDDFCBD98640CC22"/>
    <w:rsid w:val="002F758D"/>
    <w:rPr>
      <w:rFonts w:ascii="Calibri" w:eastAsiaTheme="minorHAnsi" w:hAnsi="Calibri"/>
      <w:sz w:val="20"/>
      <w:lang w:eastAsia="en-US"/>
    </w:rPr>
  </w:style>
  <w:style w:type="paragraph" w:customStyle="1" w:styleId="4F2AAB01C56749B783E8551C9393891922">
    <w:name w:val="4F2AAB01C56749B783E8551C9393891922"/>
    <w:rsid w:val="002F758D"/>
    <w:rPr>
      <w:rFonts w:ascii="Calibri" w:eastAsiaTheme="minorHAnsi" w:hAnsi="Calibri"/>
      <w:sz w:val="20"/>
      <w:lang w:eastAsia="en-US"/>
    </w:rPr>
  </w:style>
  <w:style w:type="paragraph" w:customStyle="1" w:styleId="0006642EDFEF46768988998CC1A3EF2A22">
    <w:name w:val="0006642EDFEF46768988998CC1A3EF2A22"/>
    <w:rsid w:val="002F758D"/>
    <w:rPr>
      <w:rFonts w:ascii="Calibri" w:eastAsiaTheme="minorHAnsi" w:hAnsi="Calibri"/>
      <w:sz w:val="20"/>
      <w:lang w:eastAsia="en-US"/>
    </w:rPr>
  </w:style>
  <w:style w:type="paragraph" w:customStyle="1" w:styleId="49FFA46E08BF4113B379511085B4AF9F22">
    <w:name w:val="49FFA46E08BF4113B379511085B4AF9F22"/>
    <w:rsid w:val="002F758D"/>
    <w:rPr>
      <w:rFonts w:ascii="Calibri" w:eastAsiaTheme="minorHAnsi" w:hAnsi="Calibri"/>
      <w:sz w:val="20"/>
      <w:lang w:eastAsia="en-US"/>
    </w:rPr>
  </w:style>
  <w:style w:type="paragraph" w:customStyle="1" w:styleId="F31D84BE0AAB4355996CE77E96B218CE22">
    <w:name w:val="F31D84BE0AAB4355996CE77E96B218CE22"/>
    <w:rsid w:val="002F758D"/>
    <w:rPr>
      <w:rFonts w:ascii="Calibri" w:eastAsiaTheme="minorHAnsi" w:hAnsi="Calibri"/>
      <w:sz w:val="20"/>
      <w:lang w:eastAsia="en-US"/>
    </w:rPr>
  </w:style>
  <w:style w:type="paragraph" w:customStyle="1" w:styleId="718C67BFB72049CBBE82571698B8C47122">
    <w:name w:val="718C67BFB72049CBBE82571698B8C47122"/>
    <w:rsid w:val="002F758D"/>
    <w:rPr>
      <w:rFonts w:ascii="Calibri" w:eastAsiaTheme="minorHAnsi" w:hAnsi="Calibri"/>
      <w:sz w:val="20"/>
      <w:lang w:eastAsia="en-US"/>
    </w:rPr>
  </w:style>
  <w:style w:type="paragraph" w:customStyle="1" w:styleId="124955530DD24A9A8F365697FB992FAE22">
    <w:name w:val="124955530DD24A9A8F365697FB992FAE22"/>
    <w:rsid w:val="002F758D"/>
    <w:rPr>
      <w:rFonts w:ascii="Calibri" w:eastAsiaTheme="minorHAnsi" w:hAnsi="Calibri"/>
      <w:sz w:val="20"/>
      <w:lang w:eastAsia="en-US"/>
    </w:rPr>
  </w:style>
  <w:style w:type="paragraph" w:customStyle="1" w:styleId="A636018F5D0A418D9A42FFF9821B3B1122">
    <w:name w:val="A636018F5D0A418D9A42FFF9821B3B1122"/>
    <w:rsid w:val="002F758D"/>
    <w:rPr>
      <w:rFonts w:ascii="Calibri" w:eastAsiaTheme="minorHAnsi" w:hAnsi="Calibri"/>
      <w:sz w:val="20"/>
      <w:lang w:eastAsia="en-US"/>
    </w:rPr>
  </w:style>
  <w:style w:type="paragraph" w:customStyle="1" w:styleId="0F507866278940EDB0F96D13880DC56C22">
    <w:name w:val="0F507866278940EDB0F96D13880DC56C22"/>
    <w:rsid w:val="002F758D"/>
    <w:rPr>
      <w:rFonts w:ascii="Calibri" w:eastAsiaTheme="minorHAnsi" w:hAnsi="Calibri"/>
      <w:sz w:val="20"/>
      <w:lang w:eastAsia="en-US"/>
    </w:rPr>
  </w:style>
  <w:style w:type="paragraph" w:customStyle="1" w:styleId="47F510FE18844A98AA0C81BA63C975E522">
    <w:name w:val="47F510FE18844A98AA0C81BA63C975E522"/>
    <w:rsid w:val="002F758D"/>
    <w:rPr>
      <w:rFonts w:ascii="Calibri" w:eastAsiaTheme="minorHAnsi" w:hAnsi="Calibri"/>
      <w:sz w:val="20"/>
      <w:lang w:eastAsia="en-US"/>
    </w:rPr>
  </w:style>
  <w:style w:type="paragraph" w:customStyle="1" w:styleId="FCEDEC7AA3A349BD8F76128D9A5FEB4C22">
    <w:name w:val="FCEDEC7AA3A349BD8F76128D9A5FEB4C22"/>
    <w:rsid w:val="002F758D"/>
    <w:rPr>
      <w:rFonts w:ascii="Calibri" w:eastAsiaTheme="minorHAnsi" w:hAnsi="Calibri"/>
      <w:sz w:val="20"/>
      <w:lang w:eastAsia="en-US"/>
    </w:rPr>
  </w:style>
  <w:style w:type="paragraph" w:customStyle="1" w:styleId="B9956EB2D98D43D3BA26224F8A81F49B22">
    <w:name w:val="B9956EB2D98D43D3BA26224F8A81F49B22"/>
    <w:rsid w:val="002F758D"/>
    <w:rPr>
      <w:rFonts w:ascii="Calibri" w:eastAsiaTheme="minorHAnsi" w:hAnsi="Calibri"/>
      <w:sz w:val="20"/>
      <w:lang w:eastAsia="en-US"/>
    </w:rPr>
  </w:style>
  <w:style w:type="paragraph" w:customStyle="1" w:styleId="691174FAA06543F49BFF5C45654B5A6922">
    <w:name w:val="691174FAA06543F49BFF5C45654B5A6922"/>
    <w:rsid w:val="002F758D"/>
    <w:rPr>
      <w:rFonts w:ascii="Calibri" w:eastAsiaTheme="minorHAnsi" w:hAnsi="Calibri"/>
      <w:sz w:val="20"/>
      <w:lang w:eastAsia="en-US"/>
    </w:rPr>
  </w:style>
  <w:style w:type="paragraph" w:customStyle="1" w:styleId="F615B007329D445AB074CB029F284A0122">
    <w:name w:val="F615B007329D445AB074CB029F284A0122"/>
    <w:rsid w:val="002F758D"/>
    <w:rPr>
      <w:rFonts w:ascii="Calibri" w:eastAsiaTheme="minorHAnsi" w:hAnsi="Calibri"/>
      <w:sz w:val="20"/>
      <w:lang w:eastAsia="en-US"/>
    </w:rPr>
  </w:style>
  <w:style w:type="paragraph" w:customStyle="1" w:styleId="BBD6C59A7135421DA013906FDFEE8AAC22">
    <w:name w:val="BBD6C59A7135421DA013906FDFEE8AAC22"/>
    <w:rsid w:val="002F758D"/>
    <w:rPr>
      <w:rFonts w:ascii="Calibri" w:eastAsiaTheme="minorHAnsi" w:hAnsi="Calibri"/>
      <w:sz w:val="20"/>
      <w:lang w:eastAsia="en-US"/>
    </w:rPr>
  </w:style>
  <w:style w:type="paragraph" w:customStyle="1" w:styleId="264EB736063343FCBE7C3DB73DE6DBEC22">
    <w:name w:val="264EB736063343FCBE7C3DB73DE6DBEC22"/>
    <w:rsid w:val="002F758D"/>
    <w:rPr>
      <w:rFonts w:ascii="Calibri" w:eastAsiaTheme="minorHAnsi" w:hAnsi="Calibri"/>
      <w:sz w:val="20"/>
      <w:lang w:eastAsia="en-US"/>
    </w:rPr>
  </w:style>
  <w:style w:type="paragraph" w:customStyle="1" w:styleId="8FF6F15C9CC14CC9A6551DE9834F20F52">
    <w:name w:val="8FF6F15C9CC14CC9A6551DE9834F20F52"/>
    <w:rsid w:val="002F758D"/>
    <w:rPr>
      <w:rFonts w:ascii="Calibri" w:eastAsiaTheme="minorHAnsi" w:hAnsi="Calibri"/>
      <w:sz w:val="20"/>
      <w:lang w:eastAsia="en-US"/>
    </w:rPr>
  </w:style>
  <w:style w:type="paragraph" w:customStyle="1" w:styleId="12A567F1C5A04509A38BF0D1317E42EB26">
    <w:name w:val="12A567F1C5A04509A38BF0D1317E42EB26"/>
    <w:rsid w:val="002F758D"/>
    <w:rPr>
      <w:rFonts w:ascii="Calibri" w:eastAsiaTheme="minorHAnsi" w:hAnsi="Calibri"/>
      <w:sz w:val="20"/>
      <w:lang w:eastAsia="en-US"/>
    </w:rPr>
  </w:style>
  <w:style w:type="paragraph" w:customStyle="1" w:styleId="542B4151F00649468B315414DC19B73526">
    <w:name w:val="542B4151F00649468B315414DC19B73526"/>
    <w:rsid w:val="002F758D"/>
    <w:rPr>
      <w:rFonts w:ascii="Calibri" w:eastAsiaTheme="minorHAnsi" w:hAnsi="Calibri"/>
      <w:sz w:val="20"/>
      <w:lang w:eastAsia="en-US"/>
    </w:rPr>
  </w:style>
  <w:style w:type="paragraph" w:customStyle="1" w:styleId="B64F9D6BD0B04FABB353E936325A105C26">
    <w:name w:val="B64F9D6BD0B04FABB353E936325A105C26"/>
    <w:rsid w:val="002F758D"/>
    <w:rPr>
      <w:rFonts w:ascii="Calibri" w:eastAsiaTheme="minorHAnsi" w:hAnsi="Calibri"/>
      <w:sz w:val="20"/>
      <w:lang w:eastAsia="en-US"/>
    </w:rPr>
  </w:style>
  <w:style w:type="paragraph" w:customStyle="1" w:styleId="9452A45F3A694AF4803FBF746BFD42EB26">
    <w:name w:val="9452A45F3A694AF4803FBF746BFD42EB26"/>
    <w:rsid w:val="002F758D"/>
    <w:rPr>
      <w:rFonts w:ascii="Calibri" w:eastAsiaTheme="minorHAnsi" w:hAnsi="Calibri"/>
      <w:sz w:val="20"/>
      <w:lang w:eastAsia="en-US"/>
    </w:rPr>
  </w:style>
  <w:style w:type="paragraph" w:customStyle="1" w:styleId="09C81D0389384331911CF96A59C8654126">
    <w:name w:val="09C81D0389384331911CF96A59C8654126"/>
    <w:rsid w:val="002F758D"/>
    <w:rPr>
      <w:rFonts w:ascii="Calibri" w:eastAsiaTheme="minorHAnsi" w:hAnsi="Calibri"/>
      <w:sz w:val="20"/>
      <w:lang w:eastAsia="en-US"/>
    </w:rPr>
  </w:style>
  <w:style w:type="paragraph" w:customStyle="1" w:styleId="F9FF50E8DC6F42129DE7F6384FB2BBE426">
    <w:name w:val="F9FF50E8DC6F42129DE7F6384FB2BBE426"/>
    <w:rsid w:val="002F758D"/>
    <w:rPr>
      <w:rFonts w:ascii="Calibri" w:eastAsiaTheme="minorHAnsi" w:hAnsi="Calibri"/>
      <w:sz w:val="20"/>
      <w:lang w:eastAsia="en-US"/>
    </w:rPr>
  </w:style>
  <w:style w:type="paragraph" w:customStyle="1" w:styleId="069ACD65A6654862A75A237D6A580C6726">
    <w:name w:val="069ACD65A6654862A75A237D6A580C6726"/>
    <w:rsid w:val="002F758D"/>
    <w:rPr>
      <w:rFonts w:ascii="Calibri" w:eastAsiaTheme="minorHAnsi" w:hAnsi="Calibri"/>
      <w:sz w:val="20"/>
      <w:lang w:eastAsia="en-US"/>
    </w:rPr>
  </w:style>
  <w:style w:type="paragraph" w:customStyle="1" w:styleId="03DD025489744E91B7DEAB701923C9FD26">
    <w:name w:val="03DD025489744E91B7DEAB701923C9FD26"/>
    <w:rsid w:val="002F758D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8BE6628E2BCD418393CB256DE1A5756D26">
    <w:name w:val="8BE6628E2BCD418393CB256DE1A5756D26"/>
    <w:rsid w:val="002F758D"/>
    <w:rPr>
      <w:rFonts w:ascii="Calibri" w:eastAsiaTheme="minorHAnsi" w:hAnsi="Calibri"/>
      <w:sz w:val="20"/>
      <w:lang w:eastAsia="en-US"/>
    </w:rPr>
  </w:style>
  <w:style w:type="paragraph" w:customStyle="1" w:styleId="9FC5A9F2D4D0430AB7F7C46C7C14B9F623">
    <w:name w:val="9FC5A9F2D4D0430AB7F7C46C7C14B9F623"/>
    <w:rsid w:val="002F758D"/>
    <w:rPr>
      <w:rFonts w:ascii="Calibri" w:eastAsiaTheme="minorHAnsi" w:hAnsi="Calibri"/>
      <w:sz w:val="20"/>
      <w:lang w:eastAsia="en-US"/>
    </w:rPr>
  </w:style>
  <w:style w:type="paragraph" w:customStyle="1" w:styleId="4163665831C74ADDBA82C962AAD985CA23">
    <w:name w:val="4163665831C74ADDBA82C962AAD985CA23"/>
    <w:rsid w:val="002F758D"/>
    <w:rPr>
      <w:rFonts w:ascii="Calibri" w:eastAsiaTheme="minorHAnsi" w:hAnsi="Calibri"/>
      <w:sz w:val="20"/>
      <w:lang w:eastAsia="en-US"/>
    </w:rPr>
  </w:style>
  <w:style w:type="paragraph" w:customStyle="1" w:styleId="88F663E2D17D4F00A7295223C49EE24B23">
    <w:name w:val="88F663E2D17D4F00A7295223C49EE24B23"/>
    <w:rsid w:val="002F758D"/>
    <w:rPr>
      <w:rFonts w:ascii="Calibri" w:eastAsiaTheme="minorHAnsi" w:hAnsi="Calibri"/>
      <w:sz w:val="20"/>
      <w:lang w:eastAsia="en-US"/>
    </w:rPr>
  </w:style>
  <w:style w:type="paragraph" w:customStyle="1" w:styleId="6ABB5C55141649DC82AB89B544CA326C23">
    <w:name w:val="6ABB5C55141649DC82AB89B544CA326C23"/>
    <w:rsid w:val="002F758D"/>
    <w:rPr>
      <w:rFonts w:ascii="Calibri" w:eastAsiaTheme="minorHAnsi" w:hAnsi="Calibri"/>
      <w:sz w:val="20"/>
      <w:lang w:eastAsia="en-US"/>
    </w:rPr>
  </w:style>
  <w:style w:type="paragraph" w:customStyle="1" w:styleId="E2F51D3D242C4D858C055903C0AEEA1323">
    <w:name w:val="E2F51D3D242C4D858C055903C0AEEA1323"/>
    <w:rsid w:val="002F758D"/>
    <w:rPr>
      <w:rFonts w:ascii="Calibri" w:eastAsiaTheme="minorHAnsi" w:hAnsi="Calibri"/>
      <w:sz w:val="20"/>
      <w:lang w:eastAsia="en-US"/>
    </w:rPr>
  </w:style>
  <w:style w:type="paragraph" w:customStyle="1" w:styleId="17521E0B4C0E4AC492C27DF907A13C8F23">
    <w:name w:val="17521E0B4C0E4AC492C27DF907A13C8F23"/>
    <w:rsid w:val="002F758D"/>
    <w:rPr>
      <w:rFonts w:ascii="Calibri" w:eastAsiaTheme="minorHAnsi" w:hAnsi="Calibri"/>
      <w:sz w:val="20"/>
      <w:lang w:eastAsia="en-US"/>
    </w:rPr>
  </w:style>
  <w:style w:type="paragraph" w:customStyle="1" w:styleId="E3BACDFD2C7E44749DF8AB2AF96FCBB923">
    <w:name w:val="E3BACDFD2C7E44749DF8AB2AF96FCBB923"/>
    <w:rsid w:val="002F758D"/>
    <w:rPr>
      <w:rFonts w:ascii="Calibri" w:eastAsiaTheme="minorHAnsi" w:hAnsi="Calibri"/>
      <w:sz w:val="20"/>
      <w:lang w:eastAsia="en-US"/>
    </w:rPr>
  </w:style>
  <w:style w:type="paragraph" w:customStyle="1" w:styleId="E5ED811E09234E7BA93FFA298CAD2AFC23">
    <w:name w:val="E5ED811E09234E7BA93FFA298CAD2AFC23"/>
    <w:rsid w:val="002F758D"/>
    <w:rPr>
      <w:rFonts w:ascii="Calibri" w:eastAsiaTheme="minorHAnsi" w:hAnsi="Calibri"/>
      <w:sz w:val="20"/>
      <w:lang w:eastAsia="en-US"/>
    </w:rPr>
  </w:style>
  <w:style w:type="paragraph" w:customStyle="1" w:styleId="69AA7B20383843868EFF2F76FB5394DD23">
    <w:name w:val="69AA7B20383843868EFF2F76FB5394DD23"/>
    <w:rsid w:val="002F758D"/>
    <w:rPr>
      <w:rFonts w:ascii="Calibri" w:eastAsiaTheme="minorHAnsi" w:hAnsi="Calibri"/>
      <w:sz w:val="20"/>
      <w:lang w:eastAsia="en-US"/>
    </w:rPr>
  </w:style>
  <w:style w:type="paragraph" w:customStyle="1" w:styleId="27EF8A3743734DEAB3D026E0347814DF23">
    <w:name w:val="27EF8A3743734DEAB3D026E0347814DF23"/>
    <w:rsid w:val="002F758D"/>
    <w:rPr>
      <w:rFonts w:ascii="Calibri" w:eastAsiaTheme="minorHAnsi" w:hAnsi="Calibri"/>
      <w:sz w:val="20"/>
      <w:lang w:eastAsia="en-US"/>
    </w:rPr>
  </w:style>
  <w:style w:type="paragraph" w:customStyle="1" w:styleId="3208C9783FDA44C9BBB366A7B0508B2123">
    <w:name w:val="3208C9783FDA44C9BBB366A7B0508B2123"/>
    <w:rsid w:val="002F758D"/>
    <w:rPr>
      <w:rFonts w:ascii="Calibri" w:eastAsiaTheme="minorHAnsi" w:hAnsi="Calibri"/>
      <w:sz w:val="20"/>
      <w:lang w:eastAsia="en-US"/>
    </w:rPr>
  </w:style>
  <w:style w:type="paragraph" w:customStyle="1" w:styleId="54A7A4A88A0A429FBDD23A639B96914A23">
    <w:name w:val="54A7A4A88A0A429FBDD23A639B96914A23"/>
    <w:rsid w:val="002F758D"/>
    <w:rPr>
      <w:rFonts w:ascii="Calibri" w:eastAsiaTheme="minorHAnsi" w:hAnsi="Calibri"/>
      <w:sz w:val="20"/>
      <w:lang w:eastAsia="en-US"/>
    </w:rPr>
  </w:style>
  <w:style w:type="paragraph" w:customStyle="1" w:styleId="551DF7F4212642BF99CDDFCBD98640CC23">
    <w:name w:val="551DF7F4212642BF99CDDFCBD98640CC23"/>
    <w:rsid w:val="002F758D"/>
    <w:rPr>
      <w:rFonts w:ascii="Calibri" w:eastAsiaTheme="minorHAnsi" w:hAnsi="Calibri"/>
      <w:sz w:val="20"/>
      <w:lang w:eastAsia="en-US"/>
    </w:rPr>
  </w:style>
  <w:style w:type="paragraph" w:customStyle="1" w:styleId="4F2AAB01C56749B783E8551C9393891923">
    <w:name w:val="4F2AAB01C56749B783E8551C9393891923"/>
    <w:rsid w:val="002F758D"/>
    <w:rPr>
      <w:rFonts w:ascii="Calibri" w:eastAsiaTheme="minorHAnsi" w:hAnsi="Calibri"/>
      <w:sz w:val="20"/>
      <w:lang w:eastAsia="en-US"/>
    </w:rPr>
  </w:style>
  <w:style w:type="paragraph" w:customStyle="1" w:styleId="0006642EDFEF46768988998CC1A3EF2A23">
    <w:name w:val="0006642EDFEF46768988998CC1A3EF2A23"/>
    <w:rsid w:val="002F758D"/>
    <w:rPr>
      <w:rFonts w:ascii="Calibri" w:eastAsiaTheme="minorHAnsi" w:hAnsi="Calibri"/>
      <w:sz w:val="20"/>
      <w:lang w:eastAsia="en-US"/>
    </w:rPr>
  </w:style>
  <w:style w:type="paragraph" w:customStyle="1" w:styleId="49FFA46E08BF4113B379511085B4AF9F23">
    <w:name w:val="49FFA46E08BF4113B379511085B4AF9F23"/>
    <w:rsid w:val="002F758D"/>
    <w:rPr>
      <w:rFonts w:ascii="Calibri" w:eastAsiaTheme="minorHAnsi" w:hAnsi="Calibri"/>
      <w:sz w:val="20"/>
      <w:lang w:eastAsia="en-US"/>
    </w:rPr>
  </w:style>
  <w:style w:type="paragraph" w:customStyle="1" w:styleId="F31D84BE0AAB4355996CE77E96B218CE23">
    <w:name w:val="F31D84BE0AAB4355996CE77E96B218CE23"/>
    <w:rsid w:val="002F758D"/>
    <w:rPr>
      <w:rFonts w:ascii="Calibri" w:eastAsiaTheme="minorHAnsi" w:hAnsi="Calibri"/>
      <w:sz w:val="20"/>
      <w:lang w:eastAsia="en-US"/>
    </w:rPr>
  </w:style>
  <w:style w:type="paragraph" w:customStyle="1" w:styleId="718C67BFB72049CBBE82571698B8C47123">
    <w:name w:val="718C67BFB72049CBBE82571698B8C47123"/>
    <w:rsid w:val="002F758D"/>
    <w:rPr>
      <w:rFonts w:ascii="Calibri" w:eastAsiaTheme="minorHAnsi" w:hAnsi="Calibri"/>
      <w:sz w:val="20"/>
      <w:lang w:eastAsia="en-US"/>
    </w:rPr>
  </w:style>
  <w:style w:type="paragraph" w:customStyle="1" w:styleId="124955530DD24A9A8F365697FB992FAE23">
    <w:name w:val="124955530DD24A9A8F365697FB992FAE23"/>
    <w:rsid w:val="002F758D"/>
    <w:rPr>
      <w:rFonts w:ascii="Calibri" w:eastAsiaTheme="minorHAnsi" w:hAnsi="Calibri"/>
      <w:sz w:val="20"/>
      <w:lang w:eastAsia="en-US"/>
    </w:rPr>
  </w:style>
  <w:style w:type="paragraph" w:customStyle="1" w:styleId="A636018F5D0A418D9A42FFF9821B3B1123">
    <w:name w:val="A636018F5D0A418D9A42FFF9821B3B1123"/>
    <w:rsid w:val="002F758D"/>
    <w:rPr>
      <w:rFonts w:ascii="Calibri" w:eastAsiaTheme="minorHAnsi" w:hAnsi="Calibri"/>
      <w:sz w:val="20"/>
      <w:lang w:eastAsia="en-US"/>
    </w:rPr>
  </w:style>
  <w:style w:type="paragraph" w:customStyle="1" w:styleId="0F507866278940EDB0F96D13880DC56C23">
    <w:name w:val="0F507866278940EDB0F96D13880DC56C23"/>
    <w:rsid w:val="002F758D"/>
    <w:rPr>
      <w:rFonts w:ascii="Calibri" w:eastAsiaTheme="minorHAnsi" w:hAnsi="Calibri"/>
      <w:sz w:val="20"/>
      <w:lang w:eastAsia="en-US"/>
    </w:rPr>
  </w:style>
  <w:style w:type="paragraph" w:customStyle="1" w:styleId="47F510FE18844A98AA0C81BA63C975E523">
    <w:name w:val="47F510FE18844A98AA0C81BA63C975E523"/>
    <w:rsid w:val="002F758D"/>
    <w:rPr>
      <w:rFonts w:ascii="Calibri" w:eastAsiaTheme="minorHAnsi" w:hAnsi="Calibri"/>
      <w:sz w:val="20"/>
      <w:lang w:eastAsia="en-US"/>
    </w:rPr>
  </w:style>
  <w:style w:type="paragraph" w:customStyle="1" w:styleId="FCEDEC7AA3A349BD8F76128D9A5FEB4C23">
    <w:name w:val="FCEDEC7AA3A349BD8F76128D9A5FEB4C23"/>
    <w:rsid w:val="002F758D"/>
    <w:rPr>
      <w:rFonts w:ascii="Calibri" w:eastAsiaTheme="minorHAnsi" w:hAnsi="Calibri"/>
      <w:sz w:val="20"/>
      <w:lang w:eastAsia="en-US"/>
    </w:rPr>
  </w:style>
  <w:style w:type="paragraph" w:customStyle="1" w:styleId="B9956EB2D98D43D3BA26224F8A81F49B23">
    <w:name w:val="B9956EB2D98D43D3BA26224F8A81F49B23"/>
    <w:rsid w:val="002F758D"/>
    <w:rPr>
      <w:rFonts w:ascii="Calibri" w:eastAsiaTheme="minorHAnsi" w:hAnsi="Calibri"/>
      <w:sz w:val="20"/>
      <w:lang w:eastAsia="en-US"/>
    </w:rPr>
  </w:style>
  <w:style w:type="paragraph" w:customStyle="1" w:styleId="691174FAA06543F49BFF5C45654B5A6923">
    <w:name w:val="691174FAA06543F49BFF5C45654B5A6923"/>
    <w:rsid w:val="002F758D"/>
    <w:rPr>
      <w:rFonts w:ascii="Calibri" w:eastAsiaTheme="minorHAnsi" w:hAnsi="Calibri"/>
      <w:sz w:val="20"/>
      <w:lang w:eastAsia="en-US"/>
    </w:rPr>
  </w:style>
  <w:style w:type="paragraph" w:customStyle="1" w:styleId="F615B007329D445AB074CB029F284A0123">
    <w:name w:val="F615B007329D445AB074CB029F284A0123"/>
    <w:rsid w:val="002F758D"/>
    <w:rPr>
      <w:rFonts w:ascii="Calibri" w:eastAsiaTheme="minorHAnsi" w:hAnsi="Calibri"/>
      <w:sz w:val="20"/>
      <w:lang w:eastAsia="en-US"/>
    </w:rPr>
  </w:style>
  <w:style w:type="paragraph" w:customStyle="1" w:styleId="BBD6C59A7135421DA013906FDFEE8AAC23">
    <w:name w:val="BBD6C59A7135421DA013906FDFEE8AAC23"/>
    <w:rsid w:val="002F758D"/>
    <w:rPr>
      <w:rFonts w:ascii="Calibri" w:eastAsiaTheme="minorHAnsi" w:hAnsi="Calibri"/>
      <w:sz w:val="20"/>
      <w:lang w:eastAsia="en-US"/>
    </w:rPr>
  </w:style>
  <w:style w:type="paragraph" w:customStyle="1" w:styleId="264EB736063343FCBE7C3DB73DE6DBEC23">
    <w:name w:val="264EB736063343FCBE7C3DB73DE6DBEC23"/>
    <w:rsid w:val="002F758D"/>
    <w:rPr>
      <w:rFonts w:ascii="Calibri" w:eastAsiaTheme="minorHAnsi" w:hAnsi="Calibri"/>
      <w:sz w:val="20"/>
      <w:lang w:eastAsia="en-US"/>
    </w:rPr>
  </w:style>
  <w:style w:type="paragraph" w:customStyle="1" w:styleId="8FF6F15C9CC14CC9A6551DE9834F20F53">
    <w:name w:val="8FF6F15C9CC14CC9A6551DE9834F20F53"/>
    <w:rsid w:val="002F758D"/>
    <w:rPr>
      <w:rFonts w:ascii="Calibri" w:eastAsiaTheme="minorHAnsi" w:hAnsi="Calibri"/>
      <w:sz w:val="20"/>
      <w:lang w:eastAsia="en-US"/>
    </w:rPr>
  </w:style>
  <w:style w:type="paragraph" w:customStyle="1" w:styleId="12A567F1C5A04509A38BF0D1317E42EB27">
    <w:name w:val="12A567F1C5A04509A38BF0D1317E42EB27"/>
    <w:rsid w:val="002F758D"/>
    <w:rPr>
      <w:rFonts w:ascii="Calibri" w:eastAsiaTheme="minorHAnsi" w:hAnsi="Calibri"/>
      <w:sz w:val="20"/>
      <w:lang w:eastAsia="en-US"/>
    </w:rPr>
  </w:style>
  <w:style w:type="paragraph" w:customStyle="1" w:styleId="542B4151F00649468B315414DC19B73527">
    <w:name w:val="542B4151F00649468B315414DC19B73527"/>
    <w:rsid w:val="002F758D"/>
    <w:rPr>
      <w:rFonts w:ascii="Calibri" w:eastAsiaTheme="minorHAnsi" w:hAnsi="Calibri"/>
      <w:sz w:val="20"/>
      <w:lang w:eastAsia="en-US"/>
    </w:rPr>
  </w:style>
  <w:style w:type="paragraph" w:customStyle="1" w:styleId="B64F9D6BD0B04FABB353E936325A105C27">
    <w:name w:val="B64F9D6BD0B04FABB353E936325A105C27"/>
    <w:rsid w:val="002F758D"/>
    <w:rPr>
      <w:rFonts w:ascii="Calibri" w:eastAsiaTheme="minorHAnsi" w:hAnsi="Calibri"/>
      <w:sz w:val="20"/>
      <w:lang w:eastAsia="en-US"/>
    </w:rPr>
  </w:style>
  <w:style w:type="paragraph" w:customStyle="1" w:styleId="9452A45F3A694AF4803FBF746BFD42EB27">
    <w:name w:val="9452A45F3A694AF4803FBF746BFD42EB27"/>
    <w:rsid w:val="002F758D"/>
    <w:rPr>
      <w:rFonts w:ascii="Calibri" w:eastAsiaTheme="minorHAnsi" w:hAnsi="Calibri"/>
      <w:sz w:val="20"/>
      <w:lang w:eastAsia="en-US"/>
    </w:rPr>
  </w:style>
  <w:style w:type="paragraph" w:customStyle="1" w:styleId="09C81D0389384331911CF96A59C8654127">
    <w:name w:val="09C81D0389384331911CF96A59C8654127"/>
    <w:rsid w:val="002F758D"/>
    <w:rPr>
      <w:rFonts w:ascii="Calibri" w:eastAsiaTheme="minorHAnsi" w:hAnsi="Calibri"/>
      <w:sz w:val="20"/>
      <w:lang w:eastAsia="en-US"/>
    </w:rPr>
  </w:style>
  <w:style w:type="paragraph" w:customStyle="1" w:styleId="F9FF50E8DC6F42129DE7F6384FB2BBE427">
    <w:name w:val="F9FF50E8DC6F42129DE7F6384FB2BBE427"/>
    <w:rsid w:val="002F758D"/>
    <w:rPr>
      <w:rFonts w:ascii="Calibri" w:eastAsiaTheme="minorHAnsi" w:hAnsi="Calibri"/>
      <w:sz w:val="20"/>
      <w:lang w:eastAsia="en-US"/>
    </w:rPr>
  </w:style>
  <w:style w:type="paragraph" w:customStyle="1" w:styleId="069ACD65A6654862A75A237D6A580C6727">
    <w:name w:val="069ACD65A6654862A75A237D6A580C6727"/>
    <w:rsid w:val="002F758D"/>
    <w:rPr>
      <w:rFonts w:ascii="Calibri" w:eastAsiaTheme="minorHAnsi" w:hAnsi="Calibri"/>
      <w:sz w:val="20"/>
      <w:lang w:eastAsia="en-US"/>
    </w:rPr>
  </w:style>
  <w:style w:type="paragraph" w:customStyle="1" w:styleId="03DD025489744E91B7DEAB701923C9FD27">
    <w:name w:val="03DD025489744E91B7DEAB701923C9FD27"/>
    <w:rsid w:val="002F758D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8BE6628E2BCD418393CB256DE1A5756D27">
    <w:name w:val="8BE6628E2BCD418393CB256DE1A5756D27"/>
    <w:rsid w:val="002F758D"/>
    <w:rPr>
      <w:rFonts w:ascii="Calibri" w:eastAsiaTheme="minorHAnsi" w:hAnsi="Calibri"/>
      <w:sz w:val="20"/>
      <w:lang w:eastAsia="en-US"/>
    </w:rPr>
  </w:style>
  <w:style w:type="paragraph" w:customStyle="1" w:styleId="9FC5A9F2D4D0430AB7F7C46C7C14B9F624">
    <w:name w:val="9FC5A9F2D4D0430AB7F7C46C7C14B9F624"/>
    <w:rsid w:val="002F758D"/>
    <w:rPr>
      <w:rFonts w:ascii="Calibri" w:eastAsiaTheme="minorHAnsi" w:hAnsi="Calibri"/>
      <w:sz w:val="20"/>
      <w:lang w:eastAsia="en-US"/>
    </w:rPr>
  </w:style>
  <w:style w:type="paragraph" w:customStyle="1" w:styleId="4163665831C74ADDBA82C962AAD985CA24">
    <w:name w:val="4163665831C74ADDBA82C962AAD985CA24"/>
    <w:rsid w:val="002F758D"/>
    <w:rPr>
      <w:rFonts w:ascii="Calibri" w:eastAsiaTheme="minorHAnsi" w:hAnsi="Calibri"/>
      <w:sz w:val="20"/>
      <w:lang w:eastAsia="en-US"/>
    </w:rPr>
  </w:style>
  <w:style w:type="paragraph" w:customStyle="1" w:styleId="88F663E2D17D4F00A7295223C49EE24B24">
    <w:name w:val="88F663E2D17D4F00A7295223C49EE24B24"/>
    <w:rsid w:val="002F758D"/>
    <w:rPr>
      <w:rFonts w:ascii="Calibri" w:eastAsiaTheme="minorHAnsi" w:hAnsi="Calibri"/>
      <w:sz w:val="20"/>
      <w:lang w:eastAsia="en-US"/>
    </w:rPr>
  </w:style>
  <w:style w:type="paragraph" w:customStyle="1" w:styleId="6ABB5C55141649DC82AB89B544CA326C24">
    <w:name w:val="6ABB5C55141649DC82AB89B544CA326C24"/>
    <w:rsid w:val="002F758D"/>
    <w:rPr>
      <w:rFonts w:ascii="Calibri" w:eastAsiaTheme="minorHAnsi" w:hAnsi="Calibri"/>
      <w:sz w:val="20"/>
      <w:lang w:eastAsia="en-US"/>
    </w:rPr>
  </w:style>
  <w:style w:type="paragraph" w:customStyle="1" w:styleId="E2F51D3D242C4D858C055903C0AEEA1324">
    <w:name w:val="E2F51D3D242C4D858C055903C0AEEA1324"/>
    <w:rsid w:val="002F758D"/>
    <w:rPr>
      <w:rFonts w:ascii="Calibri" w:eastAsiaTheme="minorHAnsi" w:hAnsi="Calibri"/>
      <w:sz w:val="20"/>
      <w:lang w:eastAsia="en-US"/>
    </w:rPr>
  </w:style>
  <w:style w:type="paragraph" w:customStyle="1" w:styleId="17521E0B4C0E4AC492C27DF907A13C8F24">
    <w:name w:val="17521E0B4C0E4AC492C27DF907A13C8F24"/>
    <w:rsid w:val="002F758D"/>
    <w:rPr>
      <w:rFonts w:ascii="Calibri" w:eastAsiaTheme="minorHAnsi" w:hAnsi="Calibri"/>
      <w:sz w:val="20"/>
      <w:lang w:eastAsia="en-US"/>
    </w:rPr>
  </w:style>
  <w:style w:type="paragraph" w:customStyle="1" w:styleId="E3BACDFD2C7E44749DF8AB2AF96FCBB924">
    <w:name w:val="E3BACDFD2C7E44749DF8AB2AF96FCBB924"/>
    <w:rsid w:val="002F758D"/>
    <w:rPr>
      <w:rFonts w:ascii="Calibri" w:eastAsiaTheme="minorHAnsi" w:hAnsi="Calibri"/>
      <w:sz w:val="20"/>
      <w:lang w:eastAsia="en-US"/>
    </w:rPr>
  </w:style>
  <w:style w:type="paragraph" w:customStyle="1" w:styleId="E5ED811E09234E7BA93FFA298CAD2AFC24">
    <w:name w:val="E5ED811E09234E7BA93FFA298CAD2AFC24"/>
    <w:rsid w:val="002F758D"/>
    <w:rPr>
      <w:rFonts w:ascii="Calibri" w:eastAsiaTheme="minorHAnsi" w:hAnsi="Calibri"/>
      <w:sz w:val="20"/>
      <w:lang w:eastAsia="en-US"/>
    </w:rPr>
  </w:style>
  <w:style w:type="paragraph" w:customStyle="1" w:styleId="69AA7B20383843868EFF2F76FB5394DD24">
    <w:name w:val="69AA7B20383843868EFF2F76FB5394DD24"/>
    <w:rsid w:val="002F758D"/>
    <w:rPr>
      <w:rFonts w:ascii="Calibri" w:eastAsiaTheme="minorHAnsi" w:hAnsi="Calibri"/>
      <w:sz w:val="20"/>
      <w:lang w:eastAsia="en-US"/>
    </w:rPr>
  </w:style>
  <w:style w:type="paragraph" w:customStyle="1" w:styleId="27EF8A3743734DEAB3D026E0347814DF24">
    <w:name w:val="27EF8A3743734DEAB3D026E0347814DF24"/>
    <w:rsid w:val="002F758D"/>
    <w:rPr>
      <w:rFonts w:ascii="Calibri" w:eastAsiaTheme="minorHAnsi" w:hAnsi="Calibri"/>
      <w:sz w:val="20"/>
      <w:lang w:eastAsia="en-US"/>
    </w:rPr>
  </w:style>
  <w:style w:type="paragraph" w:customStyle="1" w:styleId="3208C9783FDA44C9BBB366A7B0508B2124">
    <w:name w:val="3208C9783FDA44C9BBB366A7B0508B2124"/>
    <w:rsid w:val="002F758D"/>
    <w:rPr>
      <w:rFonts w:ascii="Calibri" w:eastAsiaTheme="minorHAnsi" w:hAnsi="Calibri"/>
      <w:sz w:val="20"/>
      <w:lang w:eastAsia="en-US"/>
    </w:rPr>
  </w:style>
  <w:style w:type="paragraph" w:customStyle="1" w:styleId="54A7A4A88A0A429FBDD23A639B96914A24">
    <w:name w:val="54A7A4A88A0A429FBDD23A639B96914A24"/>
    <w:rsid w:val="002F758D"/>
    <w:rPr>
      <w:rFonts w:ascii="Calibri" w:eastAsiaTheme="minorHAnsi" w:hAnsi="Calibri"/>
      <w:sz w:val="20"/>
      <w:lang w:eastAsia="en-US"/>
    </w:rPr>
  </w:style>
  <w:style w:type="paragraph" w:customStyle="1" w:styleId="551DF7F4212642BF99CDDFCBD98640CC24">
    <w:name w:val="551DF7F4212642BF99CDDFCBD98640CC24"/>
    <w:rsid w:val="002F758D"/>
    <w:rPr>
      <w:rFonts w:ascii="Calibri" w:eastAsiaTheme="minorHAnsi" w:hAnsi="Calibri"/>
      <w:sz w:val="20"/>
      <w:lang w:eastAsia="en-US"/>
    </w:rPr>
  </w:style>
  <w:style w:type="paragraph" w:customStyle="1" w:styleId="4F2AAB01C56749B783E8551C9393891924">
    <w:name w:val="4F2AAB01C56749B783E8551C9393891924"/>
    <w:rsid w:val="002F758D"/>
    <w:rPr>
      <w:rFonts w:ascii="Calibri" w:eastAsiaTheme="minorHAnsi" w:hAnsi="Calibri"/>
      <w:sz w:val="20"/>
      <w:lang w:eastAsia="en-US"/>
    </w:rPr>
  </w:style>
  <w:style w:type="paragraph" w:customStyle="1" w:styleId="0006642EDFEF46768988998CC1A3EF2A24">
    <w:name w:val="0006642EDFEF46768988998CC1A3EF2A24"/>
    <w:rsid w:val="002F758D"/>
    <w:rPr>
      <w:rFonts w:ascii="Calibri" w:eastAsiaTheme="minorHAnsi" w:hAnsi="Calibri"/>
      <w:sz w:val="20"/>
      <w:lang w:eastAsia="en-US"/>
    </w:rPr>
  </w:style>
  <w:style w:type="paragraph" w:customStyle="1" w:styleId="49FFA46E08BF4113B379511085B4AF9F24">
    <w:name w:val="49FFA46E08BF4113B379511085B4AF9F24"/>
    <w:rsid w:val="002F758D"/>
    <w:rPr>
      <w:rFonts w:ascii="Calibri" w:eastAsiaTheme="minorHAnsi" w:hAnsi="Calibri"/>
      <w:sz w:val="20"/>
      <w:lang w:eastAsia="en-US"/>
    </w:rPr>
  </w:style>
  <w:style w:type="paragraph" w:customStyle="1" w:styleId="F31D84BE0AAB4355996CE77E96B218CE24">
    <w:name w:val="F31D84BE0AAB4355996CE77E96B218CE24"/>
    <w:rsid w:val="002F758D"/>
    <w:rPr>
      <w:rFonts w:ascii="Calibri" w:eastAsiaTheme="minorHAnsi" w:hAnsi="Calibri"/>
      <w:sz w:val="20"/>
      <w:lang w:eastAsia="en-US"/>
    </w:rPr>
  </w:style>
  <w:style w:type="paragraph" w:customStyle="1" w:styleId="718C67BFB72049CBBE82571698B8C47124">
    <w:name w:val="718C67BFB72049CBBE82571698B8C47124"/>
    <w:rsid w:val="002F758D"/>
    <w:rPr>
      <w:rFonts w:ascii="Calibri" w:eastAsiaTheme="minorHAnsi" w:hAnsi="Calibri"/>
      <w:sz w:val="20"/>
      <w:lang w:eastAsia="en-US"/>
    </w:rPr>
  </w:style>
  <w:style w:type="paragraph" w:customStyle="1" w:styleId="124955530DD24A9A8F365697FB992FAE24">
    <w:name w:val="124955530DD24A9A8F365697FB992FAE24"/>
    <w:rsid w:val="002F758D"/>
    <w:rPr>
      <w:rFonts w:ascii="Calibri" w:eastAsiaTheme="minorHAnsi" w:hAnsi="Calibri"/>
      <w:sz w:val="20"/>
      <w:lang w:eastAsia="en-US"/>
    </w:rPr>
  </w:style>
  <w:style w:type="paragraph" w:customStyle="1" w:styleId="A636018F5D0A418D9A42FFF9821B3B1124">
    <w:name w:val="A636018F5D0A418D9A42FFF9821B3B1124"/>
    <w:rsid w:val="002F758D"/>
    <w:rPr>
      <w:rFonts w:ascii="Calibri" w:eastAsiaTheme="minorHAnsi" w:hAnsi="Calibri"/>
      <w:sz w:val="20"/>
      <w:lang w:eastAsia="en-US"/>
    </w:rPr>
  </w:style>
  <w:style w:type="paragraph" w:customStyle="1" w:styleId="0F507866278940EDB0F96D13880DC56C24">
    <w:name w:val="0F507866278940EDB0F96D13880DC56C24"/>
    <w:rsid w:val="002F758D"/>
    <w:rPr>
      <w:rFonts w:ascii="Calibri" w:eastAsiaTheme="minorHAnsi" w:hAnsi="Calibri"/>
      <w:sz w:val="20"/>
      <w:lang w:eastAsia="en-US"/>
    </w:rPr>
  </w:style>
  <w:style w:type="paragraph" w:customStyle="1" w:styleId="47F510FE18844A98AA0C81BA63C975E524">
    <w:name w:val="47F510FE18844A98AA0C81BA63C975E524"/>
    <w:rsid w:val="002F758D"/>
    <w:rPr>
      <w:rFonts w:ascii="Calibri" w:eastAsiaTheme="minorHAnsi" w:hAnsi="Calibri"/>
      <w:sz w:val="20"/>
      <w:lang w:eastAsia="en-US"/>
    </w:rPr>
  </w:style>
  <w:style w:type="paragraph" w:customStyle="1" w:styleId="FCEDEC7AA3A349BD8F76128D9A5FEB4C24">
    <w:name w:val="FCEDEC7AA3A349BD8F76128D9A5FEB4C24"/>
    <w:rsid w:val="002F758D"/>
    <w:rPr>
      <w:rFonts w:ascii="Calibri" w:eastAsiaTheme="minorHAnsi" w:hAnsi="Calibri"/>
      <w:sz w:val="20"/>
      <w:lang w:eastAsia="en-US"/>
    </w:rPr>
  </w:style>
  <w:style w:type="paragraph" w:customStyle="1" w:styleId="B9956EB2D98D43D3BA26224F8A81F49B24">
    <w:name w:val="B9956EB2D98D43D3BA26224F8A81F49B24"/>
    <w:rsid w:val="002F758D"/>
    <w:rPr>
      <w:rFonts w:ascii="Calibri" w:eastAsiaTheme="minorHAnsi" w:hAnsi="Calibri"/>
      <w:sz w:val="20"/>
      <w:lang w:eastAsia="en-US"/>
    </w:rPr>
  </w:style>
  <w:style w:type="paragraph" w:customStyle="1" w:styleId="691174FAA06543F49BFF5C45654B5A6924">
    <w:name w:val="691174FAA06543F49BFF5C45654B5A6924"/>
    <w:rsid w:val="002F758D"/>
    <w:rPr>
      <w:rFonts w:ascii="Calibri" w:eastAsiaTheme="minorHAnsi" w:hAnsi="Calibri"/>
      <w:sz w:val="20"/>
      <w:lang w:eastAsia="en-US"/>
    </w:rPr>
  </w:style>
  <w:style w:type="paragraph" w:customStyle="1" w:styleId="F615B007329D445AB074CB029F284A0124">
    <w:name w:val="F615B007329D445AB074CB029F284A0124"/>
    <w:rsid w:val="002F758D"/>
    <w:rPr>
      <w:rFonts w:ascii="Calibri" w:eastAsiaTheme="minorHAnsi" w:hAnsi="Calibri"/>
      <w:sz w:val="20"/>
      <w:lang w:eastAsia="en-US"/>
    </w:rPr>
  </w:style>
  <w:style w:type="paragraph" w:customStyle="1" w:styleId="BBD6C59A7135421DA013906FDFEE8AAC24">
    <w:name w:val="BBD6C59A7135421DA013906FDFEE8AAC24"/>
    <w:rsid w:val="002F758D"/>
    <w:rPr>
      <w:rFonts w:ascii="Calibri" w:eastAsiaTheme="minorHAnsi" w:hAnsi="Calibri"/>
      <w:sz w:val="20"/>
      <w:lang w:eastAsia="en-US"/>
    </w:rPr>
  </w:style>
  <w:style w:type="paragraph" w:customStyle="1" w:styleId="264EB736063343FCBE7C3DB73DE6DBEC24">
    <w:name w:val="264EB736063343FCBE7C3DB73DE6DBEC24"/>
    <w:rsid w:val="002F758D"/>
    <w:rPr>
      <w:rFonts w:ascii="Calibri" w:eastAsiaTheme="minorHAnsi" w:hAnsi="Calibri"/>
      <w:sz w:val="20"/>
      <w:lang w:eastAsia="en-US"/>
    </w:rPr>
  </w:style>
  <w:style w:type="paragraph" w:customStyle="1" w:styleId="8FF6F15C9CC14CC9A6551DE9834F20F54">
    <w:name w:val="8FF6F15C9CC14CC9A6551DE9834F20F54"/>
    <w:rsid w:val="002F758D"/>
    <w:rPr>
      <w:rFonts w:ascii="Calibri" w:eastAsiaTheme="minorHAnsi" w:hAnsi="Calibri"/>
      <w:sz w:val="20"/>
      <w:lang w:eastAsia="en-US"/>
    </w:rPr>
  </w:style>
  <w:style w:type="paragraph" w:customStyle="1" w:styleId="12A567F1C5A04509A38BF0D1317E42EB28">
    <w:name w:val="12A567F1C5A04509A38BF0D1317E42EB28"/>
    <w:rsid w:val="002F758D"/>
    <w:rPr>
      <w:rFonts w:ascii="Calibri" w:eastAsiaTheme="minorHAnsi" w:hAnsi="Calibri"/>
      <w:sz w:val="20"/>
      <w:lang w:eastAsia="en-US"/>
    </w:rPr>
  </w:style>
  <w:style w:type="paragraph" w:customStyle="1" w:styleId="542B4151F00649468B315414DC19B73528">
    <w:name w:val="542B4151F00649468B315414DC19B73528"/>
    <w:rsid w:val="002F758D"/>
    <w:rPr>
      <w:rFonts w:ascii="Calibri" w:eastAsiaTheme="minorHAnsi" w:hAnsi="Calibri"/>
      <w:sz w:val="20"/>
      <w:lang w:eastAsia="en-US"/>
    </w:rPr>
  </w:style>
  <w:style w:type="paragraph" w:customStyle="1" w:styleId="B64F9D6BD0B04FABB353E936325A105C28">
    <w:name w:val="B64F9D6BD0B04FABB353E936325A105C28"/>
    <w:rsid w:val="002F758D"/>
    <w:rPr>
      <w:rFonts w:ascii="Calibri" w:eastAsiaTheme="minorHAnsi" w:hAnsi="Calibri"/>
      <w:sz w:val="20"/>
      <w:lang w:eastAsia="en-US"/>
    </w:rPr>
  </w:style>
  <w:style w:type="paragraph" w:customStyle="1" w:styleId="9452A45F3A694AF4803FBF746BFD42EB28">
    <w:name w:val="9452A45F3A694AF4803FBF746BFD42EB28"/>
    <w:rsid w:val="002F758D"/>
    <w:rPr>
      <w:rFonts w:ascii="Calibri" w:eastAsiaTheme="minorHAnsi" w:hAnsi="Calibri"/>
      <w:sz w:val="20"/>
      <w:lang w:eastAsia="en-US"/>
    </w:rPr>
  </w:style>
  <w:style w:type="paragraph" w:customStyle="1" w:styleId="09C81D0389384331911CF96A59C8654128">
    <w:name w:val="09C81D0389384331911CF96A59C8654128"/>
    <w:rsid w:val="002F758D"/>
    <w:rPr>
      <w:rFonts w:ascii="Calibri" w:eastAsiaTheme="minorHAnsi" w:hAnsi="Calibri"/>
      <w:sz w:val="20"/>
      <w:lang w:eastAsia="en-US"/>
    </w:rPr>
  </w:style>
  <w:style w:type="paragraph" w:customStyle="1" w:styleId="F9FF50E8DC6F42129DE7F6384FB2BBE428">
    <w:name w:val="F9FF50E8DC6F42129DE7F6384FB2BBE428"/>
    <w:rsid w:val="002F758D"/>
    <w:rPr>
      <w:rFonts w:ascii="Calibri" w:eastAsiaTheme="minorHAnsi" w:hAnsi="Calibri"/>
      <w:sz w:val="20"/>
      <w:lang w:eastAsia="en-US"/>
    </w:rPr>
  </w:style>
  <w:style w:type="paragraph" w:customStyle="1" w:styleId="069ACD65A6654862A75A237D6A580C6728">
    <w:name w:val="069ACD65A6654862A75A237D6A580C6728"/>
    <w:rsid w:val="002F758D"/>
    <w:rPr>
      <w:rFonts w:ascii="Calibri" w:eastAsiaTheme="minorHAnsi" w:hAnsi="Calibri"/>
      <w:sz w:val="20"/>
      <w:lang w:eastAsia="en-US"/>
    </w:rPr>
  </w:style>
  <w:style w:type="paragraph" w:customStyle="1" w:styleId="03DD025489744E91B7DEAB701923C9FD28">
    <w:name w:val="03DD025489744E91B7DEAB701923C9FD28"/>
    <w:rsid w:val="002F758D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8BE6628E2BCD418393CB256DE1A5756D28">
    <w:name w:val="8BE6628E2BCD418393CB256DE1A5756D28"/>
    <w:rsid w:val="002F758D"/>
    <w:rPr>
      <w:rFonts w:ascii="Calibri" w:eastAsiaTheme="minorHAnsi" w:hAnsi="Calibri"/>
      <w:sz w:val="20"/>
      <w:lang w:eastAsia="en-US"/>
    </w:rPr>
  </w:style>
  <w:style w:type="paragraph" w:customStyle="1" w:styleId="9FC5A9F2D4D0430AB7F7C46C7C14B9F625">
    <w:name w:val="9FC5A9F2D4D0430AB7F7C46C7C14B9F625"/>
    <w:rsid w:val="002F758D"/>
    <w:rPr>
      <w:rFonts w:ascii="Calibri" w:eastAsiaTheme="minorHAnsi" w:hAnsi="Calibri"/>
      <w:sz w:val="20"/>
      <w:lang w:eastAsia="en-US"/>
    </w:rPr>
  </w:style>
  <w:style w:type="paragraph" w:customStyle="1" w:styleId="4163665831C74ADDBA82C962AAD985CA25">
    <w:name w:val="4163665831C74ADDBA82C962AAD985CA25"/>
    <w:rsid w:val="002F758D"/>
    <w:rPr>
      <w:rFonts w:ascii="Calibri" w:eastAsiaTheme="minorHAnsi" w:hAnsi="Calibri"/>
      <w:sz w:val="20"/>
      <w:lang w:eastAsia="en-US"/>
    </w:rPr>
  </w:style>
  <w:style w:type="paragraph" w:customStyle="1" w:styleId="88F663E2D17D4F00A7295223C49EE24B25">
    <w:name w:val="88F663E2D17D4F00A7295223C49EE24B25"/>
    <w:rsid w:val="002F758D"/>
    <w:rPr>
      <w:rFonts w:ascii="Calibri" w:eastAsiaTheme="minorHAnsi" w:hAnsi="Calibri"/>
      <w:sz w:val="20"/>
      <w:lang w:eastAsia="en-US"/>
    </w:rPr>
  </w:style>
  <w:style w:type="paragraph" w:customStyle="1" w:styleId="6ABB5C55141649DC82AB89B544CA326C25">
    <w:name w:val="6ABB5C55141649DC82AB89B544CA326C25"/>
    <w:rsid w:val="002F758D"/>
    <w:rPr>
      <w:rFonts w:ascii="Calibri" w:eastAsiaTheme="minorHAnsi" w:hAnsi="Calibri"/>
      <w:sz w:val="20"/>
      <w:lang w:eastAsia="en-US"/>
    </w:rPr>
  </w:style>
  <w:style w:type="paragraph" w:customStyle="1" w:styleId="E2F51D3D242C4D858C055903C0AEEA1325">
    <w:name w:val="E2F51D3D242C4D858C055903C0AEEA1325"/>
    <w:rsid w:val="002F758D"/>
    <w:rPr>
      <w:rFonts w:ascii="Calibri" w:eastAsiaTheme="minorHAnsi" w:hAnsi="Calibri"/>
      <w:sz w:val="20"/>
      <w:lang w:eastAsia="en-US"/>
    </w:rPr>
  </w:style>
  <w:style w:type="paragraph" w:customStyle="1" w:styleId="17521E0B4C0E4AC492C27DF907A13C8F25">
    <w:name w:val="17521E0B4C0E4AC492C27DF907A13C8F25"/>
    <w:rsid w:val="002F758D"/>
    <w:rPr>
      <w:rFonts w:ascii="Calibri" w:eastAsiaTheme="minorHAnsi" w:hAnsi="Calibri"/>
      <w:sz w:val="20"/>
      <w:lang w:eastAsia="en-US"/>
    </w:rPr>
  </w:style>
  <w:style w:type="paragraph" w:customStyle="1" w:styleId="E3BACDFD2C7E44749DF8AB2AF96FCBB925">
    <w:name w:val="E3BACDFD2C7E44749DF8AB2AF96FCBB925"/>
    <w:rsid w:val="002F758D"/>
    <w:rPr>
      <w:rFonts w:ascii="Calibri" w:eastAsiaTheme="minorHAnsi" w:hAnsi="Calibri"/>
      <w:sz w:val="20"/>
      <w:lang w:eastAsia="en-US"/>
    </w:rPr>
  </w:style>
  <w:style w:type="paragraph" w:customStyle="1" w:styleId="E5ED811E09234E7BA93FFA298CAD2AFC25">
    <w:name w:val="E5ED811E09234E7BA93FFA298CAD2AFC25"/>
    <w:rsid w:val="002F758D"/>
    <w:rPr>
      <w:rFonts w:ascii="Calibri" w:eastAsiaTheme="minorHAnsi" w:hAnsi="Calibri"/>
      <w:sz w:val="20"/>
      <w:lang w:eastAsia="en-US"/>
    </w:rPr>
  </w:style>
  <w:style w:type="paragraph" w:customStyle="1" w:styleId="69AA7B20383843868EFF2F76FB5394DD25">
    <w:name w:val="69AA7B20383843868EFF2F76FB5394DD25"/>
    <w:rsid w:val="002F758D"/>
    <w:rPr>
      <w:rFonts w:ascii="Calibri" w:eastAsiaTheme="minorHAnsi" w:hAnsi="Calibri"/>
      <w:sz w:val="20"/>
      <w:lang w:eastAsia="en-US"/>
    </w:rPr>
  </w:style>
  <w:style w:type="paragraph" w:customStyle="1" w:styleId="27EF8A3743734DEAB3D026E0347814DF25">
    <w:name w:val="27EF8A3743734DEAB3D026E0347814DF25"/>
    <w:rsid w:val="002F758D"/>
    <w:rPr>
      <w:rFonts w:ascii="Calibri" w:eastAsiaTheme="minorHAnsi" w:hAnsi="Calibri"/>
      <w:sz w:val="20"/>
      <w:lang w:eastAsia="en-US"/>
    </w:rPr>
  </w:style>
  <w:style w:type="paragraph" w:customStyle="1" w:styleId="3208C9783FDA44C9BBB366A7B0508B2125">
    <w:name w:val="3208C9783FDA44C9BBB366A7B0508B2125"/>
    <w:rsid w:val="002F758D"/>
    <w:rPr>
      <w:rFonts w:ascii="Calibri" w:eastAsiaTheme="minorHAnsi" w:hAnsi="Calibri"/>
      <w:sz w:val="20"/>
      <w:lang w:eastAsia="en-US"/>
    </w:rPr>
  </w:style>
  <w:style w:type="paragraph" w:customStyle="1" w:styleId="54A7A4A88A0A429FBDD23A639B96914A25">
    <w:name w:val="54A7A4A88A0A429FBDD23A639B96914A25"/>
    <w:rsid w:val="002F758D"/>
    <w:rPr>
      <w:rFonts w:ascii="Calibri" w:eastAsiaTheme="minorHAnsi" w:hAnsi="Calibri"/>
      <w:sz w:val="20"/>
      <w:lang w:eastAsia="en-US"/>
    </w:rPr>
  </w:style>
  <w:style w:type="paragraph" w:customStyle="1" w:styleId="551DF7F4212642BF99CDDFCBD98640CC25">
    <w:name w:val="551DF7F4212642BF99CDDFCBD98640CC25"/>
    <w:rsid w:val="002F758D"/>
    <w:rPr>
      <w:rFonts w:ascii="Calibri" w:eastAsiaTheme="minorHAnsi" w:hAnsi="Calibri"/>
      <w:sz w:val="20"/>
      <w:lang w:eastAsia="en-US"/>
    </w:rPr>
  </w:style>
  <w:style w:type="paragraph" w:customStyle="1" w:styleId="4F2AAB01C56749B783E8551C9393891925">
    <w:name w:val="4F2AAB01C56749B783E8551C9393891925"/>
    <w:rsid w:val="002F758D"/>
    <w:rPr>
      <w:rFonts w:ascii="Calibri" w:eastAsiaTheme="minorHAnsi" w:hAnsi="Calibri"/>
      <w:sz w:val="20"/>
      <w:lang w:eastAsia="en-US"/>
    </w:rPr>
  </w:style>
  <w:style w:type="paragraph" w:customStyle="1" w:styleId="0006642EDFEF46768988998CC1A3EF2A25">
    <w:name w:val="0006642EDFEF46768988998CC1A3EF2A25"/>
    <w:rsid w:val="002F758D"/>
    <w:rPr>
      <w:rFonts w:ascii="Calibri" w:eastAsiaTheme="minorHAnsi" w:hAnsi="Calibri"/>
      <w:sz w:val="20"/>
      <w:lang w:eastAsia="en-US"/>
    </w:rPr>
  </w:style>
  <w:style w:type="paragraph" w:customStyle="1" w:styleId="49FFA46E08BF4113B379511085B4AF9F25">
    <w:name w:val="49FFA46E08BF4113B379511085B4AF9F25"/>
    <w:rsid w:val="002F758D"/>
    <w:rPr>
      <w:rFonts w:ascii="Calibri" w:eastAsiaTheme="minorHAnsi" w:hAnsi="Calibri"/>
      <w:sz w:val="20"/>
      <w:lang w:eastAsia="en-US"/>
    </w:rPr>
  </w:style>
  <w:style w:type="paragraph" w:customStyle="1" w:styleId="F31D84BE0AAB4355996CE77E96B218CE25">
    <w:name w:val="F31D84BE0AAB4355996CE77E96B218CE25"/>
    <w:rsid w:val="002F758D"/>
    <w:rPr>
      <w:rFonts w:ascii="Calibri" w:eastAsiaTheme="minorHAnsi" w:hAnsi="Calibri"/>
      <w:sz w:val="20"/>
      <w:lang w:eastAsia="en-US"/>
    </w:rPr>
  </w:style>
  <w:style w:type="paragraph" w:customStyle="1" w:styleId="718C67BFB72049CBBE82571698B8C47125">
    <w:name w:val="718C67BFB72049CBBE82571698B8C47125"/>
    <w:rsid w:val="002F758D"/>
    <w:rPr>
      <w:rFonts w:ascii="Calibri" w:eastAsiaTheme="minorHAnsi" w:hAnsi="Calibri"/>
      <w:sz w:val="20"/>
      <w:lang w:eastAsia="en-US"/>
    </w:rPr>
  </w:style>
  <w:style w:type="paragraph" w:customStyle="1" w:styleId="124955530DD24A9A8F365697FB992FAE25">
    <w:name w:val="124955530DD24A9A8F365697FB992FAE25"/>
    <w:rsid w:val="002F758D"/>
    <w:rPr>
      <w:rFonts w:ascii="Calibri" w:eastAsiaTheme="minorHAnsi" w:hAnsi="Calibri"/>
      <w:sz w:val="20"/>
      <w:lang w:eastAsia="en-US"/>
    </w:rPr>
  </w:style>
  <w:style w:type="paragraph" w:customStyle="1" w:styleId="A636018F5D0A418D9A42FFF9821B3B1125">
    <w:name w:val="A636018F5D0A418D9A42FFF9821B3B1125"/>
    <w:rsid w:val="002F758D"/>
    <w:rPr>
      <w:rFonts w:ascii="Calibri" w:eastAsiaTheme="minorHAnsi" w:hAnsi="Calibri"/>
      <w:sz w:val="20"/>
      <w:lang w:eastAsia="en-US"/>
    </w:rPr>
  </w:style>
  <w:style w:type="paragraph" w:customStyle="1" w:styleId="0F507866278940EDB0F96D13880DC56C25">
    <w:name w:val="0F507866278940EDB0F96D13880DC56C25"/>
    <w:rsid w:val="002F758D"/>
    <w:rPr>
      <w:rFonts w:ascii="Calibri" w:eastAsiaTheme="minorHAnsi" w:hAnsi="Calibri"/>
      <w:sz w:val="20"/>
      <w:lang w:eastAsia="en-US"/>
    </w:rPr>
  </w:style>
  <w:style w:type="paragraph" w:customStyle="1" w:styleId="47F510FE18844A98AA0C81BA63C975E525">
    <w:name w:val="47F510FE18844A98AA0C81BA63C975E525"/>
    <w:rsid w:val="002F758D"/>
    <w:rPr>
      <w:rFonts w:ascii="Calibri" w:eastAsiaTheme="minorHAnsi" w:hAnsi="Calibri"/>
      <w:sz w:val="20"/>
      <w:lang w:eastAsia="en-US"/>
    </w:rPr>
  </w:style>
  <w:style w:type="paragraph" w:customStyle="1" w:styleId="FCEDEC7AA3A349BD8F76128D9A5FEB4C25">
    <w:name w:val="FCEDEC7AA3A349BD8F76128D9A5FEB4C25"/>
    <w:rsid w:val="002F758D"/>
    <w:rPr>
      <w:rFonts w:ascii="Calibri" w:eastAsiaTheme="minorHAnsi" w:hAnsi="Calibri"/>
      <w:sz w:val="20"/>
      <w:lang w:eastAsia="en-US"/>
    </w:rPr>
  </w:style>
  <w:style w:type="paragraph" w:customStyle="1" w:styleId="B9956EB2D98D43D3BA26224F8A81F49B25">
    <w:name w:val="B9956EB2D98D43D3BA26224F8A81F49B25"/>
    <w:rsid w:val="002F758D"/>
    <w:rPr>
      <w:rFonts w:ascii="Calibri" w:eastAsiaTheme="minorHAnsi" w:hAnsi="Calibri"/>
      <w:sz w:val="20"/>
      <w:lang w:eastAsia="en-US"/>
    </w:rPr>
  </w:style>
  <w:style w:type="paragraph" w:customStyle="1" w:styleId="691174FAA06543F49BFF5C45654B5A6925">
    <w:name w:val="691174FAA06543F49BFF5C45654B5A6925"/>
    <w:rsid w:val="002F758D"/>
    <w:rPr>
      <w:rFonts w:ascii="Calibri" w:eastAsiaTheme="minorHAnsi" w:hAnsi="Calibri"/>
      <w:sz w:val="20"/>
      <w:lang w:eastAsia="en-US"/>
    </w:rPr>
  </w:style>
  <w:style w:type="paragraph" w:customStyle="1" w:styleId="F615B007329D445AB074CB029F284A0125">
    <w:name w:val="F615B007329D445AB074CB029F284A0125"/>
    <w:rsid w:val="002F758D"/>
    <w:rPr>
      <w:rFonts w:ascii="Calibri" w:eastAsiaTheme="minorHAnsi" w:hAnsi="Calibri"/>
      <w:sz w:val="20"/>
      <w:lang w:eastAsia="en-US"/>
    </w:rPr>
  </w:style>
  <w:style w:type="paragraph" w:customStyle="1" w:styleId="BBD6C59A7135421DA013906FDFEE8AAC25">
    <w:name w:val="BBD6C59A7135421DA013906FDFEE8AAC25"/>
    <w:rsid w:val="002F758D"/>
    <w:rPr>
      <w:rFonts w:ascii="Calibri" w:eastAsiaTheme="minorHAnsi" w:hAnsi="Calibri"/>
      <w:sz w:val="20"/>
      <w:lang w:eastAsia="en-US"/>
    </w:rPr>
  </w:style>
  <w:style w:type="paragraph" w:customStyle="1" w:styleId="264EB736063343FCBE7C3DB73DE6DBEC25">
    <w:name w:val="264EB736063343FCBE7C3DB73DE6DBEC25"/>
    <w:rsid w:val="002F758D"/>
    <w:rPr>
      <w:rFonts w:ascii="Calibri" w:eastAsiaTheme="minorHAnsi" w:hAnsi="Calibri"/>
      <w:sz w:val="20"/>
      <w:lang w:eastAsia="en-US"/>
    </w:rPr>
  </w:style>
  <w:style w:type="paragraph" w:customStyle="1" w:styleId="8FF6F15C9CC14CC9A6551DE9834F20F55">
    <w:name w:val="8FF6F15C9CC14CC9A6551DE9834F20F55"/>
    <w:rsid w:val="002F758D"/>
    <w:rPr>
      <w:rFonts w:ascii="Calibri" w:eastAsiaTheme="minorHAnsi" w:hAnsi="Calibri"/>
      <w:sz w:val="20"/>
      <w:lang w:eastAsia="en-US"/>
    </w:rPr>
  </w:style>
  <w:style w:type="paragraph" w:customStyle="1" w:styleId="12A567F1C5A04509A38BF0D1317E42EB29">
    <w:name w:val="12A567F1C5A04509A38BF0D1317E42EB29"/>
    <w:rsid w:val="002F758D"/>
    <w:rPr>
      <w:rFonts w:ascii="Calibri" w:eastAsiaTheme="minorHAnsi" w:hAnsi="Calibri"/>
      <w:sz w:val="20"/>
      <w:lang w:eastAsia="en-US"/>
    </w:rPr>
  </w:style>
  <w:style w:type="paragraph" w:customStyle="1" w:styleId="542B4151F00649468B315414DC19B73529">
    <w:name w:val="542B4151F00649468B315414DC19B73529"/>
    <w:rsid w:val="002F758D"/>
    <w:rPr>
      <w:rFonts w:ascii="Calibri" w:eastAsiaTheme="minorHAnsi" w:hAnsi="Calibri"/>
      <w:sz w:val="20"/>
      <w:lang w:eastAsia="en-US"/>
    </w:rPr>
  </w:style>
  <w:style w:type="paragraph" w:customStyle="1" w:styleId="B64F9D6BD0B04FABB353E936325A105C29">
    <w:name w:val="B64F9D6BD0B04FABB353E936325A105C29"/>
    <w:rsid w:val="002F758D"/>
    <w:rPr>
      <w:rFonts w:ascii="Calibri" w:eastAsiaTheme="minorHAnsi" w:hAnsi="Calibri"/>
      <w:sz w:val="20"/>
      <w:lang w:eastAsia="en-US"/>
    </w:rPr>
  </w:style>
  <w:style w:type="paragraph" w:customStyle="1" w:styleId="9452A45F3A694AF4803FBF746BFD42EB29">
    <w:name w:val="9452A45F3A694AF4803FBF746BFD42EB29"/>
    <w:rsid w:val="002F758D"/>
    <w:rPr>
      <w:rFonts w:ascii="Calibri" w:eastAsiaTheme="minorHAnsi" w:hAnsi="Calibri"/>
      <w:sz w:val="20"/>
      <w:lang w:eastAsia="en-US"/>
    </w:rPr>
  </w:style>
  <w:style w:type="paragraph" w:customStyle="1" w:styleId="09C81D0389384331911CF96A59C8654129">
    <w:name w:val="09C81D0389384331911CF96A59C8654129"/>
    <w:rsid w:val="002F758D"/>
    <w:rPr>
      <w:rFonts w:ascii="Calibri" w:eastAsiaTheme="minorHAnsi" w:hAnsi="Calibri"/>
      <w:sz w:val="20"/>
      <w:lang w:eastAsia="en-US"/>
    </w:rPr>
  </w:style>
  <w:style w:type="paragraph" w:customStyle="1" w:styleId="F9FF50E8DC6F42129DE7F6384FB2BBE429">
    <w:name w:val="F9FF50E8DC6F42129DE7F6384FB2BBE429"/>
    <w:rsid w:val="002F758D"/>
    <w:rPr>
      <w:rFonts w:ascii="Calibri" w:eastAsiaTheme="minorHAnsi" w:hAnsi="Calibri"/>
      <w:sz w:val="20"/>
      <w:lang w:eastAsia="en-US"/>
    </w:rPr>
  </w:style>
  <w:style w:type="paragraph" w:customStyle="1" w:styleId="069ACD65A6654862A75A237D6A580C6729">
    <w:name w:val="069ACD65A6654862A75A237D6A580C6729"/>
    <w:rsid w:val="002F758D"/>
    <w:rPr>
      <w:rFonts w:ascii="Calibri" w:eastAsiaTheme="minorHAnsi" w:hAnsi="Calibri"/>
      <w:sz w:val="20"/>
      <w:lang w:eastAsia="en-US"/>
    </w:rPr>
  </w:style>
  <w:style w:type="paragraph" w:customStyle="1" w:styleId="03DD025489744E91B7DEAB701923C9FD29">
    <w:name w:val="03DD025489744E91B7DEAB701923C9FD29"/>
    <w:rsid w:val="002F758D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8BE6628E2BCD418393CB256DE1A5756D29">
    <w:name w:val="8BE6628E2BCD418393CB256DE1A5756D29"/>
    <w:rsid w:val="002F758D"/>
    <w:rPr>
      <w:rFonts w:ascii="Calibri" w:eastAsiaTheme="minorHAnsi" w:hAnsi="Calibri"/>
      <w:sz w:val="20"/>
      <w:lang w:eastAsia="en-US"/>
    </w:rPr>
  </w:style>
  <w:style w:type="paragraph" w:customStyle="1" w:styleId="9FC5A9F2D4D0430AB7F7C46C7C14B9F626">
    <w:name w:val="9FC5A9F2D4D0430AB7F7C46C7C14B9F626"/>
    <w:rsid w:val="002F758D"/>
    <w:rPr>
      <w:rFonts w:ascii="Calibri" w:eastAsiaTheme="minorHAnsi" w:hAnsi="Calibri"/>
      <w:sz w:val="20"/>
      <w:lang w:eastAsia="en-US"/>
    </w:rPr>
  </w:style>
  <w:style w:type="paragraph" w:customStyle="1" w:styleId="4163665831C74ADDBA82C962AAD985CA26">
    <w:name w:val="4163665831C74ADDBA82C962AAD985CA26"/>
    <w:rsid w:val="002F758D"/>
    <w:rPr>
      <w:rFonts w:ascii="Calibri" w:eastAsiaTheme="minorHAnsi" w:hAnsi="Calibri"/>
      <w:sz w:val="20"/>
      <w:lang w:eastAsia="en-US"/>
    </w:rPr>
  </w:style>
  <w:style w:type="paragraph" w:customStyle="1" w:styleId="88F663E2D17D4F00A7295223C49EE24B26">
    <w:name w:val="88F663E2D17D4F00A7295223C49EE24B26"/>
    <w:rsid w:val="002F758D"/>
    <w:rPr>
      <w:rFonts w:ascii="Calibri" w:eastAsiaTheme="minorHAnsi" w:hAnsi="Calibri"/>
      <w:sz w:val="20"/>
      <w:lang w:eastAsia="en-US"/>
    </w:rPr>
  </w:style>
  <w:style w:type="paragraph" w:customStyle="1" w:styleId="6ABB5C55141649DC82AB89B544CA326C26">
    <w:name w:val="6ABB5C55141649DC82AB89B544CA326C26"/>
    <w:rsid w:val="002F758D"/>
    <w:rPr>
      <w:rFonts w:ascii="Calibri" w:eastAsiaTheme="minorHAnsi" w:hAnsi="Calibri"/>
      <w:sz w:val="20"/>
      <w:lang w:eastAsia="en-US"/>
    </w:rPr>
  </w:style>
  <w:style w:type="paragraph" w:customStyle="1" w:styleId="E2F51D3D242C4D858C055903C0AEEA1326">
    <w:name w:val="E2F51D3D242C4D858C055903C0AEEA1326"/>
    <w:rsid w:val="002F758D"/>
    <w:rPr>
      <w:rFonts w:ascii="Calibri" w:eastAsiaTheme="minorHAnsi" w:hAnsi="Calibri"/>
      <w:sz w:val="20"/>
      <w:lang w:eastAsia="en-US"/>
    </w:rPr>
  </w:style>
  <w:style w:type="paragraph" w:customStyle="1" w:styleId="17521E0B4C0E4AC492C27DF907A13C8F26">
    <w:name w:val="17521E0B4C0E4AC492C27DF907A13C8F26"/>
    <w:rsid w:val="002F758D"/>
    <w:rPr>
      <w:rFonts w:ascii="Calibri" w:eastAsiaTheme="minorHAnsi" w:hAnsi="Calibri"/>
      <w:sz w:val="20"/>
      <w:lang w:eastAsia="en-US"/>
    </w:rPr>
  </w:style>
  <w:style w:type="paragraph" w:customStyle="1" w:styleId="E3BACDFD2C7E44749DF8AB2AF96FCBB926">
    <w:name w:val="E3BACDFD2C7E44749DF8AB2AF96FCBB926"/>
    <w:rsid w:val="002F758D"/>
    <w:rPr>
      <w:rFonts w:ascii="Calibri" w:eastAsiaTheme="minorHAnsi" w:hAnsi="Calibri"/>
      <w:sz w:val="20"/>
      <w:lang w:eastAsia="en-US"/>
    </w:rPr>
  </w:style>
  <w:style w:type="paragraph" w:customStyle="1" w:styleId="E5ED811E09234E7BA93FFA298CAD2AFC26">
    <w:name w:val="E5ED811E09234E7BA93FFA298CAD2AFC26"/>
    <w:rsid w:val="002F758D"/>
    <w:rPr>
      <w:rFonts w:ascii="Calibri" w:eastAsiaTheme="minorHAnsi" w:hAnsi="Calibri"/>
      <w:sz w:val="20"/>
      <w:lang w:eastAsia="en-US"/>
    </w:rPr>
  </w:style>
  <w:style w:type="paragraph" w:customStyle="1" w:styleId="69AA7B20383843868EFF2F76FB5394DD26">
    <w:name w:val="69AA7B20383843868EFF2F76FB5394DD26"/>
    <w:rsid w:val="002F758D"/>
    <w:rPr>
      <w:rFonts w:ascii="Calibri" w:eastAsiaTheme="minorHAnsi" w:hAnsi="Calibri"/>
      <w:sz w:val="20"/>
      <w:lang w:eastAsia="en-US"/>
    </w:rPr>
  </w:style>
  <w:style w:type="paragraph" w:customStyle="1" w:styleId="27EF8A3743734DEAB3D026E0347814DF26">
    <w:name w:val="27EF8A3743734DEAB3D026E0347814DF26"/>
    <w:rsid w:val="002F758D"/>
    <w:rPr>
      <w:rFonts w:ascii="Calibri" w:eastAsiaTheme="minorHAnsi" w:hAnsi="Calibri"/>
      <w:sz w:val="20"/>
      <w:lang w:eastAsia="en-US"/>
    </w:rPr>
  </w:style>
  <w:style w:type="paragraph" w:customStyle="1" w:styleId="3208C9783FDA44C9BBB366A7B0508B2126">
    <w:name w:val="3208C9783FDA44C9BBB366A7B0508B2126"/>
    <w:rsid w:val="002F758D"/>
    <w:rPr>
      <w:rFonts w:ascii="Calibri" w:eastAsiaTheme="minorHAnsi" w:hAnsi="Calibri"/>
      <w:sz w:val="20"/>
      <w:lang w:eastAsia="en-US"/>
    </w:rPr>
  </w:style>
  <w:style w:type="paragraph" w:customStyle="1" w:styleId="54A7A4A88A0A429FBDD23A639B96914A26">
    <w:name w:val="54A7A4A88A0A429FBDD23A639B96914A26"/>
    <w:rsid w:val="002F758D"/>
    <w:rPr>
      <w:rFonts w:ascii="Calibri" w:eastAsiaTheme="minorHAnsi" w:hAnsi="Calibri"/>
      <w:sz w:val="20"/>
      <w:lang w:eastAsia="en-US"/>
    </w:rPr>
  </w:style>
  <w:style w:type="paragraph" w:customStyle="1" w:styleId="551DF7F4212642BF99CDDFCBD98640CC26">
    <w:name w:val="551DF7F4212642BF99CDDFCBD98640CC26"/>
    <w:rsid w:val="002F758D"/>
    <w:rPr>
      <w:rFonts w:ascii="Calibri" w:eastAsiaTheme="minorHAnsi" w:hAnsi="Calibri"/>
      <w:sz w:val="20"/>
      <w:lang w:eastAsia="en-US"/>
    </w:rPr>
  </w:style>
  <w:style w:type="paragraph" w:customStyle="1" w:styleId="4F2AAB01C56749B783E8551C9393891926">
    <w:name w:val="4F2AAB01C56749B783E8551C9393891926"/>
    <w:rsid w:val="002F758D"/>
    <w:rPr>
      <w:rFonts w:ascii="Calibri" w:eastAsiaTheme="minorHAnsi" w:hAnsi="Calibri"/>
      <w:sz w:val="20"/>
      <w:lang w:eastAsia="en-US"/>
    </w:rPr>
  </w:style>
  <w:style w:type="paragraph" w:customStyle="1" w:styleId="0006642EDFEF46768988998CC1A3EF2A26">
    <w:name w:val="0006642EDFEF46768988998CC1A3EF2A26"/>
    <w:rsid w:val="002F758D"/>
    <w:rPr>
      <w:rFonts w:ascii="Calibri" w:eastAsiaTheme="minorHAnsi" w:hAnsi="Calibri"/>
      <w:sz w:val="20"/>
      <w:lang w:eastAsia="en-US"/>
    </w:rPr>
  </w:style>
  <w:style w:type="paragraph" w:customStyle="1" w:styleId="49FFA46E08BF4113B379511085B4AF9F26">
    <w:name w:val="49FFA46E08BF4113B379511085B4AF9F26"/>
    <w:rsid w:val="002F758D"/>
    <w:rPr>
      <w:rFonts w:ascii="Calibri" w:eastAsiaTheme="minorHAnsi" w:hAnsi="Calibri"/>
      <w:sz w:val="20"/>
      <w:lang w:eastAsia="en-US"/>
    </w:rPr>
  </w:style>
  <w:style w:type="paragraph" w:customStyle="1" w:styleId="F31D84BE0AAB4355996CE77E96B218CE26">
    <w:name w:val="F31D84BE0AAB4355996CE77E96B218CE26"/>
    <w:rsid w:val="002F758D"/>
    <w:rPr>
      <w:rFonts w:ascii="Calibri" w:eastAsiaTheme="minorHAnsi" w:hAnsi="Calibri"/>
      <w:sz w:val="20"/>
      <w:lang w:eastAsia="en-US"/>
    </w:rPr>
  </w:style>
  <w:style w:type="paragraph" w:customStyle="1" w:styleId="718C67BFB72049CBBE82571698B8C47126">
    <w:name w:val="718C67BFB72049CBBE82571698B8C47126"/>
    <w:rsid w:val="002F758D"/>
    <w:rPr>
      <w:rFonts w:ascii="Calibri" w:eastAsiaTheme="minorHAnsi" w:hAnsi="Calibri"/>
      <w:sz w:val="20"/>
      <w:lang w:eastAsia="en-US"/>
    </w:rPr>
  </w:style>
  <w:style w:type="paragraph" w:customStyle="1" w:styleId="124955530DD24A9A8F365697FB992FAE26">
    <w:name w:val="124955530DD24A9A8F365697FB992FAE26"/>
    <w:rsid w:val="002F758D"/>
    <w:rPr>
      <w:rFonts w:ascii="Calibri" w:eastAsiaTheme="minorHAnsi" w:hAnsi="Calibri"/>
      <w:sz w:val="20"/>
      <w:lang w:eastAsia="en-US"/>
    </w:rPr>
  </w:style>
  <w:style w:type="paragraph" w:customStyle="1" w:styleId="A636018F5D0A418D9A42FFF9821B3B1126">
    <w:name w:val="A636018F5D0A418D9A42FFF9821B3B1126"/>
    <w:rsid w:val="002F758D"/>
    <w:rPr>
      <w:rFonts w:ascii="Calibri" w:eastAsiaTheme="minorHAnsi" w:hAnsi="Calibri"/>
      <w:sz w:val="20"/>
      <w:lang w:eastAsia="en-US"/>
    </w:rPr>
  </w:style>
  <w:style w:type="paragraph" w:customStyle="1" w:styleId="0F507866278940EDB0F96D13880DC56C26">
    <w:name w:val="0F507866278940EDB0F96D13880DC56C26"/>
    <w:rsid w:val="002F758D"/>
    <w:rPr>
      <w:rFonts w:ascii="Calibri" w:eastAsiaTheme="minorHAnsi" w:hAnsi="Calibri"/>
      <w:sz w:val="20"/>
      <w:lang w:eastAsia="en-US"/>
    </w:rPr>
  </w:style>
  <w:style w:type="paragraph" w:customStyle="1" w:styleId="47F510FE18844A98AA0C81BA63C975E526">
    <w:name w:val="47F510FE18844A98AA0C81BA63C975E526"/>
    <w:rsid w:val="002F758D"/>
    <w:rPr>
      <w:rFonts w:ascii="Calibri" w:eastAsiaTheme="minorHAnsi" w:hAnsi="Calibri"/>
      <w:sz w:val="20"/>
      <w:lang w:eastAsia="en-US"/>
    </w:rPr>
  </w:style>
  <w:style w:type="paragraph" w:customStyle="1" w:styleId="FCEDEC7AA3A349BD8F76128D9A5FEB4C26">
    <w:name w:val="FCEDEC7AA3A349BD8F76128D9A5FEB4C26"/>
    <w:rsid w:val="002F758D"/>
    <w:rPr>
      <w:rFonts w:ascii="Calibri" w:eastAsiaTheme="minorHAnsi" w:hAnsi="Calibri"/>
      <w:sz w:val="20"/>
      <w:lang w:eastAsia="en-US"/>
    </w:rPr>
  </w:style>
  <w:style w:type="paragraph" w:customStyle="1" w:styleId="B9956EB2D98D43D3BA26224F8A81F49B26">
    <w:name w:val="B9956EB2D98D43D3BA26224F8A81F49B26"/>
    <w:rsid w:val="002F758D"/>
    <w:rPr>
      <w:rFonts w:ascii="Calibri" w:eastAsiaTheme="minorHAnsi" w:hAnsi="Calibri"/>
      <w:sz w:val="20"/>
      <w:lang w:eastAsia="en-US"/>
    </w:rPr>
  </w:style>
  <w:style w:type="paragraph" w:customStyle="1" w:styleId="691174FAA06543F49BFF5C45654B5A6926">
    <w:name w:val="691174FAA06543F49BFF5C45654B5A6926"/>
    <w:rsid w:val="002F758D"/>
    <w:rPr>
      <w:rFonts w:ascii="Calibri" w:eastAsiaTheme="minorHAnsi" w:hAnsi="Calibri"/>
      <w:sz w:val="20"/>
      <w:lang w:eastAsia="en-US"/>
    </w:rPr>
  </w:style>
  <w:style w:type="paragraph" w:customStyle="1" w:styleId="F615B007329D445AB074CB029F284A0126">
    <w:name w:val="F615B007329D445AB074CB029F284A0126"/>
    <w:rsid w:val="002F758D"/>
    <w:rPr>
      <w:rFonts w:ascii="Calibri" w:eastAsiaTheme="minorHAnsi" w:hAnsi="Calibri"/>
      <w:sz w:val="20"/>
      <w:lang w:eastAsia="en-US"/>
    </w:rPr>
  </w:style>
  <w:style w:type="paragraph" w:customStyle="1" w:styleId="BBD6C59A7135421DA013906FDFEE8AAC26">
    <w:name w:val="BBD6C59A7135421DA013906FDFEE8AAC26"/>
    <w:rsid w:val="002F758D"/>
    <w:rPr>
      <w:rFonts w:ascii="Calibri" w:eastAsiaTheme="minorHAnsi" w:hAnsi="Calibri"/>
      <w:sz w:val="20"/>
      <w:lang w:eastAsia="en-US"/>
    </w:rPr>
  </w:style>
  <w:style w:type="paragraph" w:customStyle="1" w:styleId="264EB736063343FCBE7C3DB73DE6DBEC26">
    <w:name w:val="264EB736063343FCBE7C3DB73DE6DBEC26"/>
    <w:rsid w:val="002F758D"/>
    <w:rPr>
      <w:rFonts w:ascii="Calibri" w:eastAsiaTheme="minorHAnsi" w:hAnsi="Calibri"/>
      <w:sz w:val="20"/>
      <w:lang w:eastAsia="en-US"/>
    </w:rPr>
  </w:style>
  <w:style w:type="paragraph" w:customStyle="1" w:styleId="12A567F1C5A04509A38BF0D1317E42EB30">
    <w:name w:val="12A567F1C5A04509A38BF0D1317E42EB30"/>
    <w:rsid w:val="002F758D"/>
    <w:rPr>
      <w:rFonts w:ascii="Calibri" w:eastAsiaTheme="minorHAnsi" w:hAnsi="Calibri"/>
      <w:sz w:val="20"/>
      <w:lang w:eastAsia="en-US"/>
    </w:rPr>
  </w:style>
  <w:style w:type="paragraph" w:customStyle="1" w:styleId="542B4151F00649468B315414DC19B73530">
    <w:name w:val="542B4151F00649468B315414DC19B73530"/>
    <w:rsid w:val="002F758D"/>
    <w:rPr>
      <w:rFonts w:ascii="Calibri" w:eastAsiaTheme="minorHAnsi" w:hAnsi="Calibri"/>
      <w:sz w:val="20"/>
      <w:lang w:eastAsia="en-US"/>
    </w:rPr>
  </w:style>
  <w:style w:type="paragraph" w:customStyle="1" w:styleId="B64F9D6BD0B04FABB353E936325A105C30">
    <w:name w:val="B64F9D6BD0B04FABB353E936325A105C30"/>
    <w:rsid w:val="002F758D"/>
    <w:rPr>
      <w:rFonts w:ascii="Calibri" w:eastAsiaTheme="minorHAnsi" w:hAnsi="Calibri"/>
      <w:sz w:val="20"/>
      <w:lang w:eastAsia="en-US"/>
    </w:rPr>
  </w:style>
  <w:style w:type="paragraph" w:customStyle="1" w:styleId="9452A45F3A694AF4803FBF746BFD42EB30">
    <w:name w:val="9452A45F3A694AF4803FBF746BFD42EB30"/>
    <w:rsid w:val="002F758D"/>
    <w:rPr>
      <w:rFonts w:ascii="Calibri" w:eastAsiaTheme="minorHAnsi" w:hAnsi="Calibri"/>
      <w:sz w:val="20"/>
      <w:lang w:eastAsia="en-US"/>
    </w:rPr>
  </w:style>
  <w:style w:type="paragraph" w:customStyle="1" w:styleId="09C81D0389384331911CF96A59C8654130">
    <w:name w:val="09C81D0389384331911CF96A59C8654130"/>
    <w:rsid w:val="002F758D"/>
    <w:rPr>
      <w:rFonts w:ascii="Calibri" w:eastAsiaTheme="minorHAnsi" w:hAnsi="Calibri"/>
      <w:sz w:val="20"/>
      <w:lang w:eastAsia="en-US"/>
    </w:rPr>
  </w:style>
  <w:style w:type="paragraph" w:customStyle="1" w:styleId="F9FF50E8DC6F42129DE7F6384FB2BBE430">
    <w:name w:val="F9FF50E8DC6F42129DE7F6384FB2BBE430"/>
    <w:rsid w:val="002F758D"/>
    <w:rPr>
      <w:rFonts w:ascii="Calibri" w:eastAsiaTheme="minorHAnsi" w:hAnsi="Calibri"/>
      <w:sz w:val="20"/>
      <w:lang w:eastAsia="en-US"/>
    </w:rPr>
  </w:style>
  <w:style w:type="paragraph" w:customStyle="1" w:styleId="069ACD65A6654862A75A237D6A580C6730">
    <w:name w:val="069ACD65A6654862A75A237D6A580C6730"/>
    <w:rsid w:val="002F758D"/>
    <w:rPr>
      <w:rFonts w:ascii="Calibri" w:eastAsiaTheme="minorHAnsi" w:hAnsi="Calibri"/>
      <w:sz w:val="20"/>
      <w:lang w:eastAsia="en-US"/>
    </w:rPr>
  </w:style>
  <w:style w:type="paragraph" w:customStyle="1" w:styleId="03DD025489744E91B7DEAB701923C9FD30">
    <w:name w:val="03DD025489744E91B7DEAB701923C9FD30"/>
    <w:rsid w:val="002F758D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8BE6628E2BCD418393CB256DE1A5756D30">
    <w:name w:val="8BE6628E2BCD418393CB256DE1A5756D30"/>
    <w:rsid w:val="002F758D"/>
    <w:rPr>
      <w:rFonts w:ascii="Calibri" w:eastAsiaTheme="minorHAnsi" w:hAnsi="Calibri"/>
      <w:sz w:val="20"/>
      <w:lang w:eastAsia="en-US"/>
    </w:rPr>
  </w:style>
  <w:style w:type="paragraph" w:customStyle="1" w:styleId="9FC5A9F2D4D0430AB7F7C46C7C14B9F627">
    <w:name w:val="9FC5A9F2D4D0430AB7F7C46C7C14B9F627"/>
    <w:rsid w:val="002F758D"/>
    <w:rPr>
      <w:rFonts w:ascii="Calibri" w:eastAsiaTheme="minorHAnsi" w:hAnsi="Calibri"/>
      <w:sz w:val="20"/>
      <w:lang w:eastAsia="en-US"/>
    </w:rPr>
  </w:style>
  <w:style w:type="paragraph" w:customStyle="1" w:styleId="4163665831C74ADDBA82C962AAD985CA27">
    <w:name w:val="4163665831C74ADDBA82C962AAD985CA27"/>
    <w:rsid w:val="002F758D"/>
    <w:rPr>
      <w:rFonts w:ascii="Calibri" w:eastAsiaTheme="minorHAnsi" w:hAnsi="Calibri"/>
      <w:sz w:val="20"/>
      <w:lang w:eastAsia="en-US"/>
    </w:rPr>
  </w:style>
  <w:style w:type="paragraph" w:customStyle="1" w:styleId="88F663E2D17D4F00A7295223C49EE24B27">
    <w:name w:val="88F663E2D17D4F00A7295223C49EE24B27"/>
    <w:rsid w:val="002F758D"/>
    <w:rPr>
      <w:rFonts w:ascii="Calibri" w:eastAsiaTheme="minorHAnsi" w:hAnsi="Calibri"/>
      <w:sz w:val="20"/>
      <w:lang w:eastAsia="en-US"/>
    </w:rPr>
  </w:style>
  <w:style w:type="paragraph" w:customStyle="1" w:styleId="6ABB5C55141649DC82AB89B544CA326C27">
    <w:name w:val="6ABB5C55141649DC82AB89B544CA326C27"/>
    <w:rsid w:val="002F758D"/>
    <w:rPr>
      <w:rFonts w:ascii="Calibri" w:eastAsiaTheme="minorHAnsi" w:hAnsi="Calibri"/>
      <w:sz w:val="20"/>
      <w:lang w:eastAsia="en-US"/>
    </w:rPr>
  </w:style>
  <w:style w:type="paragraph" w:customStyle="1" w:styleId="E2F51D3D242C4D858C055903C0AEEA1327">
    <w:name w:val="E2F51D3D242C4D858C055903C0AEEA1327"/>
    <w:rsid w:val="002F758D"/>
    <w:rPr>
      <w:rFonts w:ascii="Calibri" w:eastAsiaTheme="minorHAnsi" w:hAnsi="Calibri"/>
      <w:sz w:val="20"/>
      <w:lang w:eastAsia="en-US"/>
    </w:rPr>
  </w:style>
  <w:style w:type="paragraph" w:customStyle="1" w:styleId="17521E0B4C0E4AC492C27DF907A13C8F27">
    <w:name w:val="17521E0B4C0E4AC492C27DF907A13C8F27"/>
    <w:rsid w:val="002F758D"/>
    <w:rPr>
      <w:rFonts w:ascii="Calibri" w:eastAsiaTheme="minorHAnsi" w:hAnsi="Calibri"/>
      <w:sz w:val="20"/>
      <w:lang w:eastAsia="en-US"/>
    </w:rPr>
  </w:style>
  <w:style w:type="paragraph" w:customStyle="1" w:styleId="E3BACDFD2C7E44749DF8AB2AF96FCBB927">
    <w:name w:val="E3BACDFD2C7E44749DF8AB2AF96FCBB927"/>
    <w:rsid w:val="002F758D"/>
    <w:rPr>
      <w:rFonts w:ascii="Calibri" w:eastAsiaTheme="minorHAnsi" w:hAnsi="Calibri"/>
      <w:sz w:val="20"/>
      <w:lang w:eastAsia="en-US"/>
    </w:rPr>
  </w:style>
  <w:style w:type="paragraph" w:customStyle="1" w:styleId="E5ED811E09234E7BA93FFA298CAD2AFC27">
    <w:name w:val="E5ED811E09234E7BA93FFA298CAD2AFC27"/>
    <w:rsid w:val="002F758D"/>
    <w:rPr>
      <w:rFonts w:ascii="Calibri" w:eastAsiaTheme="minorHAnsi" w:hAnsi="Calibri"/>
      <w:sz w:val="20"/>
      <w:lang w:eastAsia="en-US"/>
    </w:rPr>
  </w:style>
  <w:style w:type="paragraph" w:customStyle="1" w:styleId="69AA7B20383843868EFF2F76FB5394DD27">
    <w:name w:val="69AA7B20383843868EFF2F76FB5394DD27"/>
    <w:rsid w:val="002F758D"/>
    <w:rPr>
      <w:rFonts w:ascii="Calibri" w:eastAsiaTheme="minorHAnsi" w:hAnsi="Calibri"/>
      <w:sz w:val="20"/>
      <w:lang w:eastAsia="en-US"/>
    </w:rPr>
  </w:style>
  <w:style w:type="paragraph" w:customStyle="1" w:styleId="27EF8A3743734DEAB3D026E0347814DF27">
    <w:name w:val="27EF8A3743734DEAB3D026E0347814DF27"/>
    <w:rsid w:val="002F758D"/>
    <w:rPr>
      <w:rFonts w:ascii="Calibri" w:eastAsiaTheme="minorHAnsi" w:hAnsi="Calibri"/>
      <w:sz w:val="20"/>
      <w:lang w:eastAsia="en-US"/>
    </w:rPr>
  </w:style>
  <w:style w:type="paragraph" w:customStyle="1" w:styleId="3208C9783FDA44C9BBB366A7B0508B2127">
    <w:name w:val="3208C9783FDA44C9BBB366A7B0508B2127"/>
    <w:rsid w:val="002F758D"/>
    <w:rPr>
      <w:rFonts w:ascii="Calibri" w:eastAsiaTheme="minorHAnsi" w:hAnsi="Calibri"/>
      <w:sz w:val="20"/>
      <w:lang w:eastAsia="en-US"/>
    </w:rPr>
  </w:style>
  <w:style w:type="paragraph" w:customStyle="1" w:styleId="54A7A4A88A0A429FBDD23A639B96914A27">
    <w:name w:val="54A7A4A88A0A429FBDD23A639B96914A27"/>
    <w:rsid w:val="002F758D"/>
    <w:rPr>
      <w:rFonts w:ascii="Calibri" w:eastAsiaTheme="minorHAnsi" w:hAnsi="Calibri"/>
      <w:sz w:val="20"/>
      <w:lang w:eastAsia="en-US"/>
    </w:rPr>
  </w:style>
  <w:style w:type="paragraph" w:customStyle="1" w:styleId="551DF7F4212642BF99CDDFCBD98640CC27">
    <w:name w:val="551DF7F4212642BF99CDDFCBD98640CC27"/>
    <w:rsid w:val="002F758D"/>
    <w:rPr>
      <w:rFonts w:ascii="Calibri" w:eastAsiaTheme="minorHAnsi" w:hAnsi="Calibri"/>
      <w:sz w:val="20"/>
      <w:lang w:eastAsia="en-US"/>
    </w:rPr>
  </w:style>
  <w:style w:type="paragraph" w:customStyle="1" w:styleId="4F2AAB01C56749B783E8551C9393891927">
    <w:name w:val="4F2AAB01C56749B783E8551C9393891927"/>
    <w:rsid w:val="002F758D"/>
    <w:rPr>
      <w:rFonts w:ascii="Calibri" w:eastAsiaTheme="minorHAnsi" w:hAnsi="Calibri"/>
      <w:sz w:val="20"/>
      <w:lang w:eastAsia="en-US"/>
    </w:rPr>
  </w:style>
  <w:style w:type="paragraph" w:customStyle="1" w:styleId="0006642EDFEF46768988998CC1A3EF2A27">
    <w:name w:val="0006642EDFEF46768988998CC1A3EF2A27"/>
    <w:rsid w:val="002F758D"/>
    <w:rPr>
      <w:rFonts w:ascii="Calibri" w:eastAsiaTheme="minorHAnsi" w:hAnsi="Calibri"/>
      <w:sz w:val="20"/>
      <w:lang w:eastAsia="en-US"/>
    </w:rPr>
  </w:style>
  <w:style w:type="paragraph" w:customStyle="1" w:styleId="49FFA46E08BF4113B379511085B4AF9F27">
    <w:name w:val="49FFA46E08BF4113B379511085B4AF9F27"/>
    <w:rsid w:val="002F758D"/>
    <w:rPr>
      <w:rFonts w:ascii="Calibri" w:eastAsiaTheme="minorHAnsi" w:hAnsi="Calibri"/>
      <w:sz w:val="20"/>
      <w:lang w:eastAsia="en-US"/>
    </w:rPr>
  </w:style>
  <w:style w:type="paragraph" w:customStyle="1" w:styleId="F31D84BE0AAB4355996CE77E96B218CE27">
    <w:name w:val="F31D84BE0AAB4355996CE77E96B218CE27"/>
    <w:rsid w:val="002F758D"/>
    <w:rPr>
      <w:rFonts w:ascii="Calibri" w:eastAsiaTheme="minorHAnsi" w:hAnsi="Calibri"/>
      <w:sz w:val="20"/>
      <w:lang w:eastAsia="en-US"/>
    </w:rPr>
  </w:style>
  <w:style w:type="paragraph" w:customStyle="1" w:styleId="718C67BFB72049CBBE82571698B8C47127">
    <w:name w:val="718C67BFB72049CBBE82571698B8C47127"/>
    <w:rsid w:val="002F758D"/>
    <w:rPr>
      <w:rFonts w:ascii="Calibri" w:eastAsiaTheme="minorHAnsi" w:hAnsi="Calibri"/>
      <w:sz w:val="20"/>
      <w:lang w:eastAsia="en-US"/>
    </w:rPr>
  </w:style>
  <w:style w:type="paragraph" w:customStyle="1" w:styleId="124955530DD24A9A8F365697FB992FAE27">
    <w:name w:val="124955530DD24A9A8F365697FB992FAE27"/>
    <w:rsid w:val="002F758D"/>
    <w:rPr>
      <w:rFonts w:ascii="Calibri" w:eastAsiaTheme="minorHAnsi" w:hAnsi="Calibri"/>
      <w:sz w:val="20"/>
      <w:lang w:eastAsia="en-US"/>
    </w:rPr>
  </w:style>
  <w:style w:type="paragraph" w:customStyle="1" w:styleId="A636018F5D0A418D9A42FFF9821B3B1127">
    <w:name w:val="A636018F5D0A418D9A42FFF9821B3B1127"/>
    <w:rsid w:val="002F758D"/>
    <w:rPr>
      <w:rFonts w:ascii="Calibri" w:eastAsiaTheme="minorHAnsi" w:hAnsi="Calibri"/>
      <w:sz w:val="20"/>
      <w:lang w:eastAsia="en-US"/>
    </w:rPr>
  </w:style>
  <w:style w:type="paragraph" w:customStyle="1" w:styleId="0F507866278940EDB0F96D13880DC56C27">
    <w:name w:val="0F507866278940EDB0F96D13880DC56C27"/>
    <w:rsid w:val="002F758D"/>
    <w:rPr>
      <w:rFonts w:ascii="Calibri" w:eastAsiaTheme="minorHAnsi" w:hAnsi="Calibri"/>
      <w:sz w:val="20"/>
      <w:lang w:eastAsia="en-US"/>
    </w:rPr>
  </w:style>
  <w:style w:type="paragraph" w:customStyle="1" w:styleId="47F510FE18844A98AA0C81BA63C975E527">
    <w:name w:val="47F510FE18844A98AA0C81BA63C975E527"/>
    <w:rsid w:val="002F758D"/>
    <w:rPr>
      <w:rFonts w:ascii="Calibri" w:eastAsiaTheme="minorHAnsi" w:hAnsi="Calibri"/>
      <w:sz w:val="20"/>
      <w:lang w:eastAsia="en-US"/>
    </w:rPr>
  </w:style>
  <w:style w:type="paragraph" w:customStyle="1" w:styleId="FCEDEC7AA3A349BD8F76128D9A5FEB4C27">
    <w:name w:val="FCEDEC7AA3A349BD8F76128D9A5FEB4C27"/>
    <w:rsid w:val="002F758D"/>
    <w:rPr>
      <w:rFonts w:ascii="Calibri" w:eastAsiaTheme="minorHAnsi" w:hAnsi="Calibri"/>
      <w:sz w:val="20"/>
      <w:lang w:eastAsia="en-US"/>
    </w:rPr>
  </w:style>
  <w:style w:type="paragraph" w:customStyle="1" w:styleId="B9956EB2D98D43D3BA26224F8A81F49B27">
    <w:name w:val="B9956EB2D98D43D3BA26224F8A81F49B27"/>
    <w:rsid w:val="002F758D"/>
    <w:rPr>
      <w:rFonts w:ascii="Calibri" w:eastAsiaTheme="minorHAnsi" w:hAnsi="Calibri"/>
      <w:sz w:val="20"/>
      <w:lang w:eastAsia="en-US"/>
    </w:rPr>
  </w:style>
  <w:style w:type="paragraph" w:customStyle="1" w:styleId="691174FAA06543F49BFF5C45654B5A6927">
    <w:name w:val="691174FAA06543F49BFF5C45654B5A6927"/>
    <w:rsid w:val="002F758D"/>
    <w:rPr>
      <w:rFonts w:ascii="Calibri" w:eastAsiaTheme="minorHAnsi" w:hAnsi="Calibri"/>
      <w:sz w:val="20"/>
      <w:lang w:eastAsia="en-US"/>
    </w:rPr>
  </w:style>
  <w:style w:type="paragraph" w:customStyle="1" w:styleId="F615B007329D445AB074CB029F284A0127">
    <w:name w:val="F615B007329D445AB074CB029F284A0127"/>
    <w:rsid w:val="002F758D"/>
    <w:rPr>
      <w:rFonts w:ascii="Calibri" w:eastAsiaTheme="minorHAnsi" w:hAnsi="Calibri"/>
      <w:sz w:val="20"/>
      <w:lang w:eastAsia="en-US"/>
    </w:rPr>
  </w:style>
  <w:style w:type="paragraph" w:customStyle="1" w:styleId="BBD6C59A7135421DA013906FDFEE8AAC27">
    <w:name w:val="BBD6C59A7135421DA013906FDFEE8AAC27"/>
    <w:rsid w:val="002F758D"/>
    <w:rPr>
      <w:rFonts w:ascii="Calibri" w:eastAsiaTheme="minorHAnsi" w:hAnsi="Calibri"/>
      <w:sz w:val="20"/>
      <w:lang w:eastAsia="en-US"/>
    </w:rPr>
  </w:style>
  <w:style w:type="paragraph" w:customStyle="1" w:styleId="264EB736063343FCBE7C3DB73DE6DBEC27">
    <w:name w:val="264EB736063343FCBE7C3DB73DE6DBEC27"/>
    <w:rsid w:val="002F758D"/>
    <w:rPr>
      <w:rFonts w:ascii="Calibri" w:eastAsiaTheme="minorHAnsi" w:hAnsi="Calibri"/>
      <w:sz w:val="20"/>
      <w:lang w:eastAsia="en-US"/>
    </w:rPr>
  </w:style>
  <w:style w:type="paragraph" w:customStyle="1" w:styleId="12A567F1C5A04509A38BF0D1317E42EB31">
    <w:name w:val="12A567F1C5A04509A38BF0D1317E42EB31"/>
    <w:rsid w:val="002F758D"/>
    <w:rPr>
      <w:rFonts w:ascii="Calibri" w:eastAsiaTheme="minorHAnsi" w:hAnsi="Calibri"/>
      <w:sz w:val="20"/>
      <w:lang w:eastAsia="en-US"/>
    </w:rPr>
  </w:style>
  <w:style w:type="paragraph" w:customStyle="1" w:styleId="542B4151F00649468B315414DC19B73531">
    <w:name w:val="542B4151F00649468B315414DC19B73531"/>
    <w:rsid w:val="002F758D"/>
    <w:rPr>
      <w:rFonts w:ascii="Calibri" w:eastAsiaTheme="minorHAnsi" w:hAnsi="Calibri"/>
      <w:sz w:val="20"/>
      <w:lang w:eastAsia="en-US"/>
    </w:rPr>
  </w:style>
  <w:style w:type="paragraph" w:customStyle="1" w:styleId="B64F9D6BD0B04FABB353E936325A105C31">
    <w:name w:val="B64F9D6BD0B04FABB353E936325A105C31"/>
    <w:rsid w:val="002F758D"/>
    <w:rPr>
      <w:rFonts w:ascii="Calibri" w:eastAsiaTheme="minorHAnsi" w:hAnsi="Calibri"/>
      <w:sz w:val="20"/>
      <w:lang w:eastAsia="en-US"/>
    </w:rPr>
  </w:style>
  <w:style w:type="paragraph" w:customStyle="1" w:styleId="9452A45F3A694AF4803FBF746BFD42EB31">
    <w:name w:val="9452A45F3A694AF4803FBF746BFD42EB31"/>
    <w:rsid w:val="002F758D"/>
    <w:rPr>
      <w:rFonts w:ascii="Calibri" w:eastAsiaTheme="minorHAnsi" w:hAnsi="Calibri"/>
      <w:sz w:val="20"/>
      <w:lang w:eastAsia="en-US"/>
    </w:rPr>
  </w:style>
  <w:style w:type="paragraph" w:customStyle="1" w:styleId="09C81D0389384331911CF96A59C8654131">
    <w:name w:val="09C81D0389384331911CF96A59C8654131"/>
    <w:rsid w:val="002F758D"/>
    <w:rPr>
      <w:rFonts w:ascii="Calibri" w:eastAsiaTheme="minorHAnsi" w:hAnsi="Calibri"/>
      <w:sz w:val="20"/>
      <w:lang w:eastAsia="en-US"/>
    </w:rPr>
  </w:style>
  <w:style w:type="paragraph" w:customStyle="1" w:styleId="F9FF50E8DC6F42129DE7F6384FB2BBE431">
    <w:name w:val="F9FF50E8DC6F42129DE7F6384FB2BBE431"/>
    <w:rsid w:val="002F758D"/>
    <w:rPr>
      <w:rFonts w:ascii="Calibri" w:eastAsiaTheme="minorHAnsi" w:hAnsi="Calibri"/>
      <w:sz w:val="20"/>
      <w:lang w:eastAsia="en-US"/>
    </w:rPr>
  </w:style>
  <w:style w:type="paragraph" w:customStyle="1" w:styleId="069ACD65A6654862A75A237D6A580C6731">
    <w:name w:val="069ACD65A6654862A75A237D6A580C6731"/>
    <w:rsid w:val="002F758D"/>
    <w:rPr>
      <w:rFonts w:ascii="Calibri" w:eastAsiaTheme="minorHAnsi" w:hAnsi="Calibri"/>
      <w:sz w:val="20"/>
      <w:lang w:eastAsia="en-US"/>
    </w:rPr>
  </w:style>
  <w:style w:type="paragraph" w:customStyle="1" w:styleId="03DD025489744E91B7DEAB701923C9FD31">
    <w:name w:val="03DD025489744E91B7DEAB701923C9FD31"/>
    <w:rsid w:val="002F758D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8BE6628E2BCD418393CB256DE1A5756D31">
    <w:name w:val="8BE6628E2BCD418393CB256DE1A5756D31"/>
    <w:rsid w:val="002F758D"/>
    <w:rPr>
      <w:rFonts w:ascii="Calibri" w:eastAsiaTheme="minorHAnsi" w:hAnsi="Calibri"/>
      <w:sz w:val="20"/>
      <w:lang w:eastAsia="en-US"/>
    </w:rPr>
  </w:style>
  <w:style w:type="paragraph" w:customStyle="1" w:styleId="9FC5A9F2D4D0430AB7F7C46C7C14B9F628">
    <w:name w:val="9FC5A9F2D4D0430AB7F7C46C7C14B9F628"/>
    <w:rsid w:val="002F758D"/>
    <w:rPr>
      <w:rFonts w:ascii="Calibri" w:eastAsiaTheme="minorHAnsi" w:hAnsi="Calibri"/>
      <w:sz w:val="20"/>
      <w:lang w:eastAsia="en-US"/>
    </w:rPr>
  </w:style>
  <w:style w:type="paragraph" w:customStyle="1" w:styleId="4163665831C74ADDBA82C962AAD985CA28">
    <w:name w:val="4163665831C74ADDBA82C962AAD985CA28"/>
    <w:rsid w:val="002F758D"/>
    <w:rPr>
      <w:rFonts w:ascii="Calibri" w:eastAsiaTheme="minorHAnsi" w:hAnsi="Calibri"/>
      <w:sz w:val="20"/>
      <w:lang w:eastAsia="en-US"/>
    </w:rPr>
  </w:style>
  <w:style w:type="paragraph" w:customStyle="1" w:styleId="88F663E2D17D4F00A7295223C49EE24B28">
    <w:name w:val="88F663E2D17D4F00A7295223C49EE24B28"/>
    <w:rsid w:val="002F758D"/>
    <w:rPr>
      <w:rFonts w:ascii="Calibri" w:eastAsiaTheme="minorHAnsi" w:hAnsi="Calibri"/>
      <w:sz w:val="20"/>
      <w:lang w:eastAsia="en-US"/>
    </w:rPr>
  </w:style>
  <w:style w:type="paragraph" w:customStyle="1" w:styleId="6ABB5C55141649DC82AB89B544CA326C28">
    <w:name w:val="6ABB5C55141649DC82AB89B544CA326C28"/>
    <w:rsid w:val="002F758D"/>
    <w:rPr>
      <w:rFonts w:ascii="Calibri" w:eastAsiaTheme="minorHAnsi" w:hAnsi="Calibri"/>
      <w:sz w:val="20"/>
      <w:lang w:eastAsia="en-US"/>
    </w:rPr>
  </w:style>
  <w:style w:type="paragraph" w:customStyle="1" w:styleId="E2F51D3D242C4D858C055903C0AEEA1328">
    <w:name w:val="E2F51D3D242C4D858C055903C0AEEA1328"/>
    <w:rsid w:val="002F758D"/>
    <w:rPr>
      <w:rFonts w:ascii="Calibri" w:eastAsiaTheme="minorHAnsi" w:hAnsi="Calibri"/>
      <w:sz w:val="20"/>
      <w:lang w:eastAsia="en-US"/>
    </w:rPr>
  </w:style>
  <w:style w:type="paragraph" w:customStyle="1" w:styleId="17521E0B4C0E4AC492C27DF907A13C8F28">
    <w:name w:val="17521E0B4C0E4AC492C27DF907A13C8F28"/>
    <w:rsid w:val="002F758D"/>
    <w:rPr>
      <w:rFonts w:ascii="Calibri" w:eastAsiaTheme="minorHAnsi" w:hAnsi="Calibri"/>
      <w:sz w:val="20"/>
      <w:lang w:eastAsia="en-US"/>
    </w:rPr>
  </w:style>
  <w:style w:type="paragraph" w:customStyle="1" w:styleId="E3BACDFD2C7E44749DF8AB2AF96FCBB928">
    <w:name w:val="E3BACDFD2C7E44749DF8AB2AF96FCBB928"/>
    <w:rsid w:val="002F758D"/>
    <w:rPr>
      <w:rFonts w:ascii="Calibri" w:eastAsiaTheme="minorHAnsi" w:hAnsi="Calibri"/>
      <w:sz w:val="20"/>
      <w:lang w:eastAsia="en-US"/>
    </w:rPr>
  </w:style>
  <w:style w:type="paragraph" w:customStyle="1" w:styleId="E5ED811E09234E7BA93FFA298CAD2AFC28">
    <w:name w:val="E5ED811E09234E7BA93FFA298CAD2AFC28"/>
    <w:rsid w:val="002F758D"/>
    <w:rPr>
      <w:rFonts w:ascii="Calibri" w:eastAsiaTheme="minorHAnsi" w:hAnsi="Calibri"/>
      <w:sz w:val="20"/>
      <w:lang w:eastAsia="en-US"/>
    </w:rPr>
  </w:style>
  <w:style w:type="paragraph" w:customStyle="1" w:styleId="69AA7B20383843868EFF2F76FB5394DD28">
    <w:name w:val="69AA7B20383843868EFF2F76FB5394DD28"/>
    <w:rsid w:val="002F758D"/>
    <w:rPr>
      <w:rFonts w:ascii="Calibri" w:eastAsiaTheme="minorHAnsi" w:hAnsi="Calibri"/>
      <w:sz w:val="20"/>
      <w:lang w:eastAsia="en-US"/>
    </w:rPr>
  </w:style>
  <w:style w:type="paragraph" w:customStyle="1" w:styleId="27EF8A3743734DEAB3D026E0347814DF28">
    <w:name w:val="27EF8A3743734DEAB3D026E0347814DF28"/>
    <w:rsid w:val="002F758D"/>
    <w:rPr>
      <w:rFonts w:ascii="Calibri" w:eastAsiaTheme="minorHAnsi" w:hAnsi="Calibri"/>
      <w:sz w:val="20"/>
      <w:lang w:eastAsia="en-US"/>
    </w:rPr>
  </w:style>
  <w:style w:type="paragraph" w:customStyle="1" w:styleId="3208C9783FDA44C9BBB366A7B0508B2128">
    <w:name w:val="3208C9783FDA44C9BBB366A7B0508B2128"/>
    <w:rsid w:val="002F758D"/>
    <w:rPr>
      <w:rFonts w:ascii="Calibri" w:eastAsiaTheme="minorHAnsi" w:hAnsi="Calibri"/>
      <w:sz w:val="20"/>
      <w:lang w:eastAsia="en-US"/>
    </w:rPr>
  </w:style>
  <w:style w:type="paragraph" w:customStyle="1" w:styleId="54A7A4A88A0A429FBDD23A639B96914A28">
    <w:name w:val="54A7A4A88A0A429FBDD23A639B96914A28"/>
    <w:rsid w:val="002F758D"/>
    <w:rPr>
      <w:rFonts w:ascii="Calibri" w:eastAsiaTheme="minorHAnsi" w:hAnsi="Calibri"/>
      <w:sz w:val="20"/>
      <w:lang w:eastAsia="en-US"/>
    </w:rPr>
  </w:style>
  <w:style w:type="paragraph" w:customStyle="1" w:styleId="551DF7F4212642BF99CDDFCBD98640CC28">
    <w:name w:val="551DF7F4212642BF99CDDFCBD98640CC28"/>
    <w:rsid w:val="002F758D"/>
    <w:rPr>
      <w:rFonts w:ascii="Calibri" w:eastAsiaTheme="minorHAnsi" w:hAnsi="Calibri"/>
      <w:sz w:val="20"/>
      <w:lang w:eastAsia="en-US"/>
    </w:rPr>
  </w:style>
  <w:style w:type="paragraph" w:customStyle="1" w:styleId="4F2AAB01C56749B783E8551C9393891928">
    <w:name w:val="4F2AAB01C56749B783E8551C9393891928"/>
    <w:rsid w:val="002F758D"/>
    <w:rPr>
      <w:rFonts w:ascii="Calibri" w:eastAsiaTheme="minorHAnsi" w:hAnsi="Calibri"/>
      <w:sz w:val="20"/>
      <w:lang w:eastAsia="en-US"/>
    </w:rPr>
  </w:style>
  <w:style w:type="paragraph" w:customStyle="1" w:styleId="0006642EDFEF46768988998CC1A3EF2A28">
    <w:name w:val="0006642EDFEF46768988998CC1A3EF2A28"/>
    <w:rsid w:val="002F758D"/>
    <w:rPr>
      <w:rFonts w:ascii="Calibri" w:eastAsiaTheme="minorHAnsi" w:hAnsi="Calibri"/>
      <w:sz w:val="20"/>
      <w:lang w:eastAsia="en-US"/>
    </w:rPr>
  </w:style>
  <w:style w:type="paragraph" w:customStyle="1" w:styleId="49FFA46E08BF4113B379511085B4AF9F28">
    <w:name w:val="49FFA46E08BF4113B379511085B4AF9F28"/>
    <w:rsid w:val="002F758D"/>
    <w:rPr>
      <w:rFonts w:ascii="Calibri" w:eastAsiaTheme="minorHAnsi" w:hAnsi="Calibri"/>
      <w:sz w:val="20"/>
      <w:lang w:eastAsia="en-US"/>
    </w:rPr>
  </w:style>
  <w:style w:type="paragraph" w:customStyle="1" w:styleId="F31D84BE0AAB4355996CE77E96B218CE28">
    <w:name w:val="F31D84BE0AAB4355996CE77E96B218CE28"/>
    <w:rsid w:val="002F758D"/>
    <w:rPr>
      <w:rFonts w:ascii="Calibri" w:eastAsiaTheme="minorHAnsi" w:hAnsi="Calibri"/>
      <w:sz w:val="20"/>
      <w:lang w:eastAsia="en-US"/>
    </w:rPr>
  </w:style>
  <w:style w:type="paragraph" w:customStyle="1" w:styleId="718C67BFB72049CBBE82571698B8C47128">
    <w:name w:val="718C67BFB72049CBBE82571698B8C47128"/>
    <w:rsid w:val="002F758D"/>
    <w:rPr>
      <w:rFonts w:ascii="Calibri" w:eastAsiaTheme="minorHAnsi" w:hAnsi="Calibri"/>
      <w:sz w:val="20"/>
      <w:lang w:eastAsia="en-US"/>
    </w:rPr>
  </w:style>
  <w:style w:type="paragraph" w:customStyle="1" w:styleId="124955530DD24A9A8F365697FB992FAE28">
    <w:name w:val="124955530DD24A9A8F365697FB992FAE28"/>
    <w:rsid w:val="002F758D"/>
    <w:rPr>
      <w:rFonts w:ascii="Calibri" w:eastAsiaTheme="minorHAnsi" w:hAnsi="Calibri"/>
      <w:sz w:val="20"/>
      <w:lang w:eastAsia="en-US"/>
    </w:rPr>
  </w:style>
  <w:style w:type="paragraph" w:customStyle="1" w:styleId="A636018F5D0A418D9A42FFF9821B3B1128">
    <w:name w:val="A636018F5D0A418D9A42FFF9821B3B1128"/>
    <w:rsid w:val="002F758D"/>
    <w:rPr>
      <w:rFonts w:ascii="Calibri" w:eastAsiaTheme="minorHAnsi" w:hAnsi="Calibri"/>
      <w:sz w:val="20"/>
      <w:lang w:eastAsia="en-US"/>
    </w:rPr>
  </w:style>
  <w:style w:type="paragraph" w:customStyle="1" w:styleId="0F507866278940EDB0F96D13880DC56C28">
    <w:name w:val="0F507866278940EDB0F96D13880DC56C28"/>
    <w:rsid w:val="002F758D"/>
    <w:rPr>
      <w:rFonts w:ascii="Calibri" w:eastAsiaTheme="minorHAnsi" w:hAnsi="Calibri"/>
      <w:sz w:val="20"/>
      <w:lang w:eastAsia="en-US"/>
    </w:rPr>
  </w:style>
  <w:style w:type="paragraph" w:customStyle="1" w:styleId="47F510FE18844A98AA0C81BA63C975E528">
    <w:name w:val="47F510FE18844A98AA0C81BA63C975E528"/>
    <w:rsid w:val="002F758D"/>
    <w:rPr>
      <w:rFonts w:ascii="Calibri" w:eastAsiaTheme="minorHAnsi" w:hAnsi="Calibri"/>
      <w:sz w:val="20"/>
      <w:lang w:eastAsia="en-US"/>
    </w:rPr>
  </w:style>
  <w:style w:type="paragraph" w:customStyle="1" w:styleId="FCEDEC7AA3A349BD8F76128D9A5FEB4C28">
    <w:name w:val="FCEDEC7AA3A349BD8F76128D9A5FEB4C28"/>
    <w:rsid w:val="002F758D"/>
    <w:rPr>
      <w:rFonts w:ascii="Calibri" w:eastAsiaTheme="minorHAnsi" w:hAnsi="Calibri"/>
      <w:sz w:val="20"/>
      <w:lang w:eastAsia="en-US"/>
    </w:rPr>
  </w:style>
  <w:style w:type="paragraph" w:customStyle="1" w:styleId="B9956EB2D98D43D3BA26224F8A81F49B28">
    <w:name w:val="B9956EB2D98D43D3BA26224F8A81F49B28"/>
    <w:rsid w:val="002F758D"/>
    <w:rPr>
      <w:rFonts w:ascii="Calibri" w:eastAsiaTheme="minorHAnsi" w:hAnsi="Calibri"/>
      <w:sz w:val="20"/>
      <w:lang w:eastAsia="en-US"/>
    </w:rPr>
  </w:style>
  <w:style w:type="paragraph" w:customStyle="1" w:styleId="691174FAA06543F49BFF5C45654B5A6928">
    <w:name w:val="691174FAA06543F49BFF5C45654B5A6928"/>
    <w:rsid w:val="002F758D"/>
    <w:rPr>
      <w:rFonts w:ascii="Calibri" w:eastAsiaTheme="minorHAnsi" w:hAnsi="Calibri"/>
      <w:sz w:val="20"/>
      <w:lang w:eastAsia="en-US"/>
    </w:rPr>
  </w:style>
  <w:style w:type="paragraph" w:customStyle="1" w:styleId="F615B007329D445AB074CB029F284A0128">
    <w:name w:val="F615B007329D445AB074CB029F284A0128"/>
    <w:rsid w:val="002F758D"/>
    <w:rPr>
      <w:rFonts w:ascii="Calibri" w:eastAsiaTheme="minorHAnsi" w:hAnsi="Calibri"/>
      <w:sz w:val="20"/>
      <w:lang w:eastAsia="en-US"/>
    </w:rPr>
  </w:style>
  <w:style w:type="paragraph" w:customStyle="1" w:styleId="BBD6C59A7135421DA013906FDFEE8AAC28">
    <w:name w:val="BBD6C59A7135421DA013906FDFEE8AAC28"/>
    <w:rsid w:val="002F758D"/>
    <w:rPr>
      <w:rFonts w:ascii="Calibri" w:eastAsiaTheme="minorHAnsi" w:hAnsi="Calibri"/>
      <w:sz w:val="20"/>
      <w:lang w:eastAsia="en-US"/>
    </w:rPr>
  </w:style>
  <w:style w:type="paragraph" w:customStyle="1" w:styleId="264EB736063343FCBE7C3DB73DE6DBEC28">
    <w:name w:val="264EB736063343FCBE7C3DB73DE6DBEC28"/>
    <w:rsid w:val="002F758D"/>
    <w:rPr>
      <w:rFonts w:ascii="Calibri" w:eastAsiaTheme="minorHAnsi" w:hAnsi="Calibri"/>
      <w:sz w:val="20"/>
      <w:lang w:eastAsia="en-US"/>
    </w:rPr>
  </w:style>
  <w:style w:type="paragraph" w:customStyle="1" w:styleId="E97628B3326248FC95260124058E9CFA">
    <w:name w:val="E97628B3326248FC95260124058E9CFA"/>
    <w:rsid w:val="002F758D"/>
    <w:rPr>
      <w:rFonts w:ascii="Calibri" w:eastAsiaTheme="minorHAnsi" w:hAnsi="Calibri"/>
      <w:sz w:val="20"/>
      <w:lang w:eastAsia="en-US"/>
    </w:rPr>
  </w:style>
  <w:style w:type="paragraph" w:customStyle="1" w:styleId="12A567F1C5A04509A38BF0D1317E42EB32">
    <w:name w:val="12A567F1C5A04509A38BF0D1317E42EB32"/>
    <w:rsid w:val="002F758D"/>
    <w:rPr>
      <w:rFonts w:ascii="Calibri" w:eastAsiaTheme="minorHAnsi" w:hAnsi="Calibri"/>
      <w:sz w:val="20"/>
      <w:lang w:eastAsia="en-US"/>
    </w:rPr>
  </w:style>
  <w:style w:type="paragraph" w:customStyle="1" w:styleId="542B4151F00649468B315414DC19B73532">
    <w:name w:val="542B4151F00649468B315414DC19B73532"/>
    <w:rsid w:val="002F758D"/>
    <w:rPr>
      <w:rFonts w:ascii="Calibri" w:eastAsiaTheme="minorHAnsi" w:hAnsi="Calibri"/>
      <w:sz w:val="20"/>
      <w:lang w:eastAsia="en-US"/>
    </w:rPr>
  </w:style>
  <w:style w:type="paragraph" w:customStyle="1" w:styleId="B64F9D6BD0B04FABB353E936325A105C32">
    <w:name w:val="B64F9D6BD0B04FABB353E936325A105C32"/>
    <w:rsid w:val="002F758D"/>
    <w:rPr>
      <w:rFonts w:ascii="Calibri" w:eastAsiaTheme="minorHAnsi" w:hAnsi="Calibri"/>
      <w:sz w:val="20"/>
      <w:lang w:eastAsia="en-US"/>
    </w:rPr>
  </w:style>
  <w:style w:type="paragraph" w:customStyle="1" w:styleId="9452A45F3A694AF4803FBF746BFD42EB32">
    <w:name w:val="9452A45F3A694AF4803FBF746BFD42EB32"/>
    <w:rsid w:val="002F758D"/>
    <w:rPr>
      <w:rFonts w:ascii="Calibri" w:eastAsiaTheme="minorHAnsi" w:hAnsi="Calibri"/>
      <w:sz w:val="20"/>
      <w:lang w:eastAsia="en-US"/>
    </w:rPr>
  </w:style>
  <w:style w:type="paragraph" w:customStyle="1" w:styleId="09C81D0389384331911CF96A59C8654132">
    <w:name w:val="09C81D0389384331911CF96A59C8654132"/>
    <w:rsid w:val="002F758D"/>
    <w:rPr>
      <w:rFonts w:ascii="Calibri" w:eastAsiaTheme="minorHAnsi" w:hAnsi="Calibri"/>
      <w:sz w:val="20"/>
      <w:lang w:eastAsia="en-US"/>
    </w:rPr>
  </w:style>
  <w:style w:type="paragraph" w:customStyle="1" w:styleId="F9FF50E8DC6F42129DE7F6384FB2BBE432">
    <w:name w:val="F9FF50E8DC6F42129DE7F6384FB2BBE432"/>
    <w:rsid w:val="002F758D"/>
    <w:rPr>
      <w:rFonts w:ascii="Calibri" w:eastAsiaTheme="minorHAnsi" w:hAnsi="Calibri"/>
      <w:sz w:val="20"/>
      <w:lang w:eastAsia="en-US"/>
    </w:rPr>
  </w:style>
  <w:style w:type="paragraph" w:customStyle="1" w:styleId="069ACD65A6654862A75A237D6A580C6732">
    <w:name w:val="069ACD65A6654862A75A237D6A580C6732"/>
    <w:rsid w:val="002F758D"/>
    <w:rPr>
      <w:rFonts w:ascii="Calibri" w:eastAsiaTheme="minorHAnsi" w:hAnsi="Calibri"/>
      <w:sz w:val="20"/>
      <w:lang w:eastAsia="en-US"/>
    </w:rPr>
  </w:style>
  <w:style w:type="paragraph" w:customStyle="1" w:styleId="03DD025489744E91B7DEAB701923C9FD32">
    <w:name w:val="03DD025489744E91B7DEAB701923C9FD32"/>
    <w:rsid w:val="002F758D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8BE6628E2BCD418393CB256DE1A5756D32">
    <w:name w:val="8BE6628E2BCD418393CB256DE1A5756D32"/>
    <w:rsid w:val="002F758D"/>
    <w:rPr>
      <w:rFonts w:ascii="Calibri" w:eastAsiaTheme="minorHAnsi" w:hAnsi="Calibri"/>
      <w:sz w:val="20"/>
      <w:lang w:eastAsia="en-US"/>
    </w:rPr>
  </w:style>
  <w:style w:type="paragraph" w:customStyle="1" w:styleId="9FC5A9F2D4D0430AB7F7C46C7C14B9F629">
    <w:name w:val="9FC5A9F2D4D0430AB7F7C46C7C14B9F629"/>
    <w:rsid w:val="002F758D"/>
    <w:rPr>
      <w:rFonts w:ascii="Calibri" w:eastAsiaTheme="minorHAnsi" w:hAnsi="Calibri"/>
      <w:sz w:val="20"/>
      <w:lang w:eastAsia="en-US"/>
    </w:rPr>
  </w:style>
  <w:style w:type="paragraph" w:customStyle="1" w:styleId="4163665831C74ADDBA82C962AAD985CA29">
    <w:name w:val="4163665831C74ADDBA82C962AAD985CA29"/>
    <w:rsid w:val="002F758D"/>
    <w:rPr>
      <w:rFonts w:ascii="Calibri" w:eastAsiaTheme="minorHAnsi" w:hAnsi="Calibri"/>
      <w:sz w:val="20"/>
      <w:lang w:eastAsia="en-US"/>
    </w:rPr>
  </w:style>
  <w:style w:type="paragraph" w:customStyle="1" w:styleId="88F663E2D17D4F00A7295223C49EE24B29">
    <w:name w:val="88F663E2D17D4F00A7295223C49EE24B29"/>
    <w:rsid w:val="002F758D"/>
    <w:rPr>
      <w:rFonts w:ascii="Calibri" w:eastAsiaTheme="minorHAnsi" w:hAnsi="Calibri"/>
      <w:sz w:val="20"/>
      <w:lang w:eastAsia="en-US"/>
    </w:rPr>
  </w:style>
  <w:style w:type="paragraph" w:customStyle="1" w:styleId="6ABB5C55141649DC82AB89B544CA326C29">
    <w:name w:val="6ABB5C55141649DC82AB89B544CA326C29"/>
    <w:rsid w:val="002F758D"/>
    <w:rPr>
      <w:rFonts w:ascii="Calibri" w:eastAsiaTheme="minorHAnsi" w:hAnsi="Calibri"/>
      <w:sz w:val="20"/>
      <w:lang w:eastAsia="en-US"/>
    </w:rPr>
  </w:style>
  <w:style w:type="paragraph" w:customStyle="1" w:styleId="E2F51D3D242C4D858C055903C0AEEA1329">
    <w:name w:val="E2F51D3D242C4D858C055903C0AEEA1329"/>
    <w:rsid w:val="002F758D"/>
    <w:rPr>
      <w:rFonts w:ascii="Calibri" w:eastAsiaTheme="minorHAnsi" w:hAnsi="Calibri"/>
      <w:sz w:val="20"/>
      <w:lang w:eastAsia="en-US"/>
    </w:rPr>
  </w:style>
  <w:style w:type="paragraph" w:customStyle="1" w:styleId="17521E0B4C0E4AC492C27DF907A13C8F29">
    <w:name w:val="17521E0B4C0E4AC492C27DF907A13C8F29"/>
    <w:rsid w:val="002F758D"/>
    <w:rPr>
      <w:rFonts w:ascii="Calibri" w:eastAsiaTheme="minorHAnsi" w:hAnsi="Calibri"/>
      <w:sz w:val="20"/>
      <w:lang w:eastAsia="en-US"/>
    </w:rPr>
  </w:style>
  <w:style w:type="paragraph" w:customStyle="1" w:styleId="E3BACDFD2C7E44749DF8AB2AF96FCBB929">
    <w:name w:val="E3BACDFD2C7E44749DF8AB2AF96FCBB929"/>
    <w:rsid w:val="002F758D"/>
    <w:rPr>
      <w:rFonts w:ascii="Calibri" w:eastAsiaTheme="minorHAnsi" w:hAnsi="Calibri"/>
      <w:sz w:val="20"/>
      <w:lang w:eastAsia="en-US"/>
    </w:rPr>
  </w:style>
  <w:style w:type="paragraph" w:customStyle="1" w:styleId="E5ED811E09234E7BA93FFA298CAD2AFC29">
    <w:name w:val="E5ED811E09234E7BA93FFA298CAD2AFC29"/>
    <w:rsid w:val="002F758D"/>
    <w:rPr>
      <w:rFonts w:ascii="Calibri" w:eastAsiaTheme="minorHAnsi" w:hAnsi="Calibri"/>
      <w:sz w:val="20"/>
      <w:lang w:eastAsia="en-US"/>
    </w:rPr>
  </w:style>
  <w:style w:type="paragraph" w:customStyle="1" w:styleId="69AA7B20383843868EFF2F76FB5394DD29">
    <w:name w:val="69AA7B20383843868EFF2F76FB5394DD29"/>
    <w:rsid w:val="002F758D"/>
    <w:rPr>
      <w:rFonts w:ascii="Calibri" w:eastAsiaTheme="minorHAnsi" w:hAnsi="Calibri"/>
      <w:sz w:val="20"/>
      <w:lang w:eastAsia="en-US"/>
    </w:rPr>
  </w:style>
  <w:style w:type="paragraph" w:customStyle="1" w:styleId="27EF8A3743734DEAB3D026E0347814DF29">
    <w:name w:val="27EF8A3743734DEAB3D026E0347814DF29"/>
    <w:rsid w:val="002F758D"/>
    <w:rPr>
      <w:rFonts w:ascii="Calibri" w:eastAsiaTheme="minorHAnsi" w:hAnsi="Calibri"/>
      <w:sz w:val="20"/>
      <w:lang w:eastAsia="en-US"/>
    </w:rPr>
  </w:style>
  <w:style w:type="paragraph" w:customStyle="1" w:styleId="3208C9783FDA44C9BBB366A7B0508B2129">
    <w:name w:val="3208C9783FDA44C9BBB366A7B0508B2129"/>
    <w:rsid w:val="002F758D"/>
    <w:rPr>
      <w:rFonts w:ascii="Calibri" w:eastAsiaTheme="minorHAnsi" w:hAnsi="Calibri"/>
      <w:sz w:val="20"/>
      <w:lang w:eastAsia="en-US"/>
    </w:rPr>
  </w:style>
  <w:style w:type="paragraph" w:customStyle="1" w:styleId="54A7A4A88A0A429FBDD23A639B96914A29">
    <w:name w:val="54A7A4A88A0A429FBDD23A639B96914A29"/>
    <w:rsid w:val="002F758D"/>
    <w:rPr>
      <w:rFonts w:ascii="Calibri" w:eastAsiaTheme="minorHAnsi" w:hAnsi="Calibri"/>
      <w:sz w:val="20"/>
      <w:lang w:eastAsia="en-US"/>
    </w:rPr>
  </w:style>
  <w:style w:type="paragraph" w:customStyle="1" w:styleId="551DF7F4212642BF99CDDFCBD98640CC29">
    <w:name w:val="551DF7F4212642BF99CDDFCBD98640CC29"/>
    <w:rsid w:val="002F758D"/>
    <w:rPr>
      <w:rFonts w:ascii="Calibri" w:eastAsiaTheme="minorHAnsi" w:hAnsi="Calibri"/>
      <w:sz w:val="20"/>
      <w:lang w:eastAsia="en-US"/>
    </w:rPr>
  </w:style>
  <w:style w:type="paragraph" w:customStyle="1" w:styleId="4F2AAB01C56749B783E8551C9393891929">
    <w:name w:val="4F2AAB01C56749B783E8551C9393891929"/>
    <w:rsid w:val="002F758D"/>
    <w:rPr>
      <w:rFonts w:ascii="Calibri" w:eastAsiaTheme="minorHAnsi" w:hAnsi="Calibri"/>
      <w:sz w:val="20"/>
      <w:lang w:eastAsia="en-US"/>
    </w:rPr>
  </w:style>
  <w:style w:type="paragraph" w:customStyle="1" w:styleId="0006642EDFEF46768988998CC1A3EF2A29">
    <w:name w:val="0006642EDFEF46768988998CC1A3EF2A29"/>
    <w:rsid w:val="002F758D"/>
    <w:rPr>
      <w:rFonts w:ascii="Calibri" w:eastAsiaTheme="minorHAnsi" w:hAnsi="Calibri"/>
      <w:sz w:val="20"/>
      <w:lang w:eastAsia="en-US"/>
    </w:rPr>
  </w:style>
  <w:style w:type="paragraph" w:customStyle="1" w:styleId="49FFA46E08BF4113B379511085B4AF9F29">
    <w:name w:val="49FFA46E08BF4113B379511085B4AF9F29"/>
    <w:rsid w:val="002F758D"/>
    <w:rPr>
      <w:rFonts w:ascii="Calibri" w:eastAsiaTheme="minorHAnsi" w:hAnsi="Calibri"/>
      <w:sz w:val="20"/>
      <w:lang w:eastAsia="en-US"/>
    </w:rPr>
  </w:style>
  <w:style w:type="paragraph" w:customStyle="1" w:styleId="F31D84BE0AAB4355996CE77E96B218CE29">
    <w:name w:val="F31D84BE0AAB4355996CE77E96B218CE29"/>
    <w:rsid w:val="002F758D"/>
    <w:rPr>
      <w:rFonts w:ascii="Calibri" w:eastAsiaTheme="minorHAnsi" w:hAnsi="Calibri"/>
      <w:sz w:val="20"/>
      <w:lang w:eastAsia="en-US"/>
    </w:rPr>
  </w:style>
  <w:style w:type="paragraph" w:customStyle="1" w:styleId="718C67BFB72049CBBE82571698B8C47129">
    <w:name w:val="718C67BFB72049CBBE82571698B8C47129"/>
    <w:rsid w:val="002F758D"/>
    <w:rPr>
      <w:rFonts w:ascii="Calibri" w:eastAsiaTheme="minorHAnsi" w:hAnsi="Calibri"/>
      <w:sz w:val="20"/>
      <w:lang w:eastAsia="en-US"/>
    </w:rPr>
  </w:style>
  <w:style w:type="paragraph" w:customStyle="1" w:styleId="124955530DD24A9A8F365697FB992FAE29">
    <w:name w:val="124955530DD24A9A8F365697FB992FAE29"/>
    <w:rsid w:val="002F758D"/>
    <w:rPr>
      <w:rFonts w:ascii="Calibri" w:eastAsiaTheme="minorHAnsi" w:hAnsi="Calibri"/>
      <w:sz w:val="20"/>
      <w:lang w:eastAsia="en-US"/>
    </w:rPr>
  </w:style>
  <w:style w:type="paragraph" w:customStyle="1" w:styleId="A636018F5D0A418D9A42FFF9821B3B1129">
    <w:name w:val="A636018F5D0A418D9A42FFF9821B3B1129"/>
    <w:rsid w:val="002F758D"/>
    <w:rPr>
      <w:rFonts w:ascii="Calibri" w:eastAsiaTheme="minorHAnsi" w:hAnsi="Calibri"/>
      <w:sz w:val="20"/>
      <w:lang w:eastAsia="en-US"/>
    </w:rPr>
  </w:style>
  <w:style w:type="paragraph" w:customStyle="1" w:styleId="0F507866278940EDB0F96D13880DC56C29">
    <w:name w:val="0F507866278940EDB0F96D13880DC56C29"/>
    <w:rsid w:val="002F758D"/>
    <w:rPr>
      <w:rFonts w:ascii="Calibri" w:eastAsiaTheme="minorHAnsi" w:hAnsi="Calibri"/>
      <w:sz w:val="20"/>
      <w:lang w:eastAsia="en-US"/>
    </w:rPr>
  </w:style>
  <w:style w:type="paragraph" w:customStyle="1" w:styleId="47F510FE18844A98AA0C81BA63C975E529">
    <w:name w:val="47F510FE18844A98AA0C81BA63C975E529"/>
    <w:rsid w:val="002F758D"/>
    <w:rPr>
      <w:rFonts w:ascii="Calibri" w:eastAsiaTheme="minorHAnsi" w:hAnsi="Calibri"/>
      <w:sz w:val="20"/>
      <w:lang w:eastAsia="en-US"/>
    </w:rPr>
  </w:style>
  <w:style w:type="paragraph" w:customStyle="1" w:styleId="FCEDEC7AA3A349BD8F76128D9A5FEB4C29">
    <w:name w:val="FCEDEC7AA3A349BD8F76128D9A5FEB4C29"/>
    <w:rsid w:val="002F758D"/>
    <w:rPr>
      <w:rFonts w:ascii="Calibri" w:eastAsiaTheme="minorHAnsi" w:hAnsi="Calibri"/>
      <w:sz w:val="20"/>
      <w:lang w:eastAsia="en-US"/>
    </w:rPr>
  </w:style>
  <w:style w:type="paragraph" w:customStyle="1" w:styleId="B9956EB2D98D43D3BA26224F8A81F49B29">
    <w:name w:val="B9956EB2D98D43D3BA26224F8A81F49B29"/>
    <w:rsid w:val="002F758D"/>
    <w:rPr>
      <w:rFonts w:ascii="Calibri" w:eastAsiaTheme="minorHAnsi" w:hAnsi="Calibri"/>
      <w:sz w:val="20"/>
      <w:lang w:eastAsia="en-US"/>
    </w:rPr>
  </w:style>
  <w:style w:type="paragraph" w:customStyle="1" w:styleId="691174FAA06543F49BFF5C45654B5A6929">
    <w:name w:val="691174FAA06543F49BFF5C45654B5A6929"/>
    <w:rsid w:val="002F758D"/>
    <w:rPr>
      <w:rFonts w:ascii="Calibri" w:eastAsiaTheme="minorHAnsi" w:hAnsi="Calibri"/>
      <w:sz w:val="20"/>
      <w:lang w:eastAsia="en-US"/>
    </w:rPr>
  </w:style>
  <w:style w:type="paragraph" w:customStyle="1" w:styleId="F615B007329D445AB074CB029F284A0129">
    <w:name w:val="F615B007329D445AB074CB029F284A0129"/>
    <w:rsid w:val="002F758D"/>
    <w:rPr>
      <w:rFonts w:ascii="Calibri" w:eastAsiaTheme="minorHAnsi" w:hAnsi="Calibri"/>
      <w:sz w:val="20"/>
      <w:lang w:eastAsia="en-US"/>
    </w:rPr>
  </w:style>
  <w:style w:type="paragraph" w:customStyle="1" w:styleId="BBD6C59A7135421DA013906FDFEE8AAC29">
    <w:name w:val="BBD6C59A7135421DA013906FDFEE8AAC29"/>
    <w:rsid w:val="002F758D"/>
    <w:rPr>
      <w:rFonts w:ascii="Calibri" w:eastAsiaTheme="minorHAnsi" w:hAnsi="Calibri"/>
      <w:sz w:val="20"/>
      <w:lang w:eastAsia="en-US"/>
    </w:rPr>
  </w:style>
  <w:style w:type="paragraph" w:customStyle="1" w:styleId="264EB736063343FCBE7C3DB73DE6DBEC29">
    <w:name w:val="264EB736063343FCBE7C3DB73DE6DBEC29"/>
    <w:rsid w:val="002F758D"/>
    <w:rPr>
      <w:rFonts w:ascii="Calibri" w:eastAsiaTheme="minorHAnsi" w:hAnsi="Calibri"/>
      <w:sz w:val="20"/>
      <w:lang w:eastAsia="en-US"/>
    </w:rPr>
  </w:style>
  <w:style w:type="paragraph" w:customStyle="1" w:styleId="12A567F1C5A04509A38BF0D1317E42EB33">
    <w:name w:val="12A567F1C5A04509A38BF0D1317E42EB33"/>
    <w:rsid w:val="002F758D"/>
    <w:rPr>
      <w:rFonts w:ascii="Calibri" w:eastAsiaTheme="minorHAnsi" w:hAnsi="Calibri"/>
      <w:sz w:val="20"/>
      <w:lang w:eastAsia="en-US"/>
    </w:rPr>
  </w:style>
  <w:style w:type="paragraph" w:customStyle="1" w:styleId="542B4151F00649468B315414DC19B73533">
    <w:name w:val="542B4151F00649468B315414DC19B73533"/>
    <w:rsid w:val="002F758D"/>
    <w:rPr>
      <w:rFonts w:ascii="Calibri" w:eastAsiaTheme="minorHAnsi" w:hAnsi="Calibri"/>
      <w:sz w:val="20"/>
      <w:lang w:eastAsia="en-US"/>
    </w:rPr>
  </w:style>
  <w:style w:type="paragraph" w:customStyle="1" w:styleId="B64F9D6BD0B04FABB353E936325A105C33">
    <w:name w:val="B64F9D6BD0B04FABB353E936325A105C33"/>
    <w:rsid w:val="002F758D"/>
    <w:rPr>
      <w:rFonts w:ascii="Calibri" w:eastAsiaTheme="minorHAnsi" w:hAnsi="Calibri"/>
      <w:sz w:val="20"/>
      <w:lang w:eastAsia="en-US"/>
    </w:rPr>
  </w:style>
  <w:style w:type="paragraph" w:customStyle="1" w:styleId="9452A45F3A694AF4803FBF746BFD42EB33">
    <w:name w:val="9452A45F3A694AF4803FBF746BFD42EB33"/>
    <w:rsid w:val="002F758D"/>
    <w:rPr>
      <w:rFonts w:ascii="Calibri" w:eastAsiaTheme="minorHAnsi" w:hAnsi="Calibri"/>
      <w:sz w:val="20"/>
      <w:lang w:eastAsia="en-US"/>
    </w:rPr>
  </w:style>
  <w:style w:type="paragraph" w:customStyle="1" w:styleId="09C81D0389384331911CF96A59C8654133">
    <w:name w:val="09C81D0389384331911CF96A59C8654133"/>
    <w:rsid w:val="002F758D"/>
    <w:rPr>
      <w:rFonts w:ascii="Calibri" w:eastAsiaTheme="minorHAnsi" w:hAnsi="Calibri"/>
      <w:sz w:val="20"/>
      <w:lang w:eastAsia="en-US"/>
    </w:rPr>
  </w:style>
  <w:style w:type="paragraph" w:customStyle="1" w:styleId="F9FF50E8DC6F42129DE7F6384FB2BBE433">
    <w:name w:val="F9FF50E8DC6F42129DE7F6384FB2BBE433"/>
    <w:rsid w:val="002F758D"/>
    <w:rPr>
      <w:rFonts w:ascii="Calibri" w:eastAsiaTheme="minorHAnsi" w:hAnsi="Calibri"/>
      <w:sz w:val="20"/>
      <w:lang w:eastAsia="en-US"/>
    </w:rPr>
  </w:style>
  <w:style w:type="paragraph" w:customStyle="1" w:styleId="069ACD65A6654862A75A237D6A580C6733">
    <w:name w:val="069ACD65A6654862A75A237D6A580C6733"/>
    <w:rsid w:val="002F758D"/>
    <w:rPr>
      <w:rFonts w:ascii="Calibri" w:eastAsiaTheme="minorHAnsi" w:hAnsi="Calibri"/>
      <w:sz w:val="20"/>
      <w:lang w:eastAsia="en-US"/>
    </w:rPr>
  </w:style>
  <w:style w:type="paragraph" w:customStyle="1" w:styleId="03DD025489744E91B7DEAB701923C9FD33">
    <w:name w:val="03DD025489744E91B7DEAB701923C9FD33"/>
    <w:rsid w:val="002F758D"/>
    <w:pPr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8BE6628E2BCD418393CB256DE1A5756D33">
    <w:name w:val="8BE6628E2BCD418393CB256DE1A5756D33"/>
    <w:rsid w:val="002F758D"/>
    <w:rPr>
      <w:rFonts w:ascii="Calibri" w:eastAsiaTheme="minorHAnsi" w:hAnsi="Calibri"/>
      <w:sz w:val="20"/>
      <w:lang w:eastAsia="en-US"/>
    </w:rPr>
  </w:style>
  <w:style w:type="paragraph" w:customStyle="1" w:styleId="9FC5A9F2D4D0430AB7F7C46C7C14B9F630">
    <w:name w:val="9FC5A9F2D4D0430AB7F7C46C7C14B9F630"/>
    <w:rsid w:val="002F758D"/>
    <w:rPr>
      <w:rFonts w:ascii="Calibri" w:eastAsiaTheme="minorHAnsi" w:hAnsi="Calibri"/>
      <w:sz w:val="20"/>
      <w:lang w:eastAsia="en-US"/>
    </w:rPr>
  </w:style>
  <w:style w:type="paragraph" w:customStyle="1" w:styleId="4163665831C74ADDBA82C962AAD985CA30">
    <w:name w:val="4163665831C74ADDBA82C962AAD985CA30"/>
    <w:rsid w:val="002F758D"/>
    <w:rPr>
      <w:rFonts w:ascii="Calibri" w:eastAsiaTheme="minorHAnsi" w:hAnsi="Calibri"/>
      <w:sz w:val="20"/>
      <w:lang w:eastAsia="en-US"/>
    </w:rPr>
  </w:style>
  <w:style w:type="paragraph" w:customStyle="1" w:styleId="88F663E2D17D4F00A7295223C49EE24B30">
    <w:name w:val="88F663E2D17D4F00A7295223C49EE24B30"/>
    <w:rsid w:val="002F758D"/>
    <w:rPr>
      <w:rFonts w:ascii="Calibri" w:eastAsiaTheme="minorHAnsi" w:hAnsi="Calibri"/>
      <w:sz w:val="20"/>
      <w:lang w:eastAsia="en-US"/>
    </w:rPr>
  </w:style>
  <w:style w:type="paragraph" w:customStyle="1" w:styleId="6ABB5C55141649DC82AB89B544CA326C30">
    <w:name w:val="6ABB5C55141649DC82AB89B544CA326C30"/>
    <w:rsid w:val="002F758D"/>
    <w:rPr>
      <w:rFonts w:ascii="Calibri" w:eastAsiaTheme="minorHAnsi" w:hAnsi="Calibri"/>
      <w:sz w:val="20"/>
      <w:lang w:eastAsia="en-US"/>
    </w:rPr>
  </w:style>
  <w:style w:type="paragraph" w:customStyle="1" w:styleId="E2F51D3D242C4D858C055903C0AEEA1330">
    <w:name w:val="E2F51D3D242C4D858C055903C0AEEA1330"/>
    <w:rsid w:val="002F758D"/>
    <w:rPr>
      <w:rFonts w:ascii="Calibri" w:eastAsiaTheme="minorHAnsi" w:hAnsi="Calibri"/>
      <w:sz w:val="20"/>
      <w:lang w:eastAsia="en-US"/>
    </w:rPr>
  </w:style>
  <w:style w:type="paragraph" w:customStyle="1" w:styleId="17521E0B4C0E4AC492C27DF907A13C8F30">
    <w:name w:val="17521E0B4C0E4AC492C27DF907A13C8F30"/>
    <w:rsid w:val="002F758D"/>
    <w:rPr>
      <w:rFonts w:ascii="Calibri" w:eastAsiaTheme="minorHAnsi" w:hAnsi="Calibri"/>
      <w:sz w:val="20"/>
      <w:lang w:eastAsia="en-US"/>
    </w:rPr>
  </w:style>
  <w:style w:type="paragraph" w:customStyle="1" w:styleId="E3BACDFD2C7E44749DF8AB2AF96FCBB930">
    <w:name w:val="E3BACDFD2C7E44749DF8AB2AF96FCBB930"/>
    <w:rsid w:val="002F758D"/>
    <w:rPr>
      <w:rFonts w:ascii="Calibri" w:eastAsiaTheme="minorHAnsi" w:hAnsi="Calibri"/>
      <w:sz w:val="20"/>
      <w:lang w:eastAsia="en-US"/>
    </w:rPr>
  </w:style>
  <w:style w:type="paragraph" w:customStyle="1" w:styleId="E5ED811E09234E7BA93FFA298CAD2AFC30">
    <w:name w:val="E5ED811E09234E7BA93FFA298CAD2AFC30"/>
    <w:rsid w:val="002F758D"/>
    <w:rPr>
      <w:rFonts w:ascii="Calibri" w:eastAsiaTheme="minorHAnsi" w:hAnsi="Calibri"/>
      <w:sz w:val="20"/>
      <w:lang w:eastAsia="en-US"/>
    </w:rPr>
  </w:style>
  <w:style w:type="paragraph" w:customStyle="1" w:styleId="69AA7B20383843868EFF2F76FB5394DD30">
    <w:name w:val="69AA7B20383843868EFF2F76FB5394DD30"/>
    <w:rsid w:val="002F758D"/>
    <w:rPr>
      <w:rFonts w:ascii="Calibri" w:eastAsiaTheme="minorHAnsi" w:hAnsi="Calibri"/>
      <w:sz w:val="20"/>
      <w:lang w:eastAsia="en-US"/>
    </w:rPr>
  </w:style>
  <w:style w:type="paragraph" w:customStyle="1" w:styleId="27EF8A3743734DEAB3D026E0347814DF30">
    <w:name w:val="27EF8A3743734DEAB3D026E0347814DF30"/>
    <w:rsid w:val="002F758D"/>
    <w:rPr>
      <w:rFonts w:ascii="Calibri" w:eastAsiaTheme="minorHAnsi" w:hAnsi="Calibri"/>
      <w:sz w:val="20"/>
      <w:lang w:eastAsia="en-US"/>
    </w:rPr>
  </w:style>
  <w:style w:type="paragraph" w:customStyle="1" w:styleId="3208C9783FDA44C9BBB366A7B0508B2130">
    <w:name w:val="3208C9783FDA44C9BBB366A7B0508B2130"/>
    <w:rsid w:val="002F758D"/>
    <w:rPr>
      <w:rFonts w:ascii="Calibri" w:eastAsiaTheme="minorHAnsi" w:hAnsi="Calibri"/>
      <w:sz w:val="20"/>
      <w:lang w:eastAsia="en-US"/>
    </w:rPr>
  </w:style>
  <w:style w:type="paragraph" w:customStyle="1" w:styleId="54A7A4A88A0A429FBDD23A639B96914A30">
    <w:name w:val="54A7A4A88A0A429FBDD23A639B96914A30"/>
    <w:rsid w:val="002F758D"/>
    <w:rPr>
      <w:rFonts w:ascii="Calibri" w:eastAsiaTheme="minorHAnsi" w:hAnsi="Calibri"/>
      <w:sz w:val="20"/>
      <w:lang w:eastAsia="en-US"/>
    </w:rPr>
  </w:style>
  <w:style w:type="paragraph" w:customStyle="1" w:styleId="551DF7F4212642BF99CDDFCBD98640CC30">
    <w:name w:val="551DF7F4212642BF99CDDFCBD98640CC30"/>
    <w:rsid w:val="002F758D"/>
    <w:rPr>
      <w:rFonts w:ascii="Calibri" w:eastAsiaTheme="minorHAnsi" w:hAnsi="Calibri"/>
      <w:sz w:val="20"/>
      <w:lang w:eastAsia="en-US"/>
    </w:rPr>
  </w:style>
  <w:style w:type="paragraph" w:customStyle="1" w:styleId="4F2AAB01C56749B783E8551C9393891930">
    <w:name w:val="4F2AAB01C56749B783E8551C9393891930"/>
    <w:rsid w:val="002F758D"/>
    <w:rPr>
      <w:rFonts w:ascii="Calibri" w:eastAsiaTheme="minorHAnsi" w:hAnsi="Calibri"/>
      <w:sz w:val="20"/>
      <w:lang w:eastAsia="en-US"/>
    </w:rPr>
  </w:style>
  <w:style w:type="paragraph" w:customStyle="1" w:styleId="0006642EDFEF46768988998CC1A3EF2A30">
    <w:name w:val="0006642EDFEF46768988998CC1A3EF2A30"/>
    <w:rsid w:val="002F758D"/>
    <w:rPr>
      <w:rFonts w:ascii="Calibri" w:eastAsiaTheme="minorHAnsi" w:hAnsi="Calibri"/>
      <w:sz w:val="20"/>
      <w:lang w:eastAsia="en-US"/>
    </w:rPr>
  </w:style>
  <w:style w:type="paragraph" w:customStyle="1" w:styleId="49FFA46E08BF4113B379511085B4AF9F30">
    <w:name w:val="49FFA46E08BF4113B379511085B4AF9F30"/>
    <w:rsid w:val="002F758D"/>
    <w:rPr>
      <w:rFonts w:ascii="Calibri" w:eastAsiaTheme="minorHAnsi" w:hAnsi="Calibri"/>
      <w:sz w:val="20"/>
      <w:lang w:eastAsia="en-US"/>
    </w:rPr>
  </w:style>
  <w:style w:type="paragraph" w:customStyle="1" w:styleId="F31D84BE0AAB4355996CE77E96B218CE30">
    <w:name w:val="F31D84BE0AAB4355996CE77E96B218CE30"/>
    <w:rsid w:val="002F758D"/>
    <w:rPr>
      <w:rFonts w:ascii="Calibri" w:eastAsiaTheme="minorHAnsi" w:hAnsi="Calibri"/>
      <w:sz w:val="20"/>
      <w:lang w:eastAsia="en-US"/>
    </w:rPr>
  </w:style>
  <w:style w:type="paragraph" w:customStyle="1" w:styleId="718C67BFB72049CBBE82571698B8C47130">
    <w:name w:val="718C67BFB72049CBBE82571698B8C47130"/>
    <w:rsid w:val="002F758D"/>
    <w:rPr>
      <w:rFonts w:ascii="Calibri" w:eastAsiaTheme="minorHAnsi" w:hAnsi="Calibri"/>
      <w:sz w:val="20"/>
      <w:lang w:eastAsia="en-US"/>
    </w:rPr>
  </w:style>
  <w:style w:type="paragraph" w:customStyle="1" w:styleId="124955530DD24A9A8F365697FB992FAE30">
    <w:name w:val="124955530DD24A9A8F365697FB992FAE30"/>
    <w:rsid w:val="002F758D"/>
    <w:rPr>
      <w:rFonts w:ascii="Calibri" w:eastAsiaTheme="minorHAnsi" w:hAnsi="Calibri"/>
      <w:sz w:val="20"/>
      <w:lang w:eastAsia="en-US"/>
    </w:rPr>
  </w:style>
  <w:style w:type="paragraph" w:customStyle="1" w:styleId="A636018F5D0A418D9A42FFF9821B3B1130">
    <w:name w:val="A636018F5D0A418D9A42FFF9821B3B1130"/>
    <w:rsid w:val="002F758D"/>
    <w:rPr>
      <w:rFonts w:ascii="Calibri" w:eastAsiaTheme="minorHAnsi" w:hAnsi="Calibri"/>
      <w:sz w:val="20"/>
      <w:lang w:eastAsia="en-US"/>
    </w:rPr>
  </w:style>
  <w:style w:type="paragraph" w:customStyle="1" w:styleId="0F507866278940EDB0F96D13880DC56C30">
    <w:name w:val="0F507866278940EDB0F96D13880DC56C30"/>
    <w:rsid w:val="002F758D"/>
    <w:rPr>
      <w:rFonts w:ascii="Calibri" w:eastAsiaTheme="minorHAnsi" w:hAnsi="Calibri"/>
      <w:sz w:val="20"/>
      <w:lang w:eastAsia="en-US"/>
    </w:rPr>
  </w:style>
  <w:style w:type="paragraph" w:customStyle="1" w:styleId="47F510FE18844A98AA0C81BA63C975E530">
    <w:name w:val="47F510FE18844A98AA0C81BA63C975E530"/>
    <w:rsid w:val="002F758D"/>
    <w:rPr>
      <w:rFonts w:ascii="Calibri" w:eastAsiaTheme="minorHAnsi" w:hAnsi="Calibri"/>
      <w:sz w:val="20"/>
      <w:lang w:eastAsia="en-US"/>
    </w:rPr>
  </w:style>
  <w:style w:type="paragraph" w:customStyle="1" w:styleId="FCEDEC7AA3A349BD8F76128D9A5FEB4C30">
    <w:name w:val="FCEDEC7AA3A349BD8F76128D9A5FEB4C30"/>
    <w:rsid w:val="002F758D"/>
    <w:rPr>
      <w:rFonts w:ascii="Calibri" w:eastAsiaTheme="minorHAnsi" w:hAnsi="Calibri"/>
      <w:sz w:val="20"/>
      <w:lang w:eastAsia="en-US"/>
    </w:rPr>
  </w:style>
  <w:style w:type="paragraph" w:customStyle="1" w:styleId="B9956EB2D98D43D3BA26224F8A81F49B30">
    <w:name w:val="B9956EB2D98D43D3BA26224F8A81F49B30"/>
    <w:rsid w:val="002F758D"/>
    <w:rPr>
      <w:rFonts w:ascii="Calibri" w:eastAsiaTheme="minorHAnsi" w:hAnsi="Calibri"/>
      <w:sz w:val="20"/>
      <w:lang w:eastAsia="en-US"/>
    </w:rPr>
  </w:style>
  <w:style w:type="paragraph" w:customStyle="1" w:styleId="691174FAA06543F49BFF5C45654B5A6930">
    <w:name w:val="691174FAA06543F49BFF5C45654B5A6930"/>
    <w:rsid w:val="002F758D"/>
    <w:rPr>
      <w:rFonts w:ascii="Calibri" w:eastAsiaTheme="minorHAnsi" w:hAnsi="Calibri"/>
      <w:sz w:val="20"/>
      <w:lang w:eastAsia="en-US"/>
    </w:rPr>
  </w:style>
  <w:style w:type="paragraph" w:customStyle="1" w:styleId="F615B007329D445AB074CB029F284A0130">
    <w:name w:val="F615B007329D445AB074CB029F284A0130"/>
    <w:rsid w:val="002F758D"/>
    <w:rPr>
      <w:rFonts w:ascii="Calibri" w:eastAsiaTheme="minorHAnsi" w:hAnsi="Calibri"/>
      <w:sz w:val="20"/>
      <w:lang w:eastAsia="en-US"/>
    </w:rPr>
  </w:style>
  <w:style w:type="paragraph" w:customStyle="1" w:styleId="BBD6C59A7135421DA013906FDFEE8AAC30">
    <w:name w:val="BBD6C59A7135421DA013906FDFEE8AAC30"/>
    <w:rsid w:val="002F758D"/>
    <w:rPr>
      <w:rFonts w:ascii="Calibri" w:eastAsiaTheme="minorHAnsi" w:hAnsi="Calibri"/>
      <w:sz w:val="20"/>
      <w:lang w:eastAsia="en-US"/>
    </w:rPr>
  </w:style>
  <w:style w:type="paragraph" w:customStyle="1" w:styleId="264EB736063343FCBE7C3DB73DE6DBEC30">
    <w:name w:val="264EB736063343FCBE7C3DB73DE6DBEC30"/>
    <w:rsid w:val="002F758D"/>
    <w:rPr>
      <w:rFonts w:ascii="Calibri" w:eastAsiaTheme="minorHAnsi" w:hAnsi="Calibri"/>
      <w:sz w:val="20"/>
      <w:lang w:eastAsia="en-US"/>
    </w:rPr>
  </w:style>
  <w:style w:type="paragraph" w:customStyle="1" w:styleId="12A567F1C5A04509A38BF0D1317E42EB34">
    <w:name w:val="12A567F1C5A04509A38BF0D1317E42EB34"/>
    <w:rsid w:val="002F758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542B4151F00649468B315414DC19B73534">
    <w:name w:val="542B4151F00649468B315414DC19B73534"/>
    <w:rsid w:val="002F758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B64F9D6BD0B04FABB353E936325A105C34">
    <w:name w:val="B64F9D6BD0B04FABB353E936325A105C34"/>
    <w:rsid w:val="002F758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9452A45F3A694AF4803FBF746BFD42EB34">
    <w:name w:val="9452A45F3A694AF4803FBF746BFD42EB34"/>
    <w:rsid w:val="002F758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9C81D0389384331911CF96A59C8654134">
    <w:name w:val="09C81D0389384331911CF96A59C8654134"/>
    <w:rsid w:val="002F758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9FF50E8DC6F42129DE7F6384FB2BBE434">
    <w:name w:val="F9FF50E8DC6F42129DE7F6384FB2BBE434"/>
    <w:rsid w:val="002F758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69ACD65A6654862A75A237D6A580C6734">
    <w:name w:val="069ACD65A6654862A75A237D6A580C6734"/>
    <w:rsid w:val="002F758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3DD025489744E91B7DEAB701923C9FD34">
    <w:name w:val="03DD025489744E91B7DEAB701923C9FD34"/>
    <w:rsid w:val="002F758D"/>
    <w:pPr>
      <w:spacing w:after="0" w:line="240" w:lineRule="auto"/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8BE6628E2BCD418393CB256DE1A5756D34">
    <w:name w:val="8BE6628E2BCD418393CB256DE1A5756D34"/>
    <w:rsid w:val="002F758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9FC5A9F2D4D0430AB7F7C46C7C14B9F631">
    <w:name w:val="9FC5A9F2D4D0430AB7F7C46C7C14B9F631"/>
    <w:rsid w:val="002F758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163665831C74ADDBA82C962AAD985CA31">
    <w:name w:val="4163665831C74ADDBA82C962AAD985CA31"/>
    <w:rsid w:val="002F758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88F663E2D17D4F00A7295223C49EE24B31">
    <w:name w:val="88F663E2D17D4F00A7295223C49EE24B31"/>
    <w:rsid w:val="002F758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6ABB5C55141649DC82AB89B544CA326C31">
    <w:name w:val="6ABB5C55141649DC82AB89B544CA326C31"/>
    <w:rsid w:val="002F758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E2F51D3D242C4D858C055903C0AEEA1331">
    <w:name w:val="E2F51D3D242C4D858C055903C0AEEA1331"/>
    <w:rsid w:val="002F758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17521E0B4C0E4AC492C27DF907A13C8F31">
    <w:name w:val="17521E0B4C0E4AC492C27DF907A13C8F31"/>
    <w:rsid w:val="002F758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E3BACDFD2C7E44749DF8AB2AF96FCBB931">
    <w:name w:val="E3BACDFD2C7E44749DF8AB2AF96FCBB931"/>
    <w:rsid w:val="002F758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E5ED811E09234E7BA93FFA298CAD2AFC31">
    <w:name w:val="E5ED811E09234E7BA93FFA298CAD2AFC31"/>
    <w:rsid w:val="002F758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69AA7B20383843868EFF2F76FB5394DD31">
    <w:name w:val="69AA7B20383843868EFF2F76FB5394DD31"/>
    <w:rsid w:val="002F758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27EF8A3743734DEAB3D026E0347814DF31">
    <w:name w:val="27EF8A3743734DEAB3D026E0347814DF31"/>
    <w:rsid w:val="002F758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3208C9783FDA44C9BBB366A7B0508B2131">
    <w:name w:val="3208C9783FDA44C9BBB366A7B0508B2131"/>
    <w:rsid w:val="002F758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54A7A4A88A0A429FBDD23A639B96914A31">
    <w:name w:val="54A7A4A88A0A429FBDD23A639B96914A31"/>
    <w:rsid w:val="002F758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551DF7F4212642BF99CDDFCBD98640CC31">
    <w:name w:val="551DF7F4212642BF99CDDFCBD98640CC31"/>
    <w:rsid w:val="002F758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F2AAB01C56749B783E8551C9393891931">
    <w:name w:val="4F2AAB01C56749B783E8551C9393891931"/>
    <w:rsid w:val="002F758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006642EDFEF46768988998CC1A3EF2A31">
    <w:name w:val="0006642EDFEF46768988998CC1A3EF2A31"/>
    <w:rsid w:val="002F758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9FFA46E08BF4113B379511085B4AF9F31">
    <w:name w:val="49FFA46E08BF4113B379511085B4AF9F31"/>
    <w:rsid w:val="002F758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31D84BE0AAB4355996CE77E96B218CE31">
    <w:name w:val="F31D84BE0AAB4355996CE77E96B218CE31"/>
    <w:rsid w:val="002F758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718C67BFB72049CBBE82571698B8C47131">
    <w:name w:val="718C67BFB72049CBBE82571698B8C47131"/>
    <w:rsid w:val="002F758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124955530DD24A9A8F365697FB992FAE31">
    <w:name w:val="124955530DD24A9A8F365697FB992FAE31"/>
    <w:rsid w:val="002F758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A636018F5D0A418D9A42FFF9821B3B1131">
    <w:name w:val="A636018F5D0A418D9A42FFF9821B3B1131"/>
    <w:rsid w:val="002F758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F507866278940EDB0F96D13880DC56C31">
    <w:name w:val="0F507866278940EDB0F96D13880DC56C31"/>
    <w:rsid w:val="002F758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7F510FE18844A98AA0C81BA63C975E531">
    <w:name w:val="47F510FE18844A98AA0C81BA63C975E531"/>
    <w:rsid w:val="002F758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CEDEC7AA3A349BD8F76128D9A5FEB4C31">
    <w:name w:val="FCEDEC7AA3A349BD8F76128D9A5FEB4C31"/>
    <w:rsid w:val="002F758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B9956EB2D98D43D3BA26224F8A81F49B31">
    <w:name w:val="B9956EB2D98D43D3BA26224F8A81F49B31"/>
    <w:rsid w:val="002F758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691174FAA06543F49BFF5C45654B5A6931">
    <w:name w:val="691174FAA06543F49BFF5C45654B5A6931"/>
    <w:rsid w:val="002F758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615B007329D445AB074CB029F284A0131">
    <w:name w:val="F615B007329D445AB074CB029F284A0131"/>
    <w:rsid w:val="002F758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BBD6C59A7135421DA013906FDFEE8AAC31">
    <w:name w:val="BBD6C59A7135421DA013906FDFEE8AAC31"/>
    <w:rsid w:val="002F758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264EB736063343FCBE7C3DB73DE6DBEC31">
    <w:name w:val="264EB736063343FCBE7C3DB73DE6DBEC31"/>
    <w:rsid w:val="002F758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12A567F1C5A04509A38BF0D1317E42EB35">
    <w:name w:val="12A567F1C5A04509A38BF0D1317E42EB35"/>
    <w:rsid w:val="001C484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542B4151F00649468B315414DC19B73535">
    <w:name w:val="542B4151F00649468B315414DC19B73535"/>
    <w:rsid w:val="001C484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B64F9D6BD0B04FABB353E936325A105C35">
    <w:name w:val="B64F9D6BD0B04FABB353E936325A105C35"/>
    <w:rsid w:val="001C484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9452A45F3A694AF4803FBF746BFD42EB35">
    <w:name w:val="9452A45F3A694AF4803FBF746BFD42EB35"/>
    <w:rsid w:val="001C484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9C81D0389384331911CF96A59C8654135">
    <w:name w:val="09C81D0389384331911CF96A59C8654135"/>
    <w:rsid w:val="001C484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9FF50E8DC6F42129DE7F6384FB2BBE435">
    <w:name w:val="F9FF50E8DC6F42129DE7F6384FB2BBE435"/>
    <w:rsid w:val="001C484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69ACD65A6654862A75A237D6A580C6735">
    <w:name w:val="069ACD65A6654862A75A237D6A580C6735"/>
    <w:rsid w:val="001C484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3DD025489744E91B7DEAB701923C9FD35">
    <w:name w:val="03DD025489744E91B7DEAB701923C9FD35"/>
    <w:rsid w:val="001C484D"/>
    <w:pPr>
      <w:spacing w:after="0" w:line="240" w:lineRule="auto"/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8BE6628E2BCD418393CB256DE1A5756D35">
    <w:name w:val="8BE6628E2BCD418393CB256DE1A5756D35"/>
    <w:rsid w:val="001C484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9FC5A9F2D4D0430AB7F7C46C7C14B9F632">
    <w:name w:val="9FC5A9F2D4D0430AB7F7C46C7C14B9F632"/>
    <w:rsid w:val="001C484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163665831C74ADDBA82C962AAD985CA32">
    <w:name w:val="4163665831C74ADDBA82C962AAD985CA32"/>
    <w:rsid w:val="001C484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88F663E2D17D4F00A7295223C49EE24B32">
    <w:name w:val="88F663E2D17D4F00A7295223C49EE24B32"/>
    <w:rsid w:val="001C484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6ABB5C55141649DC82AB89B544CA326C32">
    <w:name w:val="6ABB5C55141649DC82AB89B544CA326C32"/>
    <w:rsid w:val="001C484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E2F51D3D242C4D858C055903C0AEEA1332">
    <w:name w:val="E2F51D3D242C4D858C055903C0AEEA1332"/>
    <w:rsid w:val="001C484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17521E0B4C0E4AC492C27DF907A13C8F32">
    <w:name w:val="17521E0B4C0E4AC492C27DF907A13C8F32"/>
    <w:rsid w:val="001C484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E3BACDFD2C7E44749DF8AB2AF96FCBB932">
    <w:name w:val="E3BACDFD2C7E44749DF8AB2AF96FCBB932"/>
    <w:rsid w:val="001C484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E5ED811E09234E7BA93FFA298CAD2AFC32">
    <w:name w:val="E5ED811E09234E7BA93FFA298CAD2AFC32"/>
    <w:rsid w:val="001C484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69AA7B20383843868EFF2F76FB5394DD32">
    <w:name w:val="69AA7B20383843868EFF2F76FB5394DD32"/>
    <w:rsid w:val="001C484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27EF8A3743734DEAB3D026E0347814DF32">
    <w:name w:val="27EF8A3743734DEAB3D026E0347814DF32"/>
    <w:rsid w:val="001C484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3208C9783FDA44C9BBB366A7B0508B2132">
    <w:name w:val="3208C9783FDA44C9BBB366A7B0508B2132"/>
    <w:rsid w:val="001C484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54A7A4A88A0A429FBDD23A639B96914A32">
    <w:name w:val="54A7A4A88A0A429FBDD23A639B96914A32"/>
    <w:rsid w:val="001C484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551DF7F4212642BF99CDDFCBD98640CC32">
    <w:name w:val="551DF7F4212642BF99CDDFCBD98640CC32"/>
    <w:rsid w:val="001C484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F2AAB01C56749B783E8551C9393891932">
    <w:name w:val="4F2AAB01C56749B783E8551C9393891932"/>
    <w:rsid w:val="001C484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006642EDFEF46768988998CC1A3EF2A32">
    <w:name w:val="0006642EDFEF46768988998CC1A3EF2A32"/>
    <w:rsid w:val="001C484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9FFA46E08BF4113B379511085B4AF9F32">
    <w:name w:val="49FFA46E08BF4113B379511085B4AF9F32"/>
    <w:rsid w:val="001C484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31D84BE0AAB4355996CE77E96B218CE32">
    <w:name w:val="F31D84BE0AAB4355996CE77E96B218CE32"/>
    <w:rsid w:val="001C484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718C67BFB72049CBBE82571698B8C47132">
    <w:name w:val="718C67BFB72049CBBE82571698B8C47132"/>
    <w:rsid w:val="001C484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124955530DD24A9A8F365697FB992FAE32">
    <w:name w:val="124955530DD24A9A8F365697FB992FAE32"/>
    <w:rsid w:val="001C484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A636018F5D0A418D9A42FFF9821B3B1132">
    <w:name w:val="A636018F5D0A418D9A42FFF9821B3B1132"/>
    <w:rsid w:val="001C484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F507866278940EDB0F96D13880DC56C32">
    <w:name w:val="0F507866278940EDB0F96D13880DC56C32"/>
    <w:rsid w:val="001C484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7F510FE18844A98AA0C81BA63C975E532">
    <w:name w:val="47F510FE18844A98AA0C81BA63C975E532"/>
    <w:rsid w:val="001C484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CEDEC7AA3A349BD8F76128D9A5FEB4C32">
    <w:name w:val="FCEDEC7AA3A349BD8F76128D9A5FEB4C32"/>
    <w:rsid w:val="001C484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B9956EB2D98D43D3BA26224F8A81F49B32">
    <w:name w:val="B9956EB2D98D43D3BA26224F8A81F49B32"/>
    <w:rsid w:val="001C484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691174FAA06543F49BFF5C45654B5A6932">
    <w:name w:val="691174FAA06543F49BFF5C45654B5A6932"/>
    <w:rsid w:val="001C484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615B007329D445AB074CB029F284A0132">
    <w:name w:val="F615B007329D445AB074CB029F284A0132"/>
    <w:rsid w:val="001C484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BBD6C59A7135421DA013906FDFEE8AAC32">
    <w:name w:val="BBD6C59A7135421DA013906FDFEE8AAC32"/>
    <w:rsid w:val="001C484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264EB736063343FCBE7C3DB73DE6DBEC32">
    <w:name w:val="264EB736063343FCBE7C3DB73DE6DBEC32"/>
    <w:rsid w:val="001C484D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12A567F1C5A04509A38BF0D1317E42EB36">
    <w:name w:val="12A567F1C5A04509A38BF0D1317E42EB36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542B4151F00649468B315414DC19B73536">
    <w:name w:val="542B4151F00649468B315414DC19B73536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B64F9D6BD0B04FABB353E936325A105C36">
    <w:name w:val="B64F9D6BD0B04FABB353E936325A105C36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9452A45F3A694AF4803FBF746BFD42EB36">
    <w:name w:val="9452A45F3A694AF4803FBF746BFD42EB36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9C81D0389384331911CF96A59C8654136">
    <w:name w:val="09C81D0389384331911CF96A59C8654136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9FF50E8DC6F42129DE7F6384FB2BBE436">
    <w:name w:val="F9FF50E8DC6F42129DE7F6384FB2BBE436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69ACD65A6654862A75A237D6A580C6736">
    <w:name w:val="069ACD65A6654862A75A237D6A580C6736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3DD025489744E91B7DEAB701923C9FD36">
    <w:name w:val="03DD025489744E91B7DEAB701923C9FD36"/>
    <w:rsid w:val="00846E41"/>
    <w:pPr>
      <w:spacing w:after="0" w:line="240" w:lineRule="auto"/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9FC5A9F2D4D0430AB7F7C46C7C14B9F633">
    <w:name w:val="9FC5A9F2D4D0430AB7F7C46C7C14B9F633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163665831C74ADDBA82C962AAD985CA33">
    <w:name w:val="4163665831C74ADDBA82C962AAD985CA33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88F663E2D17D4F00A7295223C49EE24B33">
    <w:name w:val="88F663E2D17D4F00A7295223C49EE24B33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6ABB5C55141649DC82AB89B544CA326C33">
    <w:name w:val="6ABB5C55141649DC82AB89B544CA326C33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E2F51D3D242C4D858C055903C0AEEA1333">
    <w:name w:val="E2F51D3D242C4D858C055903C0AEEA1333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17521E0B4C0E4AC492C27DF907A13C8F33">
    <w:name w:val="17521E0B4C0E4AC492C27DF907A13C8F33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E3BACDFD2C7E44749DF8AB2AF96FCBB933">
    <w:name w:val="E3BACDFD2C7E44749DF8AB2AF96FCBB933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E5ED811E09234E7BA93FFA298CAD2AFC33">
    <w:name w:val="E5ED811E09234E7BA93FFA298CAD2AFC33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69AA7B20383843868EFF2F76FB5394DD33">
    <w:name w:val="69AA7B20383843868EFF2F76FB5394DD33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27EF8A3743734DEAB3D026E0347814DF33">
    <w:name w:val="27EF8A3743734DEAB3D026E0347814DF33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3208C9783FDA44C9BBB366A7B0508B2133">
    <w:name w:val="3208C9783FDA44C9BBB366A7B0508B2133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54A7A4A88A0A429FBDD23A639B96914A33">
    <w:name w:val="54A7A4A88A0A429FBDD23A639B96914A33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551DF7F4212642BF99CDDFCBD98640CC33">
    <w:name w:val="551DF7F4212642BF99CDDFCBD98640CC33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F2AAB01C56749B783E8551C9393891933">
    <w:name w:val="4F2AAB01C56749B783E8551C9393891933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006642EDFEF46768988998CC1A3EF2A33">
    <w:name w:val="0006642EDFEF46768988998CC1A3EF2A33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9FFA46E08BF4113B379511085B4AF9F33">
    <w:name w:val="49FFA46E08BF4113B379511085B4AF9F33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31D84BE0AAB4355996CE77E96B218CE33">
    <w:name w:val="F31D84BE0AAB4355996CE77E96B218CE33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718C67BFB72049CBBE82571698B8C47133">
    <w:name w:val="718C67BFB72049CBBE82571698B8C47133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124955530DD24A9A8F365697FB992FAE33">
    <w:name w:val="124955530DD24A9A8F365697FB992FAE33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A636018F5D0A418D9A42FFF9821B3B1133">
    <w:name w:val="A636018F5D0A418D9A42FFF9821B3B1133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F507866278940EDB0F96D13880DC56C33">
    <w:name w:val="0F507866278940EDB0F96D13880DC56C33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7F510FE18844A98AA0C81BA63C975E533">
    <w:name w:val="47F510FE18844A98AA0C81BA63C975E533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CEDEC7AA3A349BD8F76128D9A5FEB4C33">
    <w:name w:val="FCEDEC7AA3A349BD8F76128D9A5FEB4C33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B9956EB2D98D43D3BA26224F8A81F49B33">
    <w:name w:val="B9956EB2D98D43D3BA26224F8A81F49B33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691174FAA06543F49BFF5C45654B5A6933">
    <w:name w:val="691174FAA06543F49BFF5C45654B5A6933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615B007329D445AB074CB029F284A0133">
    <w:name w:val="F615B007329D445AB074CB029F284A0133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BBD6C59A7135421DA013906FDFEE8AAC33">
    <w:name w:val="BBD6C59A7135421DA013906FDFEE8AAC33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264EB736063343FCBE7C3DB73DE6DBEC33">
    <w:name w:val="264EB736063343FCBE7C3DB73DE6DBEC33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12A567F1C5A04509A38BF0D1317E42EB37">
    <w:name w:val="12A567F1C5A04509A38BF0D1317E42EB37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542B4151F00649468B315414DC19B73537">
    <w:name w:val="542B4151F00649468B315414DC19B73537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B64F9D6BD0B04FABB353E936325A105C37">
    <w:name w:val="B64F9D6BD0B04FABB353E936325A105C37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9452A45F3A694AF4803FBF746BFD42EB37">
    <w:name w:val="9452A45F3A694AF4803FBF746BFD42EB37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9C81D0389384331911CF96A59C8654137">
    <w:name w:val="09C81D0389384331911CF96A59C8654137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9FF50E8DC6F42129DE7F6384FB2BBE437">
    <w:name w:val="F9FF50E8DC6F42129DE7F6384FB2BBE437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69ACD65A6654862A75A237D6A580C6737">
    <w:name w:val="069ACD65A6654862A75A237D6A580C6737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3DD025489744E91B7DEAB701923C9FD37">
    <w:name w:val="03DD025489744E91B7DEAB701923C9FD37"/>
    <w:rsid w:val="00846E41"/>
    <w:pPr>
      <w:spacing w:after="0" w:line="240" w:lineRule="auto"/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9FC5A9F2D4D0430AB7F7C46C7C14B9F634">
    <w:name w:val="9FC5A9F2D4D0430AB7F7C46C7C14B9F634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163665831C74ADDBA82C962AAD985CA34">
    <w:name w:val="4163665831C74ADDBA82C962AAD985CA34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88F663E2D17D4F00A7295223C49EE24B34">
    <w:name w:val="88F663E2D17D4F00A7295223C49EE24B34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6ABB5C55141649DC82AB89B544CA326C34">
    <w:name w:val="6ABB5C55141649DC82AB89B544CA326C34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E2F51D3D242C4D858C055903C0AEEA1334">
    <w:name w:val="E2F51D3D242C4D858C055903C0AEEA1334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17521E0B4C0E4AC492C27DF907A13C8F34">
    <w:name w:val="17521E0B4C0E4AC492C27DF907A13C8F34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E3BACDFD2C7E44749DF8AB2AF96FCBB934">
    <w:name w:val="E3BACDFD2C7E44749DF8AB2AF96FCBB934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E5ED811E09234E7BA93FFA298CAD2AFC34">
    <w:name w:val="E5ED811E09234E7BA93FFA298CAD2AFC34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69AA7B20383843868EFF2F76FB5394DD34">
    <w:name w:val="69AA7B20383843868EFF2F76FB5394DD34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27EF8A3743734DEAB3D026E0347814DF34">
    <w:name w:val="27EF8A3743734DEAB3D026E0347814DF34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3208C9783FDA44C9BBB366A7B0508B2134">
    <w:name w:val="3208C9783FDA44C9BBB366A7B0508B2134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54A7A4A88A0A429FBDD23A639B96914A34">
    <w:name w:val="54A7A4A88A0A429FBDD23A639B96914A34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551DF7F4212642BF99CDDFCBD98640CC34">
    <w:name w:val="551DF7F4212642BF99CDDFCBD98640CC34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F2AAB01C56749B783E8551C9393891934">
    <w:name w:val="4F2AAB01C56749B783E8551C9393891934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006642EDFEF46768988998CC1A3EF2A34">
    <w:name w:val="0006642EDFEF46768988998CC1A3EF2A34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9FFA46E08BF4113B379511085B4AF9F34">
    <w:name w:val="49FFA46E08BF4113B379511085B4AF9F34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31D84BE0AAB4355996CE77E96B218CE34">
    <w:name w:val="F31D84BE0AAB4355996CE77E96B218CE34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718C67BFB72049CBBE82571698B8C47134">
    <w:name w:val="718C67BFB72049CBBE82571698B8C47134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124955530DD24A9A8F365697FB992FAE34">
    <w:name w:val="124955530DD24A9A8F365697FB992FAE34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A636018F5D0A418D9A42FFF9821B3B1134">
    <w:name w:val="A636018F5D0A418D9A42FFF9821B3B1134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F507866278940EDB0F96D13880DC56C34">
    <w:name w:val="0F507866278940EDB0F96D13880DC56C34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7F510FE18844A98AA0C81BA63C975E534">
    <w:name w:val="47F510FE18844A98AA0C81BA63C975E534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CEDEC7AA3A349BD8F76128D9A5FEB4C34">
    <w:name w:val="FCEDEC7AA3A349BD8F76128D9A5FEB4C34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B9956EB2D98D43D3BA26224F8A81F49B34">
    <w:name w:val="B9956EB2D98D43D3BA26224F8A81F49B34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691174FAA06543F49BFF5C45654B5A6934">
    <w:name w:val="691174FAA06543F49BFF5C45654B5A6934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615B007329D445AB074CB029F284A0134">
    <w:name w:val="F615B007329D445AB074CB029F284A0134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BBD6C59A7135421DA013906FDFEE8AAC34">
    <w:name w:val="BBD6C59A7135421DA013906FDFEE8AAC34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264EB736063343FCBE7C3DB73DE6DBEC34">
    <w:name w:val="264EB736063343FCBE7C3DB73DE6DBEC34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12A567F1C5A04509A38BF0D1317E42EB38">
    <w:name w:val="12A567F1C5A04509A38BF0D1317E42EB38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542B4151F00649468B315414DC19B73538">
    <w:name w:val="542B4151F00649468B315414DC19B73538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B64F9D6BD0B04FABB353E936325A105C38">
    <w:name w:val="B64F9D6BD0B04FABB353E936325A105C38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9452A45F3A694AF4803FBF746BFD42EB38">
    <w:name w:val="9452A45F3A694AF4803FBF746BFD42EB38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9C81D0389384331911CF96A59C8654138">
    <w:name w:val="09C81D0389384331911CF96A59C8654138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9FF50E8DC6F42129DE7F6384FB2BBE438">
    <w:name w:val="F9FF50E8DC6F42129DE7F6384FB2BBE438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69ACD65A6654862A75A237D6A580C6738">
    <w:name w:val="069ACD65A6654862A75A237D6A580C6738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3DD025489744E91B7DEAB701923C9FD38">
    <w:name w:val="03DD025489744E91B7DEAB701923C9FD38"/>
    <w:rsid w:val="00846E41"/>
    <w:pPr>
      <w:spacing w:after="0" w:line="240" w:lineRule="auto"/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9FC5A9F2D4D0430AB7F7C46C7C14B9F635">
    <w:name w:val="9FC5A9F2D4D0430AB7F7C46C7C14B9F635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163665831C74ADDBA82C962AAD985CA35">
    <w:name w:val="4163665831C74ADDBA82C962AAD985CA35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88F663E2D17D4F00A7295223C49EE24B35">
    <w:name w:val="88F663E2D17D4F00A7295223C49EE24B35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6ABB5C55141649DC82AB89B544CA326C35">
    <w:name w:val="6ABB5C55141649DC82AB89B544CA326C35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E2F51D3D242C4D858C055903C0AEEA1335">
    <w:name w:val="E2F51D3D242C4D858C055903C0AEEA1335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17521E0B4C0E4AC492C27DF907A13C8F35">
    <w:name w:val="17521E0B4C0E4AC492C27DF907A13C8F35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E3BACDFD2C7E44749DF8AB2AF96FCBB935">
    <w:name w:val="E3BACDFD2C7E44749DF8AB2AF96FCBB935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E5ED811E09234E7BA93FFA298CAD2AFC35">
    <w:name w:val="E5ED811E09234E7BA93FFA298CAD2AFC35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69AA7B20383843868EFF2F76FB5394DD35">
    <w:name w:val="69AA7B20383843868EFF2F76FB5394DD35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27EF8A3743734DEAB3D026E0347814DF35">
    <w:name w:val="27EF8A3743734DEAB3D026E0347814DF35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3208C9783FDA44C9BBB366A7B0508B2135">
    <w:name w:val="3208C9783FDA44C9BBB366A7B0508B2135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54A7A4A88A0A429FBDD23A639B96914A35">
    <w:name w:val="54A7A4A88A0A429FBDD23A639B96914A35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551DF7F4212642BF99CDDFCBD98640CC35">
    <w:name w:val="551DF7F4212642BF99CDDFCBD98640CC35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F2AAB01C56749B783E8551C9393891935">
    <w:name w:val="4F2AAB01C56749B783E8551C9393891935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006642EDFEF46768988998CC1A3EF2A35">
    <w:name w:val="0006642EDFEF46768988998CC1A3EF2A35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9FFA46E08BF4113B379511085B4AF9F35">
    <w:name w:val="49FFA46E08BF4113B379511085B4AF9F35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31D84BE0AAB4355996CE77E96B218CE35">
    <w:name w:val="F31D84BE0AAB4355996CE77E96B218CE35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718C67BFB72049CBBE82571698B8C47135">
    <w:name w:val="718C67BFB72049CBBE82571698B8C47135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124955530DD24A9A8F365697FB992FAE35">
    <w:name w:val="124955530DD24A9A8F365697FB992FAE35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A636018F5D0A418D9A42FFF9821B3B1135">
    <w:name w:val="A636018F5D0A418D9A42FFF9821B3B1135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F507866278940EDB0F96D13880DC56C35">
    <w:name w:val="0F507866278940EDB0F96D13880DC56C35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7F510FE18844A98AA0C81BA63C975E535">
    <w:name w:val="47F510FE18844A98AA0C81BA63C975E535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CEDEC7AA3A349BD8F76128D9A5FEB4C35">
    <w:name w:val="FCEDEC7AA3A349BD8F76128D9A5FEB4C35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B9956EB2D98D43D3BA26224F8A81F49B35">
    <w:name w:val="B9956EB2D98D43D3BA26224F8A81F49B35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691174FAA06543F49BFF5C45654B5A6935">
    <w:name w:val="691174FAA06543F49BFF5C45654B5A6935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615B007329D445AB074CB029F284A0135">
    <w:name w:val="F615B007329D445AB074CB029F284A0135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BBD6C59A7135421DA013906FDFEE8AAC35">
    <w:name w:val="BBD6C59A7135421DA013906FDFEE8AAC35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264EB736063343FCBE7C3DB73DE6DBEC35">
    <w:name w:val="264EB736063343FCBE7C3DB73DE6DBEC35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12A567F1C5A04509A38BF0D1317E42EB39">
    <w:name w:val="12A567F1C5A04509A38BF0D1317E42EB39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542B4151F00649468B315414DC19B73539">
    <w:name w:val="542B4151F00649468B315414DC19B73539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B64F9D6BD0B04FABB353E936325A105C39">
    <w:name w:val="B64F9D6BD0B04FABB353E936325A105C39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9452A45F3A694AF4803FBF746BFD42EB39">
    <w:name w:val="9452A45F3A694AF4803FBF746BFD42EB39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9C81D0389384331911CF96A59C8654139">
    <w:name w:val="09C81D0389384331911CF96A59C8654139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9FF50E8DC6F42129DE7F6384FB2BBE439">
    <w:name w:val="F9FF50E8DC6F42129DE7F6384FB2BBE439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69ACD65A6654862A75A237D6A580C6739">
    <w:name w:val="069ACD65A6654862A75A237D6A580C6739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3DD025489744E91B7DEAB701923C9FD39">
    <w:name w:val="03DD025489744E91B7DEAB701923C9FD39"/>
    <w:rsid w:val="00846E41"/>
    <w:pPr>
      <w:spacing w:after="0" w:line="240" w:lineRule="auto"/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8BE6628E2BCD418393CB256DE1A5756D36">
    <w:name w:val="8BE6628E2BCD418393CB256DE1A5756D36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9FC5A9F2D4D0430AB7F7C46C7C14B9F636">
    <w:name w:val="9FC5A9F2D4D0430AB7F7C46C7C14B9F636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163665831C74ADDBA82C962AAD985CA36">
    <w:name w:val="4163665831C74ADDBA82C962AAD985CA36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88F663E2D17D4F00A7295223C49EE24B36">
    <w:name w:val="88F663E2D17D4F00A7295223C49EE24B36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6ABB5C55141649DC82AB89B544CA326C36">
    <w:name w:val="6ABB5C55141649DC82AB89B544CA326C36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E2F51D3D242C4D858C055903C0AEEA1336">
    <w:name w:val="E2F51D3D242C4D858C055903C0AEEA1336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17521E0B4C0E4AC492C27DF907A13C8F36">
    <w:name w:val="17521E0B4C0E4AC492C27DF907A13C8F36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E3BACDFD2C7E44749DF8AB2AF96FCBB936">
    <w:name w:val="E3BACDFD2C7E44749DF8AB2AF96FCBB936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E5ED811E09234E7BA93FFA298CAD2AFC36">
    <w:name w:val="E5ED811E09234E7BA93FFA298CAD2AFC36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69AA7B20383843868EFF2F76FB5394DD36">
    <w:name w:val="69AA7B20383843868EFF2F76FB5394DD36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27EF8A3743734DEAB3D026E0347814DF36">
    <w:name w:val="27EF8A3743734DEAB3D026E0347814DF36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3208C9783FDA44C9BBB366A7B0508B2136">
    <w:name w:val="3208C9783FDA44C9BBB366A7B0508B2136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54A7A4A88A0A429FBDD23A639B96914A36">
    <w:name w:val="54A7A4A88A0A429FBDD23A639B96914A36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551DF7F4212642BF99CDDFCBD98640CC36">
    <w:name w:val="551DF7F4212642BF99CDDFCBD98640CC36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F2AAB01C56749B783E8551C9393891936">
    <w:name w:val="4F2AAB01C56749B783E8551C9393891936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006642EDFEF46768988998CC1A3EF2A36">
    <w:name w:val="0006642EDFEF46768988998CC1A3EF2A36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9FFA46E08BF4113B379511085B4AF9F36">
    <w:name w:val="49FFA46E08BF4113B379511085B4AF9F36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31D84BE0AAB4355996CE77E96B218CE36">
    <w:name w:val="F31D84BE0AAB4355996CE77E96B218CE36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718C67BFB72049CBBE82571698B8C47136">
    <w:name w:val="718C67BFB72049CBBE82571698B8C47136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124955530DD24A9A8F365697FB992FAE36">
    <w:name w:val="124955530DD24A9A8F365697FB992FAE36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A636018F5D0A418D9A42FFF9821B3B1136">
    <w:name w:val="A636018F5D0A418D9A42FFF9821B3B1136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F507866278940EDB0F96D13880DC56C36">
    <w:name w:val="0F507866278940EDB0F96D13880DC56C36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7F510FE18844A98AA0C81BA63C975E536">
    <w:name w:val="47F510FE18844A98AA0C81BA63C975E536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CEDEC7AA3A349BD8F76128D9A5FEB4C36">
    <w:name w:val="FCEDEC7AA3A349BD8F76128D9A5FEB4C36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B9956EB2D98D43D3BA26224F8A81F49B36">
    <w:name w:val="B9956EB2D98D43D3BA26224F8A81F49B36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691174FAA06543F49BFF5C45654B5A6936">
    <w:name w:val="691174FAA06543F49BFF5C45654B5A6936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615B007329D445AB074CB029F284A0136">
    <w:name w:val="F615B007329D445AB074CB029F284A0136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BBD6C59A7135421DA013906FDFEE8AAC36">
    <w:name w:val="BBD6C59A7135421DA013906FDFEE8AAC36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264EB736063343FCBE7C3DB73DE6DBEC36">
    <w:name w:val="264EB736063343FCBE7C3DB73DE6DBEC36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12A567F1C5A04509A38BF0D1317E42EB40">
    <w:name w:val="12A567F1C5A04509A38BF0D1317E42EB40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542B4151F00649468B315414DC19B73540">
    <w:name w:val="542B4151F00649468B315414DC19B73540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B64F9D6BD0B04FABB353E936325A105C40">
    <w:name w:val="B64F9D6BD0B04FABB353E936325A105C40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9452A45F3A694AF4803FBF746BFD42EB40">
    <w:name w:val="9452A45F3A694AF4803FBF746BFD42EB40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9C81D0389384331911CF96A59C8654140">
    <w:name w:val="09C81D0389384331911CF96A59C8654140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9FF50E8DC6F42129DE7F6384FB2BBE440">
    <w:name w:val="F9FF50E8DC6F42129DE7F6384FB2BBE440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69ACD65A6654862A75A237D6A580C6740">
    <w:name w:val="069ACD65A6654862A75A237D6A580C6740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3DD025489744E91B7DEAB701923C9FD40">
    <w:name w:val="03DD025489744E91B7DEAB701923C9FD40"/>
    <w:rsid w:val="00846E41"/>
    <w:pPr>
      <w:spacing w:after="0" w:line="240" w:lineRule="auto"/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8BE6628E2BCD418393CB256DE1A5756D37">
    <w:name w:val="8BE6628E2BCD418393CB256DE1A5756D37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9FC5A9F2D4D0430AB7F7C46C7C14B9F637">
    <w:name w:val="9FC5A9F2D4D0430AB7F7C46C7C14B9F637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163665831C74ADDBA82C962AAD985CA37">
    <w:name w:val="4163665831C74ADDBA82C962AAD985CA37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88F663E2D17D4F00A7295223C49EE24B37">
    <w:name w:val="88F663E2D17D4F00A7295223C49EE24B37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6ABB5C55141649DC82AB89B544CA326C37">
    <w:name w:val="6ABB5C55141649DC82AB89B544CA326C37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E2F51D3D242C4D858C055903C0AEEA1337">
    <w:name w:val="E2F51D3D242C4D858C055903C0AEEA1337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17521E0B4C0E4AC492C27DF907A13C8F37">
    <w:name w:val="17521E0B4C0E4AC492C27DF907A13C8F37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E3BACDFD2C7E44749DF8AB2AF96FCBB937">
    <w:name w:val="E3BACDFD2C7E44749DF8AB2AF96FCBB937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E5ED811E09234E7BA93FFA298CAD2AFC37">
    <w:name w:val="E5ED811E09234E7BA93FFA298CAD2AFC37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69AA7B20383843868EFF2F76FB5394DD37">
    <w:name w:val="69AA7B20383843868EFF2F76FB5394DD37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27EF8A3743734DEAB3D026E0347814DF37">
    <w:name w:val="27EF8A3743734DEAB3D026E0347814DF37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3208C9783FDA44C9BBB366A7B0508B2137">
    <w:name w:val="3208C9783FDA44C9BBB366A7B0508B2137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54A7A4A88A0A429FBDD23A639B96914A37">
    <w:name w:val="54A7A4A88A0A429FBDD23A639B96914A37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551DF7F4212642BF99CDDFCBD98640CC37">
    <w:name w:val="551DF7F4212642BF99CDDFCBD98640CC37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F2AAB01C56749B783E8551C9393891937">
    <w:name w:val="4F2AAB01C56749B783E8551C9393891937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006642EDFEF46768988998CC1A3EF2A37">
    <w:name w:val="0006642EDFEF46768988998CC1A3EF2A37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9FFA46E08BF4113B379511085B4AF9F37">
    <w:name w:val="49FFA46E08BF4113B379511085B4AF9F37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31D84BE0AAB4355996CE77E96B218CE37">
    <w:name w:val="F31D84BE0AAB4355996CE77E96B218CE37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718C67BFB72049CBBE82571698B8C47137">
    <w:name w:val="718C67BFB72049CBBE82571698B8C47137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124955530DD24A9A8F365697FB992FAE37">
    <w:name w:val="124955530DD24A9A8F365697FB992FAE37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A636018F5D0A418D9A42FFF9821B3B1137">
    <w:name w:val="A636018F5D0A418D9A42FFF9821B3B1137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F507866278940EDB0F96D13880DC56C37">
    <w:name w:val="0F507866278940EDB0F96D13880DC56C37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7F510FE18844A98AA0C81BA63C975E537">
    <w:name w:val="47F510FE18844A98AA0C81BA63C975E537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CEDEC7AA3A349BD8F76128D9A5FEB4C37">
    <w:name w:val="FCEDEC7AA3A349BD8F76128D9A5FEB4C37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B9956EB2D98D43D3BA26224F8A81F49B37">
    <w:name w:val="B9956EB2D98D43D3BA26224F8A81F49B37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691174FAA06543F49BFF5C45654B5A6937">
    <w:name w:val="691174FAA06543F49BFF5C45654B5A6937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615B007329D445AB074CB029F284A0137">
    <w:name w:val="F615B007329D445AB074CB029F284A0137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BBD6C59A7135421DA013906FDFEE8AAC37">
    <w:name w:val="BBD6C59A7135421DA013906FDFEE8AAC37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264EB736063343FCBE7C3DB73DE6DBEC37">
    <w:name w:val="264EB736063343FCBE7C3DB73DE6DBEC37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12A567F1C5A04509A38BF0D1317E42EB41">
    <w:name w:val="12A567F1C5A04509A38BF0D1317E42EB41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542B4151F00649468B315414DC19B73541">
    <w:name w:val="542B4151F00649468B315414DC19B73541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B64F9D6BD0B04FABB353E936325A105C41">
    <w:name w:val="B64F9D6BD0B04FABB353E936325A105C41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9452A45F3A694AF4803FBF746BFD42EB41">
    <w:name w:val="9452A45F3A694AF4803FBF746BFD42EB41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9C81D0389384331911CF96A59C8654141">
    <w:name w:val="09C81D0389384331911CF96A59C8654141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9FF50E8DC6F42129DE7F6384FB2BBE441">
    <w:name w:val="F9FF50E8DC6F42129DE7F6384FB2BBE441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69ACD65A6654862A75A237D6A580C6741">
    <w:name w:val="069ACD65A6654862A75A237D6A580C6741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3DD025489744E91B7DEAB701923C9FD41">
    <w:name w:val="03DD025489744E91B7DEAB701923C9FD41"/>
    <w:rsid w:val="00846E41"/>
    <w:pPr>
      <w:spacing w:after="0" w:line="240" w:lineRule="auto"/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8BE6628E2BCD418393CB256DE1A5756D38">
    <w:name w:val="8BE6628E2BCD418393CB256DE1A5756D38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9FC5A9F2D4D0430AB7F7C46C7C14B9F638">
    <w:name w:val="9FC5A9F2D4D0430AB7F7C46C7C14B9F638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163665831C74ADDBA82C962AAD985CA38">
    <w:name w:val="4163665831C74ADDBA82C962AAD985CA38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88F663E2D17D4F00A7295223C49EE24B38">
    <w:name w:val="88F663E2D17D4F00A7295223C49EE24B38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6ABB5C55141649DC82AB89B544CA326C38">
    <w:name w:val="6ABB5C55141649DC82AB89B544CA326C38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E2F51D3D242C4D858C055903C0AEEA1338">
    <w:name w:val="E2F51D3D242C4D858C055903C0AEEA1338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17521E0B4C0E4AC492C27DF907A13C8F38">
    <w:name w:val="17521E0B4C0E4AC492C27DF907A13C8F38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E3BACDFD2C7E44749DF8AB2AF96FCBB938">
    <w:name w:val="E3BACDFD2C7E44749DF8AB2AF96FCBB938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E5ED811E09234E7BA93FFA298CAD2AFC38">
    <w:name w:val="E5ED811E09234E7BA93FFA298CAD2AFC38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69AA7B20383843868EFF2F76FB5394DD38">
    <w:name w:val="69AA7B20383843868EFF2F76FB5394DD38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27EF8A3743734DEAB3D026E0347814DF38">
    <w:name w:val="27EF8A3743734DEAB3D026E0347814DF38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3208C9783FDA44C9BBB366A7B0508B2138">
    <w:name w:val="3208C9783FDA44C9BBB366A7B0508B2138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54A7A4A88A0A429FBDD23A639B96914A38">
    <w:name w:val="54A7A4A88A0A429FBDD23A639B96914A38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551DF7F4212642BF99CDDFCBD98640CC38">
    <w:name w:val="551DF7F4212642BF99CDDFCBD98640CC38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F2AAB01C56749B783E8551C9393891938">
    <w:name w:val="4F2AAB01C56749B783E8551C9393891938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006642EDFEF46768988998CC1A3EF2A38">
    <w:name w:val="0006642EDFEF46768988998CC1A3EF2A38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9FFA46E08BF4113B379511085B4AF9F38">
    <w:name w:val="49FFA46E08BF4113B379511085B4AF9F38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31D84BE0AAB4355996CE77E96B218CE38">
    <w:name w:val="F31D84BE0AAB4355996CE77E96B218CE38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718C67BFB72049CBBE82571698B8C47138">
    <w:name w:val="718C67BFB72049CBBE82571698B8C47138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124955530DD24A9A8F365697FB992FAE38">
    <w:name w:val="124955530DD24A9A8F365697FB992FAE38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A636018F5D0A418D9A42FFF9821B3B1138">
    <w:name w:val="A636018F5D0A418D9A42FFF9821B3B1138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F507866278940EDB0F96D13880DC56C38">
    <w:name w:val="0F507866278940EDB0F96D13880DC56C38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7F510FE18844A98AA0C81BA63C975E538">
    <w:name w:val="47F510FE18844A98AA0C81BA63C975E538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CEDEC7AA3A349BD8F76128D9A5FEB4C38">
    <w:name w:val="FCEDEC7AA3A349BD8F76128D9A5FEB4C38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B9956EB2D98D43D3BA26224F8A81F49B38">
    <w:name w:val="B9956EB2D98D43D3BA26224F8A81F49B38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691174FAA06543F49BFF5C45654B5A6938">
    <w:name w:val="691174FAA06543F49BFF5C45654B5A6938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615B007329D445AB074CB029F284A0138">
    <w:name w:val="F615B007329D445AB074CB029F284A0138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BBD6C59A7135421DA013906FDFEE8AAC38">
    <w:name w:val="BBD6C59A7135421DA013906FDFEE8AAC38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264EB736063343FCBE7C3DB73DE6DBEC38">
    <w:name w:val="264EB736063343FCBE7C3DB73DE6DBEC38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6BDB0C67D9504D418E6E17B7F91B13E7">
    <w:name w:val="6BDB0C67D9504D418E6E17B7F91B13E7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12A567F1C5A04509A38BF0D1317E42EB42">
    <w:name w:val="12A567F1C5A04509A38BF0D1317E42EB42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542B4151F00649468B315414DC19B73542">
    <w:name w:val="542B4151F00649468B315414DC19B73542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B64F9D6BD0B04FABB353E936325A105C42">
    <w:name w:val="B64F9D6BD0B04FABB353E936325A105C42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9452A45F3A694AF4803FBF746BFD42EB42">
    <w:name w:val="9452A45F3A694AF4803FBF746BFD42EB42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9C81D0389384331911CF96A59C8654142">
    <w:name w:val="09C81D0389384331911CF96A59C8654142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9FF50E8DC6F42129DE7F6384FB2BBE442">
    <w:name w:val="F9FF50E8DC6F42129DE7F6384FB2BBE442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69ACD65A6654862A75A237D6A580C6742">
    <w:name w:val="069ACD65A6654862A75A237D6A580C6742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3DD025489744E91B7DEAB701923C9FD42">
    <w:name w:val="03DD025489744E91B7DEAB701923C9FD42"/>
    <w:rsid w:val="00846E41"/>
    <w:pPr>
      <w:spacing w:after="0" w:line="240" w:lineRule="auto"/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8BE6628E2BCD418393CB256DE1A5756D39">
    <w:name w:val="8BE6628E2BCD418393CB256DE1A5756D39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9FC5A9F2D4D0430AB7F7C46C7C14B9F639">
    <w:name w:val="9FC5A9F2D4D0430AB7F7C46C7C14B9F639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163665831C74ADDBA82C962AAD985CA39">
    <w:name w:val="4163665831C74ADDBA82C962AAD985CA39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88F663E2D17D4F00A7295223C49EE24B39">
    <w:name w:val="88F663E2D17D4F00A7295223C49EE24B39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6ABB5C55141649DC82AB89B544CA326C39">
    <w:name w:val="6ABB5C55141649DC82AB89B544CA326C39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E2F51D3D242C4D858C055903C0AEEA1339">
    <w:name w:val="E2F51D3D242C4D858C055903C0AEEA1339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17521E0B4C0E4AC492C27DF907A13C8F39">
    <w:name w:val="17521E0B4C0E4AC492C27DF907A13C8F39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E3BACDFD2C7E44749DF8AB2AF96FCBB939">
    <w:name w:val="E3BACDFD2C7E44749DF8AB2AF96FCBB939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E5ED811E09234E7BA93FFA298CAD2AFC39">
    <w:name w:val="E5ED811E09234E7BA93FFA298CAD2AFC39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69AA7B20383843868EFF2F76FB5394DD39">
    <w:name w:val="69AA7B20383843868EFF2F76FB5394DD39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27EF8A3743734DEAB3D026E0347814DF39">
    <w:name w:val="27EF8A3743734DEAB3D026E0347814DF39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3208C9783FDA44C9BBB366A7B0508B2139">
    <w:name w:val="3208C9783FDA44C9BBB366A7B0508B2139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54A7A4A88A0A429FBDD23A639B96914A39">
    <w:name w:val="54A7A4A88A0A429FBDD23A639B96914A39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551DF7F4212642BF99CDDFCBD98640CC39">
    <w:name w:val="551DF7F4212642BF99CDDFCBD98640CC39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F2AAB01C56749B783E8551C9393891939">
    <w:name w:val="4F2AAB01C56749B783E8551C9393891939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006642EDFEF46768988998CC1A3EF2A39">
    <w:name w:val="0006642EDFEF46768988998CC1A3EF2A39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9FFA46E08BF4113B379511085B4AF9F39">
    <w:name w:val="49FFA46E08BF4113B379511085B4AF9F39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31D84BE0AAB4355996CE77E96B218CE39">
    <w:name w:val="F31D84BE0AAB4355996CE77E96B218CE39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718C67BFB72049CBBE82571698B8C47139">
    <w:name w:val="718C67BFB72049CBBE82571698B8C47139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124955530DD24A9A8F365697FB992FAE39">
    <w:name w:val="124955530DD24A9A8F365697FB992FAE39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A636018F5D0A418D9A42FFF9821B3B1139">
    <w:name w:val="A636018F5D0A418D9A42FFF9821B3B1139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F507866278940EDB0F96D13880DC56C39">
    <w:name w:val="0F507866278940EDB0F96D13880DC56C39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7F510FE18844A98AA0C81BA63C975E539">
    <w:name w:val="47F510FE18844A98AA0C81BA63C975E539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CEDEC7AA3A349BD8F76128D9A5FEB4C39">
    <w:name w:val="FCEDEC7AA3A349BD8F76128D9A5FEB4C39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B9956EB2D98D43D3BA26224F8A81F49B39">
    <w:name w:val="B9956EB2D98D43D3BA26224F8A81F49B39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691174FAA06543F49BFF5C45654B5A6939">
    <w:name w:val="691174FAA06543F49BFF5C45654B5A6939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615B007329D445AB074CB029F284A0139">
    <w:name w:val="F615B007329D445AB074CB029F284A0139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BBD6C59A7135421DA013906FDFEE8AAC39">
    <w:name w:val="BBD6C59A7135421DA013906FDFEE8AAC39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264EB736063343FCBE7C3DB73DE6DBEC39">
    <w:name w:val="264EB736063343FCBE7C3DB73DE6DBEC39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6BDB0C67D9504D418E6E17B7F91B13E71">
    <w:name w:val="6BDB0C67D9504D418E6E17B7F91B13E71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12A567F1C5A04509A38BF0D1317E42EB43">
    <w:name w:val="12A567F1C5A04509A38BF0D1317E42EB43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542B4151F00649468B315414DC19B73543">
    <w:name w:val="542B4151F00649468B315414DC19B73543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B64F9D6BD0B04FABB353E936325A105C43">
    <w:name w:val="B64F9D6BD0B04FABB353E936325A105C43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9452A45F3A694AF4803FBF746BFD42EB43">
    <w:name w:val="9452A45F3A694AF4803FBF746BFD42EB43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9C81D0389384331911CF96A59C8654143">
    <w:name w:val="09C81D0389384331911CF96A59C8654143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9FF50E8DC6F42129DE7F6384FB2BBE443">
    <w:name w:val="F9FF50E8DC6F42129DE7F6384FB2BBE443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69ACD65A6654862A75A237D6A580C6743">
    <w:name w:val="069ACD65A6654862A75A237D6A580C6743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3DD025489744E91B7DEAB701923C9FD43">
    <w:name w:val="03DD025489744E91B7DEAB701923C9FD43"/>
    <w:rsid w:val="00846E41"/>
    <w:pPr>
      <w:spacing w:after="0" w:line="240" w:lineRule="auto"/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8BE6628E2BCD418393CB256DE1A5756D40">
    <w:name w:val="8BE6628E2BCD418393CB256DE1A5756D40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9FC5A9F2D4D0430AB7F7C46C7C14B9F640">
    <w:name w:val="9FC5A9F2D4D0430AB7F7C46C7C14B9F640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163665831C74ADDBA82C962AAD985CA40">
    <w:name w:val="4163665831C74ADDBA82C962AAD985CA40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88F663E2D17D4F00A7295223C49EE24B40">
    <w:name w:val="88F663E2D17D4F00A7295223C49EE24B40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6ABB5C55141649DC82AB89B544CA326C40">
    <w:name w:val="6ABB5C55141649DC82AB89B544CA326C40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E2F51D3D242C4D858C055903C0AEEA1340">
    <w:name w:val="E2F51D3D242C4D858C055903C0AEEA1340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17521E0B4C0E4AC492C27DF907A13C8F40">
    <w:name w:val="17521E0B4C0E4AC492C27DF907A13C8F40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E3BACDFD2C7E44749DF8AB2AF96FCBB940">
    <w:name w:val="E3BACDFD2C7E44749DF8AB2AF96FCBB940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E5ED811E09234E7BA93FFA298CAD2AFC40">
    <w:name w:val="E5ED811E09234E7BA93FFA298CAD2AFC40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69AA7B20383843868EFF2F76FB5394DD40">
    <w:name w:val="69AA7B20383843868EFF2F76FB5394DD40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27EF8A3743734DEAB3D026E0347814DF40">
    <w:name w:val="27EF8A3743734DEAB3D026E0347814DF40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3208C9783FDA44C9BBB366A7B0508B2140">
    <w:name w:val="3208C9783FDA44C9BBB366A7B0508B2140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54A7A4A88A0A429FBDD23A639B96914A40">
    <w:name w:val="54A7A4A88A0A429FBDD23A639B96914A40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551DF7F4212642BF99CDDFCBD98640CC40">
    <w:name w:val="551DF7F4212642BF99CDDFCBD98640CC40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F2AAB01C56749B783E8551C9393891940">
    <w:name w:val="4F2AAB01C56749B783E8551C9393891940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006642EDFEF46768988998CC1A3EF2A40">
    <w:name w:val="0006642EDFEF46768988998CC1A3EF2A40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9FFA46E08BF4113B379511085B4AF9F40">
    <w:name w:val="49FFA46E08BF4113B379511085B4AF9F40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31D84BE0AAB4355996CE77E96B218CE40">
    <w:name w:val="F31D84BE0AAB4355996CE77E96B218CE40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718C67BFB72049CBBE82571698B8C47140">
    <w:name w:val="718C67BFB72049CBBE82571698B8C47140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124955530DD24A9A8F365697FB992FAE40">
    <w:name w:val="124955530DD24A9A8F365697FB992FAE40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A636018F5D0A418D9A42FFF9821B3B1140">
    <w:name w:val="A636018F5D0A418D9A42FFF9821B3B1140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F507866278940EDB0F96D13880DC56C40">
    <w:name w:val="0F507866278940EDB0F96D13880DC56C40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7F510FE18844A98AA0C81BA63C975E540">
    <w:name w:val="47F510FE18844A98AA0C81BA63C975E540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CEDEC7AA3A349BD8F76128D9A5FEB4C40">
    <w:name w:val="FCEDEC7AA3A349BD8F76128D9A5FEB4C40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B9956EB2D98D43D3BA26224F8A81F49B40">
    <w:name w:val="B9956EB2D98D43D3BA26224F8A81F49B40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691174FAA06543F49BFF5C45654B5A6940">
    <w:name w:val="691174FAA06543F49BFF5C45654B5A6940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615B007329D445AB074CB029F284A0140">
    <w:name w:val="F615B007329D445AB074CB029F284A0140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BBD6C59A7135421DA013906FDFEE8AAC40">
    <w:name w:val="BBD6C59A7135421DA013906FDFEE8AAC40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264EB736063343FCBE7C3DB73DE6DBEC40">
    <w:name w:val="264EB736063343FCBE7C3DB73DE6DBEC40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6BDB0C67D9504D418E6E17B7F91B13E72">
    <w:name w:val="6BDB0C67D9504D418E6E17B7F91B13E72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12A567F1C5A04509A38BF0D1317E42EB44">
    <w:name w:val="12A567F1C5A04509A38BF0D1317E42EB44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542B4151F00649468B315414DC19B73544">
    <w:name w:val="542B4151F00649468B315414DC19B73544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B64F9D6BD0B04FABB353E936325A105C44">
    <w:name w:val="B64F9D6BD0B04FABB353E936325A105C44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9452A45F3A694AF4803FBF746BFD42EB44">
    <w:name w:val="9452A45F3A694AF4803FBF746BFD42EB44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9C81D0389384331911CF96A59C8654144">
    <w:name w:val="09C81D0389384331911CF96A59C8654144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9FF50E8DC6F42129DE7F6384FB2BBE444">
    <w:name w:val="F9FF50E8DC6F42129DE7F6384FB2BBE444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69ACD65A6654862A75A237D6A580C6744">
    <w:name w:val="069ACD65A6654862A75A237D6A580C6744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3DD025489744E91B7DEAB701923C9FD44">
    <w:name w:val="03DD025489744E91B7DEAB701923C9FD44"/>
    <w:rsid w:val="00846E41"/>
    <w:pPr>
      <w:spacing w:after="0" w:line="240" w:lineRule="auto"/>
      <w:ind w:left="720"/>
      <w:contextualSpacing/>
    </w:pPr>
    <w:rPr>
      <w:rFonts w:ascii="Calibri" w:eastAsiaTheme="minorHAnsi" w:hAnsi="Calibri"/>
      <w:sz w:val="20"/>
      <w:lang w:eastAsia="en-US"/>
    </w:rPr>
  </w:style>
  <w:style w:type="paragraph" w:customStyle="1" w:styleId="8BE6628E2BCD418393CB256DE1A5756D41">
    <w:name w:val="8BE6628E2BCD418393CB256DE1A5756D41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9FC5A9F2D4D0430AB7F7C46C7C14B9F641">
    <w:name w:val="9FC5A9F2D4D0430AB7F7C46C7C14B9F641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163665831C74ADDBA82C962AAD985CA41">
    <w:name w:val="4163665831C74ADDBA82C962AAD985CA41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88F663E2D17D4F00A7295223C49EE24B41">
    <w:name w:val="88F663E2D17D4F00A7295223C49EE24B41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6ABB5C55141649DC82AB89B544CA326C41">
    <w:name w:val="6ABB5C55141649DC82AB89B544CA326C41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E2F51D3D242C4D858C055903C0AEEA1341">
    <w:name w:val="E2F51D3D242C4D858C055903C0AEEA1341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17521E0B4C0E4AC492C27DF907A13C8F41">
    <w:name w:val="17521E0B4C0E4AC492C27DF907A13C8F41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E3BACDFD2C7E44749DF8AB2AF96FCBB941">
    <w:name w:val="E3BACDFD2C7E44749DF8AB2AF96FCBB941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E5ED811E09234E7BA93FFA298CAD2AFC41">
    <w:name w:val="E5ED811E09234E7BA93FFA298CAD2AFC41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69AA7B20383843868EFF2F76FB5394DD41">
    <w:name w:val="69AA7B20383843868EFF2F76FB5394DD41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27EF8A3743734DEAB3D026E0347814DF41">
    <w:name w:val="27EF8A3743734DEAB3D026E0347814DF41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3208C9783FDA44C9BBB366A7B0508B2141">
    <w:name w:val="3208C9783FDA44C9BBB366A7B0508B2141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54A7A4A88A0A429FBDD23A639B96914A41">
    <w:name w:val="54A7A4A88A0A429FBDD23A639B96914A41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551DF7F4212642BF99CDDFCBD98640CC41">
    <w:name w:val="551DF7F4212642BF99CDDFCBD98640CC41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F2AAB01C56749B783E8551C9393891941">
    <w:name w:val="4F2AAB01C56749B783E8551C9393891941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006642EDFEF46768988998CC1A3EF2A41">
    <w:name w:val="0006642EDFEF46768988998CC1A3EF2A41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9FFA46E08BF4113B379511085B4AF9F41">
    <w:name w:val="49FFA46E08BF4113B379511085B4AF9F41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31D84BE0AAB4355996CE77E96B218CE41">
    <w:name w:val="F31D84BE0AAB4355996CE77E96B218CE41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718C67BFB72049CBBE82571698B8C47141">
    <w:name w:val="718C67BFB72049CBBE82571698B8C47141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124955530DD24A9A8F365697FB992FAE41">
    <w:name w:val="124955530DD24A9A8F365697FB992FAE41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A636018F5D0A418D9A42FFF9821B3B1141">
    <w:name w:val="A636018F5D0A418D9A42FFF9821B3B1141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0F507866278940EDB0F96D13880DC56C41">
    <w:name w:val="0F507866278940EDB0F96D13880DC56C41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47F510FE18844A98AA0C81BA63C975E541">
    <w:name w:val="47F510FE18844A98AA0C81BA63C975E541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CEDEC7AA3A349BD8F76128D9A5FEB4C41">
    <w:name w:val="FCEDEC7AA3A349BD8F76128D9A5FEB4C41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B9956EB2D98D43D3BA26224F8A81F49B41">
    <w:name w:val="B9956EB2D98D43D3BA26224F8A81F49B41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691174FAA06543F49BFF5C45654B5A6941">
    <w:name w:val="691174FAA06543F49BFF5C45654B5A6941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F615B007329D445AB074CB029F284A0141">
    <w:name w:val="F615B007329D445AB074CB029F284A0141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BBD6C59A7135421DA013906FDFEE8AAC41">
    <w:name w:val="BBD6C59A7135421DA013906FDFEE8AAC41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264EB736063343FCBE7C3DB73DE6DBEC41">
    <w:name w:val="264EB736063343FCBE7C3DB73DE6DBEC41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  <w:style w:type="paragraph" w:customStyle="1" w:styleId="6893BEDA2B21422BBF10832EA7799B6F">
    <w:name w:val="6893BEDA2B21422BBF10832EA7799B6F"/>
    <w:rsid w:val="00846E41"/>
    <w:pPr>
      <w:spacing w:after="0" w:line="240" w:lineRule="auto"/>
    </w:pPr>
    <w:rPr>
      <w:rFonts w:ascii="Calibri" w:eastAsiaTheme="minorHAnsi" w:hAnsi="Calibr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EF16D-35F7-4749-BF47-C9EC701F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 Injury Report Form February 2020</Template>
  <TotalTime>13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Thomas</dc:creator>
  <cp:lastModifiedBy>Karen Thomas</cp:lastModifiedBy>
  <cp:revision>12</cp:revision>
  <cp:lastPrinted>2019-11-13T16:39:00Z</cp:lastPrinted>
  <dcterms:created xsi:type="dcterms:W3CDTF">2020-02-13T10:57:00Z</dcterms:created>
  <dcterms:modified xsi:type="dcterms:W3CDTF">2020-02-13T11:35:00Z</dcterms:modified>
</cp:coreProperties>
</file>