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6475228"/>
        <w:lock w:val="contentLocked"/>
        <w:placeholder>
          <w:docPart w:val="DefaultPlaceholder_1082065158"/>
        </w:placeholder>
        <w:group/>
      </w:sdtPr>
      <w:sdtEndPr>
        <w:rPr>
          <w:color w:val="000000" w:themeColor="text1"/>
          <w:sz w:val="20"/>
          <w:szCs w:val="20"/>
        </w:rPr>
      </w:sdtEndPr>
      <w:sdtContent>
        <w:p w:rsidR="008D3F5B" w:rsidRDefault="00A02A6A" w:rsidP="00347DC3">
          <w:r w:rsidRPr="00B050CA">
            <w:rPr>
              <w:noProof/>
              <w:sz w:val="18"/>
              <w:szCs w:val="18"/>
              <w:lang w:val="en-US"/>
            </w:rPr>
            <mc:AlternateContent>
              <mc:Choice Requires="wpg">
                <w:drawing>
                  <wp:anchor distT="0" distB="0" distL="114300" distR="114300" simplePos="0" relativeHeight="251658240" behindDoc="1" locked="0" layoutInCell="1" allowOverlap="1" wp14:anchorId="2A2EFC60" wp14:editId="6794B515">
                    <wp:simplePos x="0" y="0"/>
                    <wp:positionH relativeFrom="page">
                      <wp:posOffset>3543300</wp:posOffset>
                    </wp:positionH>
                    <wp:positionV relativeFrom="page">
                      <wp:posOffset>342900</wp:posOffset>
                    </wp:positionV>
                    <wp:extent cx="3268980" cy="182880"/>
                    <wp:effectExtent l="0" t="0" r="2667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82880"/>
                              <a:chOff x="5272" y="1154"/>
                              <a:chExt cx="5499" cy="283"/>
                            </a:xfrm>
                          </wpg:grpSpPr>
                          <wps:wsp>
                            <wps:cNvPr id="4"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11AFD" id="Group 3" o:spid="_x0000_s1026" style="position:absolute;margin-left:279pt;margin-top:27pt;width:257.4pt;height:14.4pt;z-index:-251658240;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x8IA&#10;AADaAAAADwAAAGRycy9kb3ducmV2LnhtbESPQWsCMRSE74L/ITzBW822iJTVKCIUehBhbS/eHsnb&#10;7OLmZZukuvrrm4LgcZiZb5jVZnCduFCIrWcFr7MCBLH2pmWr4Pvr4+UdREzIBjvPpOBGETbr8WiF&#10;pfFXruhyTFZkCMcSFTQp9aWUUTfkMM58T5y92geHKctgpQl4zXDXybeiWEiHLeeFBnvaNaTPx1+n&#10;4IT72uLuXll9qsLhp9b1YR+Vmk6G7RJEoiE9w4/2p1Ewh/8r+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v7HwgAAANoAAAAPAAAAAAAAAAAAAAAAAJgCAABkcnMvZG93&#10;bnJldi54bWxQSwUGAAAAAAQABAD1AAAAhwMAAAAA&#10;" path="m,l,283r5500,l5500,,,xe" fillcolor="red" stroked="f">
                      <v:path arrowok="t" o:connecttype="custom" o:connectlocs="0,1154;0,1437;5500,1437;5500,1154;0,1154" o:connectangles="0,0,0,0,0"/>
                    </v:shape>
                    <w10:wrap anchorx="page" anchory="page"/>
                  </v:group>
                </w:pict>
              </mc:Fallback>
            </mc:AlternateContent>
          </w:r>
          <w:r>
            <w:rPr>
              <w:noProof/>
              <w:lang w:val="en-US"/>
            </w:rPr>
            <mc:AlternateContent>
              <mc:Choice Requires="wps">
                <w:drawing>
                  <wp:anchor distT="0" distB="0" distL="114300" distR="114300" simplePos="0" relativeHeight="251660288" behindDoc="0" locked="0" layoutInCell="1" allowOverlap="1" wp14:anchorId="4EF3C809" wp14:editId="794DE033">
                    <wp:simplePos x="0" y="0"/>
                    <wp:positionH relativeFrom="column">
                      <wp:posOffset>1623060</wp:posOffset>
                    </wp:positionH>
                    <wp:positionV relativeFrom="paragraph">
                      <wp:posOffset>34290</wp:posOffset>
                    </wp:positionV>
                    <wp:extent cx="1516380" cy="3048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noFill/>
                              <a:miter lim="800000"/>
                              <a:headEnd/>
                              <a:tailEnd/>
                            </a:ln>
                          </wps:spPr>
                          <wps:txbx>
                            <w:txbxContent>
                              <w:p w:rsidR="005B0824" w:rsidRPr="00A02A6A" w:rsidRDefault="00040F96">
                                <w:pPr>
                                  <w:rPr>
                                    <w:b/>
                                    <w:color w:val="1F497D" w:themeColor="text2"/>
                                    <w:sz w:val="28"/>
                                    <w:szCs w:val="28"/>
                                  </w:rPr>
                                </w:pPr>
                                <w:r>
                                  <w:rPr>
                                    <w:b/>
                                    <w:color w:val="1F497D" w:themeColor="text2"/>
                                    <w:sz w:val="28"/>
                                    <w:szCs w:val="28"/>
                                  </w:rPr>
                                  <w:t>NAECI 2019 -2020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3C809" id="_x0000_t202" coordsize="21600,21600" o:spt="202" path="m,l,21600r21600,l21600,xe">
                    <v:stroke joinstyle="miter"/>
                    <v:path gradientshapeok="t" o:connecttype="rect"/>
                  </v:shapetype>
                  <v:shape id="Text Box 2" o:spid="_x0000_s1026" type="#_x0000_t202" style="position:absolute;margin-left:127.8pt;margin-top:2.7pt;width:119.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" stroked="f">
                    <v:textbox>
                      <w:txbxContent>
                        <w:p w:rsidR="005B0824" w:rsidRPr="00A02A6A" w:rsidRDefault="00040F96">
                          <w:pPr>
                            <w:rPr>
                              <w:b/>
                              <w:color w:val="1F497D" w:themeColor="text2"/>
                              <w:sz w:val="28"/>
                              <w:szCs w:val="28"/>
                            </w:rPr>
                          </w:pPr>
                          <w:r>
                            <w:rPr>
                              <w:b/>
                              <w:color w:val="1F497D" w:themeColor="text2"/>
                              <w:sz w:val="28"/>
                              <w:szCs w:val="28"/>
                            </w:rPr>
                            <w:t>NAECI 2019 -2020</w:t>
                          </w:r>
                        </w:p>
                      </w:txbxContent>
                    </v:textbox>
                  </v:shape>
                </w:pict>
              </mc:Fallback>
            </mc:AlternateContent>
          </w:r>
          <w:r w:rsidR="00DD5A32" w:rsidRPr="00B050CA">
            <w:rPr>
              <w:noProof/>
              <w:sz w:val="18"/>
              <w:szCs w:val="18"/>
              <w:lang w:val="en-US"/>
            </w:rPr>
            <mc:AlternateContent>
              <mc:Choice Requires="wpg">
                <w:drawing>
                  <wp:anchor distT="0" distB="0" distL="114300" distR="114300" simplePos="0" relativeHeight="251662336" behindDoc="1" locked="0" layoutInCell="1" allowOverlap="1" wp14:anchorId="3B9F0A0D" wp14:editId="5F51626C">
                    <wp:simplePos x="0" y="0"/>
                    <wp:positionH relativeFrom="page">
                      <wp:posOffset>982980</wp:posOffset>
                    </wp:positionH>
                    <wp:positionV relativeFrom="page">
                      <wp:posOffset>342900</wp:posOffset>
                    </wp:positionV>
                    <wp:extent cx="1091565" cy="182880"/>
                    <wp:effectExtent l="0" t="0" r="1333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182880"/>
                              <a:chOff x="5272" y="1154"/>
                              <a:chExt cx="5499" cy="283"/>
                            </a:xfrm>
                          </wpg:grpSpPr>
                          <wps:wsp>
                            <wps:cNvPr id="6"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30660" id="Group 5" o:spid="_x0000_s1026" style="position:absolute;margin-left:77.4pt;margin-top:27pt;width:85.95pt;height:14.4pt;z-index:-251654144;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FK8EA&#10;AADaAAAADwAAAGRycy9kb3ducmV2LnhtbESPQWsCMRSE74L/IbyCN822BymrUUQQPIiwthdvj+Rt&#10;dnHzsiapbvvrjSD0OMzMN8xyPbhO3CjE1rOC91kBglh707JV8P21m36CiAnZYOeZFPxShPVqPFpi&#10;afydK7qdkhUZwrFEBU1KfSll1A05jDPfE2ev9sFhyjJYaQLeM9x18qMo5tJhy3mhwZ62DenL6ccp&#10;OOOhtrj9q6w+V+F4rXV9PESlJm/DZgEi0ZD+w6/23iiYw/NKv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xSvBAAAA2gAAAA8AAAAAAAAAAAAAAAAAmAIAAGRycy9kb3du&#10;cmV2LnhtbFBLBQYAAAAABAAEAPUAAACGAwAAAAA=&#10;" path="m,l,283r5500,l5500,,,xe" fillcolor="red" stroked="f">
                      <v:path arrowok="t" o:connecttype="custom" o:connectlocs="0,1154;0,1437;5500,1437;5500,1154;0,1154" o:connectangles="0,0,0,0,0"/>
                    </v:shape>
                    <w10:wrap anchorx="page" anchory="page"/>
                  </v:group>
                </w:pict>
              </mc:Fallback>
            </mc:AlternateContent>
          </w:r>
          <w:r w:rsidR="005A2DB0" w:rsidRPr="00B050CA">
            <w:rPr>
              <w:noProof/>
              <w:sz w:val="18"/>
              <w:szCs w:val="18"/>
              <w:lang w:val="en-US"/>
            </w:rPr>
            <w:drawing>
              <wp:anchor distT="0" distB="0" distL="114300" distR="114300" simplePos="0" relativeHeight="251663360" behindDoc="1" locked="0" layoutInCell="1" allowOverlap="1" wp14:anchorId="5039B0EF" wp14:editId="5045A9A6">
                <wp:simplePos x="0" y="0"/>
                <wp:positionH relativeFrom="page">
                  <wp:posOffset>458470</wp:posOffset>
                </wp:positionH>
                <wp:positionV relativeFrom="page">
                  <wp:posOffset>217805</wp:posOffset>
                </wp:positionV>
                <wp:extent cx="457200" cy="305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5435"/>
                        </a:xfrm>
                        <a:prstGeom prst="rect">
                          <a:avLst/>
                        </a:prstGeom>
                        <a:noFill/>
                      </pic:spPr>
                    </pic:pic>
                  </a:graphicData>
                </a:graphic>
                <wp14:sizeRelH relativeFrom="page">
                  <wp14:pctWidth>0</wp14:pctWidth>
                </wp14:sizeRelH>
                <wp14:sizeRelV relativeFrom="page">
                  <wp14:pctHeight>0</wp14:pctHeight>
                </wp14:sizeRelV>
              </wp:anchor>
            </w:drawing>
          </w:r>
        </w:p>
        <w:p w:rsidR="00C77E33" w:rsidRPr="00B050CA" w:rsidRDefault="00C77E33" w:rsidP="00A36DB4">
          <w:pPr>
            <w:rPr>
              <w:color w:val="000000" w:themeColor="text1"/>
              <w:sz w:val="18"/>
              <w:szCs w:val="18"/>
            </w:rPr>
          </w:pPr>
        </w:p>
        <w:p w:rsidR="00C77E33" w:rsidRPr="00A36DB4" w:rsidRDefault="00A36DB4" w:rsidP="00A36DB4">
          <w:pPr>
            <w:tabs>
              <w:tab w:val="left" w:pos="6096"/>
            </w:tabs>
            <w:jc w:val="right"/>
            <w:rPr>
              <w:b/>
              <w:color w:val="1F497D" w:themeColor="text2"/>
              <w:sz w:val="28"/>
              <w:szCs w:val="28"/>
            </w:rPr>
          </w:pPr>
          <w:r w:rsidRPr="00A36DB4">
            <w:rPr>
              <w:b/>
              <w:color w:val="1F497D" w:themeColor="text2"/>
              <w:sz w:val="28"/>
              <w:szCs w:val="28"/>
            </w:rPr>
            <w:t>MODEL HEALTH SCREENING FORM FOR</w:t>
          </w:r>
          <w:r w:rsidR="00480397">
            <w:rPr>
              <w:b/>
              <w:color w:val="1F497D" w:themeColor="text2"/>
              <w:sz w:val="28"/>
              <w:szCs w:val="28"/>
            </w:rPr>
            <w:t xml:space="preserve"> </w:t>
          </w:r>
          <w:r w:rsidRPr="00A36DB4">
            <w:rPr>
              <w:b/>
              <w:color w:val="1F497D" w:themeColor="text2"/>
              <w:sz w:val="28"/>
              <w:szCs w:val="28"/>
            </w:rPr>
            <w:t>NIGHT WORKERS</w:t>
          </w:r>
          <w:r w:rsidRPr="00A36DB4">
            <w:rPr>
              <w:b/>
              <w:color w:val="1F497D" w:themeColor="text2"/>
              <w:sz w:val="28"/>
              <w:szCs w:val="28"/>
            </w:rPr>
            <w:br/>
            <w:t>(NAECI 7.6(b)(iii)</w:t>
          </w:r>
        </w:p>
        <w:p w:rsidR="00FD040D" w:rsidRDefault="00FD040D" w:rsidP="00A36DB4">
          <w:pPr>
            <w:tabs>
              <w:tab w:val="left" w:pos="6096"/>
            </w:tabs>
            <w:rPr>
              <w:color w:val="000000" w:themeColor="text1"/>
              <w:sz w:val="28"/>
              <w:szCs w:val="28"/>
            </w:rPr>
          </w:pPr>
          <w:r w:rsidRPr="00FD040D">
            <w:rPr>
              <w:b/>
              <w:color w:val="1F497D" w:themeColor="text2"/>
              <w:sz w:val="28"/>
              <w:szCs w:val="28"/>
            </w:rPr>
            <w:t>Guidance note</w:t>
          </w:r>
        </w:p>
        <w:p w:rsidR="00FD040D" w:rsidRDefault="00FD040D" w:rsidP="00FD040D">
          <w:pPr>
            <w:tabs>
              <w:tab w:val="left" w:pos="6096"/>
            </w:tabs>
            <w:spacing w:after="0"/>
            <w:rPr>
              <w:color w:val="000000" w:themeColor="text1"/>
              <w:sz w:val="18"/>
              <w:szCs w:val="18"/>
            </w:rPr>
          </w:pPr>
          <w:r>
            <w:rPr>
              <w:color w:val="000000" w:themeColor="text1"/>
              <w:sz w:val="18"/>
              <w:szCs w:val="18"/>
            </w:rPr>
            <w:t>Prior to the assignment of an employee to night working, employers in scope to the NAECI shall</w:t>
          </w:r>
        </w:p>
        <w:p w:rsidR="00C77E33" w:rsidRPr="00FD040D" w:rsidRDefault="00FD040D" w:rsidP="00FD040D">
          <w:pPr>
            <w:pStyle w:val="ListParagraph"/>
            <w:numPr>
              <w:ilvl w:val="0"/>
              <w:numId w:val="5"/>
            </w:numPr>
            <w:spacing w:after="0" w:line="240" w:lineRule="auto"/>
            <w:rPr>
              <w:color w:val="000000" w:themeColor="text1"/>
              <w:sz w:val="28"/>
              <w:szCs w:val="28"/>
            </w:rPr>
          </w:pPr>
          <w:r>
            <w:rPr>
              <w:color w:val="000000" w:themeColor="text1"/>
              <w:sz w:val="18"/>
              <w:szCs w:val="18"/>
            </w:rPr>
            <w:t>Offer the employee the opportun</w:t>
          </w:r>
          <w:r w:rsidR="007E551D">
            <w:rPr>
              <w:color w:val="000000" w:themeColor="text1"/>
              <w:sz w:val="18"/>
              <w:szCs w:val="18"/>
            </w:rPr>
            <w:t>ity of a free health assessment;</w:t>
          </w:r>
          <w:r>
            <w:rPr>
              <w:color w:val="000000" w:themeColor="text1"/>
              <w:sz w:val="18"/>
              <w:szCs w:val="18"/>
            </w:rPr>
            <w:t xml:space="preserve"> or</w:t>
          </w:r>
        </w:p>
        <w:p w:rsidR="00FD040D" w:rsidRPr="007E551D" w:rsidRDefault="00FD040D" w:rsidP="00FD040D">
          <w:pPr>
            <w:pStyle w:val="ListParagraph"/>
            <w:numPr>
              <w:ilvl w:val="0"/>
              <w:numId w:val="5"/>
            </w:numPr>
            <w:spacing w:after="0" w:line="240" w:lineRule="auto"/>
            <w:rPr>
              <w:color w:val="000000" w:themeColor="text1"/>
              <w:sz w:val="28"/>
              <w:szCs w:val="28"/>
            </w:rPr>
          </w:pPr>
          <w:r>
            <w:rPr>
              <w:color w:val="000000" w:themeColor="text1"/>
              <w:sz w:val="18"/>
              <w:szCs w:val="18"/>
            </w:rPr>
            <w:t>Ascertain whether the employee has previously had a health assessment and that they are satisfied it is still valid.</w:t>
          </w:r>
        </w:p>
        <w:p w:rsidR="00FD040D" w:rsidRDefault="007E551D" w:rsidP="007E551D">
          <w:pPr>
            <w:spacing w:after="0" w:line="240" w:lineRule="auto"/>
            <w:jc w:val="both"/>
            <w:rPr>
              <w:color w:val="000000" w:themeColor="text1"/>
              <w:sz w:val="18"/>
              <w:szCs w:val="18"/>
            </w:rPr>
          </w:pPr>
          <w:r>
            <w:rPr>
              <w:color w:val="000000" w:themeColor="text1"/>
              <w:sz w:val="18"/>
              <w:szCs w:val="18"/>
            </w:rPr>
            <w:br/>
          </w:r>
          <w:r w:rsidR="00FD040D">
            <w:rPr>
              <w:color w:val="000000" w:themeColor="text1"/>
              <w:sz w:val="18"/>
              <w:szCs w:val="18"/>
            </w:rPr>
            <w:t>Employers will normally offer free health assessments on an annual basis.  In accordance with the Working Time Regulations 1998</w:t>
          </w:r>
          <w:r>
            <w:rPr>
              <w:color w:val="000000" w:themeColor="text1"/>
              <w:sz w:val="18"/>
              <w:szCs w:val="18"/>
            </w:rPr>
            <w:t>, ‘free’ means that the assessment must be made available without cost to the employee.  An employee shall not incur loss of earnings where any additional assessment by a medical practitioner is required.</w:t>
          </w:r>
        </w:p>
        <w:p w:rsidR="007E551D" w:rsidRDefault="007E551D" w:rsidP="007E551D">
          <w:pPr>
            <w:spacing w:after="0" w:line="240" w:lineRule="auto"/>
            <w:jc w:val="both"/>
            <w:rPr>
              <w:color w:val="000000" w:themeColor="text1"/>
              <w:sz w:val="18"/>
              <w:szCs w:val="18"/>
            </w:rPr>
          </w:pPr>
        </w:p>
        <w:p w:rsidR="007E551D" w:rsidRDefault="007E551D" w:rsidP="007E551D">
          <w:pPr>
            <w:spacing w:after="0" w:line="240" w:lineRule="auto"/>
            <w:jc w:val="both"/>
            <w:rPr>
              <w:color w:val="000000" w:themeColor="text1"/>
              <w:sz w:val="18"/>
              <w:szCs w:val="18"/>
            </w:rPr>
          </w:pPr>
          <w:r>
            <w:rPr>
              <w:color w:val="000000" w:themeColor="text1"/>
              <w:sz w:val="18"/>
              <w:szCs w:val="18"/>
            </w:rPr>
            <w:t>Employers in scope to the NAECI will invite employees to complete a screening questionnaire prior to commencing night work in accordance with NAECI 7.6(b)(iii).  A model health screening form, for guidance purposes only, is set out below.  Employers must ensure that the examination of completed questionnaires is carried out by personnel competent to interpret the information.</w:t>
          </w:r>
        </w:p>
        <w:p w:rsidR="007E551D" w:rsidRDefault="007E551D" w:rsidP="007E551D">
          <w:pPr>
            <w:spacing w:after="0" w:line="240" w:lineRule="auto"/>
            <w:jc w:val="both"/>
            <w:rPr>
              <w:color w:val="000000" w:themeColor="text1"/>
              <w:sz w:val="18"/>
              <w:szCs w:val="18"/>
            </w:rPr>
          </w:pPr>
        </w:p>
        <w:p w:rsidR="007E551D" w:rsidRDefault="007E551D" w:rsidP="007E551D">
          <w:pPr>
            <w:spacing w:after="0" w:line="240" w:lineRule="auto"/>
            <w:jc w:val="both"/>
            <w:rPr>
              <w:color w:val="000000" w:themeColor="text1"/>
              <w:sz w:val="18"/>
              <w:szCs w:val="18"/>
            </w:rPr>
          </w:pPr>
          <w:r>
            <w:rPr>
              <w:color w:val="000000" w:themeColor="text1"/>
              <w:sz w:val="18"/>
              <w:szCs w:val="18"/>
            </w:rPr>
            <w:t>Where answers to the questionnaire give cause for concern about the fitness of an employee to undertake night working, he/she shall be referred to a qualified health care professional.  A further assessment will be carried out and an opinion will be given about the employee’s fitness to work.  Employers shall make it clear that such assessments are being conducted within the Working Time Regulations 1998.</w:t>
          </w:r>
        </w:p>
        <w:p w:rsidR="007E551D" w:rsidRDefault="007E551D" w:rsidP="007E551D">
          <w:pPr>
            <w:spacing w:after="0" w:line="240" w:lineRule="auto"/>
            <w:jc w:val="both"/>
            <w:rPr>
              <w:color w:val="000000" w:themeColor="text1"/>
              <w:sz w:val="18"/>
              <w:szCs w:val="18"/>
            </w:rPr>
          </w:pPr>
        </w:p>
        <w:p w:rsidR="007E551D" w:rsidRDefault="007E551D" w:rsidP="007E551D">
          <w:pPr>
            <w:spacing w:after="0" w:line="240" w:lineRule="auto"/>
            <w:jc w:val="both"/>
            <w:rPr>
              <w:color w:val="000000" w:themeColor="text1"/>
              <w:sz w:val="18"/>
              <w:szCs w:val="18"/>
            </w:rPr>
          </w:pPr>
          <w:r>
            <w:rPr>
              <w:color w:val="000000" w:themeColor="text1"/>
              <w:sz w:val="18"/>
              <w:szCs w:val="18"/>
            </w:rPr>
            <w:t>Upon referral, details shall be provided to the health care professional about the duration, shift pattern etc. which will assist the achievement of an informed decision.</w:t>
          </w:r>
        </w:p>
        <w:p w:rsidR="007E551D" w:rsidRDefault="007E551D" w:rsidP="007E551D">
          <w:pPr>
            <w:spacing w:after="0" w:line="240" w:lineRule="auto"/>
            <w:jc w:val="both"/>
            <w:rPr>
              <w:color w:val="000000" w:themeColor="text1"/>
              <w:sz w:val="18"/>
              <w:szCs w:val="18"/>
            </w:rPr>
          </w:pPr>
        </w:p>
        <w:p w:rsidR="007E551D" w:rsidRPr="00FD040D" w:rsidRDefault="007E551D" w:rsidP="00480397">
          <w:pPr>
            <w:spacing w:after="0" w:line="240" w:lineRule="auto"/>
            <w:rPr>
              <w:color w:val="000000" w:themeColor="text1"/>
              <w:sz w:val="18"/>
              <w:szCs w:val="18"/>
            </w:rPr>
          </w:pPr>
          <w:r>
            <w:rPr>
              <w:color w:val="000000" w:themeColor="text1"/>
              <w:sz w:val="18"/>
              <w:szCs w:val="18"/>
            </w:rPr>
            <w:t>The contents of the health assessment shall remain confidential unless:</w:t>
          </w:r>
          <w:r w:rsidR="00480397">
            <w:rPr>
              <w:color w:val="000000" w:themeColor="text1"/>
              <w:sz w:val="18"/>
              <w:szCs w:val="18"/>
            </w:rPr>
            <w:br/>
          </w:r>
        </w:p>
        <w:p w:rsidR="00A36DB4" w:rsidRPr="00480397" w:rsidRDefault="00666EF1" w:rsidP="00480397">
          <w:pPr>
            <w:pStyle w:val="ListParagraph"/>
            <w:numPr>
              <w:ilvl w:val="0"/>
              <w:numId w:val="5"/>
            </w:numPr>
            <w:spacing w:after="0" w:line="240" w:lineRule="auto"/>
            <w:rPr>
              <w:color w:val="000000" w:themeColor="text1"/>
              <w:sz w:val="28"/>
              <w:szCs w:val="28"/>
            </w:rPr>
          </w:pPr>
          <w:r>
            <w:rPr>
              <w:noProof/>
              <w:lang w:val="en-US"/>
            </w:rPr>
            <mc:AlternateContent>
              <mc:Choice Requires="wps">
                <w:drawing>
                  <wp:anchor distT="0" distB="0" distL="114300" distR="114300" simplePos="0" relativeHeight="251709440" behindDoc="0" locked="0" layoutInCell="1" allowOverlap="1" wp14:anchorId="1B8A2391" wp14:editId="1D83387C">
                    <wp:simplePos x="0" y="0"/>
                    <wp:positionH relativeFrom="column">
                      <wp:posOffset>2110740</wp:posOffset>
                    </wp:positionH>
                    <wp:positionV relativeFrom="paragraph">
                      <wp:posOffset>714375</wp:posOffset>
                    </wp:positionV>
                    <wp:extent cx="0" cy="91440"/>
                    <wp:effectExtent l="0" t="0" r="19050" b="22860"/>
                    <wp:wrapNone/>
                    <wp:docPr id="289" name="Straight Connector 289"/>
                    <wp:cNvGraphicFramePr/>
                    <a:graphic xmlns:a="http://schemas.openxmlformats.org/drawingml/2006/main">
                      <a:graphicData uri="http://schemas.microsoft.com/office/word/2010/wordprocessingShape">
                        <wps:wsp>
                          <wps:cNvCnPr/>
                          <wps:spPr>
                            <a:xfrm>
                              <a:off x="0" y="0"/>
                              <a:ext cx="0" cy="914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044E4" id="Straight Connector 28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56.25pt" to="166.2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" strokecolor="white [3212]"/>
                </w:pict>
              </mc:Fallback>
            </mc:AlternateContent>
          </w:r>
          <w:r>
            <w:rPr>
              <w:noProof/>
              <w:lang w:val="en-US"/>
            </w:rPr>
            <mc:AlternateContent>
              <mc:Choice Requires="wps">
                <w:drawing>
                  <wp:anchor distT="0" distB="0" distL="114300" distR="114300" simplePos="0" relativeHeight="251711488" behindDoc="0" locked="0" layoutInCell="1" allowOverlap="1" wp14:anchorId="4E1AB979" wp14:editId="724A3B49">
                    <wp:simplePos x="0" y="0"/>
                    <wp:positionH relativeFrom="column">
                      <wp:posOffset>335280</wp:posOffset>
                    </wp:positionH>
                    <wp:positionV relativeFrom="paragraph">
                      <wp:posOffset>716280</wp:posOffset>
                    </wp:positionV>
                    <wp:extent cx="0" cy="106680"/>
                    <wp:effectExtent l="0" t="0" r="19050" b="26670"/>
                    <wp:wrapNone/>
                    <wp:docPr id="292" name="Straight Connector 292"/>
                    <wp:cNvGraphicFramePr/>
                    <a:graphic xmlns:a="http://schemas.openxmlformats.org/drawingml/2006/main">
                      <a:graphicData uri="http://schemas.microsoft.com/office/word/2010/wordprocessingShape">
                        <wps:wsp>
                          <wps:cNvCnPr/>
                          <wps:spPr>
                            <a:xfrm>
                              <a:off x="0" y="0"/>
                              <a:ext cx="0" cy="10668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1EBBBC" id="Straight Connector 29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56.4pt" to="26.4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" strokecolor="white [3212]"/>
                </w:pict>
              </mc:Fallback>
            </mc:AlternateContent>
          </w:r>
          <w:r w:rsidR="00480397">
            <w:rPr>
              <w:color w:val="000000" w:themeColor="text1"/>
              <w:sz w:val="18"/>
              <w:szCs w:val="18"/>
            </w:rPr>
            <w:t>The employee has given his/her written consent.</w:t>
          </w:r>
        </w:p>
        <w:p w:rsidR="00480397" w:rsidRPr="00480397" w:rsidRDefault="00480397" w:rsidP="00480397">
          <w:pPr>
            <w:pStyle w:val="ListParagraph"/>
            <w:numPr>
              <w:ilvl w:val="0"/>
              <w:numId w:val="5"/>
            </w:numPr>
            <w:spacing w:after="0" w:line="240" w:lineRule="auto"/>
            <w:rPr>
              <w:color w:val="000000" w:themeColor="text1"/>
              <w:sz w:val="28"/>
              <w:szCs w:val="28"/>
            </w:rPr>
          </w:pPr>
          <w:r>
            <w:rPr>
              <w:color w:val="000000" w:themeColor="text1"/>
              <w:sz w:val="18"/>
              <w:szCs w:val="18"/>
            </w:rPr>
            <w:t>A statement limited to confirmation of the employee’s fitness to work night work is issued.</w:t>
          </w:r>
        </w:p>
        <w:p w:rsidR="00480397" w:rsidRDefault="00480397" w:rsidP="00480397">
          <w:pPr>
            <w:spacing w:after="0" w:line="240" w:lineRule="auto"/>
            <w:rPr>
              <w:color w:val="000000" w:themeColor="text1"/>
              <w:sz w:val="18"/>
              <w:szCs w:val="18"/>
            </w:rPr>
          </w:pPr>
        </w:p>
        <w:p w:rsidR="00480397" w:rsidRDefault="00480397" w:rsidP="00480397">
          <w:pPr>
            <w:spacing w:after="0" w:line="240" w:lineRule="auto"/>
            <w:rPr>
              <w:color w:val="000000" w:themeColor="text1"/>
              <w:sz w:val="18"/>
              <w:szCs w:val="18"/>
            </w:rPr>
          </w:pPr>
          <w:r>
            <w:rPr>
              <w:color w:val="000000" w:themeColor="text1"/>
              <w:sz w:val="18"/>
              <w:szCs w:val="18"/>
            </w:rPr>
            <w:t>Following confirmation by a registered medical practitioner that an employee is suffering from health problems related to night work, the employer will, where possible, transfer the employee from night working and provide suitable alternative work during other periods of the working day.</w:t>
          </w:r>
        </w:p>
        <w:p w:rsidR="00480397" w:rsidRDefault="00480397" w:rsidP="00480397">
          <w:pPr>
            <w:spacing w:after="0" w:line="240" w:lineRule="auto"/>
            <w:rPr>
              <w:color w:val="000000" w:themeColor="text1"/>
              <w:sz w:val="18"/>
              <w:szCs w:val="18"/>
            </w:rPr>
          </w:pPr>
        </w:p>
        <w:p w:rsidR="00480397" w:rsidRDefault="00480397" w:rsidP="00480397">
          <w:pPr>
            <w:spacing w:after="0" w:line="240" w:lineRule="auto"/>
            <w:rPr>
              <w:color w:val="000000" w:themeColor="text1"/>
              <w:sz w:val="18"/>
              <w:szCs w:val="18"/>
            </w:rPr>
          </w:pPr>
          <w:r>
            <w:rPr>
              <w:color w:val="000000" w:themeColor="text1"/>
              <w:sz w:val="18"/>
              <w:szCs w:val="18"/>
            </w:rPr>
            <w:t>Employers are required to maintain adequate records for 2 years, detailing employees who are night workers, the date of the health assessments and the results.  Employers are also required to keep written records where an employee has refused a health assessment.</w:t>
          </w:r>
        </w:p>
        <w:p w:rsidR="00480397" w:rsidRDefault="00480397" w:rsidP="00480397">
          <w:pPr>
            <w:spacing w:after="0" w:line="240" w:lineRule="auto"/>
            <w:rPr>
              <w:color w:val="000000" w:themeColor="text1"/>
              <w:sz w:val="18"/>
              <w:szCs w:val="18"/>
            </w:rPr>
          </w:pPr>
        </w:p>
        <w:p w:rsidR="00480397" w:rsidRPr="00480397" w:rsidRDefault="00480397" w:rsidP="00480397">
          <w:pPr>
            <w:spacing w:after="0" w:line="240" w:lineRule="auto"/>
            <w:rPr>
              <w:b/>
              <w:i/>
              <w:color w:val="1F497D" w:themeColor="text2"/>
              <w:sz w:val="28"/>
              <w:szCs w:val="28"/>
            </w:rPr>
          </w:pPr>
          <w:r w:rsidRPr="00480397">
            <w:rPr>
              <w:b/>
              <w:i/>
              <w:color w:val="1F497D" w:themeColor="text2"/>
              <w:sz w:val="28"/>
              <w:szCs w:val="28"/>
            </w:rPr>
            <w:t>Please use appropriate form.</w:t>
          </w:r>
        </w:p>
        <w:p w:rsidR="00BE5247" w:rsidRDefault="00BE5247">
          <w:pPr>
            <w:tabs>
              <w:tab w:val="left" w:pos="6096"/>
            </w:tabs>
            <w:ind w:left="426"/>
            <w:rPr>
              <w:color w:val="000000" w:themeColor="text1"/>
              <w:sz w:val="20"/>
              <w:szCs w:val="20"/>
            </w:rPr>
          </w:pPr>
        </w:p>
        <w:p w:rsidR="001B403C" w:rsidRDefault="00DD5A32">
          <w:pPr>
            <w:rPr>
              <w:color w:val="000000" w:themeColor="text1"/>
              <w:sz w:val="20"/>
              <w:szCs w:val="20"/>
            </w:rPr>
          </w:pPr>
          <w:r w:rsidRPr="00B050CA">
            <w:rPr>
              <w:noProof/>
              <w:lang w:val="en-US"/>
            </w:rPr>
            <mc:AlternateContent>
              <mc:Choice Requires="wpg">
                <w:drawing>
                  <wp:anchor distT="0" distB="0" distL="114300" distR="114300" simplePos="0" relativeHeight="251708416" behindDoc="1" locked="0" layoutInCell="1" allowOverlap="1" wp14:anchorId="24D141AD" wp14:editId="0AD161BE">
                    <wp:simplePos x="0" y="0"/>
                    <wp:positionH relativeFrom="page">
                      <wp:posOffset>388621</wp:posOffset>
                    </wp:positionH>
                    <wp:positionV relativeFrom="page">
                      <wp:posOffset>10050780</wp:posOffset>
                    </wp:positionV>
                    <wp:extent cx="6499860" cy="228600"/>
                    <wp:effectExtent l="0" t="0" r="152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28600"/>
                              <a:chOff x="5270" y="1334"/>
                              <a:chExt cx="5499" cy="360"/>
                            </a:xfrm>
                          </wpg:grpSpPr>
                          <wps:wsp>
                            <wps:cNvPr id="2" name="Freeform 5"/>
                            <wps:cNvSpPr>
                              <a:spLocks/>
                            </wps:cNvSpPr>
                            <wps:spPr bwMode="auto">
                              <a:xfrm>
                                <a:off x="5270" y="1334"/>
                                <a:ext cx="5499" cy="36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0824" w:rsidRPr="0062313B" w:rsidRDefault="005B0824" w:rsidP="0062313B">
                                  <w:pPr>
                                    <w:rPr>
                                      <w:color w:val="FFFFFF" w:themeColor="background1"/>
                                      <w:sz w:val="16"/>
                                      <w:szCs w:val="16"/>
                                    </w:rPr>
                                  </w:pPr>
                                  <w:r>
                                    <w:rPr>
                                      <w:color w:val="FFFFFF" w:themeColor="background1"/>
                                      <w:sz w:val="16"/>
                                      <w:szCs w:val="16"/>
                                    </w:rPr>
                                    <w:t>PAGE</w:t>
                                  </w:r>
                                  <w:r w:rsidR="00480397">
                                    <w:rPr>
                                      <w:color w:val="FFFFFF" w:themeColor="background1"/>
                                      <w:sz w:val="16"/>
                                      <w:szCs w:val="16"/>
                                    </w:rPr>
                                    <w:t xml:space="preserve"> 1</w:t>
                                  </w:r>
                                  <w:r w:rsidR="00480397" w:rsidRPr="00480397">
                                    <w:rPr>
                                      <w:b/>
                                      <w:color w:val="FFFFFF" w:themeColor="background1"/>
                                      <w:sz w:val="16"/>
                                      <w:szCs w:val="16"/>
                                    </w:rPr>
                                    <w:t xml:space="preserve"> </w:t>
                                  </w:r>
                                  <w:r w:rsidRPr="00480397">
                                    <w:rPr>
                                      <w:b/>
                                      <w:color w:val="FFFFFF" w:themeColor="background1"/>
                                      <w:sz w:val="16"/>
                                      <w:szCs w:val="16"/>
                                    </w:rPr>
                                    <w:t xml:space="preserve">   </w:t>
                                  </w:r>
                                  <w:r w:rsidRPr="0062313B">
                                    <w:rPr>
                                      <w:color w:val="FFFFFF" w:themeColor="background1"/>
                                      <w:sz w:val="16"/>
                                      <w:szCs w:val="16"/>
                                    </w:rPr>
                                    <w:t>MODEL HEALTH SCREENING AND FORM</w:t>
                                  </w:r>
                                  <w:r w:rsidR="00480397">
                                    <w:rPr>
                                      <w:color w:val="FFFFFF" w:themeColor="background1"/>
                                      <w:sz w:val="16"/>
                                      <w:szCs w:val="1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141AD" id="Group 1" o:spid="_x0000_s1027" style="position:absolute;margin-left:30.6pt;margin-top:791.4pt;width:511.8pt;height:18pt;z-index:-251608064;mso-position-horizontal-relative:page;mso-position-vertical-relative:page" coordorigin="5270,1334" coordsize="54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">
                    <v:shape id="Freeform 5" o:spid="_x0000_s1028" style="position:absolute;left:5270;top:1334;width:5499;height:360;visibility:visible;mso-wrap-style:square;v-text-anchor:top" coordsize="549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H3cMA&#10;AADaAAAADwAAAGRycy9kb3ducmV2LnhtbESPT4vCMBTE74LfIbyFvWm6suhSjSKCrhcP/lnQ27N5&#10;NsXmpTTRdr+9EQSPw8z8hpnMWluKO9W+cKzgq5+AIM6cLjhXcNgvez8gfEDWWDomBf/kYTbtdiaY&#10;atfwlu67kIsIYZ+iAhNClUrpM0MWfd9VxNG7uNpiiLLOpa6xiXBbykGSDKXFguOCwYoWhrLr7mYV&#10;rI9H+bean78vm+pkQ75sf5uRUerzo52PQQRqwzv8aq+1ggE8r8Qb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VH3cMAAADaAAAADwAAAAAAAAAAAAAAAACYAgAAZHJzL2Rv&#10;d25yZXYueG1sUEsFBgAAAAAEAAQA9QAAAIgDAAAAAA==&#10;" adj="-11796480,,5400" path="m,l,283r5500,l5500,,,xe" fillcolor="red" stroked="f">
                      <v:stroke joinstyle="round"/>
                      <v:formulas/>
                      <v:path arrowok="t" o:connecttype="custom" o:connectlocs="0,1468;0,1828;5500,1828;5500,1468;0,1468" o:connectangles="0,0,0,0,0" textboxrect="0,0,5499,283"/>
                      <v:textbox>
                        <w:txbxContent>
                          <w:p w:rsidR="005B0824" w:rsidRPr="0062313B" w:rsidRDefault="005B0824" w:rsidP="0062313B">
                            <w:pPr>
                              <w:rPr>
                                <w:color w:val="FFFFFF" w:themeColor="background1"/>
                                <w:sz w:val="16"/>
                                <w:szCs w:val="16"/>
                              </w:rPr>
                            </w:pPr>
                            <w:r>
                              <w:rPr>
                                <w:color w:val="FFFFFF" w:themeColor="background1"/>
                                <w:sz w:val="16"/>
                                <w:szCs w:val="16"/>
                              </w:rPr>
                              <w:t>PAGE</w:t>
                            </w:r>
                            <w:r w:rsidR="00480397">
                              <w:rPr>
                                <w:color w:val="FFFFFF" w:themeColor="background1"/>
                                <w:sz w:val="16"/>
                                <w:szCs w:val="16"/>
                              </w:rPr>
                              <w:t xml:space="preserve"> 1</w:t>
                            </w:r>
                            <w:r w:rsidR="00480397" w:rsidRPr="00480397">
                              <w:rPr>
                                <w:b/>
                                <w:color w:val="FFFFFF" w:themeColor="background1"/>
                                <w:sz w:val="16"/>
                                <w:szCs w:val="16"/>
                              </w:rPr>
                              <w:t xml:space="preserve"> </w:t>
                            </w:r>
                            <w:r w:rsidRPr="00480397">
                              <w:rPr>
                                <w:b/>
                                <w:color w:val="FFFFFF" w:themeColor="background1"/>
                                <w:sz w:val="16"/>
                                <w:szCs w:val="16"/>
                              </w:rPr>
                              <w:t xml:space="preserve">   </w:t>
                            </w:r>
                            <w:r w:rsidRPr="0062313B">
                              <w:rPr>
                                <w:color w:val="FFFFFF" w:themeColor="background1"/>
                                <w:sz w:val="16"/>
                                <w:szCs w:val="16"/>
                              </w:rPr>
                              <w:t>MODEL HEALTH SCREENING AND FORM</w:t>
                            </w:r>
                            <w:r w:rsidR="00480397">
                              <w:rPr>
                                <w:color w:val="FFFFFF" w:themeColor="background1"/>
                                <w:sz w:val="16"/>
                                <w:szCs w:val="16"/>
                              </w:rPr>
                              <w:t xml:space="preserve"> </w:t>
                            </w:r>
                          </w:p>
                        </w:txbxContent>
                      </v:textbox>
                    </v:shape>
                    <w10:wrap anchorx="page" anchory="page"/>
                  </v:group>
                </w:pict>
              </mc:Fallback>
            </mc:AlternateContent>
          </w:r>
          <w:r w:rsidR="001B403C">
            <w:rPr>
              <w:color w:val="000000" w:themeColor="text1"/>
              <w:sz w:val="20"/>
              <w:szCs w:val="20"/>
            </w:rPr>
            <w:br w:type="page"/>
          </w:r>
        </w:p>
        <w:p w:rsidR="001B403C" w:rsidRDefault="00A02A6A" w:rsidP="00347DC3">
          <w:r w:rsidRPr="00B050CA">
            <w:rPr>
              <w:noProof/>
              <w:sz w:val="18"/>
              <w:szCs w:val="18"/>
              <w:lang w:val="en-US"/>
            </w:rPr>
            <w:lastRenderedPageBreak/>
            <mc:AlternateContent>
              <mc:Choice Requires="wpg">
                <w:drawing>
                  <wp:anchor distT="0" distB="0" distL="114300" distR="114300" simplePos="0" relativeHeight="251717632" behindDoc="1" locked="0" layoutInCell="1" allowOverlap="1" wp14:anchorId="1D9F6BF9" wp14:editId="07FE00E8">
                    <wp:simplePos x="0" y="0"/>
                    <wp:positionH relativeFrom="page">
                      <wp:posOffset>3718560</wp:posOffset>
                    </wp:positionH>
                    <wp:positionV relativeFrom="page">
                      <wp:posOffset>342900</wp:posOffset>
                    </wp:positionV>
                    <wp:extent cx="3139440" cy="198120"/>
                    <wp:effectExtent l="0" t="0" r="2286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98120"/>
                              <a:chOff x="5272" y="1154"/>
                              <a:chExt cx="5499" cy="283"/>
                            </a:xfrm>
                          </wpg:grpSpPr>
                          <wps:wsp>
                            <wps:cNvPr id="306"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D1FF9" id="Group 305" o:spid="_x0000_s1026" style="position:absolute;margin-left:292.8pt;margin-top:27pt;width:247.2pt;height:15.6pt;z-index:-251598848;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RgsMA&#10;AADcAAAADwAAAGRycy9kb3ducmV2LnhtbESPQWsCMRSE74L/ITyht5q1BSlbo4ggeBBh1Yu3R/I2&#10;u3TzsiZRt/31TaHgcZiZb5jFanCduFOIrWcFs2kBglh707JVcD5tXz9AxIRssPNMCr4pwmo5Hi2w&#10;NP7BFd2PyYoM4ViigialvpQy6oYcxqnvibNX++AwZRmsNAEfGe46+VYUc+mw5bzQYE+bhvTX8eYU&#10;XHBfW9z8VFZfqnC41ro+7KNSL5Nh/Qki0ZCe4f/2zih4L+bwdy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DRgsMAAADcAAAADwAAAAAAAAAAAAAAAACYAgAAZHJzL2Rv&#10;d25yZXYueG1sUEsFBgAAAAAEAAQA9QAAAIgDAAAAAA==&#10;" path="m,l,283r5500,l5500,,,xe" fillcolor="red" stroked="f">
                      <v:path arrowok="t" o:connecttype="custom" o:connectlocs="0,1154;0,1437;5500,1437;5500,1154;0,1154" o:connectangles="0,0,0,0,0"/>
                    </v:shape>
                    <w10:wrap anchorx="page" anchory="page"/>
                  </v:group>
                </w:pict>
              </mc:Fallback>
            </mc:AlternateContent>
          </w:r>
          <w:r>
            <w:rPr>
              <w:noProof/>
              <w:lang w:val="en-US"/>
            </w:rPr>
            <mc:AlternateContent>
              <mc:Choice Requires="wps">
                <w:drawing>
                  <wp:anchor distT="0" distB="0" distL="114300" distR="114300" simplePos="0" relativeHeight="251718656" behindDoc="0" locked="0" layoutInCell="1" allowOverlap="1" wp14:anchorId="367588C4" wp14:editId="560CA1CA">
                    <wp:simplePos x="0" y="0"/>
                    <wp:positionH relativeFrom="column">
                      <wp:posOffset>1693545</wp:posOffset>
                    </wp:positionH>
                    <wp:positionV relativeFrom="paragraph">
                      <wp:posOffset>-11430</wp:posOffset>
                    </wp:positionV>
                    <wp:extent cx="1516380" cy="304800"/>
                    <wp:effectExtent l="0" t="0" r="762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noFill/>
                              <a:miter lim="800000"/>
                              <a:headEnd/>
                              <a:tailEnd/>
                            </a:ln>
                          </wps:spPr>
                          <wps:txbx>
                            <w:txbxContent>
                              <w:p w:rsidR="001B403C" w:rsidRPr="00A02A6A" w:rsidRDefault="00040F96">
                                <w:pPr>
                                  <w:rPr>
                                    <w:b/>
                                    <w:color w:val="1F497D" w:themeColor="text2"/>
                                    <w:sz w:val="28"/>
                                    <w:szCs w:val="28"/>
                                  </w:rPr>
                                </w:pPr>
                                <w:r>
                                  <w:rPr>
                                    <w:b/>
                                    <w:color w:val="1F497D" w:themeColor="text2"/>
                                    <w:sz w:val="28"/>
                                    <w:szCs w:val="28"/>
                                  </w:rPr>
                                  <w:t>NAECI 2019 -2020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588C4" id="_x0000_s1029" type="#_x0000_t202" style="position:absolute;margin-left:133.35pt;margin-top:-.9pt;width:119.4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" stroked="f">
                    <v:textbox>
                      <w:txbxContent>
                        <w:p w:rsidR="001B403C" w:rsidRPr="00A02A6A" w:rsidRDefault="00040F96">
                          <w:pPr>
                            <w:rPr>
                              <w:b/>
                              <w:color w:val="1F497D" w:themeColor="text2"/>
                              <w:sz w:val="28"/>
                              <w:szCs w:val="28"/>
                            </w:rPr>
                          </w:pPr>
                          <w:r>
                            <w:rPr>
                              <w:b/>
                              <w:color w:val="1F497D" w:themeColor="text2"/>
                              <w:sz w:val="28"/>
                              <w:szCs w:val="28"/>
                            </w:rPr>
                            <w:t>NAECI 2019 -2020</w:t>
                          </w:r>
                        </w:p>
                      </w:txbxContent>
                    </v:textbox>
                  </v:shape>
                </w:pict>
              </mc:Fallback>
            </mc:AlternateContent>
          </w:r>
          <w:r w:rsidR="00DD5A32" w:rsidRPr="00B050CA">
            <w:rPr>
              <w:noProof/>
              <w:sz w:val="18"/>
              <w:szCs w:val="18"/>
              <w:lang w:val="en-US"/>
            </w:rPr>
            <mc:AlternateContent>
              <mc:Choice Requires="wpg">
                <w:drawing>
                  <wp:anchor distT="0" distB="0" distL="114300" distR="114300" simplePos="0" relativeHeight="251719680" behindDoc="1" locked="0" layoutInCell="1" allowOverlap="1" wp14:anchorId="3DA7B360" wp14:editId="6599406A">
                    <wp:simplePos x="0" y="0"/>
                    <wp:positionH relativeFrom="page">
                      <wp:posOffset>952500</wp:posOffset>
                    </wp:positionH>
                    <wp:positionV relativeFrom="page">
                      <wp:posOffset>342900</wp:posOffset>
                    </wp:positionV>
                    <wp:extent cx="1198245" cy="179705"/>
                    <wp:effectExtent l="0" t="0" r="20955"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79705"/>
                              <a:chOff x="5272" y="1154"/>
                              <a:chExt cx="5499" cy="283"/>
                            </a:xfrm>
                          </wpg:grpSpPr>
                          <wps:wsp>
                            <wps:cNvPr id="304"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BD0AC" id="Group 303" o:spid="_x0000_s1026" style="position:absolute;margin-left:75pt;margin-top:27pt;width:94.35pt;height:14.15pt;z-index:-251596800;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7qbsQA&#10;AADcAAAADwAAAGRycy9kb3ducmV2LnhtbESPT2sCMRTE7wW/Q3iCt262fxDZGqUIQg8irHrx9kje&#10;ZpduXtYk1bWfvikUehxm5jfMcj26XlwpxM6zgqeiBEGsvenYKjgdt48LEDEhG+w9k4I7RVivJg9L&#10;rIy/cU3XQ7IiQzhWqKBNaaikjLolh7HwA3H2Gh8cpiyDlSbgLcNdL5/Lci4ddpwXWhxo05L+PHw5&#10;BWfcNRY337XV5zrsL41u9ruo1Gw6vr+BSDSm//Bf+8MoeClf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e6m7EAAAA3AAAAA8AAAAAAAAAAAAAAAAAmAIAAGRycy9k&#10;b3ducmV2LnhtbFBLBQYAAAAABAAEAPUAAACJAwAAAAA=&#10;" path="m,l,283r5500,l5500,,,xe" fillcolor="red" stroked="f">
                      <v:path arrowok="t" o:connecttype="custom" o:connectlocs="0,1154;0,1437;5500,1437;5500,1154;0,1154" o:connectangles="0,0,0,0,0"/>
                    </v:shape>
                    <w10:wrap anchorx="page" anchory="page"/>
                  </v:group>
                </w:pict>
              </mc:Fallback>
            </mc:AlternateContent>
          </w:r>
          <w:r w:rsidR="00330067" w:rsidRPr="00B050CA">
            <w:rPr>
              <w:noProof/>
              <w:sz w:val="18"/>
              <w:szCs w:val="18"/>
              <w:lang w:val="en-US"/>
            </w:rPr>
            <w:drawing>
              <wp:anchor distT="0" distB="0" distL="114300" distR="114300" simplePos="0" relativeHeight="251720704" behindDoc="1" locked="0" layoutInCell="1" allowOverlap="1" wp14:anchorId="43491AD8" wp14:editId="66979F5E">
                <wp:simplePos x="0" y="0"/>
                <wp:positionH relativeFrom="page">
                  <wp:posOffset>435610</wp:posOffset>
                </wp:positionH>
                <wp:positionV relativeFrom="page">
                  <wp:posOffset>237490</wp:posOffset>
                </wp:positionV>
                <wp:extent cx="457200" cy="30543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5435"/>
                        </a:xfrm>
                        <a:prstGeom prst="rect">
                          <a:avLst/>
                        </a:prstGeom>
                        <a:noFill/>
                      </pic:spPr>
                    </pic:pic>
                  </a:graphicData>
                </a:graphic>
                <wp14:sizeRelH relativeFrom="page">
                  <wp14:pctWidth>0</wp14:pctWidth>
                </wp14:sizeRelH>
                <wp14:sizeRelV relativeFrom="page">
                  <wp14:pctHeight>0</wp14:pctHeight>
                </wp14:sizeRelV>
              </wp:anchor>
            </w:drawing>
          </w:r>
        </w:p>
        <w:p w:rsidR="001B403C" w:rsidRPr="008D3F5B" w:rsidRDefault="001B403C" w:rsidP="008D3F5B">
          <w:pPr>
            <w:tabs>
              <w:tab w:val="center" w:pos="5233"/>
            </w:tabs>
            <w:jc w:val="center"/>
            <w:rPr>
              <w:b/>
              <w:sz w:val="28"/>
              <w:szCs w:val="28"/>
            </w:rPr>
          </w:pPr>
          <w:r w:rsidRPr="008D3F5B">
            <w:rPr>
              <w:b/>
              <w:color w:val="17365D" w:themeColor="text2" w:themeShade="BF"/>
              <w:sz w:val="28"/>
              <w:szCs w:val="28"/>
            </w:rPr>
            <w:t>NAECI MODEL</w:t>
          </w:r>
          <w:r w:rsidRPr="008D3F5B">
            <w:rPr>
              <w:b/>
              <w:color w:val="17365D" w:themeColor="text2" w:themeShade="BF"/>
              <w:sz w:val="28"/>
              <w:szCs w:val="28"/>
            </w:rPr>
            <w:br/>
            <w:t>HEALTH SCREENING FORM FOR NIGHT WORKERS</w:t>
          </w:r>
        </w:p>
        <w:p w:rsidR="001B403C" w:rsidRPr="00B050CA" w:rsidRDefault="001B403C" w:rsidP="000D52DB">
          <w:pPr>
            <w:ind w:left="426"/>
            <w:rPr>
              <w:color w:val="000000" w:themeColor="text1"/>
              <w:sz w:val="18"/>
              <w:szCs w:val="18"/>
            </w:rPr>
          </w:pPr>
          <w:r w:rsidRPr="00B050CA">
            <w:rPr>
              <w:color w:val="000000" w:themeColor="text1"/>
              <w:sz w:val="18"/>
              <w:szCs w:val="18"/>
            </w:rPr>
            <w:t>This form is designed to help assess if you have any health condition which could affect your ability to perform night work in accordance with NAECI 7.6(b)(iii).  The opportunity for an assessment is required by the Working Time Regulations 1998.  This form asks general questions about your health (see accompanying notes).</w:t>
          </w:r>
        </w:p>
        <w:p w:rsidR="001B403C" w:rsidRPr="00B050CA" w:rsidRDefault="001B403C" w:rsidP="00C77E33">
          <w:pPr>
            <w:tabs>
              <w:tab w:val="left" w:pos="6096"/>
            </w:tabs>
            <w:ind w:left="426"/>
            <w:rPr>
              <w:color w:val="000000" w:themeColor="text1"/>
              <w:sz w:val="18"/>
              <w:szCs w:val="18"/>
            </w:rPr>
          </w:pPr>
          <w:r w:rsidRPr="00B050CA">
            <w:rPr>
              <w:noProof/>
              <w:color w:val="000000" w:themeColor="text1"/>
              <w:sz w:val="18"/>
              <w:szCs w:val="18"/>
              <w:lang w:val="en-US"/>
            </w:rPr>
            <mc:AlternateContent>
              <mc:Choice Requires="wps">
                <w:drawing>
                  <wp:anchor distT="0" distB="0" distL="114300" distR="114300" simplePos="0" relativeHeight="251721728" behindDoc="0" locked="0" layoutInCell="1" allowOverlap="1" wp14:anchorId="61C9BD40" wp14:editId="136E33DE">
                    <wp:simplePos x="0" y="0"/>
                    <wp:positionH relativeFrom="column">
                      <wp:posOffset>259080</wp:posOffset>
                    </wp:positionH>
                    <wp:positionV relativeFrom="paragraph">
                      <wp:posOffset>279400</wp:posOffset>
                    </wp:positionV>
                    <wp:extent cx="60121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11AD5" id="Straight Connector 1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2pt" to="49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" strokecolor="black [3213]"/>
                </w:pict>
              </mc:Fallback>
            </mc:AlternateContent>
          </w:r>
          <w:r w:rsidRPr="00B050CA">
            <w:rPr>
              <w:color w:val="000000" w:themeColor="text1"/>
              <w:sz w:val="18"/>
              <w:szCs w:val="18"/>
            </w:rPr>
            <w:t>Full name</w:t>
          </w:r>
          <w:r>
            <w:rPr>
              <w:color w:val="000000" w:themeColor="text1"/>
              <w:sz w:val="18"/>
              <w:szCs w:val="18"/>
            </w:rPr>
            <w:t xml:space="preserve">  </w:t>
          </w:r>
          <w:sdt>
            <w:sdtPr>
              <w:rPr>
                <w:color w:val="000000" w:themeColor="text1"/>
                <w:sz w:val="18"/>
                <w:szCs w:val="18"/>
              </w:rPr>
              <w:id w:val="1159502375"/>
              <w:lock w:val="sdtLocked"/>
              <w:placeholder>
                <w:docPart w:val="ABB6E87D335344AA9B1DDAAA477810FD"/>
              </w:placeholder>
              <w:showingPlcHdr/>
              <w:text/>
            </w:sdtPr>
            <w:sdtEndPr/>
            <w:sdtContent>
              <w:r w:rsidR="001824AE">
                <w:rPr>
                  <w:rStyle w:val="PlaceholderText"/>
                </w:rPr>
                <w:t xml:space="preserve"> </w:t>
              </w:r>
            </w:sdtContent>
          </w:sdt>
          <w:r w:rsidR="001824AE">
            <w:rPr>
              <w:color w:val="000000" w:themeColor="text1"/>
              <w:sz w:val="18"/>
              <w:szCs w:val="18"/>
            </w:rPr>
            <w:tab/>
            <w:t xml:space="preserve">Date of birth  </w:t>
          </w:r>
          <w:sdt>
            <w:sdtPr>
              <w:rPr>
                <w:color w:val="000000" w:themeColor="text1"/>
                <w:sz w:val="18"/>
                <w:szCs w:val="18"/>
              </w:rPr>
              <w:id w:val="308375635"/>
              <w:placeholder>
                <w:docPart w:val="ADD181FB291444B3BC34DEF0326C005D"/>
              </w:placeholder>
              <w:showingPlcHdr/>
              <w:text/>
            </w:sdtPr>
            <w:sdtEndPr/>
            <w:sdtContent>
              <w:r w:rsidR="001824AE">
                <w:rPr>
                  <w:rStyle w:val="PlaceholderText"/>
                </w:rPr>
                <w:t xml:space="preserve"> </w:t>
              </w:r>
            </w:sdtContent>
          </w:sdt>
        </w:p>
        <w:p w:rsidR="001B403C" w:rsidRPr="00B050CA" w:rsidRDefault="001B403C" w:rsidP="00C77E33">
          <w:pPr>
            <w:tabs>
              <w:tab w:val="left" w:pos="6096"/>
            </w:tabs>
            <w:ind w:left="426"/>
            <w:rPr>
              <w:color w:val="000000" w:themeColor="text1"/>
              <w:sz w:val="18"/>
              <w:szCs w:val="18"/>
            </w:rPr>
          </w:pPr>
          <w:r w:rsidRPr="00B050CA">
            <w:rPr>
              <w:noProof/>
              <w:color w:val="000000" w:themeColor="text1"/>
              <w:sz w:val="18"/>
              <w:szCs w:val="18"/>
              <w:lang w:val="en-US"/>
            </w:rPr>
            <mc:AlternateContent>
              <mc:Choice Requires="wps">
                <w:drawing>
                  <wp:anchor distT="0" distB="0" distL="114300" distR="114300" simplePos="0" relativeHeight="251722752" behindDoc="0" locked="0" layoutInCell="1" allowOverlap="1" wp14:anchorId="05C8898B" wp14:editId="79514E51">
                    <wp:simplePos x="0" y="0"/>
                    <wp:positionH relativeFrom="column">
                      <wp:posOffset>259080</wp:posOffset>
                    </wp:positionH>
                    <wp:positionV relativeFrom="paragraph">
                      <wp:posOffset>271145</wp:posOffset>
                    </wp:positionV>
                    <wp:extent cx="60121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399F7" id="Straight Connector 1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1.35pt" to="493.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" strokecolor="black [3213]"/>
                </w:pict>
              </mc:Fallback>
            </mc:AlternateContent>
          </w:r>
          <w:r w:rsidRPr="00B050CA">
            <w:rPr>
              <w:color w:val="000000" w:themeColor="text1"/>
              <w:sz w:val="18"/>
              <w:szCs w:val="18"/>
            </w:rPr>
            <w:t>Job title</w:t>
          </w:r>
          <w:r>
            <w:rPr>
              <w:color w:val="000000" w:themeColor="text1"/>
              <w:sz w:val="18"/>
              <w:szCs w:val="18"/>
            </w:rPr>
            <w:t xml:space="preserve">   </w:t>
          </w:r>
          <w:sdt>
            <w:sdtPr>
              <w:rPr>
                <w:color w:val="000000" w:themeColor="text1"/>
                <w:sz w:val="18"/>
                <w:szCs w:val="18"/>
              </w:rPr>
              <w:id w:val="-1379937459"/>
              <w:placeholder>
                <w:docPart w:val="F78EC9CD1E2143CA95545C80F98F822B"/>
              </w:placeholder>
              <w:showingPlcHdr/>
              <w:text/>
            </w:sdtPr>
            <w:sdtEndPr/>
            <w:sdtContent>
              <w:r w:rsidR="001824AE">
                <w:rPr>
                  <w:color w:val="000000" w:themeColor="text1"/>
                  <w:sz w:val="18"/>
                  <w:szCs w:val="18"/>
                </w:rPr>
                <w:t xml:space="preserve"> </w:t>
              </w:r>
            </w:sdtContent>
          </w:sdt>
          <w:r w:rsidRPr="00B050CA">
            <w:rPr>
              <w:color w:val="000000" w:themeColor="text1"/>
              <w:sz w:val="18"/>
              <w:szCs w:val="18"/>
            </w:rPr>
            <w:tab/>
            <w:t>NI number</w:t>
          </w:r>
          <w:r>
            <w:rPr>
              <w:color w:val="000000" w:themeColor="text1"/>
              <w:sz w:val="18"/>
              <w:szCs w:val="18"/>
            </w:rPr>
            <w:t xml:space="preserve"> </w:t>
          </w:r>
          <w:sdt>
            <w:sdtPr>
              <w:rPr>
                <w:color w:val="000000" w:themeColor="text1"/>
                <w:sz w:val="18"/>
                <w:szCs w:val="18"/>
              </w:rPr>
              <w:id w:val="-1712715599"/>
              <w:placeholder>
                <w:docPart w:val="0C47351F28D344ECB3F4FB5ECD9F6366"/>
              </w:placeholder>
              <w:showingPlcHdr/>
              <w:text/>
            </w:sdtPr>
            <w:sdtEndPr/>
            <w:sdtContent>
              <w:r w:rsidR="001824AE">
                <w:rPr>
                  <w:color w:val="000000" w:themeColor="text1"/>
                  <w:sz w:val="18"/>
                  <w:szCs w:val="18"/>
                </w:rPr>
                <w:t xml:space="preserve"> </w:t>
              </w:r>
            </w:sdtContent>
          </w:sdt>
        </w:p>
        <w:p w:rsidR="001B403C" w:rsidRPr="00B050CA" w:rsidRDefault="001B403C" w:rsidP="00C77E33">
          <w:pPr>
            <w:tabs>
              <w:tab w:val="left" w:pos="6096"/>
            </w:tabs>
            <w:ind w:left="426"/>
            <w:rPr>
              <w:color w:val="000000" w:themeColor="text1"/>
              <w:sz w:val="18"/>
              <w:szCs w:val="18"/>
            </w:rPr>
          </w:pPr>
          <w:r w:rsidRPr="00B050CA">
            <w:rPr>
              <w:noProof/>
              <w:color w:val="000000" w:themeColor="text1"/>
              <w:sz w:val="18"/>
              <w:szCs w:val="18"/>
              <w:lang w:val="en-US"/>
            </w:rPr>
            <mc:AlternateContent>
              <mc:Choice Requires="wps">
                <w:drawing>
                  <wp:anchor distT="0" distB="0" distL="114300" distR="114300" simplePos="0" relativeHeight="251725824" behindDoc="0" locked="0" layoutInCell="1" allowOverlap="1" wp14:anchorId="3F367BCD" wp14:editId="28384369">
                    <wp:simplePos x="0" y="0"/>
                    <wp:positionH relativeFrom="column">
                      <wp:posOffset>259080</wp:posOffset>
                    </wp:positionH>
                    <wp:positionV relativeFrom="paragraph">
                      <wp:posOffset>255270</wp:posOffset>
                    </wp:positionV>
                    <wp:extent cx="60121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66AD3" id="Straight Connector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0.1pt" to="49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" strokecolor="black [3213]"/>
                </w:pict>
              </mc:Fallback>
            </mc:AlternateContent>
          </w:r>
          <w:r w:rsidRPr="00B050CA">
            <w:rPr>
              <w:color w:val="000000" w:themeColor="text1"/>
              <w:sz w:val="18"/>
              <w:szCs w:val="18"/>
            </w:rPr>
            <w:t>Company</w:t>
          </w:r>
          <w:r w:rsidR="00862A08">
            <w:rPr>
              <w:color w:val="000000" w:themeColor="text1"/>
              <w:sz w:val="18"/>
              <w:szCs w:val="18"/>
            </w:rPr>
            <w:t xml:space="preserve"> </w:t>
          </w:r>
          <w:sdt>
            <w:sdtPr>
              <w:rPr>
                <w:color w:val="000000" w:themeColor="text1"/>
                <w:sz w:val="18"/>
                <w:szCs w:val="18"/>
              </w:rPr>
              <w:id w:val="92830992"/>
              <w:placeholder>
                <w:docPart w:val="3D6E91AAD5964272832CF51944D855F7"/>
              </w:placeholder>
              <w:showingPlcHdr/>
              <w:text/>
            </w:sdtPr>
            <w:sdtEndPr/>
            <w:sdtContent>
              <w:r w:rsidR="001824AE">
                <w:rPr>
                  <w:color w:val="000000" w:themeColor="text1"/>
                  <w:sz w:val="18"/>
                  <w:szCs w:val="18"/>
                </w:rPr>
                <w:t xml:space="preserve"> </w:t>
              </w:r>
            </w:sdtContent>
          </w:sdt>
          <w:r w:rsidRPr="00B050CA">
            <w:rPr>
              <w:color w:val="000000" w:themeColor="text1"/>
              <w:sz w:val="18"/>
              <w:szCs w:val="18"/>
            </w:rPr>
            <w:tab/>
            <w:t>Clock no. (if applicable)</w:t>
          </w:r>
          <w:r>
            <w:rPr>
              <w:color w:val="000000" w:themeColor="text1"/>
              <w:sz w:val="18"/>
              <w:szCs w:val="18"/>
            </w:rPr>
            <w:t xml:space="preserve"> </w:t>
          </w:r>
          <w:sdt>
            <w:sdtPr>
              <w:rPr>
                <w:color w:val="000000" w:themeColor="text1"/>
                <w:sz w:val="18"/>
                <w:szCs w:val="18"/>
              </w:rPr>
              <w:id w:val="-36202964"/>
              <w:placeholder>
                <w:docPart w:val="FBF9E257BDA540AE832374A06BDF6519"/>
              </w:placeholder>
              <w:showingPlcHdr/>
              <w:text/>
            </w:sdtPr>
            <w:sdtEndPr/>
            <w:sdtContent>
              <w:r w:rsidR="001824AE">
                <w:rPr>
                  <w:color w:val="000000" w:themeColor="text1"/>
                  <w:sz w:val="18"/>
                  <w:szCs w:val="18"/>
                </w:rPr>
                <w:t xml:space="preserve"> </w:t>
              </w:r>
            </w:sdtContent>
          </w:sdt>
        </w:p>
        <w:p w:rsidR="001B403C" w:rsidRPr="00B050CA" w:rsidRDefault="001B403C" w:rsidP="00C77E33">
          <w:pPr>
            <w:tabs>
              <w:tab w:val="left" w:pos="6096"/>
            </w:tabs>
            <w:ind w:left="426"/>
            <w:rPr>
              <w:color w:val="000000" w:themeColor="text1"/>
              <w:sz w:val="18"/>
              <w:szCs w:val="18"/>
            </w:rPr>
          </w:pPr>
          <w:r w:rsidRPr="00B050CA">
            <w:rPr>
              <w:noProof/>
              <w:color w:val="000000" w:themeColor="text1"/>
              <w:sz w:val="18"/>
              <w:szCs w:val="18"/>
              <w:lang w:val="en-US"/>
            </w:rPr>
            <mc:AlternateContent>
              <mc:Choice Requires="wps">
                <w:drawing>
                  <wp:anchor distT="0" distB="0" distL="114300" distR="114300" simplePos="0" relativeHeight="251723776" behindDoc="0" locked="0" layoutInCell="1" allowOverlap="1" wp14:anchorId="117EE81E" wp14:editId="4C9B79A0">
                    <wp:simplePos x="0" y="0"/>
                    <wp:positionH relativeFrom="column">
                      <wp:posOffset>259080</wp:posOffset>
                    </wp:positionH>
                    <wp:positionV relativeFrom="paragraph">
                      <wp:posOffset>217170</wp:posOffset>
                    </wp:positionV>
                    <wp:extent cx="60121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19D3C" id="Straight Connector 1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1pt" to="49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" strokecolor="black [3213]"/>
                </w:pict>
              </mc:Fallback>
            </mc:AlternateContent>
          </w:r>
          <w:r w:rsidRPr="00B050CA">
            <w:rPr>
              <w:color w:val="000000" w:themeColor="text1"/>
              <w:sz w:val="18"/>
              <w:szCs w:val="18"/>
            </w:rPr>
            <w:t>Home address</w:t>
          </w:r>
          <w:r>
            <w:rPr>
              <w:color w:val="000000" w:themeColor="text1"/>
              <w:sz w:val="18"/>
              <w:szCs w:val="18"/>
            </w:rPr>
            <w:t xml:space="preserve">    </w:t>
          </w:r>
          <w:sdt>
            <w:sdtPr>
              <w:rPr>
                <w:color w:val="000000" w:themeColor="text1"/>
                <w:sz w:val="18"/>
                <w:szCs w:val="18"/>
              </w:rPr>
              <w:id w:val="-1081296418"/>
              <w:placeholder>
                <w:docPart w:val="3695D02FE49D407D8EF2C89A0D2A4803"/>
              </w:placeholder>
              <w:showingPlcHdr/>
              <w:text/>
            </w:sdtPr>
            <w:sdtEndPr/>
            <w:sdtContent>
              <w:r w:rsidR="001824AE">
                <w:rPr>
                  <w:rStyle w:val="PlaceholderText"/>
                </w:rPr>
                <w:t xml:space="preserve"> </w:t>
              </w:r>
            </w:sdtContent>
          </w:sdt>
          <w:r w:rsidRPr="00B050CA">
            <w:rPr>
              <w:color w:val="000000" w:themeColor="text1"/>
              <w:sz w:val="18"/>
              <w:szCs w:val="18"/>
            </w:rPr>
            <w:tab/>
          </w:r>
        </w:p>
        <w:p w:rsidR="001B403C" w:rsidRDefault="001B403C" w:rsidP="00C77E33">
          <w:pPr>
            <w:tabs>
              <w:tab w:val="left" w:pos="6096"/>
            </w:tabs>
            <w:ind w:left="426"/>
            <w:rPr>
              <w:color w:val="000000" w:themeColor="text1"/>
              <w:sz w:val="20"/>
              <w:szCs w:val="20"/>
            </w:rPr>
          </w:pPr>
          <w:r w:rsidRPr="00B050CA">
            <w:rPr>
              <w:noProof/>
              <w:color w:val="000000" w:themeColor="text1"/>
              <w:sz w:val="18"/>
              <w:szCs w:val="18"/>
              <w:lang w:val="en-US"/>
            </w:rPr>
            <mc:AlternateContent>
              <mc:Choice Requires="wps">
                <w:drawing>
                  <wp:anchor distT="0" distB="0" distL="114300" distR="114300" simplePos="0" relativeHeight="251724800" behindDoc="0" locked="0" layoutInCell="1" allowOverlap="1" wp14:anchorId="0395C7D8" wp14:editId="24205F58">
                    <wp:simplePos x="0" y="0"/>
                    <wp:positionH relativeFrom="column">
                      <wp:posOffset>259080</wp:posOffset>
                    </wp:positionH>
                    <wp:positionV relativeFrom="paragraph">
                      <wp:posOffset>239395</wp:posOffset>
                    </wp:positionV>
                    <wp:extent cx="60121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92731" id="Straight Connector 1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8.85pt" to="493.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" strokecolor="black [3213]"/>
                </w:pict>
              </mc:Fallback>
            </mc:AlternateContent>
          </w:r>
          <w:r w:rsidRPr="00B050CA">
            <w:rPr>
              <w:color w:val="000000" w:themeColor="text1"/>
              <w:sz w:val="18"/>
              <w:szCs w:val="18"/>
            </w:rPr>
            <w:t>Home telephon</w:t>
          </w:r>
          <w:r w:rsidR="006F167D">
            <w:rPr>
              <w:color w:val="000000" w:themeColor="text1"/>
              <w:sz w:val="18"/>
              <w:szCs w:val="18"/>
            </w:rPr>
            <w:t xml:space="preserve">e </w:t>
          </w:r>
          <w:r>
            <w:rPr>
              <w:color w:val="000000" w:themeColor="text1"/>
              <w:sz w:val="18"/>
              <w:szCs w:val="18"/>
            </w:rPr>
            <w:t xml:space="preserve"> </w:t>
          </w:r>
          <w:r w:rsidR="00BE1B45">
            <w:rPr>
              <w:color w:val="000000" w:themeColor="text1"/>
              <w:sz w:val="18"/>
              <w:szCs w:val="18"/>
            </w:rPr>
            <w:t xml:space="preserve"> </w:t>
          </w:r>
          <w:r>
            <w:rPr>
              <w:color w:val="000000" w:themeColor="text1"/>
              <w:sz w:val="18"/>
              <w:szCs w:val="18"/>
            </w:rPr>
            <w:t xml:space="preserve">  </w:t>
          </w:r>
          <w:sdt>
            <w:sdtPr>
              <w:rPr>
                <w:color w:val="000000" w:themeColor="text1"/>
                <w:sz w:val="18"/>
                <w:szCs w:val="18"/>
              </w:rPr>
              <w:id w:val="315458133"/>
              <w:placeholder>
                <w:docPart w:val="FBA349BD0FAB498DBA1210422ABF3AE1"/>
              </w:placeholder>
              <w:showingPlcHdr/>
              <w:text/>
            </w:sdtPr>
            <w:sdtEndPr/>
            <w:sdtContent>
              <w:r w:rsidR="001824AE">
                <w:rPr>
                  <w:rStyle w:val="PlaceholderText"/>
                </w:rPr>
                <w:t xml:space="preserve"> </w:t>
              </w:r>
            </w:sdtContent>
          </w:sdt>
          <w:r w:rsidRPr="00B050CA">
            <w:rPr>
              <w:color w:val="000000" w:themeColor="text1"/>
              <w:sz w:val="18"/>
              <w:szCs w:val="18"/>
            </w:rPr>
            <w:tab/>
            <w:t>Mobile telephone</w:t>
          </w:r>
          <w:r>
            <w:rPr>
              <w:color w:val="000000" w:themeColor="text1"/>
              <w:sz w:val="18"/>
              <w:szCs w:val="18"/>
            </w:rPr>
            <w:t xml:space="preserve"> </w:t>
          </w:r>
          <w:r w:rsidR="00BE1B45">
            <w:rPr>
              <w:color w:val="000000" w:themeColor="text1"/>
              <w:sz w:val="18"/>
              <w:szCs w:val="18"/>
            </w:rPr>
            <w:t xml:space="preserve"> </w:t>
          </w:r>
          <w:sdt>
            <w:sdtPr>
              <w:rPr>
                <w:color w:val="000000" w:themeColor="text1"/>
                <w:sz w:val="18"/>
                <w:szCs w:val="18"/>
              </w:rPr>
              <w:id w:val="-696080185"/>
              <w:placeholder>
                <w:docPart w:val="F8C659279EBB42E1A068F9640FA05BCF"/>
              </w:placeholder>
              <w:showingPlcHdr/>
              <w:text/>
            </w:sdtPr>
            <w:sdtEndPr/>
            <w:sdtContent>
              <w:r w:rsidR="001824AE">
                <w:rPr>
                  <w:color w:val="000000" w:themeColor="text1"/>
                  <w:sz w:val="18"/>
                  <w:szCs w:val="18"/>
                </w:rPr>
                <w:t xml:space="preserve"> </w:t>
              </w:r>
            </w:sdtContent>
          </w:sdt>
          <w:r>
            <w:rPr>
              <w:color w:val="000000" w:themeColor="text1"/>
              <w:sz w:val="20"/>
              <w:szCs w:val="20"/>
            </w:rPr>
            <w:br/>
          </w:r>
        </w:p>
        <w:p w:rsidR="001B403C" w:rsidRPr="00A77160" w:rsidRDefault="001B403C" w:rsidP="000D52DB">
          <w:pPr>
            <w:ind w:left="426"/>
            <w:rPr>
              <w:color w:val="000000" w:themeColor="text1"/>
              <w:sz w:val="18"/>
              <w:szCs w:val="18"/>
            </w:rPr>
          </w:pPr>
          <w:r w:rsidRPr="00A77160">
            <w:rPr>
              <w:color w:val="000000" w:themeColor="text1"/>
              <w:sz w:val="18"/>
              <w:szCs w:val="18"/>
            </w:rPr>
            <w:t>Please complete this form to the best of your knowledge and tick the appropriate box.  Please note that ticking ‘yes’</w:t>
          </w:r>
          <w:r w:rsidRPr="00A77160">
            <w:rPr>
              <w:color w:val="000000" w:themeColor="text1"/>
              <w:sz w:val="18"/>
              <w:szCs w:val="18"/>
            </w:rPr>
            <w:br/>
            <w:t>does not necessarily mean you are unfit for night work, simply that we may need to refer you for further medical</w:t>
          </w:r>
          <w:r w:rsidRPr="00A77160">
            <w:rPr>
              <w:color w:val="000000" w:themeColor="text1"/>
              <w:sz w:val="18"/>
              <w:szCs w:val="18"/>
            </w:rPr>
            <w:br/>
            <w:t>assessment.</w:t>
          </w:r>
        </w:p>
        <w:p w:rsidR="001B403C" w:rsidRPr="00A77160" w:rsidRDefault="001B403C" w:rsidP="000D52DB">
          <w:pPr>
            <w:ind w:left="426"/>
            <w:rPr>
              <w:b/>
              <w:color w:val="000000" w:themeColor="text1"/>
              <w:sz w:val="18"/>
              <w:szCs w:val="18"/>
            </w:rPr>
          </w:pPr>
          <w:r w:rsidRPr="00A77160">
            <w:rPr>
              <w:b/>
              <w:color w:val="000000" w:themeColor="text1"/>
              <w:sz w:val="18"/>
              <w:szCs w:val="18"/>
            </w:rPr>
            <w:t>Do you have any medical or health condition which is likely to affect your ability to do night work, or could be made worse by night work (such as those listed below…)?</w:t>
          </w:r>
        </w:p>
        <w:p w:rsidR="001B403C" w:rsidRPr="00A77160"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26848" behindDoc="0" locked="0" layoutInCell="1" allowOverlap="1" wp14:anchorId="08F67D73" wp14:editId="73376D61">
                    <wp:simplePos x="0" y="0"/>
                    <wp:positionH relativeFrom="column">
                      <wp:posOffset>259080</wp:posOffset>
                    </wp:positionH>
                    <wp:positionV relativeFrom="paragraph">
                      <wp:posOffset>152400</wp:posOffset>
                    </wp:positionV>
                    <wp:extent cx="60121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47A2E" id="Straight Connector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2pt" to="49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" strokecolor="black [3213]"/>
                </w:pict>
              </mc:Fallback>
            </mc:AlternateContent>
          </w:r>
          <w:r w:rsidRPr="00A77160">
            <w:rPr>
              <w:color w:val="000000" w:themeColor="text1"/>
              <w:sz w:val="18"/>
              <w:szCs w:val="18"/>
            </w:rPr>
            <w:t>Diabetes?</w:t>
          </w:r>
          <w:r w:rsidRPr="00A77160">
            <w:rPr>
              <w:color w:val="000000" w:themeColor="text1"/>
              <w:sz w:val="18"/>
              <w:szCs w:val="18"/>
            </w:rPr>
            <w:tab/>
            <w:t xml:space="preserve">Yes </w:t>
          </w:r>
          <w:sdt>
            <w:sdtPr>
              <w:rPr>
                <w:color w:val="000000" w:themeColor="text1"/>
                <w:sz w:val="18"/>
                <w:szCs w:val="18"/>
              </w:rPr>
              <w:id w:val="1890919929"/>
              <w:lock w:val="sdtLocked"/>
              <w14:checkbox>
                <w14:checked w14:val="0"/>
                <w14:checkedState w14:val="2612" w14:font="MS Gothic"/>
                <w14:uncheckedState w14:val="2610" w14:font="MS Gothic"/>
              </w14:checkbox>
            </w:sdtPr>
            <w:sdtEndPr/>
            <w:sdtContent>
              <w:r w:rsidR="00B94425">
                <w:rPr>
                  <w:rFonts w:ascii="MS Gothic" w:eastAsia="MS Gothic" w:hAnsi="MS Gothic" w:hint="eastAsia"/>
                  <w:color w:val="000000" w:themeColor="text1"/>
                  <w:sz w:val="18"/>
                  <w:szCs w:val="18"/>
                </w:rPr>
                <w:t>☐</w:t>
              </w:r>
            </w:sdtContent>
          </w:sdt>
          <w:r w:rsidRPr="00A77160">
            <w:rPr>
              <w:color w:val="000000" w:themeColor="text1"/>
              <w:sz w:val="18"/>
              <w:szCs w:val="18"/>
            </w:rPr>
            <w:t xml:space="preserve">  </w:t>
          </w:r>
          <w:r>
            <w:rPr>
              <w:color w:val="000000" w:themeColor="text1"/>
              <w:sz w:val="18"/>
              <w:szCs w:val="18"/>
            </w:rPr>
            <w:tab/>
          </w:r>
          <w:r w:rsidRPr="00A77160">
            <w:rPr>
              <w:color w:val="000000" w:themeColor="text1"/>
              <w:sz w:val="18"/>
              <w:szCs w:val="18"/>
            </w:rPr>
            <w:t>No</w:t>
          </w:r>
          <w:r>
            <w:rPr>
              <w:color w:val="000000" w:themeColor="text1"/>
              <w:sz w:val="18"/>
              <w:szCs w:val="18"/>
            </w:rPr>
            <w:t xml:space="preserve"> </w:t>
          </w:r>
          <w:sdt>
            <w:sdtPr>
              <w:rPr>
                <w:color w:val="000000" w:themeColor="text1"/>
                <w:sz w:val="18"/>
                <w:szCs w:val="18"/>
              </w:rPr>
              <w:id w:val="22519298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A77160">
            <w:rPr>
              <w:color w:val="000000" w:themeColor="text1"/>
              <w:sz w:val="18"/>
              <w:szCs w:val="18"/>
            </w:rPr>
            <w:t xml:space="preserve"> </w:t>
          </w:r>
        </w:p>
        <w:p w:rsidR="001B403C"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27872" behindDoc="0" locked="0" layoutInCell="1" allowOverlap="1" wp14:anchorId="306C22D1" wp14:editId="3F807A14">
                    <wp:simplePos x="0" y="0"/>
                    <wp:positionH relativeFrom="column">
                      <wp:posOffset>259080</wp:posOffset>
                    </wp:positionH>
                    <wp:positionV relativeFrom="paragraph">
                      <wp:posOffset>141605</wp:posOffset>
                    </wp:positionV>
                    <wp:extent cx="60121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9A015" id="Straight Connector 1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1.15pt" to="493.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" strokecolor="black [3213]"/>
                </w:pict>
              </mc:Fallback>
            </mc:AlternateContent>
          </w:r>
          <w:r w:rsidRPr="005B0824">
            <w:rPr>
              <w:color w:val="000000" w:themeColor="text1"/>
              <w:sz w:val="18"/>
              <w:szCs w:val="18"/>
            </w:rPr>
            <w:t>Heart or circulatory problems?</w:t>
          </w:r>
          <w:r w:rsidRPr="005B0824">
            <w:rPr>
              <w:color w:val="000000" w:themeColor="text1"/>
              <w:sz w:val="18"/>
              <w:szCs w:val="18"/>
            </w:rPr>
            <w:tab/>
            <w:t xml:space="preserve">Yes </w:t>
          </w:r>
          <w:sdt>
            <w:sdtPr>
              <w:rPr>
                <w:color w:val="000000" w:themeColor="text1"/>
                <w:sz w:val="18"/>
                <w:szCs w:val="18"/>
              </w:rPr>
              <w:id w:val="-649210248"/>
              <w14:checkbox>
                <w14:checked w14:val="0"/>
                <w14:checkedState w14:val="2612" w14:font="MS Gothic"/>
                <w14:uncheckedState w14:val="2610" w14:font="MS Gothic"/>
              </w14:checkbox>
            </w:sdtPr>
            <w:sdtEndPr/>
            <w:sdtContent>
              <w:r w:rsidRPr="005B0824">
                <w:rPr>
                  <w:rFonts w:ascii="MS Gothic" w:eastAsia="MS Gothic" w:hAnsi="MS Gothic" w:hint="eastAsia"/>
                  <w:color w:val="000000" w:themeColor="text1"/>
                  <w:sz w:val="18"/>
                  <w:szCs w:val="18"/>
                </w:rPr>
                <w:t>☐</w:t>
              </w:r>
            </w:sdtContent>
          </w:sdt>
          <w:r w:rsidRPr="005B0824">
            <w:rPr>
              <w:color w:val="000000" w:themeColor="text1"/>
              <w:sz w:val="18"/>
              <w:szCs w:val="18"/>
            </w:rPr>
            <w:tab/>
            <w:t>No</w:t>
          </w:r>
          <w:r>
            <w:rPr>
              <w:color w:val="000000" w:themeColor="text1"/>
              <w:sz w:val="18"/>
              <w:szCs w:val="18"/>
            </w:rPr>
            <w:t xml:space="preserve"> </w:t>
          </w:r>
          <w:sdt>
            <w:sdtPr>
              <w:rPr>
                <w:color w:val="000000" w:themeColor="text1"/>
                <w:sz w:val="18"/>
                <w:szCs w:val="18"/>
              </w:rPr>
              <w:id w:val="-147258958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5B0824">
            <w:rPr>
              <w:color w:val="000000" w:themeColor="text1"/>
              <w:sz w:val="18"/>
              <w:szCs w:val="18"/>
            </w:rPr>
            <w:t xml:space="preserve"> </w:t>
          </w:r>
        </w:p>
        <w:p w:rsidR="001B403C" w:rsidRPr="005B0824"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28896" behindDoc="0" locked="0" layoutInCell="1" allowOverlap="1" wp14:anchorId="3ED8160D" wp14:editId="02D2C0D3">
                    <wp:simplePos x="0" y="0"/>
                    <wp:positionH relativeFrom="column">
                      <wp:posOffset>259080</wp:posOffset>
                    </wp:positionH>
                    <wp:positionV relativeFrom="paragraph">
                      <wp:posOffset>146685</wp:posOffset>
                    </wp:positionV>
                    <wp:extent cx="60121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40C83" id="Straight Connector 1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1.55pt" to="493.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" strokecolor="black [3213]"/>
                </w:pict>
              </mc:Fallback>
            </mc:AlternateContent>
          </w:r>
          <w:r w:rsidRPr="005B0824">
            <w:rPr>
              <w:color w:val="000000" w:themeColor="text1"/>
              <w:sz w:val="18"/>
              <w:szCs w:val="18"/>
            </w:rPr>
            <w:t>Stomach or intestinal disorders, such as ulcers?</w:t>
          </w:r>
          <w:r w:rsidRPr="005B0824">
            <w:rPr>
              <w:color w:val="000000" w:themeColor="text1"/>
              <w:sz w:val="18"/>
              <w:szCs w:val="18"/>
            </w:rPr>
            <w:tab/>
            <w:t>Yes</w:t>
          </w:r>
          <w:r>
            <w:rPr>
              <w:color w:val="000000" w:themeColor="text1"/>
              <w:sz w:val="18"/>
              <w:szCs w:val="18"/>
            </w:rPr>
            <w:t xml:space="preserve"> </w:t>
          </w:r>
          <w:sdt>
            <w:sdtPr>
              <w:rPr>
                <w:color w:val="000000" w:themeColor="text1"/>
                <w:sz w:val="18"/>
                <w:szCs w:val="18"/>
              </w:rPr>
              <w:id w:val="-8277442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5B0824">
            <w:rPr>
              <w:color w:val="000000" w:themeColor="text1"/>
              <w:sz w:val="18"/>
              <w:szCs w:val="18"/>
            </w:rPr>
            <w:tab/>
            <w:t>No</w:t>
          </w:r>
          <w:r>
            <w:rPr>
              <w:color w:val="000000" w:themeColor="text1"/>
              <w:sz w:val="18"/>
              <w:szCs w:val="18"/>
            </w:rPr>
            <w:t xml:space="preserve"> </w:t>
          </w:r>
          <w:sdt>
            <w:sdtPr>
              <w:rPr>
                <w:color w:val="000000" w:themeColor="text1"/>
                <w:sz w:val="18"/>
                <w:szCs w:val="18"/>
              </w:rPr>
              <w:id w:val="114216382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5B0824">
            <w:rPr>
              <w:color w:val="000000" w:themeColor="text1"/>
              <w:sz w:val="18"/>
              <w:szCs w:val="18"/>
            </w:rPr>
            <w:tab/>
          </w:r>
        </w:p>
        <w:p w:rsidR="001B403C" w:rsidRPr="00A77160"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29920" behindDoc="0" locked="0" layoutInCell="1" allowOverlap="1" wp14:anchorId="6A3C18CB" wp14:editId="1E902228">
                    <wp:simplePos x="0" y="0"/>
                    <wp:positionH relativeFrom="column">
                      <wp:posOffset>259080</wp:posOffset>
                    </wp:positionH>
                    <wp:positionV relativeFrom="paragraph">
                      <wp:posOffset>151130</wp:posOffset>
                    </wp:positionV>
                    <wp:extent cx="60121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8FBDF" id="Straight Connector 2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1.9pt" to="493.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" strokecolor="black [3213]"/>
                </w:pict>
              </mc:Fallback>
            </mc:AlternateContent>
          </w:r>
          <w:r w:rsidRPr="00A77160">
            <w:rPr>
              <w:color w:val="000000" w:themeColor="text1"/>
              <w:sz w:val="18"/>
              <w:szCs w:val="18"/>
            </w:rPr>
            <w:t>Medical conditions affecting your sleep?</w:t>
          </w:r>
          <w:r w:rsidRPr="00A77160">
            <w:rPr>
              <w:color w:val="000000" w:themeColor="text1"/>
              <w:sz w:val="18"/>
              <w:szCs w:val="18"/>
            </w:rPr>
            <w:tab/>
            <w:t>Yes</w:t>
          </w:r>
          <w:r>
            <w:rPr>
              <w:color w:val="000000" w:themeColor="text1"/>
              <w:sz w:val="18"/>
              <w:szCs w:val="18"/>
            </w:rPr>
            <w:t xml:space="preserve"> </w:t>
          </w:r>
          <w:sdt>
            <w:sdtPr>
              <w:rPr>
                <w:color w:val="000000" w:themeColor="text1"/>
                <w:sz w:val="18"/>
                <w:szCs w:val="18"/>
              </w:rPr>
              <w:id w:val="873432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A77160">
            <w:rPr>
              <w:color w:val="000000" w:themeColor="text1"/>
              <w:sz w:val="18"/>
              <w:szCs w:val="18"/>
            </w:rPr>
            <w:tab/>
            <w:t xml:space="preserve">No </w:t>
          </w:r>
          <w:sdt>
            <w:sdtPr>
              <w:rPr>
                <w:color w:val="000000" w:themeColor="text1"/>
                <w:sz w:val="18"/>
                <w:szCs w:val="18"/>
              </w:rPr>
              <w:id w:val="1829565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p>
        <w:p w:rsidR="001B403C" w:rsidRPr="00A77160"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30944" behindDoc="0" locked="0" layoutInCell="1" allowOverlap="1" wp14:anchorId="1A7B0D0F" wp14:editId="7DB0B896">
                    <wp:simplePos x="0" y="0"/>
                    <wp:positionH relativeFrom="column">
                      <wp:posOffset>259080</wp:posOffset>
                    </wp:positionH>
                    <wp:positionV relativeFrom="paragraph">
                      <wp:posOffset>170815</wp:posOffset>
                    </wp:positionV>
                    <wp:extent cx="601218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281FD" id="Straight Connector 2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3.45pt" to="493.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" strokecolor="black [3213]"/>
                </w:pict>
              </mc:Fallback>
            </mc:AlternateContent>
          </w:r>
          <w:r w:rsidRPr="00A77160">
            <w:rPr>
              <w:color w:val="000000" w:themeColor="text1"/>
              <w:sz w:val="18"/>
              <w:szCs w:val="18"/>
            </w:rPr>
            <w:t>Chronic chest disorder where night time symptoms are particularly troublesome?</w:t>
          </w:r>
          <w:r>
            <w:rPr>
              <w:color w:val="000000" w:themeColor="text1"/>
              <w:sz w:val="18"/>
              <w:szCs w:val="18"/>
            </w:rPr>
            <w:tab/>
            <w:t xml:space="preserve">Yes </w:t>
          </w:r>
          <w:sdt>
            <w:sdtPr>
              <w:rPr>
                <w:color w:val="000000" w:themeColor="text1"/>
                <w:sz w:val="18"/>
                <w:szCs w:val="18"/>
              </w:rPr>
              <w:id w:val="1905531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A77160">
            <w:rPr>
              <w:color w:val="000000" w:themeColor="text1"/>
              <w:sz w:val="18"/>
              <w:szCs w:val="18"/>
            </w:rPr>
            <w:tab/>
            <w:t>No</w:t>
          </w:r>
          <w:r>
            <w:rPr>
              <w:color w:val="000000" w:themeColor="text1"/>
              <w:sz w:val="18"/>
              <w:szCs w:val="18"/>
            </w:rPr>
            <w:t xml:space="preserve"> </w:t>
          </w:r>
          <w:sdt>
            <w:sdtPr>
              <w:rPr>
                <w:color w:val="000000" w:themeColor="text1"/>
                <w:sz w:val="18"/>
                <w:szCs w:val="18"/>
              </w:rPr>
              <w:id w:val="155627360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A77160">
            <w:rPr>
              <w:color w:val="000000" w:themeColor="text1"/>
              <w:sz w:val="18"/>
              <w:szCs w:val="18"/>
            </w:rPr>
            <w:tab/>
          </w:r>
        </w:p>
        <w:p w:rsidR="001B403C" w:rsidRPr="00A77160"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31968" behindDoc="0" locked="0" layoutInCell="1" allowOverlap="1" wp14:anchorId="7FA63EE9" wp14:editId="27C86A8E">
                    <wp:simplePos x="0" y="0"/>
                    <wp:positionH relativeFrom="column">
                      <wp:posOffset>259080</wp:posOffset>
                    </wp:positionH>
                    <wp:positionV relativeFrom="paragraph">
                      <wp:posOffset>312420</wp:posOffset>
                    </wp:positionV>
                    <wp:extent cx="60121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6F957" id="Straight Connector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24.6pt" to="493.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" strokecolor="black [3213]"/>
                </w:pict>
              </mc:Fallback>
            </mc:AlternateContent>
          </w:r>
          <w:r w:rsidRPr="00A77160">
            <w:rPr>
              <w:color w:val="000000" w:themeColor="text1"/>
              <w:sz w:val="18"/>
              <w:szCs w:val="18"/>
            </w:rPr>
            <w:t>Any medical condition requiring regular medication on a strict timetable</w:t>
          </w:r>
          <w:r w:rsidRPr="00A77160">
            <w:rPr>
              <w:color w:val="000000" w:themeColor="text1"/>
              <w:sz w:val="18"/>
              <w:szCs w:val="18"/>
            </w:rPr>
            <w:br/>
            <w:t>(i.e. a set time of day)?</w:t>
          </w:r>
          <w:r w:rsidRPr="00A77160">
            <w:rPr>
              <w:color w:val="000000" w:themeColor="text1"/>
              <w:sz w:val="18"/>
              <w:szCs w:val="18"/>
            </w:rPr>
            <w:tab/>
            <w:t>Yes</w:t>
          </w:r>
          <w:r>
            <w:rPr>
              <w:color w:val="000000" w:themeColor="text1"/>
              <w:sz w:val="18"/>
              <w:szCs w:val="18"/>
            </w:rPr>
            <w:t xml:space="preserve"> </w:t>
          </w:r>
          <w:sdt>
            <w:sdtPr>
              <w:rPr>
                <w:color w:val="000000" w:themeColor="text1"/>
                <w:sz w:val="18"/>
                <w:szCs w:val="18"/>
              </w:rPr>
              <w:id w:val="49785629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A77160">
            <w:rPr>
              <w:color w:val="000000" w:themeColor="text1"/>
              <w:sz w:val="18"/>
              <w:szCs w:val="18"/>
            </w:rPr>
            <w:tab/>
            <w:t xml:space="preserve">No </w:t>
          </w:r>
          <w:sdt>
            <w:sdtPr>
              <w:rPr>
                <w:color w:val="000000" w:themeColor="text1"/>
                <w:sz w:val="18"/>
                <w:szCs w:val="18"/>
              </w:rPr>
              <w:id w:val="-153534554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p>
        <w:p w:rsidR="001B403C" w:rsidRPr="00A77160"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32992" behindDoc="0" locked="0" layoutInCell="1" allowOverlap="1" wp14:anchorId="4EAC9171" wp14:editId="4D547D4F">
                    <wp:simplePos x="0" y="0"/>
                    <wp:positionH relativeFrom="column">
                      <wp:posOffset>259080</wp:posOffset>
                    </wp:positionH>
                    <wp:positionV relativeFrom="paragraph">
                      <wp:posOffset>169545</wp:posOffset>
                    </wp:positionV>
                    <wp:extent cx="601218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EFFDE" id="Straight Connector 2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3.35pt" to="493.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AmzwEAAAUEAAAOAAAAZHJzL2Uyb0RvYy54bWysU02P0zAQvSPxHyzfaZIirV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" strokecolor="black [3213]"/>
                </w:pict>
              </mc:Fallback>
            </mc:AlternateContent>
          </w:r>
          <w:r w:rsidRPr="00A77160">
            <w:rPr>
              <w:color w:val="000000" w:themeColor="text1"/>
              <w:sz w:val="18"/>
              <w:szCs w:val="18"/>
            </w:rPr>
            <w:t>Any condition where the timing of a meal is particularly important?</w:t>
          </w:r>
          <w:r w:rsidRPr="00A77160">
            <w:rPr>
              <w:color w:val="000000" w:themeColor="text1"/>
              <w:sz w:val="18"/>
              <w:szCs w:val="18"/>
            </w:rPr>
            <w:tab/>
            <w:t>Yes</w:t>
          </w:r>
          <w:r>
            <w:rPr>
              <w:color w:val="000000" w:themeColor="text1"/>
              <w:sz w:val="18"/>
              <w:szCs w:val="18"/>
            </w:rPr>
            <w:t xml:space="preserve"> </w:t>
          </w:r>
          <w:sdt>
            <w:sdtPr>
              <w:rPr>
                <w:color w:val="000000" w:themeColor="text1"/>
                <w:sz w:val="18"/>
                <w:szCs w:val="18"/>
              </w:rPr>
              <w:id w:val="-21188979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A77160">
            <w:rPr>
              <w:color w:val="000000" w:themeColor="text1"/>
              <w:sz w:val="18"/>
              <w:szCs w:val="18"/>
            </w:rPr>
            <w:tab/>
            <w:t xml:space="preserve">No </w:t>
          </w:r>
          <w:sdt>
            <w:sdtPr>
              <w:rPr>
                <w:color w:val="000000" w:themeColor="text1"/>
                <w:sz w:val="18"/>
                <w:szCs w:val="18"/>
              </w:rPr>
              <w:id w:val="182746566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p>
        <w:p w:rsidR="001B403C" w:rsidRPr="00A77160" w:rsidRDefault="001B403C" w:rsidP="000566CF">
          <w:pPr>
            <w:pStyle w:val="ListParagraph"/>
            <w:numPr>
              <w:ilvl w:val="0"/>
              <w:numId w:val="1"/>
            </w:numPr>
            <w:tabs>
              <w:tab w:val="left" w:pos="8080"/>
              <w:tab w:val="left" w:pos="8789"/>
            </w:tabs>
            <w:rPr>
              <w:color w:val="000000" w:themeColor="text1"/>
              <w:sz w:val="18"/>
              <w:szCs w:val="18"/>
            </w:rPr>
          </w:pPr>
          <w:r w:rsidRPr="00A77160">
            <w:rPr>
              <w:noProof/>
              <w:color w:val="000000" w:themeColor="text1"/>
              <w:sz w:val="18"/>
              <w:szCs w:val="18"/>
              <w:lang w:val="en-US"/>
            </w:rPr>
            <mc:AlternateContent>
              <mc:Choice Requires="wps">
                <w:drawing>
                  <wp:anchor distT="0" distB="0" distL="114300" distR="114300" simplePos="0" relativeHeight="251734016" behindDoc="0" locked="0" layoutInCell="1" allowOverlap="1" wp14:anchorId="3D5810B2" wp14:editId="76856410">
                    <wp:simplePos x="0" y="0"/>
                    <wp:positionH relativeFrom="column">
                      <wp:posOffset>259080</wp:posOffset>
                    </wp:positionH>
                    <wp:positionV relativeFrom="paragraph">
                      <wp:posOffset>173990</wp:posOffset>
                    </wp:positionV>
                    <wp:extent cx="60121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7C058" id="Straight Connector 2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3.7pt" to="49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BdzwEAAAUEAAAOAAAAZHJzL2Uyb0RvYy54bWysU02P0zAQvSPxHyzfaZIKrV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" strokecolor="black [3213]"/>
                </w:pict>
              </mc:Fallback>
            </mc:AlternateContent>
          </w:r>
          <w:r w:rsidRPr="00A77160">
            <w:rPr>
              <w:color w:val="000000" w:themeColor="text1"/>
              <w:sz w:val="18"/>
              <w:szCs w:val="18"/>
            </w:rPr>
            <w:t>Any other medical or health conditions that may affect your fitness to do night work?</w:t>
          </w:r>
          <w:r w:rsidRPr="00A77160">
            <w:rPr>
              <w:color w:val="000000" w:themeColor="text1"/>
              <w:sz w:val="18"/>
              <w:szCs w:val="18"/>
            </w:rPr>
            <w:tab/>
            <w:t>Yes</w:t>
          </w:r>
          <w:r>
            <w:rPr>
              <w:color w:val="000000" w:themeColor="text1"/>
              <w:sz w:val="18"/>
              <w:szCs w:val="18"/>
            </w:rPr>
            <w:t xml:space="preserve"> </w:t>
          </w:r>
          <w:sdt>
            <w:sdtPr>
              <w:rPr>
                <w:color w:val="000000" w:themeColor="text1"/>
                <w:sz w:val="18"/>
                <w:szCs w:val="18"/>
              </w:rPr>
              <w:id w:val="52853303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sidRPr="00A77160">
            <w:rPr>
              <w:color w:val="000000" w:themeColor="text1"/>
              <w:sz w:val="18"/>
              <w:szCs w:val="18"/>
            </w:rPr>
            <w:tab/>
            <w:t xml:space="preserve">No </w:t>
          </w:r>
          <w:sdt>
            <w:sdtPr>
              <w:rPr>
                <w:color w:val="000000" w:themeColor="text1"/>
                <w:sz w:val="18"/>
                <w:szCs w:val="18"/>
              </w:rPr>
              <w:id w:val="58881194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p>
        <w:p w:rsidR="001B403C" w:rsidRDefault="001B403C" w:rsidP="008A68DB">
          <w:pPr>
            <w:ind w:left="426"/>
            <w:rPr>
              <w:b/>
              <w:color w:val="1F497D" w:themeColor="text2"/>
              <w:sz w:val="28"/>
              <w:szCs w:val="28"/>
            </w:rPr>
          </w:pPr>
          <w:r w:rsidRPr="00A77160">
            <w:rPr>
              <w:b/>
              <w:color w:val="1F497D" w:themeColor="text2"/>
              <w:sz w:val="28"/>
              <w:szCs w:val="28"/>
            </w:rPr>
            <w:t>Employee’s Declaration (please sign either (a) or (b))</w:t>
          </w:r>
        </w:p>
        <w:p w:rsidR="001B403C" w:rsidRDefault="001B403C" w:rsidP="008A68DB">
          <w:pPr>
            <w:tabs>
              <w:tab w:val="left" w:pos="6663"/>
            </w:tabs>
            <w:ind w:left="426"/>
            <w:rPr>
              <w:sz w:val="18"/>
              <w:szCs w:val="18"/>
            </w:rPr>
          </w:pPr>
          <w:r w:rsidRPr="00A77160">
            <w:rPr>
              <w:noProof/>
              <w:color w:val="000000" w:themeColor="text1"/>
              <w:lang w:val="en-US"/>
            </w:rPr>
            <mc:AlternateContent>
              <mc:Choice Requires="wps">
                <w:drawing>
                  <wp:anchor distT="0" distB="0" distL="114300" distR="114300" simplePos="0" relativeHeight="251735040" behindDoc="0" locked="0" layoutInCell="1" allowOverlap="1" wp14:anchorId="765CAD20" wp14:editId="5C6A9371">
                    <wp:simplePos x="0" y="0"/>
                    <wp:positionH relativeFrom="column">
                      <wp:posOffset>259080</wp:posOffset>
                    </wp:positionH>
                    <wp:positionV relativeFrom="paragraph">
                      <wp:posOffset>675640</wp:posOffset>
                    </wp:positionV>
                    <wp:extent cx="6012180"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72A38" id="Straight Connector 2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53.2pt" to="493.8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sLzwEAAAUEAAAOAAAAZHJzL2Uyb0RvYy54bWysU02P0zAQvSPxHyzfaZJKrF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" strokecolor="black [3213]"/>
                </w:pict>
              </mc:Fallback>
            </mc:AlternateContent>
          </w:r>
          <w:r>
            <w:rPr>
              <w:sz w:val="18"/>
              <w:szCs w:val="18"/>
            </w:rPr>
            <w:t xml:space="preserve">(a) </w:t>
          </w:r>
          <w:r w:rsidRPr="008A68DB">
            <w:rPr>
              <w:sz w:val="18"/>
              <w:szCs w:val="18"/>
            </w:rPr>
            <w:t>I certify that the answer to the above question is correct to the best of my knowledge.  I understand that if I have withheld information, this may adversely affect efforts to place me in suitable employment.</w:t>
          </w:r>
          <w:r w:rsidRPr="008A68DB">
            <w:rPr>
              <w:sz w:val="18"/>
              <w:szCs w:val="18"/>
            </w:rPr>
            <w:br/>
          </w:r>
          <w:r w:rsidRPr="008A68DB">
            <w:rPr>
              <w:sz w:val="18"/>
              <w:szCs w:val="18"/>
            </w:rPr>
            <w:br/>
            <w:t>Employee’s signature</w:t>
          </w:r>
          <w:r w:rsidRPr="008A68DB">
            <w:rPr>
              <w:sz w:val="18"/>
              <w:szCs w:val="18"/>
            </w:rPr>
            <w:tab/>
            <w:t>Date</w:t>
          </w:r>
          <w:r>
            <w:rPr>
              <w:sz w:val="18"/>
              <w:szCs w:val="18"/>
            </w:rPr>
            <w:t xml:space="preserve"> </w:t>
          </w:r>
          <w:r w:rsidR="001824AE">
            <w:rPr>
              <w:sz w:val="18"/>
              <w:szCs w:val="18"/>
            </w:rPr>
            <w:t xml:space="preserve"> </w:t>
          </w:r>
          <w:sdt>
            <w:sdtPr>
              <w:rPr>
                <w:sz w:val="18"/>
                <w:szCs w:val="18"/>
              </w:rPr>
              <w:id w:val="110556924"/>
              <w:placeholder>
                <w:docPart w:val="834E6CEF0D34487CAB2D3C89BC25C44F"/>
              </w:placeholder>
              <w:showingPlcHdr/>
              <w:text/>
            </w:sdtPr>
            <w:sdtEndPr/>
            <w:sdtContent>
              <w:r w:rsidR="001824AE">
                <w:rPr>
                  <w:rStyle w:val="PlaceholderText"/>
                </w:rPr>
                <w:t xml:space="preserve"> </w:t>
              </w:r>
            </w:sdtContent>
          </w:sdt>
        </w:p>
        <w:p w:rsidR="001B403C" w:rsidRDefault="001B403C" w:rsidP="008A68DB">
          <w:pPr>
            <w:tabs>
              <w:tab w:val="left" w:pos="6663"/>
            </w:tabs>
            <w:ind w:left="426"/>
            <w:rPr>
              <w:sz w:val="18"/>
              <w:szCs w:val="18"/>
            </w:rPr>
          </w:pPr>
          <w:r>
            <w:rPr>
              <w:sz w:val="18"/>
              <w:szCs w:val="18"/>
            </w:rPr>
            <w:t>(b) I decline to complete this form.</w:t>
          </w:r>
        </w:p>
        <w:p w:rsidR="001B403C" w:rsidRPr="008A68DB" w:rsidRDefault="00A02A6A" w:rsidP="008A68DB">
          <w:pPr>
            <w:tabs>
              <w:tab w:val="left" w:pos="6663"/>
            </w:tabs>
            <w:ind w:left="426"/>
            <w:rPr>
              <w:sz w:val="18"/>
              <w:szCs w:val="18"/>
            </w:rPr>
          </w:pPr>
          <w:r w:rsidRPr="00183269">
            <w:rPr>
              <w:b/>
              <w:noProof/>
              <w:color w:val="1F497D" w:themeColor="text2"/>
              <w:sz w:val="28"/>
              <w:szCs w:val="28"/>
              <w:lang w:val="en-US"/>
            </w:rPr>
            <mc:AlternateContent>
              <mc:Choice Requires="wps">
                <w:drawing>
                  <wp:anchor distT="0" distB="0" distL="114300" distR="114300" simplePos="0" relativeHeight="251737088" behindDoc="0" locked="0" layoutInCell="1" allowOverlap="1" wp14:anchorId="7FA748C3" wp14:editId="4F9F6490">
                    <wp:simplePos x="0" y="0"/>
                    <wp:positionH relativeFrom="column">
                      <wp:posOffset>220980</wp:posOffset>
                    </wp:positionH>
                    <wp:positionV relativeFrom="paragraph">
                      <wp:posOffset>264795</wp:posOffset>
                    </wp:positionV>
                    <wp:extent cx="6179820" cy="7620"/>
                    <wp:effectExtent l="0" t="0" r="11430" b="30480"/>
                    <wp:wrapNone/>
                    <wp:docPr id="27" name="Straight Connector 27"/>
                    <wp:cNvGraphicFramePr/>
                    <a:graphic xmlns:a="http://schemas.openxmlformats.org/drawingml/2006/main">
                      <a:graphicData uri="http://schemas.microsoft.com/office/word/2010/wordprocessingShape">
                        <wps:wsp>
                          <wps:cNvCnPr/>
                          <wps:spPr>
                            <a:xfrm>
                              <a:off x="0" y="0"/>
                              <a:ext cx="6179820" cy="762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E4930" id="Straight Connector 27"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pt,20.85pt" to="7in,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" strokecolor="#4579b8 [3044]" strokeweight="1.75pt"/>
                </w:pict>
              </mc:Fallback>
            </mc:AlternateContent>
          </w:r>
          <w:r w:rsidR="001B403C" w:rsidRPr="00A77160">
            <w:rPr>
              <w:noProof/>
              <w:color w:val="000000" w:themeColor="text1"/>
              <w:lang w:val="en-US"/>
            </w:rPr>
            <mc:AlternateContent>
              <mc:Choice Requires="wps">
                <w:drawing>
                  <wp:anchor distT="0" distB="0" distL="114300" distR="114300" simplePos="0" relativeHeight="251736064" behindDoc="0" locked="0" layoutInCell="1" allowOverlap="1" wp14:anchorId="30E1CE97" wp14:editId="61BF4E5F">
                    <wp:simplePos x="0" y="0"/>
                    <wp:positionH relativeFrom="column">
                      <wp:posOffset>259080</wp:posOffset>
                    </wp:positionH>
                    <wp:positionV relativeFrom="paragraph">
                      <wp:posOffset>160655</wp:posOffset>
                    </wp:positionV>
                    <wp:extent cx="60121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8F1CA" id="Straight Connector 2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2.65pt" to="49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" strokecolor="black [3213]"/>
                </w:pict>
              </mc:Fallback>
            </mc:AlternateContent>
          </w:r>
          <w:r w:rsidR="001B403C" w:rsidRPr="008A68DB">
            <w:rPr>
              <w:sz w:val="18"/>
              <w:szCs w:val="18"/>
            </w:rPr>
            <w:t>Employee’s signature</w:t>
          </w:r>
          <w:r w:rsidR="001B403C" w:rsidRPr="008A68DB">
            <w:rPr>
              <w:sz w:val="18"/>
              <w:szCs w:val="18"/>
            </w:rPr>
            <w:tab/>
            <w:t>Date</w:t>
          </w:r>
          <w:r w:rsidR="001B403C">
            <w:rPr>
              <w:sz w:val="18"/>
              <w:szCs w:val="18"/>
            </w:rPr>
            <w:t xml:space="preserve">  </w:t>
          </w:r>
          <w:r w:rsidR="001824AE">
            <w:rPr>
              <w:sz w:val="18"/>
              <w:szCs w:val="18"/>
            </w:rPr>
            <w:t xml:space="preserve"> </w:t>
          </w:r>
          <w:sdt>
            <w:sdtPr>
              <w:rPr>
                <w:sz w:val="18"/>
                <w:szCs w:val="18"/>
              </w:rPr>
              <w:id w:val="2120014874"/>
              <w:placeholder>
                <w:docPart w:val="9C0F6290FAA04689BF49211DF32C3610"/>
              </w:placeholder>
              <w:showingPlcHdr/>
              <w:text/>
            </w:sdtPr>
            <w:sdtEndPr/>
            <w:sdtContent>
              <w:r w:rsidR="001824AE">
                <w:rPr>
                  <w:sz w:val="18"/>
                  <w:szCs w:val="18"/>
                </w:rPr>
                <w:t xml:space="preserve"> </w:t>
              </w:r>
            </w:sdtContent>
          </w:sdt>
        </w:p>
        <w:p w:rsidR="001B403C" w:rsidRDefault="001B403C" w:rsidP="00183269">
          <w:pPr>
            <w:ind w:left="426"/>
            <w:rPr>
              <w:b/>
              <w:color w:val="1F497D" w:themeColor="text2"/>
              <w:sz w:val="28"/>
              <w:szCs w:val="28"/>
            </w:rPr>
          </w:pPr>
          <w:r w:rsidRPr="00183269">
            <w:rPr>
              <w:b/>
              <w:color w:val="1F497D" w:themeColor="text2"/>
              <w:sz w:val="28"/>
              <w:szCs w:val="28"/>
            </w:rPr>
            <w:t>For Employer’s Use</w:t>
          </w:r>
        </w:p>
        <w:p w:rsidR="001B403C" w:rsidRDefault="001B403C" w:rsidP="00183269">
          <w:pPr>
            <w:tabs>
              <w:tab w:val="left" w:pos="6663"/>
            </w:tabs>
            <w:ind w:left="426"/>
            <w:rPr>
              <w:color w:val="000000" w:themeColor="text1"/>
              <w:sz w:val="18"/>
              <w:szCs w:val="18"/>
            </w:rPr>
          </w:pPr>
          <w:r w:rsidRPr="00A77160">
            <w:rPr>
              <w:noProof/>
              <w:color w:val="000000" w:themeColor="text1"/>
              <w:lang w:val="en-US"/>
            </w:rPr>
            <mc:AlternateContent>
              <mc:Choice Requires="wps">
                <w:drawing>
                  <wp:anchor distT="0" distB="0" distL="114300" distR="114300" simplePos="0" relativeHeight="251738112" behindDoc="0" locked="0" layoutInCell="1" allowOverlap="1" wp14:anchorId="032E7259" wp14:editId="27E58006">
                    <wp:simplePos x="0" y="0"/>
                    <wp:positionH relativeFrom="column">
                      <wp:posOffset>259080</wp:posOffset>
                    </wp:positionH>
                    <wp:positionV relativeFrom="paragraph">
                      <wp:posOffset>173990</wp:posOffset>
                    </wp:positionV>
                    <wp:extent cx="6012180" cy="0"/>
                    <wp:effectExtent l="0" t="0" r="26670" b="19050"/>
                    <wp:wrapNone/>
                    <wp:docPr id="28" name="Straight Connector 28"/>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0B647" id="Straight Connector 2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3.7pt" to="49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" strokecolor="black [3213]"/>
                </w:pict>
              </mc:Fallback>
            </mc:AlternateContent>
          </w:r>
          <w:r w:rsidRPr="00183269">
            <w:rPr>
              <w:color w:val="000000" w:themeColor="text1"/>
              <w:sz w:val="18"/>
              <w:szCs w:val="18"/>
            </w:rPr>
            <w:t>Received by</w:t>
          </w:r>
          <w:r w:rsidRPr="00183269">
            <w:rPr>
              <w:color w:val="000000" w:themeColor="text1"/>
              <w:sz w:val="18"/>
              <w:szCs w:val="18"/>
            </w:rPr>
            <w:tab/>
            <w:t>Date</w:t>
          </w:r>
          <w:r w:rsidR="006F167D">
            <w:rPr>
              <w:color w:val="000000" w:themeColor="text1"/>
              <w:sz w:val="18"/>
              <w:szCs w:val="18"/>
            </w:rPr>
            <w:t xml:space="preserve"> </w:t>
          </w:r>
        </w:p>
        <w:p w:rsidR="001B403C" w:rsidRDefault="001B403C" w:rsidP="00693C77">
          <w:pPr>
            <w:tabs>
              <w:tab w:val="left" w:pos="1560"/>
              <w:tab w:val="left" w:pos="6663"/>
              <w:tab w:val="left" w:pos="8080"/>
              <w:tab w:val="left" w:pos="8789"/>
            </w:tabs>
            <w:spacing w:after="0" w:line="240" w:lineRule="auto"/>
            <w:ind w:left="426"/>
            <w:rPr>
              <w:color w:val="000000" w:themeColor="text1"/>
              <w:sz w:val="18"/>
              <w:szCs w:val="18"/>
            </w:rPr>
          </w:pPr>
          <w:r w:rsidRPr="00A77160">
            <w:rPr>
              <w:noProof/>
              <w:color w:val="000000" w:themeColor="text1"/>
              <w:lang w:val="en-US"/>
            </w:rPr>
            <mc:AlternateContent>
              <mc:Choice Requires="wps">
                <w:drawing>
                  <wp:anchor distT="0" distB="0" distL="114300" distR="114300" simplePos="0" relativeHeight="251739136" behindDoc="0" locked="0" layoutInCell="1" allowOverlap="1" wp14:anchorId="2A6D28CC" wp14:editId="38C2D095">
                    <wp:simplePos x="0" y="0"/>
                    <wp:positionH relativeFrom="column">
                      <wp:posOffset>259080</wp:posOffset>
                    </wp:positionH>
                    <wp:positionV relativeFrom="paragraph">
                      <wp:posOffset>153670</wp:posOffset>
                    </wp:positionV>
                    <wp:extent cx="601218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0B526" id="Straight Connector 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2.1pt" to="49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" strokecolor="black [3213]"/>
                </w:pict>
              </mc:Fallback>
            </mc:AlternateContent>
          </w:r>
          <w:r>
            <w:rPr>
              <w:color w:val="000000" w:themeColor="text1"/>
              <w:sz w:val="18"/>
              <w:szCs w:val="18"/>
            </w:rPr>
            <w:t>Action:</w:t>
          </w:r>
          <w:r>
            <w:rPr>
              <w:color w:val="000000" w:themeColor="text1"/>
              <w:sz w:val="18"/>
              <w:szCs w:val="18"/>
            </w:rPr>
            <w:tab/>
            <w:t>Fit for work – file in personnel record</w:t>
          </w:r>
          <w:r>
            <w:rPr>
              <w:color w:val="000000" w:themeColor="text1"/>
              <w:sz w:val="18"/>
              <w:szCs w:val="18"/>
            </w:rPr>
            <w:tab/>
          </w:r>
          <w:r>
            <w:rPr>
              <w:color w:val="000000" w:themeColor="text1"/>
              <w:sz w:val="18"/>
              <w:szCs w:val="18"/>
            </w:rPr>
            <w:tab/>
            <w:t xml:space="preserve">Yes </w:t>
          </w:r>
          <w:sdt>
            <w:sdtPr>
              <w:rPr>
                <w:color w:val="000000" w:themeColor="text1"/>
                <w:sz w:val="18"/>
                <w:szCs w:val="18"/>
              </w:rPr>
              <w:id w:val="171970271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Pr>
              <w:color w:val="000000" w:themeColor="text1"/>
              <w:sz w:val="18"/>
              <w:szCs w:val="18"/>
            </w:rPr>
            <w:tab/>
            <w:t xml:space="preserve">No </w:t>
          </w:r>
          <w:sdt>
            <w:sdtPr>
              <w:rPr>
                <w:color w:val="000000" w:themeColor="text1"/>
                <w:sz w:val="18"/>
                <w:szCs w:val="18"/>
              </w:rPr>
              <w:id w:val="-137722957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p>
        <w:p w:rsidR="001B403C" w:rsidRDefault="001B403C" w:rsidP="00693C77">
          <w:pPr>
            <w:tabs>
              <w:tab w:val="left" w:pos="1560"/>
              <w:tab w:val="left" w:pos="6663"/>
              <w:tab w:val="left" w:pos="8080"/>
              <w:tab w:val="left" w:pos="8789"/>
            </w:tabs>
            <w:spacing w:before="120" w:after="0" w:line="240" w:lineRule="auto"/>
            <w:ind w:left="425"/>
            <w:rPr>
              <w:color w:val="000000" w:themeColor="text1"/>
              <w:sz w:val="18"/>
              <w:szCs w:val="18"/>
            </w:rPr>
          </w:pPr>
          <w:r>
            <w:rPr>
              <w:color w:val="000000" w:themeColor="text1"/>
              <w:sz w:val="18"/>
              <w:szCs w:val="18"/>
            </w:rPr>
            <w:tab/>
            <w:t>Needs further medical assessment</w:t>
          </w:r>
          <w:r>
            <w:rPr>
              <w:color w:val="000000" w:themeColor="text1"/>
              <w:sz w:val="18"/>
              <w:szCs w:val="18"/>
            </w:rPr>
            <w:tab/>
          </w:r>
          <w:r>
            <w:rPr>
              <w:color w:val="000000" w:themeColor="text1"/>
              <w:sz w:val="18"/>
              <w:szCs w:val="18"/>
            </w:rPr>
            <w:tab/>
            <w:t xml:space="preserve">Yes </w:t>
          </w:r>
          <w:sdt>
            <w:sdtPr>
              <w:rPr>
                <w:color w:val="000000" w:themeColor="text1"/>
                <w:sz w:val="18"/>
                <w:szCs w:val="18"/>
              </w:rPr>
              <w:id w:val="38784072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Pr>
              <w:color w:val="000000" w:themeColor="text1"/>
              <w:sz w:val="18"/>
              <w:szCs w:val="18"/>
            </w:rPr>
            <w:tab/>
            <w:t xml:space="preserve">No </w:t>
          </w:r>
          <w:sdt>
            <w:sdtPr>
              <w:rPr>
                <w:color w:val="000000" w:themeColor="text1"/>
                <w:sz w:val="18"/>
                <w:szCs w:val="18"/>
              </w:rPr>
              <w:id w:val="194742478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p>
        <w:p w:rsidR="001B403C" w:rsidRDefault="001B403C" w:rsidP="00693C77">
          <w:pPr>
            <w:tabs>
              <w:tab w:val="left" w:pos="1560"/>
              <w:tab w:val="left" w:pos="6663"/>
              <w:tab w:val="left" w:pos="8080"/>
              <w:tab w:val="left" w:pos="8789"/>
            </w:tabs>
            <w:spacing w:before="120" w:after="0" w:line="240" w:lineRule="auto"/>
            <w:ind w:left="425"/>
            <w:rPr>
              <w:color w:val="000000" w:themeColor="text1"/>
              <w:sz w:val="18"/>
              <w:szCs w:val="18"/>
            </w:rPr>
          </w:pPr>
          <w:r w:rsidRPr="00A77160">
            <w:rPr>
              <w:noProof/>
              <w:color w:val="000000" w:themeColor="text1"/>
              <w:lang w:val="en-US"/>
            </w:rPr>
            <mc:AlternateContent>
              <mc:Choice Requires="wps">
                <w:drawing>
                  <wp:anchor distT="0" distB="0" distL="114300" distR="114300" simplePos="0" relativeHeight="251741184" behindDoc="0" locked="0" layoutInCell="1" allowOverlap="1" wp14:anchorId="24C8BFFE" wp14:editId="447A4146">
                    <wp:simplePos x="0" y="0"/>
                    <wp:positionH relativeFrom="column">
                      <wp:posOffset>259080</wp:posOffset>
                    </wp:positionH>
                    <wp:positionV relativeFrom="paragraph">
                      <wp:posOffset>221615</wp:posOffset>
                    </wp:positionV>
                    <wp:extent cx="6012180"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E991" id="Straight Connector 3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7.45pt" to="493.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MIzgEAAAUEAAAOAAAAZHJzL2Uyb0RvYy54bWysU02P0zAQvSPxHyzfaZIirV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" strokecolor="black [3213]"/>
                </w:pict>
              </mc:Fallback>
            </mc:AlternateContent>
          </w:r>
          <w:r w:rsidRPr="00A77160">
            <w:rPr>
              <w:noProof/>
              <w:color w:val="000000" w:themeColor="text1"/>
              <w:lang w:val="en-US"/>
            </w:rPr>
            <mc:AlternateContent>
              <mc:Choice Requires="wps">
                <w:drawing>
                  <wp:anchor distT="0" distB="0" distL="114300" distR="114300" simplePos="0" relativeHeight="251740160" behindDoc="0" locked="0" layoutInCell="1" allowOverlap="1" wp14:anchorId="2126F7A5" wp14:editId="6EF726EB">
                    <wp:simplePos x="0" y="0"/>
                    <wp:positionH relativeFrom="column">
                      <wp:posOffset>259080</wp:posOffset>
                    </wp:positionH>
                    <wp:positionV relativeFrom="paragraph">
                      <wp:posOffset>23495</wp:posOffset>
                    </wp:positionV>
                    <wp:extent cx="6012180" cy="0"/>
                    <wp:effectExtent l="0" t="0" r="26670" b="19050"/>
                    <wp:wrapNone/>
                    <wp:docPr id="30" name="Straight Connector 30"/>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3B8D1" id="Straight Connector 3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85pt" to="49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hezwEAAAUEAAAOAAAAZHJzL2Uyb0RvYy54bWysU02P0zAQvSPxHyzfaZIirV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" strokecolor="black [3213]"/>
                </w:pict>
              </mc:Fallback>
            </mc:AlternateContent>
          </w:r>
          <w:r>
            <w:rPr>
              <w:color w:val="000000" w:themeColor="text1"/>
              <w:sz w:val="18"/>
              <w:szCs w:val="18"/>
            </w:rPr>
            <w:tab/>
            <w:t>Employee declined to complete form – file in personnel record</w:t>
          </w:r>
          <w:r>
            <w:rPr>
              <w:color w:val="000000" w:themeColor="text1"/>
              <w:sz w:val="18"/>
              <w:szCs w:val="18"/>
            </w:rPr>
            <w:tab/>
          </w:r>
          <w:r>
            <w:rPr>
              <w:color w:val="000000" w:themeColor="text1"/>
              <w:sz w:val="18"/>
              <w:szCs w:val="18"/>
            </w:rPr>
            <w:tab/>
            <w:t xml:space="preserve">Yes </w:t>
          </w:r>
          <w:sdt>
            <w:sdtPr>
              <w:rPr>
                <w:color w:val="000000" w:themeColor="text1"/>
                <w:sz w:val="18"/>
                <w:szCs w:val="18"/>
              </w:rPr>
              <w:id w:val="-88133226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r>
            <w:rPr>
              <w:color w:val="000000" w:themeColor="text1"/>
              <w:sz w:val="18"/>
              <w:szCs w:val="18"/>
            </w:rPr>
            <w:tab/>
            <w:t xml:space="preserve">No </w:t>
          </w:r>
          <w:sdt>
            <w:sdtPr>
              <w:rPr>
                <w:color w:val="000000" w:themeColor="text1"/>
                <w:sz w:val="18"/>
                <w:szCs w:val="18"/>
              </w:rPr>
              <w:id w:val="-129544025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8"/>
                  <w:szCs w:val="18"/>
                </w:rPr>
                <w:t>☐</w:t>
              </w:r>
            </w:sdtContent>
          </w:sdt>
        </w:p>
        <w:p w:rsidR="001B403C" w:rsidRPr="00693C77" w:rsidRDefault="001B403C" w:rsidP="00693C77">
          <w:pPr>
            <w:tabs>
              <w:tab w:val="left" w:pos="1560"/>
              <w:tab w:val="left" w:pos="6663"/>
              <w:tab w:val="left" w:pos="8080"/>
              <w:tab w:val="left" w:pos="8789"/>
            </w:tabs>
            <w:spacing w:before="120" w:after="0" w:line="240" w:lineRule="auto"/>
            <w:ind w:left="425"/>
            <w:rPr>
              <w:b/>
              <w:color w:val="000000" w:themeColor="text1"/>
              <w:sz w:val="18"/>
              <w:szCs w:val="18"/>
            </w:rPr>
          </w:pPr>
          <w:r>
            <w:rPr>
              <w:color w:val="000000" w:themeColor="text1"/>
              <w:sz w:val="18"/>
              <w:szCs w:val="18"/>
            </w:rPr>
            <w:t xml:space="preserve">This form is designed to assist employers with the provisions of a statutory health assessment for night workers as required by the Working Time Regulations 1998, whether used as above, or amended for company use, </w:t>
          </w:r>
          <w:r>
            <w:rPr>
              <w:b/>
              <w:color w:val="000000" w:themeColor="text1"/>
              <w:sz w:val="18"/>
              <w:szCs w:val="18"/>
            </w:rPr>
            <w:t>the NJCECI does not accept liability for any acts or omissions from the use of this form.</w:t>
          </w:r>
        </w:p>
        <w:p w:rsidR="00BE5247" w:rsidRDefault="00A02A6A">
          <w:pPr>
            <w:rPr>
              <w:color w:val="000000" w:themeColor="text1"/>
              <w:sz w:val="20"/>
              <w:szCs w:val="20"/>
            </w:rPr>
          </w:pPr>
          <w:r w:rsidRPr="00B050CA">
            <w:rPr>
              <w:noProof/>
              <w:sz w:val="18"/>
              <w:szCs w:val="18"/>
              <w:lang w:val="en-US"/>
            </w:rPr>
            <mc:AlternateContent>
              <mc:Choice Requires="wpg">
                <w:drawing>
                  <wp:anchor distT="0" distB="0" distL="114300" distR="114300" simplePos="0" relativeHeight="251742208" behindDoc="1" locked="0" layoutInCell="1" allowOverlap="1" wp14:anchorId="1A9CE522" wp14:editId="100F0213">
                    <wp:simplePos x="0" y="0"/>
                    <wp:positionH relativeFrom="page">
                      <wp:posOffset>388620</wp:posOffset>
                    </wp:positionH>
                    <wp:positionV relativeFrom="page">
                      <wp:posOffset>10050780</wp:posOffset>
                    </wp:positionV>
                    <wp:extent cx="6583680" cy="228600"/>
                    <wp:effectExtent l="0" t="0" r="26670" b="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228600"/>
                              <a:chOff x="5270" y="1334"/>
                              <a:chExt cx="5499" cy="360"/>
                            </a:xfrm>
                          </wpg:grpSpPr>
                          <wps:wsp>
                            <wps:cNvPr id="311" name="Freeform 5"/>
                            <wps:cNvSpPr>
                              <a:spLocks/>
                            </wps:cNvSpPr>
                            <wps:spPr bwMode="auto">
                              <a:xfrm>
                                <a:off x="5270" y="1334"/>
                                <a:ext cx="5499" cy="36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403C" w:rsidRPr="0062313B" w:rsidRDefault="001B403C" w:rsidP="0062313B">
                                  <w:pPr>
                                    <w:rPr>
                                      <w:color w:val="FFFFFF" w:themeColor="background1"/>
                                      <w:sz w:val="16"/>
                                      <w:szCs w:val="16"/>
                                    </w:rPr>
                                  </w:pPr>
                                  <w:r>
                                    <w:rPr>
                                      <w:color w:val="FFFFFF" w:themeColor="background1"/>
                                      <w:sz w:val="16"/>
                                      <w:szCs w:val="16"/>
                                    </w:rPr>
                                    <w:t>PAGE</w:t>
                                  </w:r>
                                  <w:r w:rsidRPr="0062313B">
                                    <w:rPr>
                                      <w:color w:val="FFFFFF" w:themeColor="background1"/>
                                      <w:sz w:val="16"/>
                                      <w:szCs w:val="16"/>
                                    </w:rPr>
                                    <w:t xml:space="preserve"> 2</w:t>
                                  </w:r>
                                  <w:r>
                                    <w:rPr>
                                      <w:color w:val="FFFFFF" w:themeColor="background1"/>
                                      <w:sz w:val="16"/>
                                      <w:szCs w:val="16"/>
                                    </w:rPr>
                                    <w:t xml:space="preserve"> </w:t>
                                  </w:r>
                                  <w:r w:rsidRPr="0062313B">
                                    <w:rPr>
                                      <w:color w:val="FFFFFF" w:themeColor="background1"/>
                                      <w:sz w:val="16"/>
                                      <w:szCs w:val="16"/>
                                    </w:rPr>
                                    <w:t xml:space="preserve">  MODEL HEALTH SCREENING AND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CE522" id="Group 310" o:spid="_x0000_s1030" style="position:absolute;margin-left:30.6pt;margin-top:791.4pt;width:518.4pt;height:18pt;z-index:-251574272;mso-position-horizontal-relative:page;mso-position-vertical-relative:page" coordorigin="5270,1334" coordsize="54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">
                    <v:shape id="Freeform 5" o:spid="_x0000_s1031" style="position:absolute;left:5270;top:1334;width:5499;height:360;visibility:visible;mso-wrap-style:square;v-text-anchor:top" coordsize="549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e6cUA&#10;AADcAAAADwAAAGRycy9kb3ducmV2LnhtbESPQWvCQBSE7wX/w/KE3uomrbQSXUUEWy8etAp6e2af&#10;2WD2bchuTfz3rlDwOMzMN8xk1tlKXKnxpWMF6SABQZw7XXKhYPe7fBuB8AFZY+WYFNzIw2zae5lg&#10;pl3LG7puQyEihH2GCkwIdSalzw1Z9ANXE0fv7BqLIcqmkLrBNsJtJd+T5FNaLDkuGKxpYSi/bP+s&#10;gtXhIPff89PwvK6PNhTL7qf9Mkq99rv5GESgLjzD/+2VVvCRpv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57pxQAAANwAAAAPAAAAAAAAAAAAAAAAAJgCAABkcnMv&#10;ZG93bnJldi54bWxQSwUGAAAAAAQABAD1AAAAigMAAAAA&#10;" adj="-11796480,,5400" path="m,l,283r5500,l5500,,,xe" fillcolor="red" stroked="f">
                      <v:stroke joinstyle="round"/>
                      <v:formulas/>
                      <v:path arrowok="t" o:connecttype="custom" o:connectlocs="0,1468;0,1828;5500,1828;5500,1468;0,1468" o:connectangles="0,0,0,0,0" textboxrect="0,0,5499,283"/>
                      <v:textbox>
                        <w:txbxContent>
                          <w:p w:rsidR="001B403C" w:rsidRPr="0062313B" w:rsidRDefault="001B403C" w:rsidP="0062313B">
                            <w:pPr>
                              <w:rPr>
                                <w:color w:val="FFFFFF" w:themeColor="background1"/>
                                <w:sz w:val="16"/>
                                <w:szCs w:val="16"/>
                              </w:rPr>
                            </w:pPr>
                            <w:r>
                              <w:rPr>
                                <w:color w:val="FFFFFF" w:themeColor="background1"/>
                                <w:sz w:val="16"/>
                                <w:szCs w:val="16"/>
                              </w:rPr>
                              <w:t>PAGE</w:t>
                            </w:r>
                            <w:r w:rsidRPr="0062313B">
                              <w:rPr>
                                <w:color w:val="FFFFFF" w:themeColor="background1"/>
                                <w:sz w:val="16"/>
                                <w:szCs w:val="16"/>
                              </w:rPr>
                              <w:t xml:space="preserve"> 2</w:t>
                            </w:r>
                            <w:r>
                              <w:rPr>
                                <w:color w:val="FFFFFF" w:themeColor="background1"/>
                                <w:sz w:val="16"/>
                                <w:szCs w:val="16"/>
                              </w:rPr>
                              <w:t xml:space="preserve"> </w:t>
                            </w:r>
                            <w:r w:rsidRPr="0062313B">
                              <w:rPr>
                                <w:color w:val="FFFFFF" w:themeColor="background1"/>
                                <w:sz w:val="16"/>
                                <w:szCs w:val="16"/>
                              </w:rPr>
                              <w:t xml:space="preserve">  MODEL HEALTH SCREENING AND FORM</w:t>
                            </w:r>
                          </w:p>
                        </w:txbxContent>
                      </v:textbox>
                    </v:shape>
                    <w10:wrap anchorx="page" anchory="page"/>
                  </v:group>
                </w:pict>
              </mc:Fallback>
            </mc:AlternateContent>
          </w:r>
        </w:p>
      </w:sdtContent>
    </w:sdt>
    <w:sectPr w:rsidR="00BE5247" w:rsidSect="00463A71">
      <w:pgSz w:w="11906" w:h="16838"/>
      <w:pgMar w:top="426" w:right="127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09B6"/>
    <w:multiLevelType w:val="hybridMultilevel"/>
    <w:tmpl w:val="563EF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D062E"/>
    <w:multiLevelType w:val="hybridMultilevel"/>
    <w:tmpl w:val="76B8E72E"/>
    <w:lvl w:ilvl="0" w:tplc="8612D55C">
      <w:start w:val="1"/>
      <w:numFmt w:val="bullet"/>
      <w:lvlText w:val=""/>
      <w:lvlJc w:val="left"/>
      <w:pPr>
        <w:ind w:left="6816" w:hanging="360"/>
      </w:pPr>
      <w:rPr>
        <w:rFonts w:ascii="Wingdings" w:hAnsi="Wingdings" w:hint="default"/>
        <w:sz w:val="40"/>
      </w:rPr>
    </w:lvl>
    <w:lvl w:ilvl="1" w:tplc="08090003" w:tentative="1">
      <w:start w:val="1"/>
      <w:numFmt w:val="bullet"/>
      <w:lvlText w:val="o"/>
      <w:lvlJc w:val="left"/>
      <w:pPr>
        <w:ind w:left="7536" w:hanging="360"/>
      </w:pPr>
      <w:rPr>
        <w:rFonts w:ascii="Courier New" w:hAnsi="Courier New" w:cs="Courier New" w:hint="default"/>
      </w:rPr>
    </w:lvl>
    <w:lvl w:ilvl="2" w:tplc="08090005" w:tentative="1">
      <w:start w:val="1"/>
      <w:numFmt w:val="bullet"/>
      <w:lvlText w:val=""/>
      <w:lvlJc w:val="left"/>
      <w:pPr>
        <w:ind w:left="8256" w:hanging="360"/>
      </w:pPr>
      <w:rPr>
        <w:rFonts w:ascii="Wingdings" w:hAnsi="Wingdings" w:hint="default"/>
      </w:rPr>
    </w:lvl>
    <w:lvl w:ilvl="3" w:tplc="08090001" w:tentative="1">
      <w:start w:val="1"/>
      <w:numFmt w:val="bullet"/>
      <w:lvlText w:val=""/>
      <w:lvlJc w:val="left"/>
      <w:pPr>
        <w:ind w:left="8976" w:hanging="360"/>
      </w:pPr>
      <w:rPr>
        <w:rFonts w:ascii="Symbol" w:hAnsi="Symbol" w:hint="default"/>
      </w:rPr>
    </w:lvl>
    <w:lvl w:ilvl="4" w:tplc="08090003" w:tentative="1">
      <w:start w:val="1"/>
      <w:numFmt w:val="bullet"/>
      <w:lvlText w:val="o"/>
      <w:lvlJc w:val="left"/>
      <w:pPr>
        <w:ind w:left="9696" w:hanging="360"/>
      </w:pPr>
      <w:rPr>
        <w:rFonts w:ascii="Courier New" w:hAnsi="Courier New" w:cs="Courier New" w:hint="default"/>
      </w:rPr>
    </w:lvl>
    <w:lvl w:ilvl="5" w:tplc="08090005" w:tentative="1">
      <w:start w:val="1"/>
      <w:numFmt w:val="bullet"/>
      <w:lvlText w:val=""/>
      <w:lvlJc w:val="left"/>
      <w:pPr>
        <w:ind w:left="10416" w:hanging="360"/>
      </w:pPr>
      <w:rPr>
        <w:rFonts w:ascii="Wingdings" w:hAnsi="Wingdings" w:hint="default"/>
      </w:rPr>
    </w:lvl>
    <w:lvl w:ilvl="6" w:tplc="08090001" w:tentative="1">
      <w:start w:val="1"/>
      <w:numFmt w:val="bullet"/>
      <w:lvlText w:val=""/>
      <w:lvlJc w:val="left"/>
      <w:pPr>
        <w:ind w:left="11136" w:hanging="360"/>
      </w:pPr>
      <w:rPr>
        <w:rFonts w:ascii="Symbol" w:hAnsi="Symbol" w:hint="default"/>
      </w:rPr>
    </w:lvl>
    <w:lvl w:ilvl="7" w:tplc="08090003" w:tentative="1">
      <w:start w:val="1"/>
      <w:numFmt w:val="bullet"/>
      <w:lvlText w:val="o"/>
      <w:lvlJc w:val="left"/>
      <w:pPr>
        <w:ind w:left="11856" w:hanging="360"/>
      </w:pPr>
      <w:rPr>
        <w:rFonts w:ascii="Courier New" w:hAnsi="Courier New" w:cs="Courier New" w:hint="default"/>
      </w:rPr>
    </w:lvl>
    <w:lvl w:ilvl="8" w:tplc="08090005" w:tentative="1">
      <w:start w:val="1"/>
      <w:numFmt w:val="bullet"/>
      <w:lvlText w:val=""/>
      <w:lvlJc w:val="left"/>
      <w:pPr>
        <w:ind w:left="12576" w:hanging="360"/>
      </w:pPr>
      <w:rPr>
        <w:rFonts w:ascii="Wingdings" w:hAnsi="Wingdings" w:hint="default"/>
      </w:rPr>
    </w:lvl>
  </w:abstractNum>
  <w:abstractNum w:abstractNumId="2" w15:restartNumberingAfterBreak="0">
    <w:nsid w:val="44E71385"/>
    <w:multiLevelType w:val="hybridMultilevel"/>
    <w:tmpl w:val="04547364"/>
    <w:lvl w:ilvl="0" w:tplc="382E97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EBD4B8C"/>
    <w:multiLevelType w:val="hybridMultilevel"/>
    <w:tmpl w:val="47A25DAE"/>
    <w:lvl w:ilvl="0" w:tplc="37422A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F8A0516"/>
    <w:multiLevelType w:val="hybridMultilevel"/>
    <w:tmpl w:val="976ED6C6"/>
    <w:lvl w:ilvl="0" w:tplc="CE261B7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6"/>
    <w:rsid w:val="000304FB"/>
    <w:rsid w:val="00040F96"/>
    <w:rsid w:val="000552F6"/>
    <w:rsid w:val="000566CF"/>
    <w:rsid w:val="00081FA8"/>
    <w:rsid w:val="000D52DB"/>
    <w:rsid w:val="00111D44"/>
    <w:rsid w:val="00164F64"/>
    <w:rsid w:val="001824AE"/>
    <w:rsid w:val="00183269"/>
    <w:rsid w:val="001B403C"/>
    <w:rsid w:val="001D796C"/>
    <w:rsid w:val="002906FF"/>
    <w:rsid w:val="002A3748"/>
    <w:rsid w:val="002C5D81"/>
    <w:rsid w:val="0031003E"/>
    <w:rsid w:val="00317D98"/>
    <w:rsid w:val="00330067"/>
    <w:rsid w:val="00347DC3"/>
    <w:rsid w:val="00444379"/>
    <w:rsid w:val="00463A71"/>
    <w:rsid w:val="00480397"/>
    <w:rsid w:val="004A0156"/>
    <w:rsid w:val="004C3535"/>
    <w:rsid w:val="004F3C57"/>
    <w:rsid w:val="00500764"/>
    <w:rsid w:val="00557E5E"/>
    <w:rsid w:val="00595F6D"/>
    <w:rsid w:val="005A2DB0"/>
    <w:rsid w:val="005B0824"/>
    <w:rsid w:val="005B360C"/>
    <w:rsid w:val="00621882"/>
    <w:rsid w:val="0062313B"/>
    <w:rsid w:val="00666EF1"/>
    <w:rsid w:val="00673E35"/>
    <w:rsid w:val="00682FB7"/>
    <w:rsid w:val="00693C77"/>
    <w:rsid w:val="006B0529"/>
    <w:rsid w:val="006B30CF"/>
    <w:rsid w:val="006C6CB4"/>
    <w:rsid w:val="006F167D"/>
    <w:rsid w:val="007224A1"/>
    <w:rsid w:val="007972EB"/>
    <w:rsid w:val="007C2FBD"/>
    <w:rsid w:val="007E551D"/>
    <w:rsid w:val="007E71CD"/>
    <w:rsid w:val="00822B16"/>
    <w:rsid w:val="00827CF9"/>
    <w:rsid w:val="00862A08"/>
    <w:rsid w:val="008A68DB"/>
    <w:rsid w:val="008D3F5B"/>
    <w:rsid w:val="009741C2"/>
    <w:rsid w:val="0098457F"/>
    <w:rsid w:val="00A02A6A"/>
    <w:rsid w:val="00A175D9"/>
    <w:rsid w:val="00A275C0"/>
    <w:rsid w:val="00A36DB4"/>
    <w:rsid w:val="00A412C5"/>
    <w:rsid w:val="00A77160"/>
    <w:rsid w:val="00AB6CF0"/>
    <w:rsid w:val="00AC1715"/>
    <w:rsid w:val="00AC6275"/>
    <w:rsid w:val="00B050CA"/>
    <w:rsid w:val="00B122DD"/>
    <w:rsid w:val="00B1303A"/>
    <w:rsid w:val="00B71C29"/>
    <w:rsid w:val="00B86F6B"/>
    <w:rsid w:val="00B90E28"/>
    <w:rsid w:val="00B94425"/>
    <w:rsid w:val="00BD66E9"/>
    <w:rsid w:val="00BE1B45"/>
    <w:rsid w:val="00BE5247"/>
    <w:rsid w:val="00BE6157"/>
    <w:rsid w:val="00C23CD4"/>
    <w:rsid w:val="00C52744"/>
    <w:rsid w:val="00C735CF"/>
    <w:rsid w:val="00C75B6D"/>
    <w:rsid w:val="00C77E33"/>
    <w:rsid w:val="00D01910"/>
    <w:rsid w:val="00D708BF"/>
    <w:rsid w:val="00DB57A7"/>
    <w:rsid w:val="00DC0F73"/>
    <w:rsid w:val="00DD5A32"/>
    <w:rsid w:val="00DE5401"/>
    <w:rsid w:val="00E41178"/>
    <w:rsid w:val="00E45501"/>
    <w:rsid w:val="00E77637"/>
    <w:rsid w:val="00EA2087"/>
    <w:rsid w:val="00EC23EC"/>
    <w:rsid w:val="00EC5CC6"/>
    <w:rsid w:val="00ED5309"/>
    <w:rsid w:val="00F14A8A"/>
    <w:rsid w:val="00F16212"/>
    <w:rsid w:val="00F34726"/>
    <w:rsid w:val="00F72262"/>
    <w:rsid w:val="00F92383"/>
    <w:rsid w:val="00FD040D"/>
    <w:rsid w:val="00FD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C3"/>
    <w:rPr>
      <w:rFonts w:ascii="Tahoma" w:hAnsi="Tahoma" w:cs="Tahoma"/>
      <w:sz w:val="16"/>
      <w:szCs w:val="16"/>
    </w:rPr>
  </w:style>
  <w:style w:type="character" w:styleId="PlaceholderText">
    <w:name w:val="Placeholder Text"/>
    <w:basedOn w:val="DefaultParagraphFont"/>
    <w:uiPriority w:val="99"/>
    <w:semiHidden/>
    <w:rsid w:val="000D52DB"/>
    <w:rPr>
      <w:color w:val="808080"/>
    </w:rPr>
  </w:style>
  <w:style w:type="paragraph" w:styleId="ListParagraph">
    <w:name w:val="List Paragraph"/>
    <w:basedOn w:val="Normal"/>
    <w:uiPriority w:val="34"/>
    <w:qFormat/>
    <w:rsid w:val="00B0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2372C2F-4D24-40E5-871F-67385403E147}"/>
      </w:docPartPr>
      <w:docPartBody>
        <w:p w:rsidR="005E6477" w:rsidRDefault="00284674">
          <w:r w:rsidRPr="00113E6A">
            <w:rPr>
              <w:rStyle w:val="PlaceholderText"/>
            </w:rPr>
            <w:t>Click here to enter text.</w:t>
          </w:r>
        </w:p>
      </w:docPartBody>
    </w:docPart>
    <w:docPart>
      <w:docPartPr>
        <w:name w:val="ABB6E87D335344AA9B1DDAAA477810FD"/>
        <w:category>
          <w:name w:val="General"/>
          <w:gallery w:val="placeholder"/>
        </w:category>
        <w:types>
          <w:type w:val="bbPlcHdr"/>
        </w:types>
        <w:behaviors>
          <w:behavior w:val="content"/>
        </w:behaviors>
        <w:guid w:val="{D01CF41B-7230-4E96-8546-2A0F726CD981}"/>
      </w:docPartPr>
      <w:docPartBody>
        <w:p w:rsidR="00DD323D" w:rsidRDefault="00BE79D0" w:rsidP="00BE79D0">
          <w:pPr>
            <w:pStyle w:val="ABB6E87D335344AA9B1DDAAA477810FD9"/>
          </w:pPr>
          <w:r>
            <w:rPr>
              <w:rStyle w:val="PlaceholderText"/>
            </w:rPr>
            <w:t xml:space="preserve"> </w:t>
          </w:r>
        </w:p>
      </w:docPartBody>
    </w:docPart>
    <w:docPart>
      <w:docPartPr>
        <w:name w:val="F78EC9CD1E2143CA95545C80F98F822B"/>
        <w:category>
          <w:name w:val="General"/>
          <w:gallery w:val="placeholder"/>
        </w:category>
        <w:types>
          <w:type w:val="bbPlcHdr"/>
        </w:types>
        <w:behaviors>
          <w:behavior w:val="content"/>
        </w:behaviors>
        <w:guid w:val="{D4643DF6-9960-4873-86C2-B13B756839F6}"/>
      </w:docPartPr>
      <w:docPartBody>
        <w:p w:rsidR="00DD323D" w:rsidRDefault="00BE79D0" w:rsidP="00BE79D0">
          <w:pPr>
            <w:pStyle w:val="F78EC9CD1E2143CA95545C80F98F822B9"/>
          </w:pPr>
          <w:r>
            <w:rPr>
              <w:color w:val="000000" w:themeColor="text1"/>
              <w:sz w:val="18"/>
              <w:szCs w:val="18"/>
            </w:rPr>
            <w:t xml:space="preserve"> </w:t>
          </w:r>
        </w:p>
      </w:docPartBody>
    </w:docPart>
    <w:docPart>
      <w:docPartPr>
        <w:name w:val="0C47351F28D344ECB3F4FB5ECD9F6366"/>
        <w:category>
          <w:name w:val="General"/>
          <w:gallery w:val="placeholder"/>
        </w:category>
        <w:types>
          <w:type w:val="bbPlcHdr"/>
        </w:types>
        <w:behaviors>
          <w:behavior w:val="content"/>
        </w:behaviors>
        <w:guid w:val="{99688D4D-1556-4396-AE8A-CE74B70C8932}"/>
      </w:docPartPr>
      <w:docPartBody>
        <w:p w:rsidR="00DD323D" w:rsidRDefault="00BE79D0" w:rsidP="00BE79D0">
          <w:pPr>
            <w:pStyle w:val="0C47351F28D344ECB3F4FB5ECD9F63669"/>
          </w:pPr>
          <w:r>
            <w:rPr>
              <w:color w:val="000000" w:themeColor="text1"/>
              <w:sz w:val="18"/>
              <w:szCs w:val="18"/>
            </w:rPr>
            <w:t xml:space="preserve"> </w:t>
          </w:r>
        </w:p>
      </w:docPartBody>
    </w:docPart>
    <w:docPart>
      <w:docPartPr>
        <w:name w:val="3D6E91AAD5964272832CF51944D855F7"/>
        <w:category>
          <w:name w:val="General"/>
          <w:gallery w:val="placeholder"/>
        </w:category>
        <w:types>
          <w:type w:val="bbPlcHdr"/>
        </w:types>
        <w:behaviors>
          <w:behavior w:val="content"/>
        </w:behaviors>
        <w:guid w:val="{DAB88221-58EE-4E8C-981C-5E1AE6B2D556}"/>
      </w:docPartPr>
      <w:docPartBody>
        <w:p w:rsidR="00DD323D" w:rsidRDefault="00BE79D0" w:rsidP="00BE79D0">
          <w:pPr>
            <w:pStyle w:val="3D6E91AAD5964272832CF51944D855F79"/>
          </w:pPr>
          <w:r>
            <w:rPr>
              <w:color w:val="000000" w:themeColor="text1"/>
              <w:sz w:val="18"/>
              <w:szCs w:val="18"/>
            </w:rPr>
            <w:t xml:space="preserve"> </w:t>
          </w:r>
        </w:p>
      </w:docPartBody>
    </w:docPart>
    <w:docPart>
      <w:docPartPr>
        <w:name w:val="FBF9E257BDA540AE832374A06BDF6519"/>
        <w:category>
          <w:name w:val="General"/>
          <w:gallery w:val="placeholder"/>
        </w:category>
        <w:types>
          <w:type w:val="bbPlcHdr"/>
        </w:types>
        <w:behaviors>
          <w:behavior w:val="content"/>
        </w:behaviors>
        <w:guid w:val="{7890EE13-B56F-474E-9A6F-1DC426B8FF09}"/>
      </w:docPartPr>
      <w:docPartBody>
        <w:p w:rsidR="00DD323D" w:rsidRDefault="00BE79D0" w:rsidP="00BE79D0">
          <w:pPr>
            <w:pStyle w:val="FBF9E257BDA540AE832374A06BDF65199"/>
          </w:pPr>
          <w:r>
            <w:rPr>
              <w:color w:val="000000" w:themeColor="text1"/>
              <w:sz w:val="18"/>
              <w:szCs w:val="18"/>
            </w:rPr>
            <w:t xml:space="preserve"> </w:t>
          </w:r>
        </w:p>
      </w:docPartBody>
    </w:docPart>
    <w:docPart>
      <w:docPartPr>
        <w:name w:val="3695D02FE49D407D8EF2C89A0D2A4803"/>
        <w:category>
          <w:name w:val="General"/>
          <w:gallery w:val="placeholder"/>
        </w:category>
        <w:types>
          <w:type w:val="bbPlcHdr"/>
        </w:types>
        <w:behaviors>
          <w:behavior w:val="content"/>
        </w:behaviors>
        <w:guid w:val="{0CC244DA-A9AD-4482-BCA6-11309FE95414}"/>
      </w:docPartPr>
      <w:docPartBody>
        <w:p w:rsidR="00DD323D" w:rsidRDefault="00BE79D0" w:rsidP="00BE79D0">
          <w:pPr>
            <w:pStyle w:val="3695D02FE49D407D8EF2C89A0D2A48039"/>
          </w:pPr>
          <w:r>
            <w:rPr>
              <w:rStyle w:val="PlaceholderText"/>
            </w:rPr>
            <w:t xml:space="preserve"> </w:t>
          </w:r>
        </w:p>
      </w:docPartBody>
    </w:docPart>
    <w:docPart>
      <w:docPartPr>
        <w:name w:val="FBA349BD0FAB498DBA1210422ABF3AE1"/>
        <w:category>
          <w:name w:val="General"/>
          <w:gallery w:val="placeholder"/>
        </w:category>
        <w:types>
          <w:type w:val="bbPlcHdr"/>
        </w:types>
        <w:behaviors>
          <w:behavior w:val="content"/>
        </w:behaviors>
        <w:guid w:val="{A7CA1899-2444-40C6-A504-6EDDBC5CE5D4}"/>
      </w:docPartPr>
      <w:docPartBody>
        <w:p w:rsidR="00DD323D" w:rsidRDefault="00BE79D0" w:rsidP="00BE79D0">
          <w:pPr>
            <w:pStyle w:val="FBA349BD0FAB498DBA1210422ABF3AE19"/>
          </w:pPr>
          <w:r>
            <w:rPr>
              <w:rStyle w:val="PlaceholderText"/>
            </w:rPr>
            <w:t xml:space="preserve"> </w:t>
          </w:r>
        </w:p>
      </w:docPartBody>
    </w:docPart>
    <w:docPart>
      <w:docPartPr>
        <w:name w:val="F8C659279EBB42E1A068F9640FA05BCF"/>
        <w:category>
          <w:name w:val="General"/>
          <w:gallery w:val="placeholder"/>
        </w:category>
        <w:types>
          <w:type w:val="bbPlcHdr"/>
        </w:types>
        <w:behaviors>
          <w:behavior w:val="content"/>
        </w:behaviors>
        <w:guid w:val="{1BBA1E94-3AAD-49D4-8815-5F8D9D762D25}"/>
      </w:docPartPr>
      <w:docPartBody>
        <w:p w:rsidR="00DD323D" w:rsidRDefault="00BE79D0" w:rsidP="00BE79D0">
          <w:pPr>
            <w:pStyle w:val="F8C659279EBB42E1A068F9640FA05BCF9"/>
          </w:pPr>
          <w:r>
            <w:rPr>
              <w:color w:val="000000" w:themeColor="text1"/>
              <w:sz w:val="18"/>
              <w:szCs w:val="18"/>
            </w:rPr>
            <w:t xml:space="preserve"> </w:t>
          </w:r>
        </w:p>
      </w:docPartBody>
    </w:docPart>
    <w:docPart>
      <w:docPartPr>
        <w:name w:val="ADD181FB291444B3BC34DEF0326C005D"/>
        <w:category>
          <w:name w:val="General"/>
          <w:gallery w:val="placeholder"/>
        </w:category>
        <w:types>
          <w:type w:val="bbPlcHdr"/>
        </w:types>
        <w:behaviors>
          <w:behavior w:val="content"/>
        </w:behaviors>
        <w:guid w:val="{DB1C12DD-FA57-464C-9901-B5BF6BD65B9F}"/>
      </w:docPartPr>
      <w:docPartBody>
        <w:p w:rsidR="007C4171" w:rsidRDefault="00BE79D0" w:rsidP="00BE79D0">
          <w:pPr>
            <w:pStyle w:val="ADD181FB291444B3BC34DEF0326C005D8"/>
          </w:pPr>
          <w:r>
            <w:rPr>
              <w:rStyle w:val="PlaceholderText"/>
            </w:rPr>
            <w:t xml:space="preserve"> </w:t>
          </w:r>
        </w:p>
      </w:docPartBody>
    </w:docPart>
    <w:docPart>
      <w:docPartPr>
        <w:name w:val="834E6CEF0D34487CAB2D3C89BC25C44F"/>
        <w:category>
          <w:name w:val="General"/>
          <w:gallery w:val="placeholder"/>
        </w:category>
        <w:types>
          <w:type w:val="bbPlcHdr"/>
        </w:types>
        <w:behaviors>
          <w:behavior w:val="content"/>
        </w:behaviors>
        <w:guid w:val="{86AB3C2B-2F81-4160-A3EB-B037D4299983}"/>
      </w:docPartPr>
      <w:docPartBody>
        <w:p w:rsidR="00BE79D0" w:rsidRDefault="00BE79D0" w:rsidP="00BE79D0">
          <w:pPr>
            <w:pStyle w:val="834E6CEF0D34487CAB2D3C89BC25C44F2"/>
          </w:pPr>
          <w:r>
            <w:rPr>
              <w:rStyle w:val="PlaceholderText"/>
            </w:rPr>
            <w:t xml:space="preserve"> </w:t>
          </w:r>
        </w:p>
      </w:docPartBody>
    </w:docPart>
    <w:docPart>
      <w:docPartPr>
        <w:name w:val="9C0F6290FAA04689BF49211DF32C3610"/>
        <w:category>
          <w:name w:val="General"/>
          <w:gallery w:val="placeholder"/>
        </w:category>
        <w:types>
          <w:type w:val="bbPlcHdr"/>
        </w:types>
        <w:behaviors>
          <w:behavior w:val="content"/>
        </w:behaviors>
        <w:guid w:val="{C83620AD-9DCA-42DD-AA8A-0F688E276539}"/>
      </w:docPartPr>
      <w:docPartBody>
        <w:p w:rsidR="00BE79D0" w:rsidRDefault="00BE79D0" w:rsidP="00BE79D0">
          <w:pPr>
            <w:pStyle w:val="9C0F6290FAA04689BF49211DF32C36102"/>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74"/>
    <w:rsid w:val="00274B46"/>
    <w:rsid w:val="00280CD2"/>
    <w:rsid w:val="00284674"/>
    <w:rsid w:val="005E6477"/>
    <w:rsid w:val="007C4171"/>
    <w:rsid w:val="00852F79"/>
    <w:rsid w:val="00B0186B"/>
    <w:rsid w:val="00BE79D0"/>
    <w:rsid w:val="00DD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9D0"/>
    <w:rPr>
      <w:color w:val="808080"/>
    </w:rPr>
  </w:style>
  <w:style w:type="paragraph" w:customStyle="1" w:styleId="7F5EAFF8C0F2491B95F22E2E18B75CE7">
    <w:name w:val="7F5EAFF8C0F2491B95F22E2E18B75CE7"/>
  </w:style>
  <w:style w:type="paragraph" w:customStyle="1" w:styleId="E5D769BDE35148C39088E7DD7268D9A7">
    <w:name w:val="E5D769BDE35148C39088E7DD7268D9A7"/>
  </w:style>
  <w:style w:type="paragraph" w:customStyle="1" w:styleId="787F2C7B8F1344D69CC7779A002FE93A">
    <w:name w:val="787F2C7B8F1344D69CC7779A002FE93A"/>
  </w:style>
  <w:style w:type="paragraph" w:customStyle="1" w:styleId="A5F76B00E8094B10B54F790AB88E7C08">
    <w:name w:val="A5F76B00E8094B10B54F790AB88E7C08"/>
  </w:style>
  <w:style w:type="paragraph" w:customStyle="1" w:styleId="EBC1B888AB70415FB3B0382F5C5CAA72">
    <w:name w:val="EBC1B888AB70415FB3B0382F5C5CAA72"/>
  </w:style>
  <w:style w:type="paragraph" w:customStyle="1" w:styleId="117164083B9A4E8199C65C87C3A9FC00">
    <w:name w:val="117164083B9A4E8199C65C87C3A9FC00"/>
  </w:style>
  <w:style w:type="paragraph" w:customStyle="1" w:styleId="89ED61B0FB374998809ACFF788D9DEC5">
    <w:name w:val="89ED61B0FB374998809ACFF788D9DEC5"/>
  </w:style>
  <w:style w:type="paragraph" w:customStyle="1" w:styleId="0B2DECACA4D54AAB999DDE86F6D1FBDD">
    <w:name w:val="0B2DECACA4D54AAB999DDE86F6D1FBDD"/>
  </w:style>
  <w:style w:type="paragraph" w:customStyle="1" w:styleId="13FC85C1192B47F89CAB6D436D3E264C">
    <w:name w:val="13FC85C1192B47F89CAB6D436D3E264C"/>
  </w:style>
  <w:style w:type="paragraph" w:customStyle="1" w:styleId="87DA36B8B83240C28CC10BBCC8A4D137">
    <w:name w:val="87DA36B8B83240C28CC10BBCC8A4D137"/>
  </w:style>
  <w:style w:type="paragraph" w:customStyle="1" w:styleId="782FAE50C278404E9588599B58E44E9D">
    <w:name w:val="782FAE50C278404E9588599B58E44E9D"/>
    <w:rsid w:val="00284674"/>
  </w:style>
  <w:style w:type="paragraph" w:customStyle="1" w:styleId="BD4E7643928D4BDB83C8FD7BABD71555">
    <w:name w:val="BD4E7643928D4BDB83C8FD7BABD71555"/>
    <w:rsid w:val="00284674"/>
  </w:style>
  <w:style w:type="paragraph" w:customStyle="1" w:styleId="2BBB8FCDD232472AB99B47DE73D6E602">
    <w:name w:val="2BBB8FCDD232472AB99B47DE73D6E602"/>
    <w:rsid w:val="00284674"/>
  </w:style>
  <w:style w:type="paragraph" w:customStyle="1" w:styleId="E9E65143032F4337A18C2DEB708F61BE">
    <w:name w:val="E9E65143032F4337A18C2DEB708F61BE"/>
    <w:rsid w:val="00284674"/>
  </w:style>
  <w:style w:type="paragraph" w:customStyle="1" w:styleId="49DA4A06E28A4E018DEFD0BF35BF9F97">
    <w:name w:val="49DA4A06E28A4E018DEFD0BF35BF9F97"/>
    <w:rsid w:val="00284674"/>
  </w:style>
  <w:style w:type="paragraph" w:customStyle="1" w:styleId="472F4A4EE0D946788DDDAA59F044992B">
    <w:name w:val="472F4A4EE0D946788DDDAA59F044992B"/>
    <w:rsid w:val="00284674"/>
  </w:style>
  <w:style w:type="paragraph" w:customStyle="1" w:styleId="AA5F5A62BCA841DBB9D84806986AD09A">
    <w:name w:val="AA5F5A62BCA841DBB9D84806986AD09A"/>
    <w:rsid w:val="00284674"/>
  </w:style>
  <w:style w:type="paragraph" w:customStyle="1" w:styleId="52410BA805F54276910CB084CA78FE71">
    <w:name w:val="52410BA805F54276910CB084CA78FE71"/>
    <w:rsid w:val="00284674"/>
  </w:style>
  <w:style w:type="paragraph" w:customStyle="1" w:styleId="EF74C2B3A52E450DBF319D9470EFA167">
    <w:name w:val="EF74C2B3A52E450DBF319D9470EFA167"/>
    <w:rsid w:val="00284674"/>
  </w:style>
  <w:style w:type="paragraph" w:customStyle="1" w:styleId="980801F68ED340B796656A5E31F21283">
    <w:name w:val="980801F68ED340B796656A5E31F21283"/>
    <w:rsid w:val="00284674"/>
  </w:style>
  <w:style w:type="paragraph" w:customStyle="1" w:styleId="C2BB1FBC39F649BA88049C9ACF0A87CC">
    <w:name w:val="C2BB1FBC39F649BA88049C9ACF0A87CC"/>
    <w:rsid w:val="00284674"/>
  </w:style>
  <w:style w:type="paragraph" w:customStyle="1" w:styleId="BE5FB8E852344C32B9BEDD85B32FBF9B">
    <w:name w:val="BE5FB8E852344C32B9BEDD85B32FBF9B"/>
    <w:rsid w:val="00284674"/>
  </w:style>
  <w:style w:type="paragraph" w:customStyle="1" w:styleId="64AF093ECDB54D5D8D11716D2BB03713">
    <w:name w:val="64AF093ECDB54D5D8D11716D2BB03713"/>
    <w:rsid w:val="00284674"/>
  </w:style>
  <w:style w:type="paragraph" w:customStyle="1" w:styleId="8841C76D1C8A4EA49A9861CD37F13987">
    <w:name w:val="8841C76D1C8A4EA49A9861CD37F13987"/>
    <w:rsid w:val="00284674"/>
  </w:style>
  <w:style w:type="paragraph" w:customStyle="1" w:styleId="9735AAB22F0F45D7963472614C5BF270">
    <w:name w:val="9735AAB22F0F45D7963472614C5BF270"/>
    <w:rsid w:val="00284674"/>
  </w:style>
  <w:style w:type="paragraph" w:customStyle="1" w:styleId="E2902DD7A04E43BD8C02CDDCB5A4AA7D">
    <w:name w:val="E2902DD7A04E43BD8C02CDDCB5A4AA7D"/>
    <w:rsid w:val="00284674"/>
  </w:style>
  <w:style w:type="paragraph" w:customStyle="1" w:styleId="42181379CBA2446C87C7FE0D78C85C1A">
    <w:name w:val="42181379CBA2446C87C7FE0D78C85C1A"/>
    <w:rsid w:val="00284674"/>
  </w:style>
  <w:style w:type="paragraph" w:customStyle="1" w:styleId="9AF60637540F45DA9636840BCBEFB898">
    <w:name w:val="9AF60637540F45DA9636840BCBEFB898"/>
    <w:rsid w:val="00284674"/>
  </w:style>
  <w:style w:type="paragraph" w:customStyle="1" w:styleId="6C1A5C99421E431D81EB8DC17513D726">
    <w:name w:val="6C1A5C99421E431D81EB8DC17513D726"/>
    <w:rsid w:val="00284674"/>
  </w:style>
  <w:style w:type="paragraph" w:customStyle="1" w:styleId="923CF17FDB4B43C1AE7D7F8D9759E12C">
    <w:name w:val="923CF17FDB4B43C1AE7D7F8D9759E12C"/>
    <w:rsid w:val="00284674"/>
  </w:style>
  <w:style w:type="paragraph" w:customStyle="1" w:styleId="BE5FB8E852344C32B9BEDD85B32FBF9B1">
    <w:name w:val="BE5FB8E852344C32B9BEDD85B32FBF9B1"/>
    <w:rsid w:val="00280CD2"/>
    <w:rPr>
      <w:rFonts w:eastAsiaTheme="minorHAnsi"/>
      <w:lang w:eastAsia="en-US"/>
    </w:rPr>
  </w:style>
  <w:style w:type="paragraph" w:customStyle="1" w:styleId="64AF093ECDB54D5D8D11716D2BB037131">
    <w:name w:val="64AF093ECDB54D5D8D11716D2BB037131"/>
    <w:rsid w:val="00280CD2"/>
    <w:rPr>
      <w:rFonts w:eastAsiaTheme="minorHAnsi"/>
      <w:lang w:eastAsia="en-US"/>
    </w:rPr>
  </w:style>
  <w:style w:type="paragraph" w:customStyle="1" w:styleId="8841C76D1C8A4EA49A9861CD37F139871">
    <w:name w:val="8841C76D1C8A4EA49A9861CD37F139871"/>
    <w:rsid w:val="00280CD2"/>
    <w:rPr>
      <w:rFonts w:eastAsiaTheme="minorHAnsi"/>
      <w:lang w:eastAsia="en-US"/>
    </w:rPr>
  </w:style>
  <w:style w:type="paragraph" w:customStyle="1" w:styleId="9735AAB22F0F45D7963472614C5BF2701">
    <w:name w:val="9735AAB22F0F45D7963472614C5BF2701"/>
    <w:rsid w:val="00280CD2"/>
    <w:rPr>
      <w:rFonts w:eastAsiaTheme="minorHAnsi"/>
      <w:lang w:eastAsia="en-US"/>
    </w:rPr>
  </w:style>
  <w:style w:type="paragraph" w:customStyle="1" w:styleId="E2902DD7A04E43BD8C02CDDCB5A4AA7D1">
    <w:name w:val="E2902DD7A04E43BD8C02CDDCB5A4AA7D1"/>
    <w:rsid w:val="00280CD2"/>
    <w:rPr>
      <w:rFonts w:eastAsiaTheme="minorHAnsi"/>
      <w:lang w:eastAsia="en-US"/>
    </w:rPr>
  </w:style>
  <w:style w:type="paragraph" w:customStyle="1" w:styleId="42181379CBA2446C87C7FE0D78C85C1A1">
    <w:name w:val="42181379CBA2446C87C7FE0D78C85C1A1"/>
    <w:rsid w:val="00280CD2"/>
    <w:rPr>
      <w:rFonts w:eastAsiaTheme="minorHAnsi"/>
      <w:lang w:eastAsia="en-US"/>
    </w:rPr>
  </w:style>
  <w:style w:type="paragraph" w:customStyle="1" w:styleId="9AF60637540F45DA9636840BCBEFB8981">
    <w:name w:val="9AF60637540F45DA9636840BCBEFB8981"/>
    <w:rsid w:val="00280CD2"/>
    <w:rPr>
      <w:rFonts w:eastAsiaTheme="minorHAnsi"/>
      <w:lang w:eastAsia="en-US"/>
    </w:rPr>
  </w:style>
  <w:style w:type="paragraph" w:customStyle="1" w:styleId="6C1A5C99421E431D81EB8DC17513D7261">
    <w:name w:val="6C1A5C99421E431D81EB8DC17513D7261"/>
    <w:rsid w:val="00280CD2"/>
    <w:rPr>
      <w:rFonts w:eastAsiaTheme="minorHAnsi"/>
      <w:lang w:eastAsia="en-US"/>
    </w:rPr>
  </w:style>
  <w:style w:type="paragraph" w:customStyle="1" w:styleId="923CF17FDB4B43C1AE7D7F8D9759E12C1">
    <w:name w:val="923CF17FDB4B43C1AE7D7F8D9759E12C1"/>
    <w:rsid w:val="00280CD2"/>
    <w:rPr>
      <w:rFonts w:eastAsiaTheme="minorHAnsi"/>
      <w:lang w:eastAsia="en-US"/>
    </w:rPr>
  </w:style>
  <w:style w:type="paragraph" w:customStyle="1" w:styleId="F1ECF8C0182646FBA030CFD2EE63B012">
    <w:name w:val="F1ECF8C0182646FBA030CFD2EE63B012"/>
    <w:rsid w:val="00280CD2"/>
    <w:rPr>
      <w:rFonts w:eastAsiaTheme="minorHAnsi"/>
      <w:lang w:eastAsia="en-US"/>
    </w:rPr>
  </w:style>
  <w:style w:type="paragraph" w:customStyle="1" w:styleId="01E6009E01874ABCA63070B2D8A53E99">
    <w:name w:val="01E6009E01874ABCA63070B2D8A53E99"/>
    <w:rsid w:val="00280CD2"/>
    <w:rPr>
      <w:rFonts w:eastAsiaTheme="minorHAnsi"/>
      <w:lang w:eastAsia="en-US"/>
    </w:rPr>
  </w:style>
  <w:style w:type="paragraph" w:customStyle="1" w:styleId="BE5FB8E852344C32B9BEDD85B32FBF9B2">
    <w:name w:val="BE5FB8E852344C32B9BEDD85B32FBF9B2"/>
    <w:rsid w:val="00B0186B"/>
    <w:rPr>
      <w:rFonts w:eastAsiaTheme="minorHAnsi"/>
      <w:lang w:eastAsia="en-US"/>
    </w:rPr>
  </w:style>
  <w:style w:type="paragraph" w:customStyle="1" w:styleId="64AF093ECDB54D5D8D11716D2BB037132">
    <w:name w:val="64AF093ECDB54D5D8D11716D2BB037132"/>
    <w:rsid w:val="00B0186B"/>
    <w:rPr>
      <w:rFonts w:eastAsiaTheme="minorHAnsi"/>
      <w:lang w:eastAsia="en-US"/>
    </w:rPr>
  </w:style>
  <w:style w:type="paragraph" w:customStyle="1" w:styleId="8841C76D1C8A4EA49A9861CD37F139872">
    <w:name w:val="8841C76D1C8A4EA49A9861CD37F139872"/>
    <w:rsid w:val="00B0186B"/>
    <w:rPr>
      <w:rFonts w:eastAsiaTheme="minorHAnsi"/>
      <w:lang w:eastAsia="en-US"/>
    </w:rPr>
  </w:style>
  <w:style w:type="paragraph" w:customStyle="1" w:styleId="9735AAB22F0F45D7963472614C5BF2702">
    <w:name w:val="9735AAB22F0F45D7963472614C5BF2702"/>
    <w:rsid w:val="00B0186B"/>
    <w:rPr>
      <w:rFonts w:eastAsiaTheme="minorHAnsi"/>
      <w:lang w:eastAsia="en-US"/>
    </w:rPr>
  </w:style>
  <w:style w:type="paragraph" w:customStyle="1" w:styleId="E2902DD7A04E43BD8C02CDDCB5A4AA7D2">
    <w:name w:val="E2902DD7A04E43BD8C02CDDCB5A4AA7D2"/>
    <w:rsid w:val="00B0186B"/>
    <w:rPr>
      <w:rFonts w:eastAsiaTheme="minorHAnsi"/>
      <w:lang w:eastAsia="en-US"/>
    </w:rPr>
  </w:style>
  <w:style w:type="paragraph" w:customStyle="1" w:styleId="42181379CBA2446C87C7FE0D78C85C1A2">
    <w:name w:val="42181379CBA2446C87C7FE0D78C85C1A2"/>
    <w:rsid w:val="00B0186B"/>
    <w:rPr>
      <w:rFonts w:eastAsiaTheme="minorHAnsi"/>
      <w:lang w:eastAsia="en-US"/>
    </w:rPr>
  </w:style>
  <w:style w:type="paragraph" w:customStyle="1" w:styleId="9AF60637540F45DA9636840BCBEFB8982">
    <w:name w:val="9AF60637540F45DA9636840BCBEFB8982"/>
    <w:rsid w:val="00B0186B"/>
    <w:rPr>
      <w:rFonts w:eastAsiaTheme="minorHAnsi"/>
      <w:lang w:eastAsia="en-US"/>
    </w:rPr>
  </w:style>
  <w:style w:type="paragraph" w:customStyle="1" w:styleId="6C1A5C99421E431D81EB8DC17513D7262">
    <w:name w:val="6C1A5C99421E431D81EB8DC17513D7262"/>
    <w:rsid w:val="00B0186B"/>
    <w:rPr>
      <w:rFonts w:eastAsiaTheme="minorHAnsi"/>
      <w:lang w:eastAsia="en-US"/>
    </w:rPr>
  </w:style>
  <w:style w:type="paragraph" w:customStyle="1" w:styleId="923CF17FDB4B43C1AE7D7F8D9759E12C2">
    <w:name w:val="923CF17FDB4B43C1AE7D7F8D9759E12C2"/>
    <w:rsid w:val="00B0186B"/>
    <w:rPr>
      <w:rFonts w:eastAsiaTheme="minorHAnsi"/>
      <w:lang w:eastAsia="en-US"/>
    </w:rPr>
  </w:style>
  <w:style w:type="paragraph" w:customStyle="1" w:styleId="185D02F0AAEC4F58BAD7E74430FEB61D">
    <w:name w:val="185D02F0AAEC4F58BAD7E74430FEB61D"/>
    <w:rsid w:val="00B0186B"/>
    <w:rPr>
      <w:rFonts w:eastAsiaTheme="minorHAnsi"/>
      <w:lang w:eastAsia="en-US"/>
    </w:rPr>
  </w:style>
  <w:style w:type="paragraph" w:customStyle="1" w:styleId="FE82929DB3B949DD8CB886FD21E16E45">
    <w:name w:val="FE82929DB3B949DD8CB886FD21E16E45"/>
    <w:rsid w:val="00B0186B"/>
    <w:rPr>
      <w:rFonts w:eastAsiaTheme="minorHAnsi"/>
      <w:lang w:eastAsia="en-US"/>
    </w:rPr>
  </w:style>
  <w:style w:type="paragraph" w:customStyle="1" w:styleId="D61D9F9FB65049E3A4EE7E4D73ABF90C">
    <w:name w:val="D61D9F9FB65049E3A4EE7E4D73ABF90C"/>
    <w:rsid w:val="00B0186B"/>
    <w:rPr>
      <w:rFonts w:eastAsiaTheme="minorHAnsi"/>
      <w:lang w:eastAsia="en-US"/>
    </w:rPr>
  </w:style>
  <w:style w:type="paragraph" w:customStyle="1" w:styleId="BE5FB8E852344C32B9BEDD85B32FBF9B3">
    <w:name w:val="BE5FB8E852344C32B9BEDD85B32FBF9B3"/>
    <w:rsid w:val="00B0186B"/>
    <w:rPr>
      <w:rFonts w:eastAsiaTheme="minorHAnsi"/>
      <w:lang w:eastAsia="en-US"/>
    </w:rPr>
  </w:style>
  <w:style w:type="paragraph" w:customStyle="1" w:styleId="64AF093ECDB54D5D8D11716D2BB037133">
    <w:name w:val="64AF093ECDB54D5D8D11716D2BB037133"/>
    <w:rsid w:val="00B0186B"/>
    <w:rPr>
      <w:rFonts w:eastAsiaTheme="minorHAnsi"/>
      <w:lang w:eastAsia="en-US"/>
    </w:rPr>
  </w:style>
  <w:style w:type="paragraph" w:customStyle="1" w:styleId="8841C76D1C8A4EA49A9861CD37F139873">
    <w:name w:val="8841C76D1C8A4EA49A9861CD37F139873"/>
    <w:rsid w:val="00B0186B"/>
    <w:rPr>
      <w:rFonts w:eastAsiaTheme="minorHAnsi"/>
      <w:lang w:eastAsia="en-US"/>
    </w:rPr>
  </w:style>
  <w:style w:type="paragraph" w:customStyle="1" w:styleId="9735AAB22F0F45D7963472614C5BF2703">
    <w:name w:val="9735AAB22F0F45D7963472614C5BF2703"/>
    <w:rsid w:val="00B0186B"/>
    <w:rPr>
      <w:rFonts w:eastAsiaTheme="minorHAnsi"/>
      <w:lang w:eastAsia="en-US"/>
    </w:rPr>
  </w:style>
  <w:style w:type="paragraph" w:customStyle="1" w:styleId="E2902DD7A04E43BD8C02CDDCB5A4AA7D3">
    <w:name w:val="E2902DD7A04E43BD8C02CDDCB5A4AA7D3"/>
    <w:rsid w:val="00B0186B"/>
    <w:rPr>
      <w:rFonts w:eastAsiaTheme="minorHAnsi"/>
      <w:lang w:eastAsia="en-US"/>
    </w:rPr>
  </w:style>
  <w:style w:type="paragraph" w:customStyle="1" w:styleId="42181379CBA2446C87C7FE0D78C85C1A3">
    <w:name w:val="42181379CBA2446C87C7FE0D78C85C1A3"/>
    <w:rsid w:val="00B0186B"/>
    <w:rPr>
      <w:rFonts w:eastAsiaTheme="minorHAnsi"/>
      <w:lang w:eastAsia="en-US"/>
    </w:rPr>
  </w:style>
  <w:style w:type="paragraph" w:customStyle="1" w:styleId="9AF60637540F45DA9636840BCBEFB8983">
    <w:name w:val="9AF60637540F45DA9636840BCBEFB8983"/>
    <w:rsid w:val="00B0186B"/>
    <w:rPr>
      <w:rFonts w:eastAsiaTheme="minorHAnsi"/>
      <w:lang w:eastAsia="en-US"/>
    </w:rPr>
  </w:style>
  <w:style w:type="paragraph" w:customStyle="1" w:styleId="6C1A5C99421E431D81EB8DC17513D7263">
    <w:name w:val="6C1A5C99421E431D81EB8DC17513D7263"/>
    <w:rsid w:val="00B0186B"/>
    <w:rPr>
      <w:rFonts w:eastAsiaTheme="minorHAnsi"/>
      <w:lang w:eastAsia="en-US"/>
    </w:rPr>
  </w:style>
  <w:style w:type="paragraph" w:customStyle="1" w:styleId="923CF17FDB4B43C1AE7D7F8D9759E12C3">
    <w:name w:val="923CF17FDB4B43C1AE7D7F8D9759E12C3"/>
    <w:rsid w:val="00B0186B"/>
    <w:rPr>
      <w:rFonts w:eastAsiaTheme="minorHAnsi"/>
      <w:lang w:eastAsia="en-US"/>
    </w:rPr>
  </w:style>
  <w:style w:type="paragraph" w:customStyle="1" w:styleId="185D02F0AAEC4F58BAD7E74430FEB61D1">
    <w:name w:val="185D02F0AAEC4F58BAD7E74430FEB61D1"/>
    <w:rsid w:val="00B0186B"/>
    <w:rPr>
      <w:rFonts w:eastAsiaTheme="minorHAnsi"/>
      <w:lang w:eastAsia="en-US"/>
    </w:rPr>
  </w:style>
  <w:style w:type="paragraph" w:customStyle="1" w:styleId="FE82929DB3B949DD8CB886FD21E16E451">
    <w:name w:val="FE82929DB3B949DD8CB886FD21E16E451"/>
    <w:rsid w:val="00B0186B"/>
    <w:rPr>
      <w:rFonts w:eastAsiaTheme="minorHAnsi"/>
      <w:lang w:eastAsia="en-US"/>
    </w:rPr>
  </w:style>
  <w:style w:type="paragraph" w:customStyle="1" w:styleId="BE5FB8E852344C32B9BEDD85B32FBF9B4">
    <w:name w:val="BE5FB8E852344C32B9BEDD85B32FBF9B4"/>
    <w:rsid w:val="00B0186B"/>
    <w:rPr>
      <w:rFonts w:eastAsiaTheme="minorHAnsi"/>
      <w:lang w:eastAsia="en-US"/>
    </w:rPr>
  </w:style>
  <w:style w:type="paragraph" w:customStyle="1" w:styleId="64AF093ECDB54D5D8D11716D2BB037134">
    <w:name w:val="64AF093ECDB54D5D8D11716D2BB037134"/>
    <w:rsid w:val="00B0186B"/>
    <w:rPr>
      <w:rFonts w:eastAsiaTheme="minorHAnsi"/>
      <w:lang w:eastAsia="en-US"/>
    </w:rPr>
  </w:style>
  <w:style w:type="paragraph" w:customStyle="1" w:styleId="8841C76D1C8A4EA49A9861CD37F139874">
    <w:name w:val="8841C76D1C8A4EA49A9861CD37F139874"/>
    <w:rsid w:val="00B0186B"/>
    <w:rPr>
      <w:rFonts w:eastAsiaTheme="minorHAnsi"/>
      <w:lang w:eastAsia="en-US"/>
    </w:rPr>
  </w:style>
  <w:style w:type="paragraph" w:customStyle="1" w:styleId="9735AAB22F0F45D7963472614C5BF2704">
    <w:name w:val="9735AAB22F0F45D7963472614C5BF2704"/>
    <w:rsid w:val="00B0186B"/>
    <w:rPr>
      <w:rFonts w:eastAsiaTheme="minorHAnsi"/>
      <w:lang w:eastAsia="en-US"/>
    </w:rPr>
  </w:style>
  <w:style w:type="paragraph" w:customStyle="1" w:styleId="E2902DD7A04E43BD8C02CDDCB5A4AA7D4">
    <w:name w:val="E2902DD7A04E43BD8C02CDDCB5A4AA7D4"/>
    <w:rsid w:val="00B0186B"/>
    <w:rPr>
      <w:rFonts w:eastAsiaTheme="minorHAnsi"/>
      <w:lang w:eastAsia="en-US"/>
    </w:rPr>
  </w:style>
  <w:style w:type="paragraph" w:customStyle="1" w:styleId="42181379CBA2446C87C7FE0D78C85C1A4">
    <w:name w:val="42181379CBA2446C87C7FE0D78C85C1A4"/>
    <w:rsid w:val="00B0186B"/>
    <w:rPr>
      <w:rFonts w:eastAsiaTheme="minorHAnsi"/>
      <w:lang w:eastAsia="en-US"/>
    </w:rPr>
  </w:style>
  <w:style w:type="paragraph" w:customStyle="1" w:styleId="9AF60637540F45DA9636840BCBEFB8984">
    <w:name w:val="9AF60637540F45DA9636840BCBEFB8984"/>
    <w:rsid w:val="00B0186B"/>
    <w:rPr>
      <w:rFonts w:eastAsiaTheme="minorHAnsi"/>
      <w:lang w:eastAsia="en-US"/>
    </w:rPr>
  </w:style>
  <w:style w:type="paragraph" w:customStyle="1" w:styleId="6C1A5C99421E431D81EB8DC17513D7264">
    <w:name w:val="6C1A5C99421E431D81EB8DC17513D7264"/>
    <w:rsid w:val="00B0186B"/>
    <w:rPr>
      <w:rFonts w:eastAsiaTheme="minorHAnsi"/>
      <w:lang w:eastAsia="en-US"/>
    </w:rPr>
  </w:style>
  <w:style w:type="paragraph" w:customStyle="1" w:styleId="923CF17FDB4B43C1AE7D7F8D9759E12C4">
    <w:name w:val="923CF17FDB4B43C1AE7D7F8D9759E12C4"/>
    <w:rsid w:val="00B0186B"/>
    <w:rPr>
      <w:rFonts w:eastAsiaTheme="minorHAnsi"/>
      <w:lang w:eastAsia="en-US"/>
    </w:rPr>
  </w:style>
  <w:style w:type="paragraph" w:customStyle="1" w:styleId="185D02F0AAEC4F58BAD7E74430FEB61D2">
    <w:name w:val="185D02F0AAEC4F58BAD7E74430FEB61D2"/>
    <w:rsid w:val="00B0186B"/>
    <w:rPr>
      <w:rFonts w:eastAsiaTheme="minorHAnsi"/>
      <w:lang w:eastAsia="en-US"/>
    </w:rPr>
  </w:style>
  <w:style w:type="paragraph" w:customStyle="1" w:styleId="FE82929DB3B949DD8CB886FD21E16E452">
    <w:name w:val="FE82929DB3B949DD8CB886FD21E16E452"/>
    <w:rsid w:val="00B0186B"/>
    <w:rPr>
      <w:rFonts w:eastAsiaTheme="minorHAnsi"/>
      <w:lang w:eastAsia="en-US"/>
    </w:rPr>
  </w:style>
  <w:style w:type="paragraph" w:customStyle="1" w:styleId="BE5FB8E852344C32B9BEDD85B32FBF9B5">
    <w:name w:val="BE5FB8E852344C32B9BEDD85B32FBF9B5"/>
    <w:rsid w:val="00B0186B"/>
    <w:rPr>
      <w:rFonts w:eastAsiaTheme="minorHAnsi"/>
      <w:lang w:eastAsia="en-US"/>
    </w:rPr>
  </w:style>
  <w:style w:type="paragraph" w:customStyle="1" w:styleId="64AF093ECDB54D5D8D11716D2BB037135">
    <w:name w:val="64AF093ECDB54D5D8D11716D2BB037135"/>
    <w:rsid w:val="00B0186B"/>
    <w:rPr>
      <w:rFonts w:eastAsiaTheme="minorHAnsi"/>
      <w:lang w:eastAsia="en-US"/>
    </w:rPr>
  </w:style>
  <w:style w:type="paragraph" w:customStyle="1" w:styleId="8841C76D1C8A4EA49A9861CD37F139875">
    <w:name w:val="8841C76D1C8A4EA49A9861CD37F139875"/>
    <w:rsid w:val="00B0186B"/>
    <w:rPr>
      <w:rFonts w:eastAsiaTheme="minorHAnsi"/>
      <w:lang w:eastAsia="en-US"/>
    </w:rPr>
  </w:style>
  <w:style w:type="paragraph" w:customStyle="1" w:styleId="9735AAB22F0F45D7963472614C5BF2705">
    <w:name w:val="9735AAB22F0F45D7963472614C5BF2705"/>
    <w:rsid w:val="00B0186B"/>
    <w:rPr>
      <w:rFonts w:eastAsiaTheme="minorHAnsi"/>
      <w:lang w:eastAsia="en-US"/>
    </w:rPr>
  </w:style>
  <w:style w:type="paragraph" w:customStyle="1" w:styleId="E2902DD7A04E43BD8C02CDDCB5A4AA7D5">
    <w:name w:val="E2902DD7A04E43BD8C02CDDCB5A4AA7D5"/>
    <w:rsid w:val="00B0186B"/>
    <w:rPr>
      <w:rFonts w:eastAsiaTheme="minorHAnsi"/>
      <w:lang w:eastAsia="en-US"/>
    </w:rPr>
  </w:style>
  <w:style w:type="paragraph" w:customStyle="1" w:styleId="42181379CBA2446C87C7FE0D78C85C1A5">
    <w:name w:val="42181379CBA2446C87C7FE0D78C85C1A5"/>
    <w:rsid w:val="00B0186B"/>
    <w:rPr>
      <w:rFonts w:eastAsiaTheme="minorHAnsi"/>
      <w:lang w:eastAsia="en-US"/>
    </w:rPr>
  </w:style>
  <w:style w:type="paragraph" w:customStyle="1" w:styleId="9AF60637540F45DA9636840BCBEFB8985">
    <w:name w:val="9AF60637540F45DA9636840BCBEFB8985"/>
    <w:rsid w:val="00B0186B"/>
    <w:rPr>
      <w:rFonts w:eastAsiaTheme="minorHAnsi"/>
      <w:lang w:eastAsia="en-US"/>
    </w:rPr>
  </w:style>
  <w:style w:type="paragraph" w:customStyle="1" w:styleId="6C1A5C99421E431D81EB8DC17513D7265">
    <w:name w:val="6C1A5C99421E431D81EB8DC17513D7265"/>
    <w:rsid w:val="00B0186B"/>
    <w:rPr>
      <w:rFonts w:eastAsiaTheme="minorHAnsi"/>
      <w:lang w:eastAsia="en-US"/>
    </w:rPr>
  </w:style>
  <w:style w:type="paragraph" w:customStyle="1" w:styleId="923CF17FDB4B43C1AE7D7F8D9759E12C5">
    <w:name w:val="923CF17FDB4B43C1AE7D7F8D9759E12C5"/>
    <w:rsid w:val="00B0186B"/>
    <w:rPr>
      <w:rFonts w:eastAsiaTheme="minorHAnsi"/>
      <w:lang w:eastAsia="en-US"/>
    </w:rPr>
  </w:style>
  <w:style w:type="paragraph" w:customStyle="1" w:styleId="185D02F0AAEC4F58BAD7E74430FEB61D3">
    <w:name w:val="185D02F0AAEC4F58BAD7E74430FEB61D3"/>
    <w:rsid w:val="00B0186B"/>
    <w:rPr>
      <w:rFonts w:eastAsiaTheme="minorHAnsi"/>
      <w:lang w:eastAsia="en-US"/>
    </w:rPr>
  </w:style>
  <w:style w:type="paragraph" w:customStyle="1" w:styleId="FE82929DB3B949DD8CB886FD21E16E453">
    <w:name w:val="FE82929DB3B949DD8CB886FD21E16E453"/>
    <w:rsid w:val="00B0186B"/>
    <w:rPr>
      <w:rFonts w:eastAsiaTheme="minorHAnsi"/>
      <w:lang w:eastAsia="en-US"/>
    </w:rPr>
  </w:style>
  <w:style w:type="paragraph" w:customStyle="1" w:styleId="ABB6E87D335344AA9B1DDAAA477810FD">
    <w:name w:val="ABB6E87D335344AA9B1DDAAA477810FD"/>
    <w:rsid w:val="00B0186B"/>
    <w:rPr>
      <w:rFonts w:eastAsiaTheme="minorHAnsi"/>
      <w:lang w:eastAsia="en-US"/>
    </w:rPr>
  </w:style>
  <w:style w:type="paragraph" w:customStyle="1" w:styleId="7271A05ACF4547769A2FB597C4887063">
    <w:name w:val="7271A05ACF4547769A2FB597C4887063"/>
    <w:rsid w:val="00B0186B"/>
    <w:rPr>
      <w:rFonts w:eastAsiaTheme="minorHAnsi"/>
      <w:lang w:eastAsia="en-US"/>
    </w:rPr>
  </w:style>
  <w:style w:type="paragraph" w:customStyle="1" w:styleId="F78EC9CD1E2143CA95545C80F98F822B">
    <w:name w:val="F78EC9CD1E2143CA95545C80F98F822B"/>
    <w:rsid w:val="00B0186B"/>
    <w:rPr>
      <w:rFonts w:eastAsiaTheme="minorHAnsi"/>
      <w:lang w:eastAsia="en-US"/>
    </w:rPr>
  </w:style>
  <w:style w:type="paragraph" w:customStyle="1" w:styleId="0C47351F28D344ECB3F4FB5ECD9F6366">
    <w:name w:val="0C47351F28D344ECB3F4FB5ECD9F6366"/>
    <w:rsid w:val="00B0186B"/>
    <w:rPr>
      <w:rFonts w:eastAsiaTheme="minorHAnsi"/>
      <w:lang w:eastAsia="en-US"/>
    </w:rPr>
  </w:style>
  <w:style w:type="paragraph" w:customStyle="1" w:styleId="3D6E91AAD5964272832CF51944D855F7">
    <w:name w:val="3D6E91AAD5964272832CF51944D855F7"/>
    <w:rsid w:val="00B0186B"/>
    <w:rPr>
      <w:rFonts w:eastAsiaTheme="minorHAnsi"/>
      <w:lang w:eastAsia="en-US"/>
    </w:rPr>
  </w:style>
  <w:style w:type="paragraph" w:customStyle="1" w:styleId="FBF9E257BDA540AE832374A06BDF6519">
    <w:name w:val="FBF9E257BDA540AE832374A06BDF6519"/>
    <w:rsid w:val="00B0186B"/>
    <w:rPr>
      <w:rFonts w:eastAsiaTheme="minorHAnsi"/>
      <w:lang w:eastAsia="en-US"/>
    </w:rPr>
  </w:style>
  <w:style w:type="paragraph" w:customStyle="1" w:styleId="3695D02FE49D407D8EF2C89A0D2A4803">
    <w:name w:val="3695D02FE49D407D8EF2C89A0D2A4803"/>
    <w:rsid w:val="00B0186B"/>
    <w:rPr>
      <w:rFonts w:eastAsiaTheme="minorHAnsi"/>
      <w:lang w:eastAsia="en-US"/>
    </w:rPr>
  </w:style>
  <w:style w:type="paragraph" w:customStyle="1" w:styleId="FBA349BD0FAB498DBA1210422ABF3AE1">
    <w:name w:val="FBA349BD0FAB498DBA1210422ABF3AE1"/>
    <w:rsid w:val="00B0186B"/>
    <w:rPr>
      <w:rFonts w:eastAsiaTheme="minorHAnsi"/>
      <w:lang w:eastAsia="en-US"/>
    </w:rPr>
  </w:style>
  <w:style w:type="paragraph" w:customStyle="1" w:styleId="F8C659279EBB42E1A068F9640FA05BCF">
    <w:name w:val="F8C659279EBB42E1A068F9640FA05BCF"/>
    <w:rsid w:val="00B0186B"/>
    <w:rPr>
      <w:rFonts w:eastAsiaTheme="minorHAnsi"/>
      <w:lang w:eastAsia="en-US"/>
    </w:rPr>
  </w:style>
  <w:style w:type="paragraph" w:customStyle="1" w:styleId="ABB6E87D335344AA9B1DDAAA477810FD1">
    <w:name w:val="ABB6E87D335344AA9B1DDAAA477810FD1"/>
    <w:rsid w:val="00DD323D"/>
    <w:rPr>
      <w:rFonts w:eastAsiaTheme="minorHAnsi"/>
      <w:lang w:eastAsia="en-US"/>
    </w:rPr>
  </w:style>
  <w:style w:type="paragraph" w:customStyle="1" w:styleId="ADD181FB291444B3BC34DEF0326C005D">
    <w:name w:val="ADD181FB291444B3BC34DEF0326C005D"/>
    <w:rsid w:val="00DD323D"/>
    <w:rPr>
      <w:rFonts w:eastAsiaTheme="minorHAnsi"/>
      <w:lang w:eastAsia="en-US"/>
    </w:rPr>
  </w:style>
  <w:style w:type="paragraph" w:customStyle="1" w:styleId="F78EC9CD1E2143CA95545C80F98F822B1">
    <w:name w:val="F78EC9CD1E2143CA95545C80F98F822B1"/>
    <w:rsid w:val="00DD323D"/>
    <w:rPr>
      <w:rFonts w:eastAsiaTheme="minorHAnsi"/>
      <w:lang w:eastAsia="en-US"/>
    </w:rPr>
  </w:style>
  <w:style w:type="paragraph" w:customStyle="1" w:styleId="0C47351F28D344ECB3F4FB5ECD9F63661">
    <w:name w:val="0C47351F28D344ECB3F4FB5ECD9F63661"/>
    <w:rsid w:val="00DD323D"/>
    <w:rPr>
      <w:rFonts w:eastAsiaTheme="minorHAnsi"/>
      <w:lang w:eastAsia="en-US"/>
    </w:rPr>
  </w:style>
  <w:style w:type="paragraph" w:customStyle="1" w:styleId="3D6E91AAD5964272832CF51944D855F71">
    <w:name w:val="3D6E91AAD5964272832CF51944D855F71"/>
    <w:rsid w:val="00DD323D"/>
    <w:rPr>
      <w:rFonts w:eastAsiaTheme="minorHAnsi"/>
      <w:lang w:eastAsia="en-US"/>
    </w:rPr>
  </w:style>
  <w:style w:type="paragraph" w:customStyle="1" w:styleId="FBF9E257BDA540AE832374A06BDF65191">
    <w:name w:val="FBF9E257BDA540AE832374A06BDF65191"/>
    <w:rsid w:val="00DD323D"/>
    <w:rPr>
      <w:rFonts w:eastAsiaTheme="minorHAnsi"/>
      <w:lang w:eastAsia="en-US"/>
    </w:rPr>
  </w:style>
  <w:style w:type="paragraph" w:customStyle="1" w:styleId="3695D02FE49D407D8EF2C89A0D2A48031">
    <w:name w:val="3695D02FE49D407D8EF2C89A0D2A48031"/>
    <w:rsid w:val="00DD323D"/>
    <w:rPr>
      <w:rFonts w:eastAsiaTheme="minorHAnsi"/>
      <w:lang w:eastAsia="en-US"/>
    </w:rPr>
  </w:style>
  <w:style w:type="paragraph" w:customStyle="1" w:styleId="FBA349BD0FAB498DBA1210422ABF3AE11">
    <w:name w:val="FBA349BD0FAB498DBA1210422ABF3AE11"/>
    <w:rsid w:val="00DD323D"/>
    <w:rPr>
      <w:rFonts w:eastAsiaTheme="minorHAnsi"/>
      <w:lang w:eastAsia="en-US"/>
    </w:rPr>
  </w:style>
  <w:style w:type="paragraph" w:customStyle="1" w:styleId="F8C659279EBB42E1A068F9640FA05BCF1">
    <w:name w:val="F8C659279EBB42E1A068F9640FA05BCF1"/>
    <w:rsid w:val="00DD323D"/>
    <w:rPr>
      <w:rFonts w:eastAsiaTheme="minorHAnsi"/>
      <w:lang w:eastAsia="en-US"/>
    </w:rPr>
  </w:style>
  <w:style w:type="paragraph" w:customStyle="1" w:styleId="92DA28C5A47249769CFC3FA6D2B88FD7">
    <w:name w:val="92DA28C5A47249769CFC3FA6D2B88FD7"/>
    <w:rsid w:val="00DD323D"/>
    <w:rPr>
      <w:rFonts w:eastAsiaTheme="minorHAnsi"/>
      <w:lang w:eastAsia="en-US"/>
    </w:rPr>
  </w:style>
  <w:style w:type="paragraph" w:customStyle="1" w:styleId="927C2FE57D524BA49E81192BE2333864">
    <w:name w:val="927C2FE57D524BA49E81192BE2333864"/>
    <w:rsid w:val="00DD323D"/>
    <w:rPr>
      <w:rFonts w:eastAsiaTheme="minorHAnsi"/>
      <w:lang w:eastAsia="en-US"/>
    </w:rPr>
  </w:style>
  <w:style w:type="paragraph" w:customStyle="1" w:styleId="ABB6E87D335344AA9B1DDAAA477810FD2">
    <w:name w:val="ABB6E87D335344AA9B1DDAAA477810FD2"/>
    <w:rsid w:val="007C4171"/>
    <w:rPr>
      <w:rFonts w:eastAsiaTheme="minorHAnsi"/>
      <w:lang w:eastAsia="en-US"/>
    </w:rPr>
  </w:style>
  <w:style w:type="paragraph" w:customStyle="1" w:styleId="ADD181FB291444B3BC34DEF0326C005D1">
    <w:name w:val="ADD181FB291444B3BC34DEF0326C005D1"/>
    <w:rsid w:val="007C4171"/>
    <w:rPr>
      <w:rFonts w:eastAsiaTheme="minorHAnsi"/>
      <w:lang w:eastAsia="en-US"/>
    </w:rPr>
  </w:style>
  <w:style w:type="paragraph" w:customStyle="1" w:styleId="F78EC9CD1E2143CA95545C80F98F822B2">
    <w:name w:val="F78EC9CD1E2143CA95545C80F98F822B2"/>
    <w:rsid w:val="007C4171"/>
    <w:rPr>
      <w:rFonts w:eastAsiaTheme="minorHAnsi"/>
      <w:lang w:eastAsia="en-US"/>
    </w:rPr>
  </w:style>
  <w:style w:type="paragraph" w:customStyle="1" w:styleId="0C47351F28D344ECB3F4FB5ECD9F63662">
    <w:name w:val="0C47351F28D344ECB3F4FB5ECD9F63662"/>
    <w:rsid w:val="007C4171"/>
    <w:rPr>
      <w:rFonts w:eastAsiaTheme="minorHAnsi"/>
      <w:lang w:eastAsia="en-US"/>
    </w:rPr>
  </w:style>
  <w:style w:type="paragraph" w:customStyle="1" w:styleId="3D6E91AAD5964272832CF51944D855F72">
    <w:name w:val="3D6E91AAD5964272832CF51944D855F72"/>
    <w:rsid w:val="007C4171"/>
    <w:rPr>
      <w:rFonts w:eastAsiaTheme="minorHAnsi"/>
      <w:lang w:eastAsia="en-US"/>
    </w:rPr>
  </w:style>
  <w:style w:type="paragraph" w:customStyle="1" w:styleId="FBF9E257BDA540AE832374A06BDF65192">
    <w:name w:val="FBF9E257BDA540AE832374A06BDF65192"/>
    <w:rsid w:val="007C4171"/>
    <w:rPr>
      <w:rFonts w:eastAsiaTheme="minorHAnsi"/>
      <w:lang w:eastAsia="en-US"/>
    </w:rPr>
  </w:style>
  <w:style w:type="paragraph" w:customStyle="1" w:styleId="3695D02FE49D407D8EF2C89A0D2A48032">
    <w:name w:val="3695D02FE49D407D8EF2C89A0D2A48032"/>
    <w:rsid w:val="007C4171"/>
    <w:rPr>
      <w:rFonts w:eastAsiaTheme="minorHAnsi"/>
      <w:lang w:eastAsia="en-US"/>
    </w:rPr>
  </w:style>
  <w:style w:type="paragraph" w:customStyle="1" w:styleId="FBA349BD0FAB498DBA1210422ABF3AE12">
    <w:name w:val="FBA349BD0FAB498DBA1210422ABF3AE12"/>
    <w:rsid w:val="007C4171"/>
    <w:rPr>
      <w:rFonts w:eastAsiaTheme="minorHAnsi"/>
      <w:lang w:eastAsia="en-US"/>
    </w:rPr>
  </w:style>
  <w:style w:type="paragraph" w:customStyle="1" w:styleId="F8C659279EBB42E1A068F9640FA05BCF2">
    <w:name w:val="F8C659279EBB42E1A068F9640FA05BCF2"/>
    <w:rsid w:val="007C4171"/>
    <w:rPr>
      <w:rFonts w:eastAsiaTheme="minorHAnsi"/>
      <w:lang w:eastAsia="en-US"/>
    </w:rPr>
  </w:style>
  <w:style w:type="paragraph" w:customStyle="1" w:styleId="AB3EFB3FCFB348DEB51F42C4BDAF6675">
    <w:name w:val="AB3EFB3FCFB348DEB51F42C4BDAF6675"/>
    <w:rsid w:val="007C4171"/>
    <w:rPr>
      <w:rFonts w:eastAsiaTheme="minorHAnsi"/>
      <w:lang w:eastAsia="en-US"/>
    </w:rPr>
  </w:style>
  <w:style w:type="paragraph" w:customStyle="1" w:styleId="71E1A0FADDB44A749DC339789AE0ACC0">
    <w:name w:val="71E1A0FADDB44A749DC339789AE0ACC0"/>
    <w:rsid w:val="007C4171"/>
    <w:rPr>
      <w:rFonts w:eastAsiaTheme="minorHAnsi"/>
      <w:lang w:eastAsia="en-US"/>
    </w:rPr>
  </w:style>
  <w:style w:type="paragraph" w:customStyle="1" w:styleId="ABB6E87D335344AA9B1DDAAA477810FD3">
    <w:name w:val="ABB6E87D335344AA9B1DDAAA477810FD3"/>
    <w:rsid w:val="007C4171"/>
    <w:rPr>
      <w:rFonts w:eastAsiaTheme="minorHAnsi"/>
      <w:lang w:eastAsia="en-US"/>
    </w:rPr>
  </w:style>
  <w:style w:type="paragraph" w:customStyle="1" w:styleId="ADD181FB291444B3BC34DEF0326C005D2">
    <w:name w:val="ADD181FB291444B3BC34DEF0326C005D2"/>
    <w:rsid w:val="007C4171"/>
    <w:rPr>
      <w:rFonts w:eastAsiaTheme="minorHAnsi"/>
      <w:lang w:eastAsia="en-US"/>
    </w:rPr>
  </w:style>
  <w:style w:type="paragraph" w:customStyle="1" w:styleId="F78EC9CD1E2143CA95545C80F98F822B3">
    <w:name w:val="F78EC9CD1E2143CA95545C80F98F822B3"/>
    <w:rsid w:val="007C4171"/>
    <w:rPr>
      <w:rFonts w:eastAsiaTheme="minorHAnsi"/>
      <w:lang w:eastAsia="en-US"/>
    </w:rPr>
  </w:style>
  <w:style w:type="paragraph" w:customStyle="1" w:styleId="0C47351F28D344ECB3F4FB5ECD9F63663">
    <w:name w:val="0C47351F28D344ECB3F4FB5ECD9F63663"/>
    <w:rsid w:val="007C4171"/>
    <w:rPr>
      <w:rFonts w:eastAsiaTheme="minorHAnsi"/>
      <w:lang w:eastAsia="en-US"/>
    </w:rPr>
  </w:style>
  <w:style w:type="paragraph" w:customStyle="1" w:styleId="3D6E91AAD5964272832CF51944D855F73">
    <w:name w:val="3D6E91AAD5964272832CF51944D855F73"/>
    <w:rsid w:val="007C4171"/>
    <w:rPr>
      <w:rFonts w:eastAsiaTheme="minorHAnsi"/>
      <w:lang w:eastAsia="en-US"/>
    </w:rPr>
  </w:style>
  <w:style w:type="paragraph" w:customStyle="1" w:styleId="FBF9E257BDA540AE832374A06BDF65193">
    <w:name w:val="FBF9E257BDA540AE832374A06BDF65193"/>
    <w:rsid w:val="007C4171"/>
    <w:rPr>
      <w:rFonts w:eastAsiaTheme="minorHAnsi"/>
      <w:lang w:eastAsia="en-US"/>
    </w:rPr>
  </w:style>
  <w:style w:type="paragraph" w:customStyle="1" w:styleId="3695D02FE49D407D8EF2C89A0D2A48033">
    <w:name w:val="3695D02FE49D407D8EF2C89A0D2A48033"/>
    <w:rsid w:val="007C4171"/>
    <w:rPr>
      <w:rFonts w:eastAsiaTheme="minorHAnsi"/>
      <w:lang w:eastAsia="en-US"/>
    </w:rPr>
  </w:style>
  <w:style w:type="paragraph" w:customStyle="1" w:styleId="FBA349BD0FAB498DBA1210422ABF3AE13">
    <w:name w:val="FBA349BD0FAB498DBA1210422ABF3AE13"/>
    <w:rsid w:val="007C4171"/>
    <w:rPr>
      <w:rFonts w:eastAsiaTheme="minorHAnsi"/>
      <w:lang w:eastAsia="en-US"/>
    </w:rPr>
  </w:style>
  <w:style w:type="paragraph" w:customStyle="1" w:styleId="F8C659279EBB42E1A068F9640FA05BCF3">
    <w:name w:val="F8C659279EBB42E1A068F9640FA05BCF3"/>
    <w:rsid w:val="007C4171"/>
    <w:rPr>
      <w:rFonts w:eastAsiaTheme="minorHAnsi"/>
      <w:lang w:eastAsia="en-US"/>
    </w:rPr>
  </w:style>
  <w:style w:type="paragraph" w:customStyle="1" w:styleId="AB3EFB3FCFB348DEB51F42C4BDAF66751">
    <w:name w:val="AB3EFB3FCFB348DEB51F42C4BDAF66751"/>
    <w:rsid w:val="007C4171"/>
    <w:rPr>
      <w:rFonts w:eastAsiaTheme="minorHAnsi"/>
      <w:lang w:eastAsia="en-US"/>
    </w:rPr>
  </w:style>
  <w:style w:type="paragraph" w:customStyle="1" w:styleId="71E1A0FADDB44A749DC339789AE0ACC01">
    <w:name w:val="71E1A0FADDB44A749DC339789AE0ACC01"/>
    <w:rsid w:val="007C4171"/>
    <w:rPr>
      <w:rFonts w:eastAsiaTheme="minorHAnsi"/>
      <w:lang w:eastAsia="en-US"/>
    </w:rPr>
  </w:style>
  <w:style w:type="paragraph" w:customStyle="1" w:styleId="ABB6E87D335344AA9B1DDAAA477810FD4">
    <w:name w:val="ABB6E87D335344AA9B1DDAAA477810FD4"/>
    <w:rsid w:val="007C4171"/>
    <w:rPr>
      <w:rFonts w:eastAsiaTheme="minorHAnsi"/>
      <w:lang w:eastAsia="en-US"/>
    </w:rPr>
  </w:style>
  <w:style w:type="paragraph" w:customStyle="1" w:styleId="ADD181FB291444B3BC34DEF0326C005D3">
    <w:name w:val="ADD181FB291444B3BC34DEF0326C005D3"/>
    <w:rsid w:val="007C4171"/>
    <w:rPr>
      <w:rFonts w:eastAsiaTheme="minorHAnsi"/>
      <w:lang w:eastAsia="en-US"/>
    </w:rPr>
  </w:style>
  <w:style w:type="paragraph" w:customStyle="1" w:styleId="F78EC9CD1E2143CA95545C80F98F822B4">
    <w:name w:val="F78EC9CD1E2143CA95545C80F98F822B4"/>
    <w:rsid w:val="007C4171"/>
    <w:rPr>
      <w:rFonts w:eastAsiaTheme="minorHAnsi"/>
      <w:lang w:eastAsia="en-US"/>
    </w:rPr>
  </w:style>
  <w:style w:type="paragraph" w:customStyle="1" w:styleId="0C47351F28D344ECB3F4FB5ECD9F63664">
    <w:name w:val="0C47351F28D344ECB3F4FB5ECD9F63664"/>
    <w:rsid w:val="007C4171"/>
    <w:rPr>
      <w:rFonts w:eastAsiaTheme="minorHAnsi"/>
      <w:lang w:eastAsia="en-US"/>
    </w:rPr>
  </w:style>
  <w:style w:type="paragraph" w:customStyle="1" w:styleId="3D6E91AAD5964272832CF51944D855F74">
    <w:name w:val="3D6E91AAD5964272832CF51944D855F74"/>
    <w:rsid w:val="007C4171"/>
    <w:rPr>
      <w:rFonts w:eastAsiaTheme="minorHAnsi"/>
      <w:lang w:eastAsia="en-US"/>
    </w:rPr>
  </w:style>
  <w:style w:type="paragraph" w:customStyle="1" w:styleId="FBF9E257BDA540AE832374A06BDF65194">
    <w:name w:val="FBF9E257BDA540AE832374A06BDF65194"/>
    <w:rsid w:val="007C4171"/>
    <w:rPr>
      <w:rFonts w:eastAsiaTheme="minorHAnsi"/>
      <w:lang w:eastAsia="en-US"/>
    </w:rPr>
  </w:style>
  <w:style w:type="paragraph" w:customStyle="1" w:styleId="3695D02FE49D407D8EF2C89A0D2A48034">
    <w:name w:val="3695D02FE49D407D8EF2C89A0D2A48034"/>
    <w:rsid w:val="007C4171"/>
    <w:rPr>
      <w:rFonts w:eastAsiaTheme="minorHAnsi"/>
      <w:lang w:eastAsia="en-US"/>
    </w:rPr>
  </w:style>
  <w:style w:type="paragraph" w:customStyle="1" w:styleId="FBA349BD0FAB498DBA1210422ABF3AE14">
    <w:name w:val="FBA349BD0FAB498DBA1210422ABF3AE14"/>
    <w:rsid w:val="007C4171"/>
    <w:rPr>
      <w:rFonts w:eastAsiaTheme="minorHAnsi"/>
      <w:lang w:eastAsia="en-US"/>
    </w:rPr>
  </w:style>
  <w:style w:type="paragraph" w:customStyle="1" w:styleId="F8C659279EBB42E1A068F9640FA05BCF4">
    <w:name w:val="F8C659279EBB42E1A068F9640FA05BCF4"/>
    <w:rsid w:val="007C4171"/>
    <w:rPr>
      <w:rFonts w:eastAsiaTheme="minorHAnsi"/>
      <w:lang w:eastAsia="en-US"/>
    </w:rPr>
  </w:style>
  <w:style w:type="paragraph" w:customStyle="1" w:styleId="AB3EFB3FCFB348DEB51F42C4BDAF66752">
    <w:name w:val="AB3EFB3FCFB348DEB51F42C4BDAF66752"/>
    <w:rsid w:val="007C4171"/>
    <w:rPr>
      <w:rFonts w:eastAsiaTheme="minorHAnsi"/>
      <w:lang w:eastAsia="en-US"/>
    </w:rPr>
  </w:style>
  <w:style w:type="paragraph" w:customStyle="1" w:styleId="71E1A0FADDB44A749DC339789AE0ACC02">
    <w:name w:val="71E1A0FADDB44A749DC339789AE0ACC02"/>
    <w:rsid w:val="007C4171"/>
    <w:rPr>
      <w:rFonts w:eastAsiaTheme="minorHAnsi"/>
      <w:lang w:eastAsia="en-US"/>
    </w:rPr>
  </w:style>
  <w:style w:type="paragraph" w:customStyle="1" w:styleId="ABB6E87D335344AA9B1DDAAA477810FD5">
    <w:name w:val="ABB6E87D335344AA9B1DDAAA477810FD5"/>
    <w:rsid w:val="007C4171"/>
    <w:rPr>
      <w:rFonts w:eastAsiaTheme="minorHAnsi"/>
      <w:lang w:eastAsia="en-US"/>
    </w:rPr>
  </w:style>
  <w:style w:type="paragraph" w:customStyle="1" w:styleId="ADD181FB291444B3BC34DEF0326C005D4">
    <w:name w:val="ADD181FB291444B3BC34DEF0326C005D4"/>
    <w:rsid w:val="007C4171"/>
    <w:rPr>
      <w:rFonts w:eastAsiaTheme="minorHAnsi"/>
      <w:lang w:eastAsia="en-US"/>
    </w:rPr>
  </w:style>
  <w:style w:type="paragraph" w:customStyle="1" w:styleId="F78EC9CD1E2143CA95545C80F98F822B5">
    <w:name w:val="F78EC9CD1E2143CA95545C80F98F822B5"/>
    <w:rsid w:val="007C4171"/>
    <w:rPr>
      <w:rFonts w:eastAsiaTheme="minorHAnsi"/>
      <w:lang w:eastAsia="en-US"/>
    </w:rPr>
  </w:style>
  <w:style w:type="paragraph" w:customStyle="1" w:styleId="0C47351F28D344ECB3F4FB5ECD9F63665">
    <w:name w:val="0C47351F28D344ECB3F4FB5ECD9F63665"/>
    <w:rsid w:val="007C4171"/>
    <w:rPr>
      <w:rFonts w:eastAsiaTheme="minorHAnsi"/>
      <w:lang w:eastAsia="en-US"/>
    </w:rPr>
  </w:style>
  <w:style w:type="paragraph" w:customStyle="1" w:styleId="3D6E91AAD5964272832CF51944D855F75">
    <w:name w:val="3D6E91AAD5964272832CF51944D855F75"/>
    <w:rsid w:val="007C4171"/>
    <w:rPr>
      <w:rFonts w:eastAsiaTheme="minorHAnsi"/>
      <w:lang w:eastAsia="en-US"/>
    </w:rPr>
  </w:style>
  <w:style w:type="paragraph" w:customStyle="1" w:styleId="FBF9E257BDA540AE832374A06BDF65195">
    <w:name w:val="FBF9E257BDA540AE832374A06BDF65195"/>
    <w:rsid w:val="007C4171"/>
    <w:rPr>
      <w:rFonts w:eastAsiaTheme="minorHAnsi"/>
      <w:lang w:eastAsia="en-US"/>
    </w:rPr>
  </w:style>
  <w:style w:type="paragraph" w:customStyle="1" w:styleId="3695D02FE49D407D8EF2C89A0D2A48035">
    <w:name w:val="3695D02FE49D407D8EF2C89A0D2A48035"/>
    <w:rsid w:val="007C4171"/>
    <w:rPr>
      <w:rFonts w:eastAsiaTheme="minorHAnsi"/>
      <w:lang w:eastAsia="en-US"/>
    </w:rPr>
  </w:style>
  <w:style w:type="paragraph" w:customStyle="1" w:styleId="FBA349BD0FAB498DBA1210422ABF3AE15">
    <w:name w:val="FBA349BD0FAB498DBA1210422ABF3AE15"/>
    <w:rsid w:val="007C4171"/>
    <w:rPr>
      <w:rFonts w:eastAsiaTheme="minorHAnsi"/>
      <w:lang w:eastAsia="en-US"/>
    </w:rPr>
  </w:style>
  <w:style w:type="paragraph" w:customStyle="1" w:styleId="F8C659279EBB42E1A068F9640FA05BCF5">
    <w:name w:val="F8C659279EBB42E1A068F9640FA05BCF5"/>
    <w:rsid w:val="007C4171"/>
    <w:rPr>
      <w:rFonts w:eastAsiaTheme="minorHAnsi"/>
      <w:lang w:eastAsia="en-US"/>
    </w:rPr>
  </w:style>
  <w:style w:type="paragraph" w:customStyle="1" w:styleId="AB3EFB3FCFB348DEB51F42C4BDAF66753">
    <w:name w:val="AB3EFB3FCFB348DEB51F42C4BDAF66753"/>
    <w:rsid w:val="007C4171"/>
    <w:rPr>
      <w:rFonts w:eastAsiaTheme="minorHAnsi"/>
      <w:lang w:eastAsia="en-US"/>
    </w:rPr>
  </w:style>
  <w:style w:type="paragraph" w:customStyle="1" w:styleId="71E1A0FADDB44A749DC339789AE0ACC03">
    <w:name w:val="71E1A0FADDB44A749DC339789AE0ACC03"/>
    <w:rsid w:val="007C4171"/>
    <w:rPr>
      <w:rFonts w:eastAsiaTheme="minorHAnsi"/>
      <w:lang w:eastAsia="en-US"/>
    </w:rPr>
  </w:style>
  <w:style w:type="paragraph" w:customStyle="1" w:styleId="ABB6E87D335344AA9B1DDAAA477810FD6">
    <w:name w:val="ABB6E87D335344AA9B1DDAAA477810FD6"/>
    <w:rsid w:val="00852F79"/>
    <w:rPr>
      <w:rFonts w:eastAsiaTheme="minorHAnsi"/>
      <w:lang w:eastAsia="en-US"/>
    </w:rPr>
  </w:style>
  <w:style w:type="paragraph" w:customStyle="1" w:styleId="ADD181FB291444B3BC34DEF0326C005D5">
    <w:name w:val="ADD181FB291444B3BC34DEF0326C005D5"/>
    <w:rsid w:val="00852F79"/>
    <w:rPr>
      <w:rFonts w:eastAsiaTheme="minorHAnsi"/>
      <w:lang w:eastAsia="en-US"/>
    </w:rPr>
  </w:style>
  <w:style w:type="paragraph" w:customStyle="1" w:styleId="F78EC9CD1E2143CA95545C80F98F822B6">
    <w:name w:val="F78EC9CD1E2143CA95545C80F98F822B6"/>
    <w:rsid w:val="00852F79"/>
    <w:rPr>
      <w:rFonts w:eastAsiaTheme="minorHAnsi"/>
      <w:lang w:eastAsia="en-US"/>
    </w:rPr>
  </w:style>
  <w:style w:type="paragraph" w:customStyle="1" w:styleId="0C47351F28D344ECB3F4FB5ECD9F63666">
    <w:name w:val="0C47351F28D344ECB3F4FB5ECD9F63666"/>
    <w:rsid w:val="00852F79"/>
    <w:rPr>
      <w:rFonts w:eastAsiaTheme="minorHAnsi"/>
      <w:lang w:eastAsia="en-US"/>
    </w:rPr>
  </w:style>
  <w:style w:type="paragraph" w:customStyle="1" w:styleId="3D6E91AAD5964272832CF51944D855F76">
    <w:name w:val="3D6E91AAD5964272832CF51944D855F76"/>
    <w:rsid w:val="00852F79"/>
    <w:rPr>
      <w:rFonts w:eastAsiaTheme="minorHAnsi"/>
      <w:lang w:eastAsia="en-US"/>
    </w:rPr>
  </w:style>
  <w:style w:type="paragraph" w:customStyle="1" w:styleId="FBF9E257BDA540AE832374A06BDF65196">
    <w:name w:val="FBF9E257BDA540AE832374A06BDF65196"/>
    <w:rsid w:val="00852F79"/>
    <w:rPr>
      <w:rFonts w:eastAsiaTheme="minorHAnsi"/>
      <w:lang w:eastAsia="en-US"/>
    </w:rPr>
  </w:style>
  <w:style w:type="paragraph" w:customStyle="1" w:styleId="3695D02FE49D407D8EF2C89A0D2A48036">
    <w:name w:val="3695D02FE49D407D8EF2C89A0D2A48036"/>
    <w:rsid w:val="00852F79"/>
    <w:rPr>
      <w:rFonts w:eastAsiaTheme="minorHAnsi"/>
      <w:lang w:eastAsia="en-US"/>
    </w:rPr>
  </w:style>
  <w:style w:type="paragraph" w:customStyle="1" w:styleId="FBA349BD0FAB498DBA1210422ABF3AE16">
    <w:name w:val="FBA349BD0FAB498DBA1210422ABF3AE16"/>
    <w:rsid w:val="00852F79"/>
    <w:rPr>
      <w:rFonts w:eastAsiaTheme="minorHAnsi"/>
      <w:lang w:eastAsia="en-US"/>
    </w:rPr>
  </w:style>
  <w:style w:type="paragraph" w:customStyle="1" w:styleId="F8C659279EBB42E1A068F9640FA05BCF6">
    <w:name w:val="F8C659279EBB42E1A068F9640FA05BCF6"/>
    <w:rsid w:val="00852F79"/>
    <w:rPr>
      <w:rFonts w:eastAsiaTheme="minorHAnsi"/>
      <w:lang w:eastAsia="en-US"/>
    </w:rPr>
  </w:style>
  <w:style w:type="paragraph" w:customStyle="1" w:styleId="4E9056D48DAF4FDAB777BED084E8FF56">
    <w:name w:val="4E9056D48DAF4FDAB777BED084E8FF56"/>
    <w:rsid w:val="00852F79"/>
    <w:rPr>
      <w:rFonts w:eastAsiaTheme="minorHAnsi"/>
      <w:lang w:eastAsia="en-US"/>
    </w:rPr>
  </w:style>
  <w:style w:type="paragraph" w:customStyle="1" w:styleId="1E56404AA3C744A6AA41C52FFE0510A9">
    <w:name w:val="1E56404AA3C744A6AA41C52FFE0510A9"/>
    <w:rsid w:val="00852F79"/>
    <w:rPr>
      <w:rFonts w:eastAsiaTheme="minorHAnsi"/>
      <w:lang w:eastAsia="en-US"/>
    </w:rPr>
  </w:style>
  <w:style w:type="paragraph" w:customStyle="1" w:styleId="ABB6E87D335344AA9B1DDAAA477810FD7">
    <w:name w:val="ABB6E87D335344AA9B1DDAAA477810FD7"/>
    <w:rsid w:val="00274B46"/>
    <w:rPr>
      <w:rFonts w:eastAsiaTheme="minorHAnsi"/>
      <w:lang w:eastAsia="en-US"/>
    </w:rPr>
  </w:style>
  <w:style w:type="paragraph" w:customStyle="1" w:styleId="ADD181FB291444B3BC34DEF0326C005D6">
    <w:name w:val="ADD181FB291444B3BC34DEF0326C005D6"/>
    <w:rsid w:val="00274B46"/>
    <w:rPr>
      <w:rFonts w:eastAsiaTheme="minorHAnsi"/>
      <w:lang w:eastAsia="en-US"/>
    </w:rPr>
  </w:style>
  <w:style w:type="paragraph" w:customStyle="1" w:styleId="F78EC9CD1E2143CA95545C80F98F822B7">
    <w:name w:val="F78EC9CD1E2143CA95545C80F98F822B7"/>
    <w:rsid w:val="00274B46"/>
    <w:rPr>
      <w:rFonts w:eastAsiaTheme="minorHAnsi"/>
      <w:lang w:eastAsia="en-US"/>
    </w:rPr>
  </w:style>
  <w:style w:type="paragraph" w:customStyle="1" w:styleId="0C47351F28D344ECB3F4FB5ECD9F63667">
    <w:name w:val="0C47351F28D344ECB3F4FB5ECD9F63667"/>
    <w:rsid w:val="00274B46"/>
    <w:rPr>
      <w:rFonts w:eastAsiaTheme="minorHAnsi"/>
      <w:lang w:eastAsia="en-US"/>
    </w:rPr>
  </w:style>
  <w:style w:type="paragraph" w:customStyle="1" w:styleId="3D6E91AAD5964272832CF51944D855F77">
    <w:name w:val="3D6E91AAD5964272832CF51944D855F77"/>
    <w:rsid w:val="00274B46"/>
    <w:rPr>
      <w:rFonts w:eastAsiaTheme="minorHAnsi"/>
      <w:lang w:eastAsia="en-US"/>
    </w:rPr>
  </w:style>
  <w:style w:type="paragraph" w:customStyle="1" w:styleId="FBF9E257BDA540AE832374A06BDF65197">
    <w:name w:val="FBF9E257BDA540AE832374A06BDF65197"/>
    <w:rsid w:val="00274B46"/>
    <w:rPr>
      <w:rFonts w:eastAsiaTheme="minorHAnsi"/>
      <w:lang w:eastAsia="en-US"/>
    </w:rPr>
  </w:style>
  <w:style w:type="paragraph" w:customStyle="1" w:styleId="3695D02FE49D407D8EF2C89A0D2A48037">
    <w:name w:val="3695D02FE49D407D8EF2C89A0D2A48037"/>
    <w:rsid w:val="00274B46"/>
    <w:rPr>
      <w:rFonts w:eastAsiaTheme="minorHAnsi"/>
      <w:lang w:eastAsia="en-US"/>
    </w:rPr>
  </w:style>
  <w:style w:type="paragraph" w:customStyle="1" w:styleId="FBA349BD0FAB498DBA1210422ABF3AE17">
    <w:name w:val="FBA349BD0FAB498DBA1210422ABF3AE17"/>
    <w:rsid w:val="00274B46"/>
    <w:rPr>
      <w:rFonts w:eastAsiaTheme="minorHAnsi"/>
      <w:lang w:eastAsia="en-US"/>
    </w:rPr>
  </w:style>
  <w:style w:type="paragraph" w:customStyle="1" w:styleId="F8C659279EBB42E1A068F9640FA05BCF7">
    <w:name w:val="F8C659279EBB42E1A068F9640FA05BCF7"/>
    <w:rsid w:val="00274B46"/>
    <w:rPr>
      <w:rFonts w:eastAsiaTheme="minorHAnsi"/>
      <w:lang w:eastAsia="en-US"/>
    </w:rPr>
  </w:style>
  <w:style w:type="paragraph" w:customStyle="1" w:styleId="834E6CEF0D34487CAB2D3C89BC25C44F">
    <w:name w:val="834E6CEF0D34487CAB2D3C89BC25C44F"/>
    <w:rsid w:val="00274B46"/>
    <w:rPr>
      <w:rFonts w:eastAsiaTheme="minorHAnsi"/>
      <w:lang w:eastAsia="en-US"/>
    </w:rPr>
  </w:style>
  <w:style w:type="paragraph" w:customStyle="1" w:styleId="9C0F6290FAA04689BF49211DF32C3610">
    <w:name w:val="9C0F6290FAA04689BF49211DF32C3610"/>
    <w:rsid w:val="00274B46"/>
    <w:rPr>
      <w:rFonts w:eastAsiaTheme="minorHAnsi"/>
      <w:lang w:eastAsia="en-US"/>
    </w:rPr>
  </w:style>
  <w:style w:type="paragraph" w:customStyle="1" w:styleId="ABB6E87D335344AA9B1DDAAA477810FD8">
    <w:name w:val="ABB6E87D335344AA9B1DDAAA477810FD8"/>
    <w:rsid w:val="00274B46"/>
    <w:rPr>
      <w:rFonts w:eastAsiaTheme="minorHAnsi"/>
      <w:lang w:eastAsia="en-US"/>
    </w:rPr>
  </w:style>
  <w:style w:type="paragraph" w:customStyle="1" w:styleId="ADD181FB291444B3BC34DEF0326C005D7">
    <w:name w:val="ADD181FB291444B3BC34DEF0326C005D7"/>
    <w:rsid w:val="00274B46"/>
    <w:rPr>
      <w:rFonts w:eastAsiaTheme="minorHAnsi"/>
      <w:lang w:eastAsia="en-US"/>
    </w:rPr>
  </w:style>
  <w:style w:type="paragraph" w:customStyle="1" w:styleId="F78EC9CD1E2143CA95545C80F98F822B8">
    <w:name w:val="F78EC9CD1E2143CA95545C80F98F822B8"/>
    <w:rsid w:val="00274B46"/>
    <w:rPr>
      <w:rFonts w:eastAsiaTheme="minorHAnsi"/>
      <w:lang w:eastAsia="en-US"/>
    </w:rPr>
  </w:style>
  <w:style w:type="paragraph" w:customStyle="1" w:styleId="0C47351F28D344ECB3F4FB5ECD9F63668">
    <w:name w:val="0C47351F28D344ECB3F4FB5ECD9F63668"/>
    <w:rsid w:val="00274B46"/>
    <w:rPr>
      <w:rFonts w:eastAsiaTheme="minorHAnsi"/>
      <w:lang w:eastAsia="en-US"/>
    </w:rPr>
  </w:style>
  <w:style w:type="paragraph" w:customStyle="1" w:styleId="3D6E91AAD5964272832CF51944D855F78">
    <w:name w:val="3D6E91AAD5964272832CF51944D855F78"/>
    <w:rsid w:val="00274B46"/>
    <w:rPr>
      <w:rFonts w:eastAsiaTheme="minorHAnsi"/>
      <w:lang w:eastAsia="en-US"/>
    </w:rPr>
  </w:style>
  <w:style w:type="paragraph" w:customStyle="1" w:styleId="FBF9E257BDA540AE832374A06BDF65198">
    <w:name w:val="FBF9E257BDA540AE832374A06BDF65198"/>
    <w:rsid w:val="00274B46"/>
    <w:rPr>
      <w:rFonts w:eastAsiaTheme="minorHAnsi"/>
      <w:lang w:eastAsia="en-US"/>
    </w:rPr>
  </w:style>
  <w:style w:type="paragraph" w:customStyle="1" w:styleId="3695D02FE49D407D8EF2C89A0D2A48038">
    <w:name w:val="3695D02FE49D407D8EF2C89A0D2A48038"/>
    <w:rsid w:val="00274B46"/>
    <w:rPr>
      <w:rFonts w:eastAsiaTheme="minorHAnsi"/>
      <w:lang w:eastAsia="en-US"/>
    </w:rPr>
  </w:style>
  <w:style w:type="paragraph" w:customStyle="1" w:styleId="FBA349BD0FAB498DBA1210422ABF3AE18">
    <w:name w:val="FBA349BD0FAB498DBA1210422ABF3AE18"/>
    <w:rsid w:val="00274B46"/>
    <w:rPr>
      <w:rFonts w:eastAsiaTheme="minorHAnsi"/>
      <w:lang w:eastAsia="en-US"/>
    </w:rPr>
  </w:style>
  <w:style w:type="paragraph" w:customStyle="1" w:styleId="F8C659279EBB42E1A068F9640FA05BCF8">
    <w:name w:val="F8C659279EBB42E1A068F9640FA05BCF8"/>
    <w:rsid w:val="00274B46"/>
    <w:rPr>
      <w:rFonts w:eastAsiaTheme="minorHAnsi"/>
      <w:lang w:eastAsia="en-US"/>
    </w:rPr>
  </w:style>
  <w:style w:type="paragraph" w:customStyle="1" w:styleId="834E6CEF0D34487CAB2D3C89BC25C44F1">
    <w:name w:val="834E6CEF0D34487CAB2D3C89BC25C44F1"/>
    <w:rsid w:val="00274B46"/>
    <w:rPr>
      <w:rFonts w:eastAsiaTheme="minorHAnsi"/>
      <w:lang w:eastAsia="en-US"/>
    </w:rPr>
  </w:style>
  <w:style w:type="paragraph" w:customStyle="1" w:styleId="9C0F6290FAA04689BF49211DF32C36101">
    <w:name w:val="9C0F6290FAA04689BF49211DF32C36101"/>
    <w:rsid w:val="00274B46"/>
    <w:rPr>
      <w:rFonts w:eastAsiaTheme="minorHAnsi"/>
      <w:lang w:eastAsia="en-US"/>
    </w:rPr>
  </w:style>
  <w:style w:type="paragraph" w:customStyle="1" w:styleId="ABB6E87D335344AA9B1DDAAA477810FD9">
    <w:name w:val="ABB6E87D335344AA9B1DDAAA477810FD9"/>
    <w:rsid w:val="00BE79D0"/>
    <w:rPr>
      <w:rFonts w:eastAsiaTheme="minorHAnsi"/>
      <w:lang w:eastAsia="en-US"/>
    </w:rPr>
  </w:style>
  <w:style w:type="paragraph" w:customStyle="1" w:styleId="ADD181FB291444B3BC34DEF0326C005D8">
    <w:name w:val="ADD181FB291444B3BC34DEF0326C005D8"/>
    <w:rsid w:val="00BE79D0"/>
    <w:rPr>
      <w:rFonts w:eastAsiaTheme="minorHAnsi"/>
      <w:lang w:eastAsia="en-US"/>
    </w:rPr>
  </w:style>
  <w:style w:type="paragraph" w:customStyle="1" w:styleId="F78EC9CD1E2143CA95545C80F98F822B9">
    <w:name w:val="F78EC9CD1E2143CA95545C80F98F822B9"/>
    <w:rsid w:val="00BE79D0"/>
    <w:rPr>
      <w:rFonts w:eastAsiaTheme="minorHAnsi"/>
      <w:lang w:eastAsia="en-US"/>
    </w:rPr>
  </w:style>
  <w:style w:type="paragraph" w:customStyle="1" w:styleId="0C47351F28D344ECB3F4FB5ECD9F63669">
    <w:name w:val="0C47351F28D344ECB3F4FB5ECD9F63669"/>
    <w:rsid w:val="00BE79D0"/>
    <w:rPr>
      <w:rFonts w:eastAsiaTheme="minorHAnsi"/>
      <w:lang w:eastAsia="en-US"/>
    </w:rPr>
  </w:style>
  <w:style w:type="paragraph" w:customStyle="1" w:styleId="3D6E91AAD5964272832CF51944D855F79">
    <w:name w:val="3D6E91AAD5964272832CF51944D855F79"/>
    <w:rsid w:val="00BE79D0"/>
    <w:rPr>
      <w:rFonts w:eastAsiaTheme="minorHAnsi"/>
      <w:lang w:eastAsia="en-US"/>
    </w:rPr>
  </w:style>
  <w:style w:type="paragraph" w:customStyle="1" w:styleId="FBF9E257BDA540AE832374A06BDF65199">
    <w:name w:val="FBF9E257BDA540AE832374A06BDF65199"/>
    <w:rsid w:val="00BE79D0"/>
    <w:rPr>
      <w:rFonts w:eastAsiaTheme="minorHAnsi"/>
      <w:lang w:eastAsia="en-US"/>
    </w:rPr>
  </w:style>
  <w:style w:type="paragraph" w:customStyle="1" w:styleId="3695D02FE49D407D8EF2C89A0D2A48039">
    <w:name w:val="3695D02FE49D407D8EF2C89A0D2A48039"/>
    <w:rsid w:val="00BE79D0"/>
    <w:rPr>
      <w:rFonts w:eastAsiaTheme="minorHAnsi"/>
      <w:lang w:eastAsia="en-US"/>
    </w:rPr>
  </w:style>
  <w:style w:type="paragraph" w:customStyle="1" w:styleId="FBA349BD0FAB498DBA1210422ABF3AE19">
    <w:name w:val="FBA349BD0FAB498DBA1210422ABF3AE19"/>
    <w:rsid w:val="00BE79D0"/>
    <w:rPr>
      <w:rFonts w:eastAsiaTheme="minorHAnsi"/>
      <w:lang w:eastAsia="en-US"/>
    </w:rPr>
  </w:style>
  <w:style w:type="paragraph" w:customStyle="1" w:styleId="F8C659279EBB42E1A068F9640FA05BCF9">
    <w:name w:val="F8C659279EBB42E1A068F9640FA05BCF9"/>
    <w:rsid w:val="00BE79D0"/>
    <w:rPr>
      <w:rFonts w:eastAsiaTheme="minorHAnsi"/>
      <w:lang w:eastAsia="en-US"/>
    </w:rPr>
  </w:style>
  <w:style w:type="paragraph" w:customStyle="1" w:styleId="834E6CEF0D34487CAB2D3C89BC25C44F2">
    <w:name w:val="834E6CEF0D34487CAB2D3C89BC25C44F2"/>
    <w:rsid w:val="00BE79D0"/>
    <w:rPr>
      <w:rFonts w:eastAsiaTheme="minorHAnsi"/>
      <w:lang w:eastAsia="en-US"/>
    </w:rPr>
  </w:style>
  <w:style w:type="paragraph" w:customStyle="1" w:styleId="9C0F6290FAA04689BF49211DF32C36102">
    <w:name w:val="9C0F6290FAA04689BF49211DF32C36102"/>
    <w:rsid w:val="00BE79D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EE7A-F8DA-4CC9-A075-DCD1A92A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Health Screening Form for night workers</Template>
  <TotalTime>20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Thomas</dc:creator>
  <cp:lastModifiedBy>Karen Thomas</cp:lastModifiedBy>
  <cp:revision>5</cp:revision>
  <cp:lastPrinted>2019-03-27T16:09:00Z</cp:lastPrinted>
  <dcterms:created xsi:type="dcterms:W3CDTF">2019-03-27T16:08:00Z</dcterms:created>
  <dcterms:modified xsi:type="dcterms:W3CDTF">2019-03-27T16:28:00Z</dcterms:modified>
</cp:coreProperties>
</file>