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741E" w14:textId="39DFBC75" w:rsidR="008D3F5B" w:rsidRDefault="00105398" w:rsidP="00347DC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8A6586" wp14:editId="2B65AA89">
                <wp:simplePos x="0" y="0"/>
                <wp:positionH relativeFrom="column">
                  <wp:posOffset>20320</wp:posOffset>
                </wp:positionH>
                <wp:positionV relativeFrom="paragraph">
                  <wp:posOffset>-41910</wp:posOffset>
                </wp:positionV>
                <wp:extent cx="5905500" cy="358140"/>
                <wp:effectExtent l="0" t="0" r="19050" b="381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58140"/>
                          <a:chOff x="0" y="0"/>
                          <a:chExt cx="5905500" cy="3581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26838" y="114301"/>
                            <a:ext cx="3878662" cy="179730"/>
                            <a:chOff x="4185" y="1154"/>
                            <a:chExt cx="6586" cy="26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85" y="1154"/>
                              <a:ext cx="6586" cy="267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0960"/>
                            <a:ext cx="7696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1E360" w14:textId="323F16D9" w:rsidR="005B0824" w:rsidRPr="004F1165" w:rsidRDefault="00546210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B0824" w:rsidRPr="004F1165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NAECI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48640" y="121920"/>
                            <a:ext cx="862965" cy="172085"/>
                            <a:chOff x="5272" y="1154"/>
                            <a:chExt cx="5499" cy="283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272" y="1154"/>
                              <a:ext cx="5499" cy="283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8A6586" id="Group 339" o:spid="_x0000_s1026" style="position:absolute;margin-left:1.6pt;margin-top:-3.3pt;width:465pt;height:28.2pt;z-index:251663360;mso-width-relative:margin" coordsize="59055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">
                <v:group id="Group 3" o:spid="_x0000_s1027" style="position:absolute;left:20268;top:1143;width:38787;height:1797" coordorigin="4185,1154" coordsize="658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28" style="position:absolute;left:4185;top:1154;width:6586;height:267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+x8IA&#10;AADaAAAADwAAAGRycy9kb3ducmV2LnhtbESPQWsCMRSE74L/ITzBW822iJTVKCIUehBhbS/eHsnb&#10;7OLmZZukuvrrm4LgcZiZb5jVZnCduFCIrWcFr7MCBLH2pmWr4Pvr4+UdREzIBjvPpOBGETbr8WiF&#10;pfFXruhyTFZkCMcSFTQp9aWUUTfkMM58T5y92geHKctgpQl4zXDXybeiWEiHLeeFBnvaNaTPx1+n&#10;4IT72uLuXll9qsLhp9b1YR+Vmk6G7RJEoiE9w4/2p1Ewh/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v7HwgAAANoAAAAPAAAAAAAAAAAAAAAAAJgCAABkcnMvZG93&#10;bnJldi54bWxQSwUGAAAAAAQABAD1AAAAhwMAAAAA&#10;" path="m,l,283r5500,l5500,,,xe" fillcolor="red" stroked="f">
                    <v:path arrowok="t" o:connecttype="custom" o:connectlocs="0,1089;0,1356;6587,1356;6587,1089;0,1089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4097;top:609;width:76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4181E360" w14:textId="323F16D9" w:rsidR="005B0824" w:rsidRPr="004F1165" w:rsidRDefault="00546210">
                        <w:pP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  <w:r w:rsidR="005B0824" w:rsidRPr="004F1165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NAECI </w:t>
                        </w:r>
                      </w:p>
                    </w:txbxContent>
                  </v:textbox>
                </v:shape>
                <v:group id="Group 5" o:spid="_x0000_s1030" style="position:absolute;left:5486;top:1219;width:8630;height:1721" coordorigin="5272,1154" coordsize="549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031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FK8EA&#10;AADaAAAADwAAAGRycy9kb3ducmV2LnhtbESPQWsCMRSE74L/IbyCN822BymrUUQQPIiwthdvj+Rt&#10;dnHzsiapbvvrjSD0OMzMN8xyPbhO3CjE1rOC91kBglh707JV8P21m36CiAnZYOeZFPxShPVqPFpi&#10;afydK7qdkhUZwrFEBU1KfSll1A05jDPfE2ev9sFhyjJYaQLeM9x18qMo5tJhy3mhwZ62DenL6ccp&#10;OOOhtrj9q6w+V+F4rXV9PESlJm/DZgEi0ZD+w6/23iiYw/N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xSvBAAAA2gAAAA8AAAAAAAAAAAAAAAAAmAIAAGRycy9kb3du&#10;cmV2LnhtbFBLBQYAAAAABAAEAPUAAACGAwAAAAA=&#10;" path="m,l,283r5500,l5500,,,xe" fillcolor="red" stroked="f">
                    <v:path arrowok="t" o:connecttype="custom" o:connectlocs="0,1154;0,1437;5500,1437;5500,1154;0,1154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width:457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ZMb7CAAAA2gAAAA8AAABkcnMvZG93bnJldi54bWxEj0FrwkAUhO+F/oflCd7qRoVWUjdBpIpX&#10;U6XXR/YlG8y+TbPbmPx7t1DocZiZb5htPtpWDNT7xrGC5SIBQVw63XCt4PJ5eNmA8AFZY+uYFEzk&#10;Ic+en7aYanfnMw1FqEWEsE9RgQmhS6X0pSGLfuE64uhVrrcYouxrqXu8R7ht5SpJXqXFhuOCwY72&#10;hspb8WMVHNc7/VFV8vh9NZO/DdP+a1gVSs1n4+4dRKAx/If/2iet4A1+r8QbI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mTG+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64E860DD" w14:textId="4437D884" w:rsidR="00CB13A5" w:rsidRPr="00A36DB4" w:rsidRDefault="00CB13A5" w:rsidP="00A36DB4">
      <w:pPr>
        <w:tabs>
          <w:tab w:val="left" w:pos="6096"/>
        </w:tabs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APPLICATION TO AN NJC DISPUTE ADJUDICATION </w:t>
      </w:r>
      <w:proofErr w:type="gramStart"/>
      <w:r>
        <w:rPr>
          <w:b/>
          <w:color w:val="1F497D" w:themeColor="text2"/>
          <w:sz w:val="28"/>
          <w:szCs w:val="28"/>
        </w:rPr>
        <w:t>PANEL</w:t>
      </w:r>
      <w:proofErr w:type="gramEnd"/>
      <w:r>
        <w:rPr>
          <w:b/>
          <w:color w:val="1F497D" w:themeColor="text2"/>
          <w:sz w:val="28"/>
          <w:szCs w:val="28"/>
        </w:rPr>
        <w:br/>
        <w:t>(NAECI 14.8 AND APPENDIX E.1)</w:t>
      </w:r>
    </w:p>
    <w:p w14:paraId="398386BF" w14:textId="5AF8C8A4" w:rsidR="00342ECA" w:rsidRDefault="00342ECA" w:rsidP="004F143E">
      <w:pPr>
        <w:tabs>
          <w:tab w:val="left" w:pos="6096"/>
        </w:tabs>
        <w:spacing w:after="0"/>
        <w:rPr>
          <w:b/>
          <w:iCs/>
          <w:color w:val="1F497D" w:themeColor="text2"/>
          <w:sz w:val="28"/>
          <w:szCs w:val="28"/>
        </w:rPr>
      </w:pPr>
    </w:p>
    <w:p w14:paraId="59A1FD97" w14:textId="1BC15A77" w:rsidR="004F143E" w:rsidRPr="004F143E" w:rsidRDefault="004F143E" w:rsidP="004F143E">
      <w:pPr>
        <w:tabs>
          <w:tab w:val="left" w:pos="6096"/>
        </w:tabs>
        <w:spacing w:after="0"/>
        <w:rPr>
          <w:b/>
          <w:iCs/>
          <w:color w:val="1F497D" w:themeColor="text2"/>
          <w:sz w:val="28"/>
          <w:szCs w:val="28"/>
        </w:rPr>
      </w:pPr>
      <w:r w:rsidRPr="004F143E">
        <w:rPr>
          <w:b/>
          <w:iCs/>
          <w:color w:val="1F497D" w:themeColor="text2"/>
          <w:sz w:val="28"/>
          <w:szCs w:val="28"/>
        </w:rPr>
        <w:t>DISPAD Form v1</w:t>
      </w:r>
      <w:r w:rsidR="005E13F6">
        <w:rPr>
          <w:b/>
          <w:iCs/>
          <w:color w:val="1F497D" w:themeColor="text2"/>
          <w:sz w:val="28"/>
          <w:szCs w:val="28"/>
        </w:rPr>
        <w:t>.6</w:t>
      </w:r>
    </w:p>
    <w:p w14:paraId="41D8E071" w14:textId="00112235" w:rsidR="00FD040D" w:rsidRDefault="00CB13A5" w:rsidP="00A36DB4">
      <w:pPr>
        <w:tabs>
          <w:tab w:val="left" w:pos="6096"/>
        </w:tabs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N</w:t>
      </w:r>
      <w:r w:rsidR="004F143E">
        <w:rPr>
          <w:b/>
          <w:i/>
          <w:color w:val="1F497D" w:themeColor="text2"/>
          <w:sz w:val="28"/>
          <w:szCs w:val="28"/>
        </w:rPr>
        <w:t>otes:</w:t>
      </w:r>
    </w:p>
    <w:p w14:paraId="382726F1" w14:textId="77777777" w:rsidR="00F02B7E" w:rsidRDefault="00F67DAB" w:rsidP="00F02B7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read the following notes carefully before completing the application overleaf.</w:t>
      </w:r>
    </w:p>
    <w:p w14:paraId="510DC7DD" w14:textId="77777777" w:rsidR="00F67DAB" w:rsidRDefault="00F67DAB" w:rsidP="00F02B7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14:paraId="18B93ABC" w14:textId="77777777" w:rsidR="00F67DAB" w:rsidRPr="00675E15" w:rsidRDefault="00CB13A5" w:rsidP="002A3AE9">
      <w:pPr>
        <w:pStyle w:val="ListParagraph"/>
        <w:numPr>
          <w:ilvl w:val="0"/>
          <w:numId w:val="9"/>
        </w:numPr>
        <w:tabs>
          <w:tab w:val="left" w:pos="851"/>
        </w:tabs>
        <w:spacing w:after="240" w:line="240" w:lineRule="auto"/>
        <w:ind w:left="284" w:hanging="284"/>
        <w:jc w:val="both"/>
        <w:rPr>
          <w:i/>
          <w:color w:val="000000" w:themeColor="text1"/>
          <w:sz w:val="18"/>
          <w:szCs w:val="18"/>
        </w:rPr>
      </w:pPr>
      <w:r w:rsidRPr="00675E15">
        <w:rPr>
          <w:i/>
          <w:color w:val="000000" w:themeColor="text1"/>
          <w:sz w:val="18"/>
          <w:szCs w:val="18"/>
        </w:rPr>
        <w:t>Please make sure you have read the relevant provisions of NAECI 14 and Appendix E before completing this application.</w:t>
      </w:r>
    </w:p>
    <w:p w14:paraId="150F02C9" w14:textId="77777777" w:rsidR="00A32EA1" w:rsidRDefault="00CB13A5" w:rsidP="002A3AE9">
      <w:pPr>
        <w:pStyle w:val="ListParagraph"/>
        <w:numPr>
          <w:ilvl w:val="0"/>
          <w:numId w:val="9"/>
        </w:numPr>
        <w:tabs>
          <w:tab w:val="left" w:pos="851"/>
        </w:tabs>
        <w:spacing w:after="120" w:line="240" w:lineRule="auto"/>
        <w:ind w:left="284" w:hanging="284"/>
        <w:rPr>
          <w:i/>
          <w:color w:val="000000" w:themeColor="text1"/>
          <w:sz w:val="18"/>
          <w:szCs w:val="18"/>
        </w:rPr>
      </w:pPr>
      <w:r w:rsidRPr="002A3AE9">
        <w:rPr>
          <w:i/>
          <w:color w:val="000000" w:themeColor="text1"/>
          <w:sz w:val="18"/>
          <w:szCs w:val="18"/>
        </w:rPr>
        <w:t xml:space="preserve">By making the present Application, the Applicant(s) and their representative(s) are agreeing to accept the decision of the NJC Dispute Adjudication Panel as </w:t>
      </w:r>
      <w:r w:rsidRPr="002A3AE9">
        <w:rPr>
          <w:i/>
          <w:color w:val="000000" w:themeColor="text1"/>
          <w:sz w:val="18"/>
          <w:szCs w:val="18"/>
          <w:u w:val="single"/>
        </w:rPr>
        <w:t>final and binding</w:t>
      </w:r>
      <w:r w:rsidRPr="002A3AE9">
        <w:rPr>
          <w:i/>
          <w:color w:val="000000" w:themeColor="text1"/>
          <w:sz w:val="18"/>
          <w:szCs w:val="18"/>
        </w:rPr>
        <w:t>.</w:t>
      </w:r>
    </w:p>
    <w:p w14:paraId="7BEA8D3E" w14:textId="77777777" w:rsidR="00675E15" w:rsidRPr="002A3AE9" w:rsidRDefault="00A32EA1" w:rsidP="002A3AE9">
      <w:pPr>
        <w:pStyle w:val="ListParagraph"/>
        <w:numPr>
          <w:ilvl w:val="0"/>
          <w:numId w:val="9"/>
        </w:numPr>
        <w:tabs>
          <w:tab w:val="left" w:pos="851"/>
        </w:tabs>
        <w:spacing w:after="120" w:line="240" w:lineRule="auto"/>
        <w:ind w:left="284" w:hanging="284"/>
        <w:rPr>
          <w:i/>
          <w:color w:val="000000" w:themeColor="text1"/>
          <w:sz w:val="18"/>
          <w:szCs w:val="18"/>
        </w:rPr>
      </w:pPr>
      <w:r w:rsidRPr="002A3AE9">
        <w:rPr>
          <w:i/>
          <w:color w:val="000000" w:themeColor="text1"/>
          <w:sz w:val="18"/>
          <w:szCs w:val="18"/>
        </w:rPr>
        <w:t xml:space="preserve">If you require any help in completing this application, or have a general question about the NJC Dispute Adjudication procedure, please contact the NJC on 020 7734 0244 (available </w:t>
      </w:r>
      <w:r w:rsidR="006805D4">
        <w:rPr>
          <w:i/>
          <w:color w:val="000000" w:themeColor="text1"/>
          <w:sz w:val="18"/>
          <w:szCs w:val="18"/>
        </w:rPr>
        <w:t>9am</w:t>
      </w:r>
      <w:r w:rsidRPr="002A3AE9">
        <w:rPr>
          <w:i/>
          <w:color w:val="000000" w:themeColor="text1"/>
          <w:sz w:val="18"/>
          <w:szCs w:val="18"/>
        </w:rPr>
        <w:t xml:space="preserve"> to 5pm Monday to Thursday, </w:t>
      </w:r>
      <w:r w:rsidR="006805D4">
        <w:rPr>
          <w:i/>
          <w:color w:val="000000" w:themeColor="text1"/>
          <w:sz w:val="18"/>
          <w:szCs w:val="18"/>
        </w:rPr>
        <w:t>9am</w:t>
      </w:r>
      <w:r w:rsidRPr="002A3AE9">
        <w:rPr>
          <w:i/>
          <w:color w:val="000000" w:themeColor="text1"/>
          <w:sz w:val="18"/>
          <w:szCs w:val="18"/>
        </w:rPr>
        <w:t xml:space="preserve"> t</w:t>
      </w:r>
      <w:r w:rsidR="006805D4">
        <w:rPr>
          <w:i/>
          <w:color w:val="000000" w:themeColor="text1"/>
          <w:sz w:val="18"/>
          <w:szCs w:val="18"/>
        </w:rPr>
        <w:t>o 4pm Friday), or by email: enquiries</w:t>
      </w:r>
      <w:r w:rsidRPr="002A3AE9">
        <w:rPr>
          <w:i/>
          <w:color w:val="000000" w:themeColor="text1"/>
          <w:sz w:val="18"/>
          <w:szCs w:val="18"/>
        </w:rPr>
        <w:t>@njceci.org.uk.</w:t>
      </w:r>
    </w:p>
    <w:p w14:paraId="70397483" w14:textId="77777777" w:rsidR="00675E15" w:rsidRDefault="00675E15" w:rsidP="002A3AE9">
      <w:pPr>
        <w:pStyle w:val="ListParagraph"/>
        <w:numPr>
          <w:ilvl w:val="0"/>
          <w:numId w:val="9"/>
        </w:numPr>
        <w:tabs>
          <w:tab w:val="left" w:pos="851"/>
        </w:tabs>
        <w:spacing w:before="240" w:after="120" w:line="240" w:lineRule="auto"/>
        <w:ind w:left="284" w:hanging="284"/>
        <w:jc w:val="both"/>
        <w:rPr>
          <w:i/>
          <w:color w:val="000000" w:themeColor="text1"/>
          <w:sz w:val="18"/>
          <w:szCs w:val="18"/>
        </w:rPr>
      </w:pPr>
      <w:r w:rsidRPr="00675E15">
        <w:rPr>
          <w:i/>
          <w:color w:val="000000" w:themeColor="text1"/>
          <w:sz w:val="18"/>
          <w:szCs w:val="18"/>
        </w:rPr>
        <w:t>The NJC regrets that our staff cannot provide any legal advice.</w:t>
      </w:r>
    </w:p>
    <w:p w14:paraId="6737C27E" w14:textId="77777777" w:rsidR="00907511" w:rsidRDefault="00907511" w:rsidP="00907511">
      <w:pPr>
        <w:pStyle w:val="ListParagraph"/>
        <w:numPr>
          <w:ilvl w:val="0"/>
          <w:numId w:val="9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i/>
          <w:color w:val="000000" w:themeColor="text1"/>
          <w:sz w:val="18"/>
          <w:szCs w:val="18"/>
        </w:rPr>
      </w:pPr>
      <w:r w:rsidRPr="00907511">
        <w:rPr>
          <w:i/>
          <w:color w:val="000000" w:themeColor="text1"/>
          <w:sz w:val="18"/>
          <w:szCs w:val="18"/>
        </w:rPr>
        <w:t>All employer’s references must first be sanctioned by the National Office of the relevant si</w:t>
      </w:r>
      <w:r>
        <w:rPr>
          <w:i/>
          <w:color w:val="000000" w:themeColor="text1"/>
          <w:sz w:val="18"/>
          <w:szCs w:val="18"/>
        </w:rPr>
        <w:t xml:space="preserve">gnatory employers’ association </w:t>
      </w:r>
      <w:r w:rsidRPr="00907511">
        <w:rPr>
          <w:i/>
          <w:color w:val="000000" w:themeColor="text1"/>
          <w:sz w:val="18"/>
          <w:szCs w:val="18"/>
        </w:rPr>
        <w:t>before submission to the NJC office.</w:t>
      </w:r>
    </w:p>
    <w:p w14:paraId="612D542E" w14:textId="7145895B" w:rsidR="00770FCD" w:rsidRDefault="00770FCD" w:rsidP="00770FCD">
      <w:pPr>
        <w:pStyle w:val="ListParagraph"/>
        <w:numPr>
          <w:ilvl w:val="0"/>
          <w:numId w:val="9"/>
        </w:numPr>
        <w:tabs>
          <w:tab w:val="left" w:pos="851"/>
        </w:tabs>
        <w:spacing w:before="240" w:after="120" w:line="240" w:lineRule="auto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Please see the General Data Protection Regulations consent statement </w:t>
      </w:r>
      <w:r w:rsidR="005E13F6">
        <w:rPr>
          <w:i/>
          <w:color w:val="000000" w:themeColor="text1"/>
          <w:sz w:val="18"/>
          <w:szCs w:val="18"/>
        </w:rPr>
        <w:t>in section 7 of</w:t>
      </w:r>
      <w:r>
        <w:rPr>
          <w:i/>
          <w:color w:val="000000" w:themeColor="text1"/>
          <w:sz w:val="18"/>
          <w:szCs w:val="18"/>
        </w:rPr>
        <w:t xml:space="preserve"> this application form. </w:t>
      </w:r>
    </w:p>
    <w:p w14:paraId="63B84CFD" w14:textId="13B34BCB" w:rsidR="005E13F6" w:rsidRDefault="005E13F6" w:rsidP="005E13F6">
      <w:pPr>
        <w:pStyle w:val="ListParagraph"/>
        <w:tabs>
          <w:tab w:val="left" w:pos="851"/>
        </w:tabs>
        <w:spacing w:before="240" w:after="120" w:line="240" w:lineRule="auto"/>
        <w:ind w:left="284"/>
        <w:jc w:val="both"/>
        <w:rPr>
          <w:i/>
          <w:color w:val="000000" w:themeColor="text1"/>
          <w:sz w:val="18"/>
          <w:szCs w:val="18"/>
        </w:rPr>
      </w:pPr>
    </w:p>
    <w:p w14:paraId="230364F2" w14:textId="2734A38C" w:rsidR="003A581B" w:rsidRDefault="00675E15" w:rsidP="003A581B">
      <w:pPr>
        <w:tabs>
          <w:tab w:val="left" w:pos="851"/>
        </w:tabs>
        <w:spacing w:after="0" w:line="240" w:lineRule="auto"/>
        <w:ind w:left="567" w:hanging="567"/>
        <w:jc w:val="both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BD1C1B">
        <w:rPr>
          <w:b/>
          <w:color w:val="1F497D" w:themeColor="text2"/>
          <w:sz w:val="28"/>
          <w:szCs w:val="28"/>
        </w:rPr>
        <w:t xml:space="preserve"> </w:t>
      </w:r>
    </w:p>
    <w:p w14:paraId="54445188" w14:textId="77777777" w:rsidR="00675E15" w:rsidRPr="00675E15" w:rsidRDefault="00675E15" w:rsidP="00425B77">
      <w:pPr>
        <w:pStyle w:val="ListParagraph"/>
        <w:numPr>
          <w:ilvl w:val="0"/>
          <w:numId w:val="12"/>
        </w:numPr>
        <w:spacing w:after="100" w:afterAutospacing="1" w:line="240" w:lineRule="auto"/>
        <w:ind w:left="425" w:hanging="425"/>
        <w:contextualSpacing w:val="0"/>
        <w:jc w:val="both"/>
        <w:rPr>
          <w:b/>
          <w:color w:val="FF0000"/>
          <w:sz w:val="28"/>
          <w:szCs w:val="28"/>
        </w:rPr>
      </w:pPr>
      <w:r w:rsidRPr="00675E15">
        <w:rPr>
          <w:b/>
          <w:color w:val="FF0000"/>
          <w:sz w:val="28"/>
          <w:szCs w:val="28"/>
        </w:rPr>
        <w:t>Signatory organisation</w:t>
      </w:r>
    </w:p>
    <w:p w14:paraId="5BF8C265" w14:textId="77777777" w:rsidR="00BE5247" w:rsidRPr="00425B77" w:rsidRDefault="00675E15" w:rsidP="00425B77">
      <w:pPr>
        <w:tabs>
          <w:tab w:val="left" w:pos="6096"/>
        </w:tabs>
        <w:spacing w:line="240" w:lineRule="auto"/>
        <w:rPr>
          <w:color w:val="000000" w:themeColor="text1"/>
          <w:sz w:val="18"/>
          <w:szCs w:val="18"/>
        </w:rPr>
      </w:pPr>
      <w:proofErr w:type="gramStart"/>
      <w:r w:rsidRPr="00425B77">
        <w:rPr>
          <w:color w:val="000000" w:themeColor="text1"/>
          <w:sz w:val="18"/>
          <w:szCs w:val="18"/>
        </w:rPr>
        <w:t>1.1  Please</w:t>
      </w:r>
      <w:proofErr w:type="gramEnd"/>
      <w:r w:rsidRPr="00425B77">
        <w:rPr>
          <w:color w:val="000000" w:themeColor="text1"/>
          <w:sz w:val="18"/>
          <w:szCs w:val="18"/>
        </w:rPr>
        <w:t xml:space="preserve"> tick ONE box below to indicate the signatory organisation making the application:</w:t>
      </w:r>
    </w:p>
    <w:p w14:paraId="71467D6C" w14:textId="77777777" w:rsidR="00675E15" w:rsidRPr="00425B77" w:rsidRDefault="00675E15" w:rsidP="00675E15">
      <w:pPr>
        <w:tabs>
          <w:tab w:val="left" w:pos="6096"/>
        </w:tabs>
        <w:rPr>
          <w:color w:val="000000" w:themeColor="text1"/>
          <w:sz w:val="18"/>
          <w:szCs w:val="18"/>
        </w:rPr>
      </w:pPr>
      <w:r w:rsidRPr="00425B77">
        <w:rPr>
          <w:color w:val="000000" w:themeColor="text1"/>
          <w:sz w:val="18"/>
          <w:szCs w:val="18"/>
        </w:rPr>
        <w:t xml:space="preserve">Unite the Union  </w:t>
      </w:r>
      <w:sdt>
        <w:sdtPr>
          <w:rPr>
            <w:color w:val="000000" w:themeColor="text1"/>
            <w:sz w:val="18"/>
            <w:szCs w:val="18"/>
          </w:rPr>
          <w:id w:val="-203790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B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425B77">
        <w:rPr>
          <w:color w:val="000000" w:themeColor="text1"/>
          <w:sz w:val="18"/>
          <w:szCs w:val="18"/>
        </w:rPr>
        <w:t xml:space="preserve">   GMB  </w:t>
      </w:r>
      <w:sdt>
        <w:sdtPr>
          <w:rPr>
            <w:color w:val="000000" w:themeColor="text1"/>
            <w:sz w:val="18"/>
            <w:szCs w:val="18"/>
          </w:rPr>
          <w:id w:val="-68929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B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425B77">
        <w:rPr>
          <w:color w:val="000000" w:themeColor="text1"/>
          <w:sz w:val="18"/>
          <w:szCs w:val="18"/>
        </w:rPr>
        <w:t xml:space="preserve">   ECIA  </w:t>
      </w:r>
      <w:sdt>
        <w:sdtPr>
          <w:rPr>
            <w:color w:val="000000" w:themeColor="text1"/>
            <w:sz w:val="18"/>
            <w:szCs w:val="18"/>
          </w:rPr>
          <w:id w:val="116251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B77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425B77">
        <w:rPr>
          <w:color w:val="000000" w:themeColor="text1"/>
          <w:sz w:val="18"/>
          <w:szCs w:val="18"/>
        </w:rPr>
        <w:t xml:space="preserve">     SELECT  </w:t>
      </w:r>
      <w:sdt>
        <w:sdtPr>
          <w:rPr>
            <w:color w:val="000000" w:themeColor="text1"/>
            <w:sz w:val="18"/>
            <w:szCs w:val="18"/>
          </w:rPr>
          <w:id w:val="20236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B77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425B77">
        <w:rPr>
          <w:color w:val="000000" w:themeColor="text1"/>
          <w:sz w:val="18"/>
          <w:szCs w:val="18"/>
        </w:rPr>
        <w:t xml:space="preserve">   TICA  </w:t>
      </w:r>
      <w:sdt>
        <w:sdtPr>
          <w:rPr>
            <w:color w:val="000000" w:themeColor="text1"/>
            <w:sz w:val="18"/>
            <w:szCs w:val="18"/>
          </w:rPr>
          <w:id w:val="200292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B77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</w:p>
    <w:p w14:paraId="3846852E" w14:textId="77777777" w:rsidR="00F02B7E" w:rsidRPr="00425B77" w:rsidRDefault="00675E15">
      <w:pPr>
        <w:rPr>
          <w:color w:val="000000" w:themeColor="text1"/>
          <w:sz w:val="18"/>
          <w:szCs w:val="18"/>
        </w:rPr>
      </w:pPr>
      <w:r w:rsidRPr="00425B77">
        <w:rPr>
          <w:color w:val="000000" w:themeColor="text1"/>
          <w:sz w:val="18"/>
          <w:szCs w:val="18"/>
        </w:rPr>
        <w:t>Where an application is made by TWO OR MORE signatory organisations, please duplicate the present page and complete separately for e</w:t>
      </w:r>
      <w:r w:rsidR="00DC7EFF">
        <w:rPr>
          <w:color w:val="000000" w:themeColor="text1"/>
          <w:sz w:val="18"/>
          <w:szCs w:val="18"/>
        </w:rPr>
        <w:t>a</w:t>
      </w:r>
      <w:r w:rsidRPr="00425B77">
        <w:rPr>
          <w:color w:val="000000" w:themeColor="text1"/>
          <w:sz w:val="18"/>
          <w:szCs w:val="18"/>
        </w:rPr>
        <w:t>ch signatory organisation and its representative.</w:t>
      </w:r>
    </w:p>
    <w:p w14:paraId="047013C0" w14:textId="77777777" w:rsidR="00675E15" w:rsidRDefault="00425B77" w:rsidP="00425B77">
      <w:pPr>
        <w:pStyle w:val="ListParagraph"/>
        <w:ind w:left="426" w:hanging="42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="00675E15" w:rsidRPr="00675E1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 w:rsidR="00675E15" w:rsidRPr="00675E15">
        <w:rPr>
          <w:b/>
          <w:color w:val="FF0000"/>
          <w:sz w:val="28"/>
          <w:szCs w:val="28"/>
        </w:rPr>
        <w:t>Representative’s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B77" w14:paraId="07E60576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5AB25EA7" w14:textId="77777777" w:rsidR="00425B77" w:rsidRDefault="00425B77" w:rsidP="001424B2">
            <w:pPr>
              <w:pStyle w:val="ListParagraph"/>
              <w:tabs>
                <w:tab w:val="left" w:pos="276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2.1  Representative’s name</w:t>
            </w:r>
            <w:r w:rsidR="001424B2"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04277691"/>
                <w:placeholder>
                  <w:docPart w:val="975BE7B8D06E45CB993CE9B9A11C018C"/>
                </w:placeholder>
                <w:showingPlcHdr/>
                <w:text/>
              </w:sdtPr>
              <w:sdtEndPr/>
              <w:sdtContent>
                <w:r w:rsidR="001424B2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25B77" w14:paraId="3961D87A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1E6C3CB6" w14:textId="77777777" w:rsidR="00425B77" w:rsidRDefault="00425B77" w:rsidP="00364A05">
            <w:pPr>
              <w:pStyle w:val="ListParagraph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  Position in union/association</w:t>
            </w:r>
            <w:r w:rsidR="001424B2"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49154955"/>
                <w:placeholder>
                  <w:docPart w:val="197EFA5755CD43ACB5CA84F12E1B1D71"/>
                </w:placeholder>
                <w:showingPlcHdr/>
                <w:text/>
              </w:sdtPr>
              <w:sdtEndPr/>
              <w:sdtContent>
                <w:r w:rsidR="00364A05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25B77" w14:paraId="043225AB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79BA894C" w14:textId="77777777" w:rsidR="00425B77" w:rsidRDefault="00425B77" w:rsidP="00364A05">
            <w:pPr>
              <w:pStyle w:val="ListParagraph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2.3  Address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633755750"/>
                <w:placeholder>
                  <w:docPart w:val="5B575002A0A94850A5AAF9496E3B14CA"/>
                </w:placeholder>
                <w:showingPlcHdr/>
                <w:text/>
              </w:sdtPr>
              <w:sdtEndPr/>
              <w:sdtContent>
                <w:r w:rsidR="00364A0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25B77" w14:paraId="14FDA8A7" w14:textId="77777777" w:rsidTr="002A3AE9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650019714"/>
            <w:placeholder>
              <w:docPart w:val="91FAED143A334600BB1959EB18346D79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2DBCABE" w14:textId="77777777" w:rsidR="00425B77" w:rsidRDefault="001424B2" w:rsidP="001424B2">
                <w:pPr>
                  <w:pStyle w:val="ListParagraph"/>
                  <w:ind w:left="0"/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25B77" w14:paraId="2A9C4B38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623BC909" w14:textId="77777777" w:rsidR="00425B77" w:rsidRDefault="005E13F6" w:rsidP="00364A05">
            <w:pPr>
              <w:pStyle w:val="ListParagraph"/>
              <w:tabs>
                <w:tab w:val="left" w:pos="4395"/>
                <w:tab w:val="left" w:pos="5529"/>
                <w:tab w:val="left" w:pos="6663"/>
              </w:tabs>
              <w:ind w:left="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374660052"/>
                <w:placeholder>
                  <w:docPart w:val="B44BB50D951A4568B3E269F6AB76B92F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  <w:r w:rsidR="00425B77">
              <w:rPr>
                <w:color w:val="000000" w:themeColor="text1"/>
                <w:sz w:val="18"/>
                <w:szCs w:val="18"/>
              </w:rPr>
              <w:tab/>
              <w:t>Postcode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24B2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608104780"/>
                <w:placeholder>
                  <w:docPart w:val="9BB87F927B5E41EEAD054E73EA8F7E6A"/>
                </w:placeholder>
                <w:showingPlcHdr/>
                <w:text/>
              </w:sdtPr>
              <w:sdtEndPr/>
              <w:sdtContent>
                <w:r w:rsidR="00503D6B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  <w:r w:rsidR="001424B2">
              <w:rPr>
                <w:color w:val="000000" w:themeColor="text1"/>
                <w:sz w:val="18"/>
                <w:szCs w:val="18"/>
              </w:rPr>
              <w:tab/>
            </w:r>
          </w:p>
        </w:tc>
      </w:tr>
      <w:tr w:rsidR="00425B77" w14:paraId="60F0C0FA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48FE5ADE" w14:textId="77777777" w:rsidR="00425B77" w:rsidRDefault="00425B77" w:rsidP="001424B2">
            <w:pPr>
              <w:pStyle w:val="ListParagraph"/>
              <w:tabs>
                <w:tab w:val="left" w:pos="4395"/>
                <w:tab w:val="left" w:pos="5529"/>
              </w:tabs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Phone No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429881813"/>
                <w:placeholder>
                  <w:docPart w:val="F6B42207EC8841859A98EFF61DD30508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ab/>
              <w:t>Email address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095909603"/>
                <w:placeholder>
                  <w:docPart w:val="87ED6A4D57D7443D87B51C47736F20F8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14:paraId="0F2817DB" w14:textId="77777777" w:rsidR="00425B77" w:rsidRDefault="002A3AE9" w:rsidP="001424B2">
      <w:pPr>
        <w:pStyle w:val="ListParagraph"/>
        <w:tabs>
          <w:tab w:val="left" w:pos="4395"/>
          <w:tab w:val="left" w:pos="5424"/>
          <w:tab w:val="left" w:pos="5529"/>
        </w:tabs>
        <w:spacing w:line="240" w:lineRule="auto"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425B77" w:rsidRPr="00425B77">
        <w:rPr>
          <w:b/>
          <w:color w:val="FF0000"/>
          <w:sz w:val="28"/>
          <w:szCs w:val="28"/>
        </w:rPr>
        <w:t>3.   Employer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7EFF" w14:paraId="66151C11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1027E8A8" w14:textId="77777777" w:rsidR="00DC7EFF" w:rsidRPr="00DC7EFF" w:rsidRDefault="00DC7EFF" w:rsidP="001424B2">
            <w:pPr>
              <w:pStyle w:val="ListParagraph"/>
              <w:tabs>
                <w:tab w:val="left" w:pos="4395"/>
                <w:tab w:val="left" w:pos="5424"/>
                <w:tab w:val="left" w:pos="5529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DC7EFF">
              <w:rPr>
                <w:color w:val="000000" w:themeColor="text1"/>
                <w:sz w:val="18"/>
                <w:szCs w:val="18"/>
              </w:rPr>
              <w:t>3.1</w:t>
            </w:r>
            <w:r>
              <w:rPr>
                <w:color w:val="000000" w:themeColor="text1"/>
                <w:sz w:val="18"/>
                <w:szCs w:val="18"/>
              </w:rPr>
              <w:t xml:space="preserve">  Company/business name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164547354"/>
                <w:placeholder>
                  <w:docPart w:val="BD0DE4D8C4D446AE9E2ED59713E6E687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C7EFF" w14:paraId="5CAEAB18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52E2AA5E" w14:textId="77777777" w:rsidR="00DC7EFF" w:rsidRPr="00DC7EFF" w:rsidRDefault="00DC7EFF" w:rsidP="001424B2">
            <w:pPr>
              <w:pStyle w:val="ListParagraph"/>
              <w:tabs>
                <w:tab w:val="left" w:pos="4395"/>
                <w:tab w:val="left" w:pos="5424"/>
                <w:tab w:val="left" w:pos="5529"/>
              </w:tabs>
              <w:ind w:left="0"/>
              <w:rPr>
                <w:color w:val="FF0000"/>
                <w:sz w:val="18"/>
                <w:szCs w:val="18"/>
              </w:rPr>
            </w:pPr>
            <w:r w:rsidRPr="00DC7EFF">
              <w:rPr>
                <w:color w:val="000000" w:themeColor="text1"/>
                <w:sz w:val="18"/>
                <w:szCs w:val="18"/>
              </w:rPr>
              <w:t>3.2</w:t>
            </w:r>
            <w:r>
              <w:rPr>
                <w:color w:val="000000" w:themeColor="text1"/>
                <w:sz w:val="18"/>
                <w:szCs w:val="18"/>
              </w:rPr>
              <w:t xml:space="preserve">  Address</w:t>
            </w:r>
            <w:r w:rsidR="001424B2"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8080121"/>
                <w:placeholder>
                  <w:docPart w:val="C0E7A8A92C814FDAB0EEF2DC8EF6BF4C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C7EFF" w14:paraId="2FDB0794" w14:textId="77777777" w:rsidTr="002A3AE9">
        <w:trPr>
          <w:trHeight w:val="340"/>
        </w:trPr>
        <w:sdt>
          <w:sdtPr>
            <w:rPr>
              <w:b/>
              <w:color w:val="FF0000"/>
              <w:sz w:val="28"/>
              <w:szCs w:val="28"/>
            </w:rPr>
            <w:id w:val="1806350317"/>
            <w:placeholder>
              <w:docPart w:val="2C391322223749AE8EE60A68A853C9D1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33E6947B" w14:textId="77777777" w:rsidR="00DC7EFF" w:rsidRDefault="001424B2" w:rsidP="001424B2">
                <w:pPr>
                  <w:pStyle w:val="ListParagraph"/>
                  <w:tabs>
                    <w:tab w:val="left" w:pos="4395"/>
                    <w:tab w:val="left" w:pos="5424"/>
                    <w:tab w:val="left" w:pos="5529"/>
                  </w:tabs>
                  <w:ind w:left="0"/>
                  <w:rPr>
                    <w:b/>
                    <w:color w:val="FF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C7EFF" w14:paraId="28E3034D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00BE8AE4" w14:textId="77777777" w:rsidR="00DC7EFF" w:rsidRPr="00465044" w:rsidRDefault="005E13F6" w:rsidP="001424B2">
            <w:pPr>
              <w:pStyle w:val="ListParagraph"/>
              <w:tabs>
                <w:tab w:val="left" w:pos="4395"/>
                <w:tab w:val="left" w:pos="5424"/>
                <w:tab w:val="left" w:pos="5529"/>
              </w:tabs>
              <w:ind w:left="0"/>
              <w:rPr>
                <w:color w:val="FF0000"/>
                <w:sz w:val="18"/>
                <w:szCs w:val="18"/>
              </w:rPr>
            </w:pPr>
            <w:sdt>
              <w:sdtPr>
                <w:rPr>
                  <w:b/>
                  <w:color w:val="FF0000"/>
                  <w:sz w:val="28"/>
                  <w:szCs w:val="28"/>
                </w:rPr>
                <w:id w:val="-1119058775"/>
                <w:placeholder>
                  <w:docPart w:val="AC78D4F046364C8A92A037FA641527D5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         </w:t>
                </w:r>
              </w:sdtContent>
            </w:sdt>
            <w:r w:rsidR="00465044">
              <w:rPr>
                <w:b/>
                <w:color w:val="FF0000"/>
                <w:sz w:val="28"/>
                <w:szCs w:val="28"/>
              </w:rPr>
              <w:tab/>
            </w:r>
            <w:r w:rsidR="00465044" w:rsidRPr="00465044">
              <w:rPr>
                <w:color w:val="000000" w:themeColor="text1"/>
                <w:sz w:val="18"/>
                <w:szCs w:val="18"/>
              </w:rPr>
              <w:t>Postcode</w:t>
            </w:r>
            <w:r w:rsidR="001424B2">
              <w:rPr>
                <w:color w:val="000000" w:themeColor="text1"/>
                <w:sz w:val="18"/>
                <w:szCs w:val="18"/>
              </w:rPr>
              <w:tab/>
            </w:r>
            <w:r w:rsidR="00DC7EFF" w:rsidRPr="00465044">
              <w:rPr>
                <w:color w:val="FF0000"/>
                <w:sz w:val="18"/>
                <w:szCs w:val="18"/>
              </w:rPr>
              <w:tab/>
            </w:r>
            <w:sdt>
              <w:sdtPr>
                <w:rPr>
                  <w:color w:val="FF0000"/>
                  <w:sz w:val="18"/>
                  <w:szCs w:val="18"/>
                </w:rPr>
                <w:id w:val="978881881"/>
                <w:placeholder>
                  <w:docPart w:val="0CDE0456D06740ACB3CC0B8E465A6971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DC7EFF" w14:paraId="027BF740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28027CD6" w14:textId="77777777" w:rsidR="00DC7EFF" w:rsidRPr="00465044" w:rsidRDefault="00465044" w:rsidP="008F7FB8">
            <w:pPr>
              <w:pStyle w:val="ListParagraph"/>
              <w:tabs>
                <w:tab w:val="left" w:pos="4395"/>
                <w:tab w:val="left" w:pos="5424"/>
                <w:tab w:val="left" w:pos="5529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465044">
              <w:rPr>
                <w:color w:val="000000" w:themeColor="text1"/>
                <w:sz w:val="18"/>
                <w:szCs w:val="18"/>
              </w:rPr>
              <w:t>Phone No</w:t>
            </w:r>
            <w:r w:rsidR="008F7FB8"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438099912"/>
                <w:placeholder>
                  <w:docPart w:val="809500CF7341464B89C832F80264122B"/>
                </w:placeholder>
                <w:showingPlcHdr/>
                <w:text/>
              </w:sdtPr>
              <w:sdtEndPr/>
              <w:sdtContent>
                <w:r w:rsidR="008F7FB8">
                  <w:rPr>
                    <w:rStyle w:val="PlaceholderText"/>
                  </w:rPr>
                  <w:t xml:space="preserve">   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ab/>
              <w:t>Email address</w:t>
            </w:r>
            <w:r w:rsidR="001424B2">
              <w:rPr>
                <w:color w:val="000000" w:themeColor="text1"/>
                <w:sz w:val="18"/>
                <w:szCs w:val="18"/>
              </w:rPr>
              <w:tab/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131825451"/>
                <w:placeholder>
                  <w:docPart w:val="6A09287AB9AB4AB48FF338B69D3F9199"/>
                </w:placeholder>
                <w:showingPlcHdr/>
                <w:text/>
              </w:sdtPr>
              <w:sdtEndPr/>
              <w:sdtContent>
                <w:r w:rsidR="001424B2">
                  <w:rPr>
                    <w:rStyle w:val="PlaceholderText"/>
                  </w:rPr>
                  <w:t xml:space="preserve">                                                         </w:t>
                </w:r>
              </w:sdtContent>
            </w:sdt>
          </w:p>
        </w:tc>
      </w:tr>
    </w:tbl>
    <w:p w14:paraId="68C8F161" w14:textId="77777777" w:rsidR="00DC7EFF" w:rsidRDefault="00465044" w:rsidP="00425B77">
      <w:pPr>
        <w:pStyle w:val="ListParagraph"/>
        <w:spacing w:line="240" w:lineRule="auto"/>
        <w:ind w:left="0"/>
        <w:rPr>
          <w:color w:val="000000" w:themeColor="text1"/>
          <w:sz w:val="18"/>
          <w:szCs w:val="18"/>
        </w:rPr>
      </w:pPr>
      <w:r>
        <w:rPr>
          <w:b/>
          <w:color w:val="FF0000"/>
          <w:sz w:val="28"/>
          <w:szCs w:val="28"/>
        </w:rPr>
        <w:br/>
      </w:r>
      <w:r w:rsidRPr="00465044">
        <w:rPr>
          <w:color w:val="000000" w:themeColor="text1"/>
          <w:sz w:val="18"/>
          <w:szCs w:val="18"/>
        </w:rPr>
        <w:t>Where</w:t>
      </w:r>
      <w:r w:rsidR="002A3AE9">
        <w:rPr>
          <w:color w:val="000000" w:themeColor="text1"/>
          <w:sz w:val="18"/>
          <w:szCs w:val="18"/>
        </w:rPr>
        <w:t xml:space="preserve"> an application concerns TWO OR MORE employers, please duplicate the present page and complete separately for each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3AE9" w14:paraId="78FD278F" w14:textId="77777777" w:rsidTr="002A3AE9">
        <w:trPr>
          <w:trHeight w:val="340"/>
        </w:trPr>
        <w:tc>
          <w:tcPr>
            <w:tcW w:w="9572" w:type="dxa"/>
            <w:vAlign w:val="bottom"/>
          </w:tcPr>
          <w:p w14:paraId="7FE1155A" w14:textId="77777777" w:rsidR="002A3AE9" w:rsidRDefault="002A3AE9" w:rsidP="00DA4AA0">
            <w:pPr>
              <w:pStyle w:val="ListParagraph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3.3  Site(s)/contract(s) t</w:t>
            </w:r>
            <w:r w:rsidR="00FA4FA6">
              <w:rPr>
                <w:color w:val="000000" w:themeColor="text1"/>
                <w:sz w:val="18"/>
                <w:szCs w:val="18"/>
              </w:rPr>
              <w:t>o which the application relates</w:t>
            </w:r>
            <w:r w:rsidR="00DA4AA0"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37552689"/>
                <w:placeholder>
                  <w:docPart w:val="54451C7C22D34A1CB0319C42B4D4A1A4"/>
                </w:placeholder>
                <w:showingPlcHdr/>
                <w:text/>
              </w:sdtPr>
              <w:sdtEndPr/>
              <w:sdtContent>
                <w:r w:rsidR="00DA4AA0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</w:t>
                </w:r>
              </w:sdtContent>
            </w:sdt>
          </w:p>
        </w:tc>
      </w:tr>
      <w:tr w:rsidR="002A3AE9" w14:paraId="11B9306F" w14:textId="77777777" w:rsidTr="002A3AE9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362059108"/>
            <w:placeholder>
              <w:docPart w:val="A6523DD2CAFD48EA9681E90316D9FDBF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22E3A18C" w14:textId="77777777" w:rsidR="002A3AE9" w:rsidRDefault="00DA4AA0" w:rsidP="00DA4AA0">
                <w:pPr>
                  <w:pStyle w:val="ListParagraph"/>
                  <w:ind w:left="0"/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3AE9" w14:paraId="431431F6" w14:textId="77777777" w:rsidTr="002A3AE9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091537878"/>
            <w:placeholder>
              <w:docPart w:val="78F4B823C71D4B88980D5EDEF19CB14B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0883CB20" w14:textId="77777777" w:rsidR="002A3AE9" w:rsidRDefault="00DA4AA0" w:rsidP="00DA4AA0">
                <w:pPr>
                  <w:pStyle w:val="ListParagraph"/>
                  <w:ind w:left="0"/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1697F01" w14:textId="77777777" w:rsidR="00425B77" w:rsidRDefault="005775EF">
      <w:pPr>
        <w:rPr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4C1020" wp14:editId="5F138AF8">
                <wp:simplePos x="0" y="0"/>
                <wp:positionH relativeFrom="column">
                  <wp:posOffset>-71120</wp:posOffset>
                </wp:positionH>
                <wp:positionV relativeFrom="paragraph">
                  <wp:posOffset>285750</wp:posOffset>
                </wp:positionV>
                <wp:extent cx="6035040" cy="220980"/>
                <wp:effectExtent l="0" t="0" r="22860" b="7620"/>
                <wp:wrapNone/>
                <wp:docPr id="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220980"/>
                        </a:xfrm>
                        <a:custGeom>
                          <a:avLst/>
                          <a:gdLst>
                            <a:gd name="T0" fmla="+- 0 5272 5272"/>
                            <a:gd name="T1" fmla="*/ T0 w 5499"/>
                            <a:gd name="T2" fmla="+- 0 1154 1154"/>
                            <a:gd name="T3" fmla="*/ 1154 h 283"/>
                            <a:gd name="T4" fmla="+- 0 5272 5272"/>
                            <a:gd name="T5" fmla="*/ T4 w 5499"/>
                            <a:gd name="T6" fmla="+- 0 1437 1154"/>
                            <a:gd name="T7" fmla="*/ 1437 h 283"/>
                            <a:gd name="T8" fmla="+- 0 10772 5272"/>
                            <a:gd name="T9" fmla="*/ T8 w 5499"/>
                            <a:gd name="T10" fmla="+- 0 1437 1154"/>
                            <a:gd name="T11" fmla="*/ 1437 h 283"/>
                            <a:gd name="T12" fmla="+- 0 10772 5272"/>
                            <a:gd name="T13" fmla="*/ T12 w 5499"/>
                            <a:gd name="T14" fmla="+- 0 1154 1154"/>
                            <a:gd name="T15" fmla="*/ 1154 h 283"/>
                            <a:gd name="T16" fmla="+- 0 5272 5272"/>
                            <a:gd name="T17" fmla="*/ T16 w 5499"/>
                            <a:gd name="T18" fmla="+- 0 1154 1154"/>
                            <a:gd name="T19" fmla="*/ 1154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499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5500" y="283"/>
                              </a:lnTo>
                              <a:lnTo>
                                <a:pt x="5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6334" w14:textId="77777777" w:rsidR="005775EF" w:rsidRPr="0062313B" w:rsidRDefault="005775EF" w:rsidP="005775E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1 </w:t>
                            </w:r>
                            <w:r w:rsidRPr="0062313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B64D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APPLICATION TO AN NJC DISPUTE ADJUDICATION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4C1020" id="Freeform 5" o:spid="_x0000_s1033" style="position:absolute;margin-left:-5.6pt;margin-top:22.5pt;width:475.2pt;height:17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99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" adj="-11796480,,5400" path="m,l,283r5500,l5500,,,xe" fillcolor="red" stroked="f">
                <v:stroke joinstyle="round"/>
                <v:formulas/>
                <v:path arrowok="t" o:connecttype="custom" o:connectlocs="0,901099;0,1122079;6036137,1122079;6036137,901099;0,901099" o:connectangles="0,0,0,0,0" textboxrect="0,0,5499,283"/>
                <v:textbox>
                  <w:txbxContent>
                    <w:p w14:paraId="31156334" w14:textId="77777777" w:rsidR="005775EF" w:rsidRPr="0062313B" w:rsidRDefault="005775EF" w:rsidP="005775E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PAGE 1 </w:t>
                      </w:r>
                      <w:r w:rsidRPr="0062313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2B64D8">
                        <w:rPr>
                          <w:color w:val="FFFFFF" w:themeColor="background1"/>
                          <w:sz w:val="16"/>
                          <w:szCs w:val="16"/>
                        </w:rPr>
                        <w:t>APPLICATION TO AN NJC DISPUTE ADJUDICATION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473A0156" w14:textId="77777777" w:rsidR="00A7095F" w:rsidRDefault="001B16BD" w:rsidP="00105398">
      <w:pPr>
        <w:rPr>
          <w:b/>
          <w:color w:val="FF0000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0BC722F0" wp14:editId="719418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358140"/>
                <wp:effectExtent l="0" t="0" r="19050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58140"/>
                          <a:chOff x="0" y="0"/>
                          <a:chExt cx="5905500" cy="35814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026838" y="114301"/>
                            <a:ext cx="3878662" cy="179730"/>
                            <a:chOff x="4185" y="1154"/>
                            <a:chExt cx="6586" cy="267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4185" y="1154"/>
                              <a:ext cx="6586" cy="267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0960"/>
                            <a:ext cx="7696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EE550" w14:textId="55DD8795" w:rsidR="001B16BD" w:rsidRPr="004F1165" w:rsidRDefault="00BE45AC" w:rsidP="001B16BD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B16BD" w:rsidRPr="004F1165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NAECI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48640" y="121920"/>
                            <a:ext cx="862965" cy="172085"/>
                            <a:chOff x="5272" y="1154"/>
                            <a:chExt cx="5499" cy="283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5272" y="1154"/>
                              <a:ext cx="5499" cy="283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C722F0" id="Group 12" o:spid="_x0000_s1034" style="position:absolute;margin-left:0;margin-top:-.05pt;width:465pt;height:28.2pt;z-index:251855872;mso-width-relative:margin" coordsize="59055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">
                <v:group id="Group 13" o:spid="_x0000_s1035" style="position:absolute;left:20268;top:1143;width:38787;height:1797" coordorigin="4185,1154" coordsize="658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_x0000_s1036" style="position:absolute;left:4185;top:1154;width:6586;height:267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3YcAA&#10;AADbAAAADwAAAGRycy9kb3ducmV2LnhtbERPTWsCMRC9C/6HMIK3mm0RKatRRCj0IMLaXrwNyWx2&#10;cTPZJqmu/vqmIHibx/uc1WZwnbhQiK1nBa+zAgSx9qZlq+D76+PlHURMyAY7z6TgRhE26/FohaXx&#10;V67ockxW5BCOJSpoUupLKaNuyGGc+Z44c7UPDlOGwUoT8JrDXSffimIhHbacGxrsadeQPh9/nYIT&#10;7muLu3tl9akKh59a14d9VGo6GbZLEImG9BQ/3J8mz5/D/y/5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e3YcAAAADbAAAADwAAAAAAAAAAAAAAAACYAgAAZHJzL2Rvd25y&#10;ZXYueG1sUEsFBgAAAAAEAAQA9QAAAIUDAAAAAA==&#10;" path="m,l,283r5500,l5500,,,xe" fillcolor="red" stroked="f">
                    <v:path arrowok="t" o:connecttype="custom" o:connectlocs="0,1089;0,1356;6587,1356;6587,1089;0,1089" o:connectangles="0,0,0,0,0"/>
                  </v:shape>
                </v:group>
                <v:shape id="Text Box 2" o:spid="_x0000_s1037" type="#_x0000_t202" style="position:absolute;left:14097;top:609;width:76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32FEE550" w14:textId="55DD8795" w:rsidR="001B16BD" w:rsidRPr="004F1165" w:rsidRDefault="00BE45AC" w:rsidP="001B16BD">
                        <w:pP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  <w:r w:rsidR="001B16BD" w:rsidRPr="004F1165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NAECI </w:t>
                        </w:r>
                      </w:p>
                    </w:txbxContent>
                  </v:textbox>
                </v:shape>
                <v:group id="Group 16" o:spid="_x0000_s1038" style="position:absolute;left:5486;top:1219;width:8630;height:1721" coordorigin="5272,1154" coordsize="549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_x0000_s1039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pFsAA&#10;AADbAAAADwAAAGRycy9kb3ducmV2LnhtbERPTWsCMRC9C/6HMIK3mm0PWlajiFDoQYS1vXgbktns&#10;4mayTVJd/fVNQfA2j/c5q83gOnGhEFvPCl5nBQhi7U3LVsH318fLO4iYkA12nknBjSJs1uPRCkvj&#10;r1zR5ZisyCEcS1TQpNSXUkbdkMM48z1x5mofHKYMg5Um4DWHu06+FcVcOmw5NzTY064hfT7+OgUn&#10;3NcWd/fK6lMVDj+1rg/7qNR0MmyXIBIN6Sl+uD9Nnr+A/1/y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UpFsAAAADbAAAADwAAAAAAAAAAAAAAAACYAgAAZHJzL2Rvd25y&#10;ZXYueG1sUEsFBgAAAAAEAAQA9QAAAIUDAAAAAA==&#10;" path="m,l,283r5500,l5500,,,xe" fillcolor="red" stroked="f">
                    <v:path arrowok="t" o:connecttype="custom" o:connectlocs="0,1154;0,1437;5500,1437;5500,1154;0,1154" o:connectangles="0,0,0,0,0"/>
                  </v:shape>
                </v:group>
                <v:shape id="Picture 18" o:spid="_x0000_s1040" type="#_x0000_t75" style="position:absolute;width:457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DtzCAAAA2wAAAA8AAABkcnMvZG93bnJldi54bWxEj0FrwkAQhe8F/8MyQm91o4VSUlcRacWr&#10;aaXXITvJBrOzMbvG5N87h0JvM7w3732z3o6+VQP1sQlsYLnIQBGXwTZcG/j5/np5BxUTssU2MBmY&#10;KMJ2M3taY27DnU80FKlWEsIxRwMupS7XOpaOPMZF6IhFq0LvMcna19r2eJdw3+pVlr1pjw1Lg8OO&#10;9o7KS3HzBg6vO/tZVfpwPbspXoZp/zusCmOe5+PuA1SiMf2b/66PVvAFVn6RAf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rg7c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 w:rsidR="00E90238" w:rsidRPr="00B050CA">
        <w:rPr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59833CE6" wp14:editId="1AC4293C">
                <wp:simplePos x="0" y="0"/>
                <wp:positionH relativeFrom="page">
                  <wp:posOffset>830580</wp:posOffset>
                </wp:positionH>
                <wp:positionV relativeFrom="page">
                  <wp:posOffset>9997440</wp:posOffset>
                </wp:positionV>
                <wp:extent cx="5958840" cy="228600"/>
                <wp:effectExtent l="0" t="0" r="2286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28600"/>
                          <a:chOff x="5525" y="1010"/>
                          <a:chExt cx="5311" cy="36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525" y="1010"/>
                            <a:ext cx="5311" cy="360"/>
                          </a:xfrm>
                          <a:custGeom>
                            <a:avLst/>
                            <a:gdLst>
                              <a:gd name="T0" fmla="+- 0 5272 5272"/>
                              <a:gd name="T1" fmla="*/ T0 w 5499"/>
                              <a:gd name="T2" fmla="+- 0 1154 1154"/>
                              <a:gd name="T3" fmla="*/ 1154 h 283"/>
                              <a:gd name="T4" fmla="+- 0 5272 5272"/>
                              <a:gd name="T5" fmla="*/ T4 w 5499"/>
                              <a:gd name="T6" fmla="+- 0 1437 1154"/>
                              <a:gd name="T7" fmla="*/ 1437 h 283"/>
                              <a:gd name="T8" fmla="+- 0 10772 5272"/>
                              <a:gd name="T9" fmla="*/ T8 w 5499"/>
                              <a:gd name="T10" fmla="+- 0 1437 1154"/>
                              <a:gd name="T11" fmla="*/ 1437 h 283"/>
                              <a:gd name="T12" fmla="+- 0 10772 5272"/>
                              <a:gd name="T13" fmla="*/ T12 w 5499"/>
                              <a:gd name="T14" fmla="+- 0 1154 1154"/>
                              <a:gd name="T15" fmla="*/ 1154 h 283"/>
                              <a:gd name="T16" fmla="+- 0 5272 5272"/>
                              <a:gd name="T17" fmla="*/ T16 w 5499"/>
                              <a:gd name="T18" fmla="+- 0 1154 1154"/>
                              <a:gd name="T19" fmla="*/ 115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9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5500" y="283"/>
                                </a:lnTo>
                                <a:lnTo>
                                  <a:pt x="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D8048" w14:textId="77777777" w:rsidR="00F02B7E" w:rsidRPr="0062313B" w:rsidRDefault="00D13D91" w:rsidP="00F02B7E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PAGE 2</w:t>
                              </w:r>
                              <w:r w:rsidR="00F02B7E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02B7E" w:rsidRPr="0062313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APPLICATION TO AN NJC DISPUTE ADJUDICATION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833CE6" id="Group 9" o:spid="_x0000_s1041" style="position:absolute;margin-left:65.4pt;margin-top:787.2pt;width:469.2pt;height:18pt;z-index:-251572224;mso-position-horizontal-relative:page;mso-position-vertical-relative:page" coordorigin="5525,1010" coordsize="531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">
                <v:shape id="_x0000_s1042" style="position:absolute;left:5525;top:1010;width:5311;height:360;visibility:visible;mso-wrap-style:square;v-text-anchor:top" coordsize="5499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" adj="-11796480,,5400" path="m,l,283r5500,l5500,,,xe" fillcolor="red" stroked="f">
                  <v:stroke joinstyle="round"/>
                  <v:formulas/>
                  <v:path arrowok="t" o:connecttype="custom" o:connectlocs="0,1468;0,1828;5312,1828;5312,1468;0,1468" o:connectangles="0,0,0,0,0" textboxrect="0,0,5499,283"/>
                  <v:textbox>
                    <w:txbxContent>
                      <w:p w14:paraId="36AD8048" w14:textId="77777777" w:rsidR="00F02B7E" w:rsidRPr="0062313B" w:rsidRDefault="00D13D91" w:rsidP="00F02B7E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PAGE 2</w:t>
                        </w:r>
                        <w:r w:rsidR="00F02B7E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F02B7E" w:rsidRPr="0062313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APPLICATION TO AN NJC DISPUTE ADJUDICATION PANEL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02B7E">
        <w:rPr>
          <w:color w:val="000000" w:themeColor="text1"/>
          <w:sz w:val="20"/>
          <w:szCs w:val="20"/>
        </w:rPr>
        <w:br/>
      </w:r>
      <w:r w:rsidR="00F02B7E">
        <w:rPr>
          <w:color w:val="000000" w:themeColor="text1"/>
          <w:sz w:val="20"/>
          <w:szCs w:val="20"/>
        </w:rPr>
        <w:br/>
      </w:r>
      <w:r w:rsidR="00F02B7E">
        <w:rPr>
          <w:color w:val="000000" w:themeColor="text1"/>
          <w:sz w:val="20"/>
          <w:szCs w:val="20"/>
        </w:rPr>
        <w:br/>
      </w:r>
    </w:p>
    <w:p w14:paraId="17520E06" w14:textId="77777777" w:rsidR="001B403C" w:rsidRPr="00105398" w:rsidRDefault="00105398" w:rsidP="00105398">
      <w:pPr>
        <w:rPr>
          <w:b/>
          <w:color w:val="000000" w:themeColor="text1"/>
          <w:sz w:val="28"/>
          <w:szCs w:val="28"/>
        </w:rPr>
      </w:pPr>
      <w:r w:rsidRPr="00105398">
        <w:rPr>
          <w:b/>
          <w:color w:val="FF0000"/>
          <w:sz w:val="28"/>
          <w:szCs w:val="28"/>
        </w:rPr>
        <w:t>4.  Employee details</w:t>
      </w:r>
    </w:p>
    <w:p w14:paraId="41F0A996" w14:textId="77777777" w:rsidR="00105398" w:rsidRPr="00105398" w:rsidRDefault="00105398" w:rsidP="00105398">
      <w:pPr>
        <w:rPr>
          <w:b/>
          <w:color w:val="1F497D" w:themeColor="text2"/>
          <w:sz w:val="28"/>
          <w:szCs w:val="28"/>
        </w:rPr>
      </w:pPr>
      <w:r w:rsidRPr="00105398">
        <w:rPr>
          <w:b/>
          <w:color w:val="1F497D" w:themeColor="text2"/>
          <w:sz w:val="28"/>
          <w:szCs w:val="28"/>
        </w:rPr>
        <w:t>EITHER</w:t>
      </w:r>
    </w:p>
    <w:p w14:paraId="48A6BC2E" w14:textId="77777777" w:rsidR="00105398" w:rsidRDefault="00105398" w:rsidP="00105398">
      <w:pPr>
        <w:rPr>
          <w:color w:val="000000" w:themeColor="text1"/>
          <w:sz w:val="18"/>
          <w:szCs w:val="18"/>
        </w:rPr>
      </w:pPr>
      <w:r w:rsidRPr="00105398">
        <w:rPr>
          <w:color w:val="000000" w:themeColor="text1"/>
          <w:sz w:val="18"/>
          <w:szCs w:val="18"/>
        </w:rPr>
        <w:t>Specify the following personal details for each employee concerned as an individua</w:t>
      </w:r>
      <w:r w:rsidR="00FA4FA6">
        <w:rPr>
          <w:color w:val="000000" w:themeColor="text1"/>
          <w:sz w:val="18"/>
          <w:szCs w:val="18"/>
        </w:rPr>
        <w:t>l in the present application</w:t>
      </w:r>
    </w:p>
    <w:p w14:paraId="3F8DFEA3" w14:textId="77777777" w:rsidR="006C02C0" w:rsidRDefault="00FA4FA6" w:rsidP="00105398">
      <w:pPr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4.</w:t>
      </w:r>
      <w:r w:rsidR="00105398">
        <w:rPr>
          <w:color w:val="000000" w:themeColor="text1"/>
          <w:sz w:val="18"/>
          <w:szCs w:val="18"/>
        </w:rPr>
        <w:t>1  Title</w:t>
      </w:r>
      <w:proofErr w:type="gramEnd"/>
      <w:r w:rsidR="00105398">
        <w:rPr>
          <w:color w:val="000000" w:themeColor="text1"/>
          <w:sz w:val="18"/>
          <w:szCs w:val="18"/>
        </w:rPr>
        <w:t xml:space="preserve">     Mr </w:t>
      </w:r>
      <w:sdt>
        <w:sdtPr>
          <w:rPr>
            <w:color w:val="000000" w:themeColor="text1"/>
            <w:sz w:val="18"/>
            <w:szCs w:val="18"/>
          </w:rPr>
          <w:id w:val="1862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9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105398">
        <w:rPr>
          <w:color w:val="000000" w:themeColor="text1"/>
          <w:sz w:val="18"/>
          <w:szCs w:val="18"/>
        </w:rPr>
        <w:t xml:space="preserve">       Mrs  </w:t>
      </w:r>
      <w:sdt>
        <w:sdtPr>
          <w:rPr>
            <w:color w:val="000000" w:themeColor="text1"/>
            <w:sz w:val="18"/>
            <w:szCs w:val="18"/>
          </w:rPr>
          <w:id w:val="4737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9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105398">
        <w:rPr>
          <w:color w:val="000000" w:themeColor="text1"/>
          <w:sz w:val="18"/>
          <w:szCs w:val="18"/>
        </w:rPr>
        <w:t xml:space="preserve">     Miss  </w:t>
      </w:r>
      <w:sdt>
        <w:sdtPr>
          <w:rPr>
            <w:color w:val="000000" w:themeColor="text1"/>
            <w:sz w:val="18"/>
            <w:szCs w:val="18"/>
          </w:rPr>
          <w:id w:val="171862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9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105398">
        <w:rPr>
          <w:color w:val="000000" w:themeColor="text1"/>
          <w:sz w:val="18"/>
          <w:szCs w:val="18"/>
        </w:rPr>
        <w:t xml:space="preserve">     Ms   </w:t>
      </w:r>
      <w:sdt>
        <w:sdtPr>
          <w:rPr>
            <w:color w:val="000000" w:themeColor="text1"/>
            <w:sz w:val="18"/>
            <w:szCs w:val="18"/>
          </w:rPr>
          <w:id w:val="128986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98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C02C0">
        <w:rPr>
          <w:color w:val="000000" w:themeColor="text1"/>
          <w:sz w:val="18"/>
          <w:szCs w:val="18"/>
        </w:rPr>
        <w:t xml:space="preserve">     Other (specify)  </w:t>
      </w:r>
      <w:sdt>
        <w:sdtPr>
          <w:rPr>
            <w:color w:val="000000" w:themeColor="text1"/>
            <w:sz w:val="18"/>
            <w:szCs w:val="18"/>
          </w:rPr>
          <w:id w:val="975415625"/>
          <w:placeholder>
            <w:docPart w:val="5506DE3035234CE6A4EF5B4DA0216986"/>
          </w:placeholder>
          <w:showingPlcHdr/>
          <w:text/>
        </w:sdtPr>
        <w:sdtEndPr/>
        <w:sdtContent>
          <w:r w:rsidR="006C02C0">
            <w:rPr>
              <w:color w:val="000000" w:themeColor="text1"/>
              <w:sz w:val="18"/>
              <w:szCs w:val="18"/>
            </w:rPr>
            <w:t xml:space="preserve">     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02C0" w14:paraId="3C9C29F7" w14:textId="77777777" w:rsidTr="00DA37CF">
        <w:trPr>
          <w:trHeight w:val="340"/>
        </w:trPr>
        <w:tc>
          <w:tcPr>
            <w:tcW w:w="9572" w:type="dxa"/>
            <w:vAlign w:val="bottom"/>
          </w:tcPr>
          <w:p w14:paraId="456E8975" w14:textId="77777777" w:rsidR="006C02C0" w:rsidRDefault="006C02C0" w:rsidP="006C02C0">
            <w:pPr>
              <w:tabs>
                <w:tab w:val="left" w:pos="226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  First name (or names)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23189049"/>
                <w:placeholder>
                  <w:docPart w:val="9F6348A565EF4B518E0C6D55E4650D6C"/>
                </w:placeholder>
                <w:showingPlcHdr/>
                <w:text/>
              </w:sdtPr>
              <w:sdtEndPr/>
              <w:sdtContent>
                <w:r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C02C0" w14:paraId="5BC3E324" w14:textId="77777777" w:rsidTr="00DA37CF">
        <w:trPr>
          <w:trHeight w:val="340"/>
        </w:trPr>
        <w:tc>
          <w:tcPr>
            <w:tcW w:w="9572" w:type="dxa"/>
            <w:vAlign w:val="bottom"/>
          </w:tcPr>
          <w:p w14:paraId="4E02C81D" w14:textId="77777777" w:rsidR="006C02C0" w:rsidRDefault="006C02C0" w:rsidP="006C02C0">
            <w:pPr>
              <w:tabs>
                <w:tab w:val="left" w:pos="2268"/>
                <w:tab w:val="left" w:pos="273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4.3  Surname or family name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446889319"/>
                <w:placeholder>
                  <w:docPart w:val="AD46DD261ECA4A409D8C33E67A0BC24E"/>
                </w:placeholder>
                <w:showingPlcHdr/>
                <w:text/>
              </w:sdtPr>
              <w:sdtEndPr/>
              <w:sdtContent>
                <w:r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4EDB76B" w14:textId="77777777" w:rsidR="00105398" w:rsidRDefault="00105398" w:rsidP="0010539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/>
      </w:r>
      <w:r w:rsidR="006C02C0">
        <w:rPr>
          <w:color w:val="000000" w:themeColor="text1"/>
          <w:sz w:val="18"/>
          <w:szCs w:val="18"/>
        </w:rPr>
        <w:t>Where an application concerns TWO OR MORE employees as individuals, please duplicate the present page and complete separately for each company.</w:t>
      </w:r>
    </w:p>
    <w:p w14:paraId="2EA24775" w14:textId="77777777" w:rsidR="006C02C0" w:rsidRDefault="006C02C0" w:rsidP="00105398">
      <w:pPr>
        <w:rPr>
          <w:color w:val="000000" w:themeColor="text1"/>
          <w:sz w:val="18"/>
          <w:szCs w:val="18"/>
        </w:rPr>
      </w:pPr>
      <w:r w:rsidRPr="006C02C0">
        <w:rPr>
          <w:b/>
          <w:color w:val="1F497D" w:themeColor="text2"/>
          <w:sz w:val="28"/>
          <w:szCs w:val="28"/>
        </w:rPr>
        <w:t>OR</w:t>
      </w:r>
      <w:r>
        <w:rPr>
          <w:b/>
          <w:color w:val="1F497D" w:themeColor="text2"/>
          <w:sz w:val="28"/>
          <w:szCs w:val="28"/>
        </w:rPr>
        <w:br/>
      </w:r>
      <w:proofErr w:type="gramStart"/>
      <w:r w:rsidRPr="006C02C0">
        <w:rPr>
          <w:color w:val="000000" w:themeColor="text1"/>
          <w:sz w:val="18"/>
          <w:szCs w:val="18"/>
        </w:rPr>
        <w:t>4.4</w:t>
      </w:r>
      <w:r>
        <w:rPr>
          <w:color w:val="000000" w:themeColor="text1"/>
          <w:sz w:val="18"/>
          <w:szCs w:val="18"/>
        </w:rPr>
        <w:t xml:space="preserve">  Describe</w:t>
      </w:r>
      <w:proofErr w:type="gramEnd"/>
      <w:r>
        <w:rPr>
          <w:color w:val="000000" w:themeColor="text1"/>
          <w:sz w:val="18"/>
          <w:szCs w:val="18"/>
        </w:rPr>
        <w:t xml:space="preserve"> clearly the group, or groups, of employees concerned collectively in the present application (e.g. ‘all NAECI employees of Company A on the XYZ Project’</w:t>
      </w:r>
      <w:r w:rsidR="00FA4FA6">
        <w:rPr>
          <w:color w:val="000000" w:themeColor="text1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02C0" w14:paraId="5B98A53E" w14:textId="77777777" w:rsidTr="00492BA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688652639"/>
            <w:placeholder>
              <w:docPart w:val="C2C8BB2CA9054EFDB7B6E99AB7DAF0F7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229C2733" w14:textId="77777777" w:rsidR="006C02C0" w:rsidRDefault="006C02C0" w:rsidP="006C02C0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02C0" w14:paraId="77BD2DB0" w14:textId="77777777" w:rsidTr="00492BA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-1449917072"/>
            <w:placeholder>
              <w:docPart w:val="C0692449B6684B418EF870A60D3113EC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0A0833F0" w14:textId="77777777" w:rsidR="006C02C0" w:rsidRDefault="006C02C0" w:rsidP="006C02C0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02C0" w14:paraId="124D2139" w14:textId="77777777" w:rsidTr="00492BA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-1508355323"/>
            <w:placeholder>
              <w:docPart w:val="63DF94AA04EF4EA89081C26627B8CA86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2F8EBF49" w14:textId="77777777" w:rsidR="006C02C0" w:rsidRDefault="006C02C0" w:rsidP="006C02C0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02C0" w14:paraId="09FF13D3" w14:textId="77777777" w:rsidTr="00492BA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744312414"/>
            <w:placeholder>
              <w:docPart w:val="C1240F9FD58249909F149D5492C61991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3400490C" w14:textId="77777777" w:rsidR="006C02C0" w:rsidRDefault="006C02C0" w:rsidP="006C02C0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9A83D8D" w14:textId="77777777" w:rsidR="006C02C0" w:rsidRDefault="006C02C0" w:rsidP="00105398">
      <w:pPr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/>
      </w:r>
      <w:r w:rsidRPr="006C02C0">
        <w:rPr>
          <w:b/>
          <w:color w:val="FF0000"/>
          <w:sz w:val="28"/>
          <w:szCs w:val="28"/>
        </w:rPr>
        <w:t>5.  Procedural matters</w:t>
      </w:r>
      <w:r>
        <w:rPr>
          <w:b/>
          <w:color w:val="FF0000"/>
          <w:sz w:val="28"/>
          <w:szCs w:val="28"/>
        </w:rPr>
        <w:br/>
      </w:r>
      <w:proofErr w:type="gramStart"/>
      <w:r w:rsidRPr="006C02C0">
        <w:rPr>
          <w:color w:val="000000" w:themeColor="text1"/>
          <w:sz w:val="18"/>
          <w:szCs w:val="18"/>
        </w:rPr>
        <w:t>5.1</w:t>
      </w:r>
      <w:r>
        <w:rPr>
          <w:color w:val="000000" w:themeColor="text1"/>
          <w:sz w:val="18"/>
          <w:szCs w:val="18"/>
        </w:rPr>
        <w:t xml:space="preserve">  Basis</w:t>
      </w:r>
      <w:proofErr w:type="gramEnd"/>
      <w:r>
        <w:rPr>
          <w:color w:val="000000" w:themeColor="text1"/>
          <w:sz w:val="18"/>
          <w:szCs w:val="18"/>
        </w:rPr>
        <w:t xml:space="preserve"> of application to NJC</w:t>
      </w:r>
    </w:p>
    <w:p w14:paraId="664E1107" w14:textId="77777777" w:rsidR="006C02C0" w:rsidRDefault="006C02C0" w:rsidP="00256C68">
      <w:pPr>
        <w:tabs>
          <w:tab w:val="left" w:pos="284"/>
        </w:tabs>
        <w:ind w:left="28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identify below the relevant NAECI provisions upon which the applicant relies in support of the present application (specifying se</w:t>
      </w:r>
      <w:r w:rsidR="00FA4FA6">
        <w:rPr>
          <w:color w:val="000000" w:themeColor="text1"/>
          <w:sz w:val="18"/>
          <w:szCs w:val="18"/>
        </w:rPr>
        <w:t>ction number(s) and heading(s))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6C68" w14:paraId="27E19D36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-1867742458"/>
            <w:placeholder>
              <w:docPart w:val="1B26FF7FDB614D82A2F28A4590FECBE8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BF02C55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56C68" w14:paraId="0D0C800A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979268818"/>
            <w:placeholder>
              <w:docPart w:val="F4AFAD231A3247DF93CACC143BFCF5F4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558DC6A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56C68" w14:paraId="047AE694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1153718589"/>
            <w:placeholder>
              <w:docPart w:val="F4D85CCD146849DAA19FFA90FD384B85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3398B595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56C68" w14:paraId="0100F1D8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-854266838"/>
            <w:placeholder>
              <w:docPart w:val="EBA6C41E88454F829D17C1E3FC2A873C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9EC803F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56C68" w14:paraId="737BD5B5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1982257320"/>
            <w:placeholder>
              <w:docPart w:val="5ECA2639CEE742C2A7A1DDE6A9FF0E12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C4A8FD0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56C68" w14:paraId="70C759A0" w14:textId="77777777" w:rsidTr="00DA37CF">
        <w:trPr>
          <w:trHeight w:val="340"/>
        </w:trPr>
        <w:sdt>
          <w:sdtPr>
            <w:rPr>
              <w:b/>
              <w:color w:val="000000" w:themeColor="text1"/>
              <w:sz w:val="18"/>
              <w:szCs w:val="18"/>
            </w:rPr>
            <w:id w:val="1001326139"/>
            <w:placeholder>
              <w:docPart w:val="BB22BEBE4E33419FB43AA4FD0CCC1DD4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0C28077" w14:textId="77777777" w:rsidR="00256C68" w:rsidRDefault="00256C68" w:rsidP="00256C68">
                <w:pPr>
                  <w:tabs>
                    <w:tab w:val="left" w:pos="0"/>
                  </w:tabs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b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AC64DD5" w14:textId="77777777" w:rsidR="00256C68" w:rsidRDefault="00A7095F" w:rsidP="00256C68">
      <w:pPr>
        <w:tabs>
          <w:tab w:val="left" w:pos="0"/>
        </w:tabs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/>
      </w:r>
      <w:proofErr w:type="gramStart"/>
      <w:r w:rsidRPr="00A7095F">
        <w:rPr>
          <w:color w:val="000000" w:themeColor="text1"/>
          <w:sz w:val="18"/>
          <w:szCs w:val="18"/>
        </w:rPr>
        <w:t>5.2  Procedural</w:t>
      </w:r>
      <w:proofErr w:type="gramEnd"/>
      <w:r w:rsidRPr="00A7095F">
        <w:rPr>
          <w:color w:val="000000" w:themeColor="text1"/>
          <w:sz w:val="18"/>
          <w:szCs w:val="18"/>
        </w:rPr>
        <w:t xml:space="preserve"> chronology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095F" w14:paraId="18928E14" w14:textId="77777777" w:rsidTr="00A7095F">
        <w:trPr>
          <w:trHeight w:val="284"/>
        </w:trPr>
        <w:tc>
          <w:tcPr>
            <w:tcW w:w="9572" w:type="dxa"/>
            <w:vAlign w:val="bottom"/>
          </w:tcPr>
          <w:p w14:paraId="14A49DDA" w14:textId="77777777" w:rsidR="00A7095F" w:rsidRDefault="00A7095F" w:rsidP="002D2A11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678"/>
              </w:tabs>
              <w:ind w:left="426" w:hanging="42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Date(s) of domestic dispute resolution meeting between shop steward(s)/local full time officer(s) and appropriate designated manager (‘NAECI Stage 1’) [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/mm/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yyyy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]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3488569"/>
                <w:placeholder>
                  <w:docPart w:val="FD508C1C658245988203BA582DF05B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92BAF">
                  <w:rPr>
                    <w:color w:val="000000" w:themeColor="text1"/>
                    <w:sz w:val="18"/>
                    <w:szCs w:val="18"/>
                  </w:rPr>
                  <w:t xml:space="preserve">        </w:t>
                </w:r>
              </w:sdtContent>
            </w:sdt>
          </w:p>
          <w:p w14:paraId="0A4873E3" w14:textId="77777777" w:rsidR="00A7095F" w:rsidRDefault="00A7095F" w:rsidP="002D2A11">
            <w:pPr>
              <w:tabs>
                <w:tab w:val="left" w:pos="0"/>
                <w:tab w:val="left" w:pos="4678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7095F" w14:paraId="36F0B303" w14:textId="77777777" w:rsidTr="00A7095F">
        <w:trPr>
          <w:trHeight w:val="340"/>
        </w:trPr>
        <w:tc>
          <w:tcPr>
            <w:tcW w:w="9572" w:type="dxa"/>
            <w:vAlign w:val="bottom"/>
          </w:tcPr>
          <w:p w14:paraId="49615B19" w14:textId="119F95B6" w:rsidR="00A7095F" w:rsidRPr="00A7095F" w:rsidRDefault="00A7095F" w:rsidP="00492BA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678"/>
              </w:tabs>
              <w:ind w:left="426" w:hanging="426"/>
              <w:rPr>
                <w:color w:val="000000" w:themeColor="text1"/>
                <w:sz w:val="18"/>
                <w:szCs w:val="18"/>
              </w:rPr>
            </w:pPr>
            <w:r w:rsidRPr="00A7095F">
              <w:rPr>
                <w:color w:val="000000" w:themeColor="text1"/>
                <w:sz w:val="18"/>
                <w:szCs w:val="18"/>
              </w:rPr>
              <w:t>Date(s) of Stage 2 meeting [</w:t>
            </w:r>
            <w:proofErr w:type="spellStart"/>
            <w:r w:rsidRPr="00A7095F">
              <w:rPr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A7095F">
              <w:rPr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A7095F">
              <w:rPr>
                <w:color w:val="000000" w:themeColor="text1"/>
                <w:sz w:val="18"/>
                <w:szCs w:val="18"/>
              </w:rPr>
              <w:t>yyyy</w:t>
            </w:r>
            <w:proofErr w:type="spellEnd"/>
            <w:r w:rsidRPr="00A7095F">
              <w:rPr>
                <w:color w:val="000000" w:themeColor="text1"/>
                <w:sz w:val="18"/>
                <w:szCs w:val="18"/>
              </w:rPr>
              <w:t xml:space="preserve">] </w:t>
            </w:r>
            <w:r w:rsidR="002D2A11"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88441390"/>
                <w:placeholder>
                  <w:docPart w:val="C8A482A5486A4EFA938A1E0C4E41D5D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92BAF">
                  <w:rPr>
                    <w:color w:val="000000" w:themeColor="text1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</w:tr>
      <w:tr w:rsidR="00A7095F" w14:paraId="4A8AD8FD" w14:textId="77777777" w:rsidTr="00A7095F">
        <w:trPr>
          <w:trHeight w:val="340"/>
        </w:trPr>
        <w:tc>
          <w:tcPr>
            <w:tcW w:w="9572" w:type="dxa"/>
            <w:vAlign w:val="bottom"/>
          </w:tcPr>
          <w:p w14:paraId="4B104744" w14:textId="77777777" w:rsidR="00A7095F" w:rsidRPr="002D2A11" w:rsidRDefault="00A7095F" w:rsidP="00492BA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678"/>
              </w:tabs>
              <w:ind w:left="426" w:hanging="426"/>
              <w:rPr>
                <w:color w:val="000000" w:themeColor="text1"/>
                <w:sz w:val="18"/>
                <w:szCs w:val="18"/>
                <w:u w:val="single"/>
              </w:rPr>
            </w:pPr>
            <w:r w:rsidRPr="002D2A11">
              <w:rPr>
                <w:color w:val="000000" w:themeColor="text1"/>
                <w:sz w:val="18"/>
                <w:szCs w:val="18"/>
              </w:rPr>
              <w:t>Date(s) of Stage 3 meeting (if applicable)  [</w:t>
            </w:r>
            <w:proofErr w:type="spellStart"/>
            <w:r w:rsidRPr="002D2A11">
              <w:rPr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2D2A11">
              <w:rPr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2D2A11">
              <w:rPr>
                <w:color w:val="000000" w:themeColor="text1"/>
                <w:sz w:val="18"/>
                <w:szCs w:val="18"/>
              </w:rPr>
              <w:t>yyyy</w:t>
            </w:r>
            <w:proofErr w:type="spellEnd"/>
            <w:r w:rsidRPr="002D2A11">
              <w:rPr>
                <w:color w:val="000000" w:themeColor="text1"/>
                <w:sz w:val="18"/>
                <w:szCs w:val="18"/>
              </w:rPr>
              <w:t>]</w:t>
            </w:r>
            <w:r w:rsidR="002D2A11" w:rsidRPr="002D2A11"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612171345"/>
                <w:placeholder>
                  <w:docPart w:val="183398EB0C7F4B7CBDB11A46AF81AC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92BAF">
                  <w:rPr>
                    <w:color w:val="000000" w:themeColor="text1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</w:tr>
    </w:tbl>
    <w:p w14:paraId="4BB34138" w14:textId="77777777" w:rsidR="00A7095F" w:rsidRPr="006C02C0" w:rsidRDefault="00A7095F" w:rsidP="00256C68">
      <w:pPr>
        <w:tabs>
          <w:tab w:val="left" w:pos="0"/>
        </w:tabs>
        <w:rPr>
          <w:b/>
          <w:color w:val="000000" w:themeColor="text1"/>
          <w:sz w:val="18"/>
          <w:szCs w:val="18"/>
        </w:rPr>
      </w:pPr>
    </w:p>
    <w:p w14:paraId="36D9DCFB" w14:textId="77777777" w:rsidR="006C02C0" w:rsidRPr="00105398" w:rsidRDefault="006C02C0" w:rsidP="00105398">
      <w:pPr>
        <w:rPr>
          <w:color w:val="000000" w:themeColor="text1"/>
          <w:sz w:val="18"/>
          <w:szCs w:val="18"/>
        </w:rPr>
      </w:pPr>
    </w:p>
    <w:p w14:paraId="5EFF68A4" w14:textId="77777777" w:rsidR="00FB6D9D" w:rsidRDefault="00DA4AA0" w:rsidP="0010539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075E4528" w14:textId="77777777" w:rsidR="00FB6D9D" w:rsidRDefault="001B16BD" w:rsidP="00105398">
      <w:pPr>
        <w:rPr>
          <w:color w:val="000000" w:themeColor="text1"/>
          <w:sz w:val="18"/>
          <w:szCs w:val="1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26EA8ED" wp14:editId="1A538C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358140"/>
                <wp:effectExtent l="0" t="0" r="1905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58140"/>
                          <a:chOff x="0" y="0"/>
                          <a:chExt cx="5905500" cy="35814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2026838" y="114301"/>
                            <a:ext cx="3878662" cy="179730"/>
                            <a:chOff x="4185" y="1154"/>
                            <a:chExt cx="6586" cy="267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4185" y="1154"/>
                              <a:ext cx="6586" cy="267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0960"/>
                            <a:ext cx="7696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6D1EE" w14:textId="2EA74C9A" w:rsidR="001B16BD" w:rsidRPr="004F1165" w:rsidRDefault="00BE45AC" w:rsidP="001B16BD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B16BD" w:rsidRPr="004F1165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NAECI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48640" y="121920"/>
                            <a:ext cx="862965" cy="172085"/>
                            <a:chOff x="5272" y="1154"/>
                            <a:chExt cx="5499" cy="283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5272" y="1154"/>
                              <a:ext cx="5499" cy="283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6EA8ED" id="Group 19" o:spid="_x0000_s1043" style="position:absolute;margin-left:0;margin-top:0;width:465pt;height:28.2pt;z-index:251857920;mso-width-relative:margin" coordsize="59055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">
                <v:group id="Group 20" o:spid="_x0000_s1044" style="position:absolute;left:20268;top:1143;width:38787;height:1797" coordorigin="4185,1154" coordsize="658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45" style="position:absolute;left:4185;top:1154;width:6586;height:267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eRMIA&#10;AADbAAAADwAAAGRycy9kb3ducmV2LnhtbESPQWsCMRSE7wX/Q3iCt5rVg5StUUQQPIiwthdvj+Rt&#10;dunmZU1S3frrjSD0OMzMN8xyPbhOXCnE1rOC2bQAQay9adkq+P7avX+AiAnZYOeZFPxRhPVq9LbE&#10;0vgbV3Q9JSsyhGOJCpqU+lLKqBtyGKe+J85e7YPDlGWw0gS8Zbjr5LwoFtJhy3mhwZ62Demf069T&#10;cMZDbXF7r6w+V+F4qXV9PESlJuNh8wki0ZD+w6/23iiYz+D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N5EwgAAANsAAAAPAAAAAAAAAAAAAAAAAJgCAABkcnMvZG93&#10;bnJldi54bWxQSwUGAAAAAAQABAD1AAAAhwMAAAAA&#10;" path="m,l,283r5500,l5500,,,xe" fillcolor="red" stroked="f">
                    <v:path arrowok="t" o:connecttype="custom" o:connectlocs="0,1089;0,1356;6587,1356;6587,1089;0,1089" o:connectangles="0,0,0,0,0"/>
                  </v:shape>
                </v:group>
                <v:shape id="Text Box 2" o:spid="_x0000_s1046" type="#_x0000_t202" style="position:absolute;left:14097;top:609;width:76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14:paraId="7916D1EE" w14:textId="2EA74C9A" w:rsidR="001B16BD" w:rsidRPr="004F1165" w:rsidRDefault="00BE45AC" w:rsidP="001B16BD">
                        <w:pP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  <w:r w:rsidR="001B16BD" w:rsidRPr="004F1165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NAECI </w:t>
                        </w:r>
                      </w:p>
                    </w:txbxContent>
                  </v:textbox>
                </v:shape>
                <v:group id="Group 23" o:spid="_x0000_s1047" style="position:absolute;left:5486;top:1219;width:8630;height:1721" coordorigin="5272,1154" coordsize="549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_x0000_s1048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93MIA&#10;AADbAAAADwAAAGRycy9kb3ducmV2LnhtbESPQWsCMRSE7wX/Q3gFbzVbkVJWoxRB6EGEVS/eHsnb&#10;7OLmZZukuvrrjVDocZiZb5jFanCduFCIrWcF75MCBLH2pmWr4HjYvH2CiAnZYOeZFNwowmo5ellg&#10;afyVK7rskxUZwrFEBU1KfSll1A05jBPfE2ev9sFhyjJYaQJeM9x1cloUH9Jhy3mhwZ7WDenz/tcp&#10;OOG2tri+V1afqrD7qXW920alxq/D1xxEoiH9h//a30bBdAbP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33cwgAAANsAAAAPAAAAAAAAAAAAAAAAAJgCAABkcnMvZG93&#10;bnJldi54bWxQSwUGAAAAAAQABAD1AAAAhwMAAAAA&#10;" path="m,l,283r5500,l5500,,,xe" fillcolor="red" stroked="f">
                    <v:path arrowok="t" o:connecttype="custom" o:connectlocs="0,1154;0,1437;5500,1437;5500,1154;0,1154" o:connectangles="0,0,0,0,0"/>
                  </v:shape>
                </v:group>
                <v:shape id="Picture 25" o:spid="_x0000_s1049" type="#_x0000_t75" style="position:absolute;width:457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a//CAAAA2wAAAA8AAABkcnMvZG93bnJldi54bWxEj0FrwkAUhO8F/8PyCt7qppEWSV1FRMWr&#10;qdLrI/uSDWbfxuwak3/vFgo9DjPzDbNcD7YRPXW+dqzgfZaAIC6crrlScP7evy1A+ICssXFMCkby&#10;sF5NXpaYaffgE/V5qESEsM9QgQmhzaT0hSGLfuZa4uiVrrMYouwqqTt8RLhtZJokn9JizXHBYEtb&#10;Q8U1v1sFh/lG78pSHm4XM/prP25/+jRXavo6bL5ABBrCf/ivfdQK0g/4/RJ/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w2v/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468FC062" w14:textId="77777777" w:rsidR="00FB6D9D" w:rsidRDefault="00FB6D9D" w:rsidP="00105398">
      <w:pPr>
        <w:rPr>
          <w:color w:val="000000" w:themeColor="text1"/>
          <w:sz w:val="18"/>
          <w:szCs w:val="18"/>
        </w:rPr>
      </w:pPr>
    </w:p>
    <w:p w14:paraId="13D459EE" w14:textId="77777777" w:rsidR="00A96A39" w:rsidRPr="00FB6D9D" w:rsidRDefault="00FB6D9D" w:rsidP="00105398">
      <w:pPr>
        <w:rPr>
          <w:b/>
          <w:color w:val="FF0000"/>
          <w:sz w:val="28"/>
          <w:szCs w:val="28"/>
        </w:rPr>
      </w:pPr>
      <w:r w:rsidRPr="00FB6D9D">
        <w:rPr>
          <w:b/>
          <w:color w:val="FF0000"/>
          <w:sz w:val="28"/>
          <w:szCs w:val="28"/>
        </w:rPr>
        <w:t>6.  Information required to assist the Panel</w:t>
      </w:r>
    </w:p>
    <w:p w14:paraId="548AA945" w14:textId="77777777" w:rsidR="00FB6D9D" w:rsidRDefault="00FB6D9D" w:rsidP="0010539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provide the following information set out below.</w:t>
      </w:r>
    </w:p>
    <w:p w14:paraId="668CA38A" w14:textId="77777777" w:rsidR="00FB6D9D" w:rsidRDefault="00FB6D9D" w:rsidP="00FB6D9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Where more than one issue is in dispute, the present and following pages should be duplicated and items (a) to (c) set out separately for each question in turn.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6D9D" w14:paraId="6B09D021" w14:textId="77777777" w:rsidTr="006E5344">
        <w:trPr>
          <w:trHeight w:val="340"/>
        </w:trPr>
        <w:tc>
          <w:tcPr>
            <w:tcW w:w="9572" w:type="dxa"/>
            <w:vAlign w:val="bottom"/>
          </w:tcPr>
          <w:p w14:paraId="3C6ADF6B" w14:textId="7B9D9CBA" w:rsidR="00FB6D9D" w:rsidRPr="00D56E4A" w:rsidRDefault="00D56E4A" w:rsidP="00D56E4A">
            <w:pPr>
              <w:pStyle w:val="ListParagraph"/>
              <w:tabs>
                <w:tab w:val="left" w:pos="426"/>
              </w:tabs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(a)</w:t>
            </w:r>
            <w:r w:rsidR="00E31E96" w:rsidRPr="00D56E4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B6D9D" w:rsidRPr="00D56E4A">
              <w:rPr>
                <w:color w:val="000000" w:themeColor="text1"/>
                <w:sz w:val="18"/>
                <w:szCs w:val="18"/>
              </w:rPr>
              <w:t>What issue is in dispute</w:t>
            </w:r>
            <w:r w:rsidR="00546210">
              <w:rPr>
                <w:color w:val="000000" w:themeColor="text1"/>
                <w:sz w:val="18"/>
                <w:szCs w:val="18"/>
              </w:rPr>
              <w:t xml:space="preserve"> and what NAECI reference does it pertain to</w:t>
            </w:r>
            <w:r w:rsidR="00FB6D9D" w:rsidRPr="00D56E4A">
              <w:rPr>
                <w:color w:val="000000" w:themeColor="text1"/>
                <w:sz w:val="18"/>
                <w:szCs w:val="18"/>
              </w:rPr>
              <w:t>?</w:t>
            </w:r>
          </w:p>
        </w:tc>
      </w:tr>
      <w:tr w:rsidR="00FB6D9D" w14:paraId="10C4266A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476584063"/>
            <w:placeholder>
              <w:docPart w:val="2CF2DB39C21E415590F47FBA49C6000B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2826E08" w14:textId="77777777" w:rsidR="00FB6D9D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B6D9D" w14:paraId="08327BAB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822039189"/>
            <w:placeholder>
              <w:docPart w:val="92F20CFF30C44730AD46B59048E1D5B2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0026D93" w14:textId="77777777" w:rsidR="00FB6D9D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B6D9D" w14:paraId="2332297A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560949195"/>
            <w:placeholder>
              <w:docPart w:val="B9E61FCC3AF44448BE41D50D09CF540B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3BF0BBE" w14:textId="77777777" w:rsidR="00FB6D9D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FB6D9D" w14:paraId="55690953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242938674"/>
            <w:placeholder>
              <w:docPart w:val="B0969E47F5FE4234B77B04DED4DD7219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66E02AA" w14:textId="77777777" w:rsidR="00FB6D9D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9979FA0" w14:textId="77777777" w:rsidR="00FB6D9D" w:rsidRDefault="00FB6D9D" w:rsidP="00FB6D9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43A2" w14:paraId="38F72C08" w14:textId="77777777" w:rsidTr="006E5344">
        <w:trPr>
          <w:trHeight w:val="340"/>
        </w:trPr>
        <w:tc>
          <w:tcPr>
            <w:tcW w:w="9572" w:type="dxa"/>
          </w:tcPr>
          <w:p w14:paraId="08D39B3D" w14:textId="77777777" w:rsidR="000243A2" w:rsidRDefault="00B15C4D" w:rsidP="00FB6D9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(b) </w:t>
            </w:r>
            <w:r w:rsidR="006E5344">
              <w:rPr>
                <w:color w:val="000000" w:themeColor="text1"/>
                <w:sz w:val="18"/>
                <w:szCs w:val="18"/>
              </w:rPr>
              <w:t xml:space="preserve"> How do you want the Panel to resolve this?</w:t>
            </w:r>
          </w:p>
        </w:tc>
      </w:tr>
      <w:tr w:rsidR="000243A2" w14:paraId="0DD301FC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220733498"/>
            <w:placeholder>
              <w:docPart w:val="E264881F8F304C189DF4EA079C676948"/>
            </w:placeholder>
            <w:showingPlcHdr/>
            <w:text/>
          </w:sdtPr>
          <w:sdtEndPr/>
          <w:sdtContent>
            <w:tc>
              <w:tcPr>
                <w:tcW w:w="9572" w:type="dxa"/>
              </w:tcPr>
              <w:p w14:paraId="7D610392" w14:textId="77777777" w:rsidR="000243A2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243A2" w14:paraId="5DC5E135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326713648"/>
            <w:placeholder>
              <w:docPart w:val="61E6D73B4325418F9073BDAA98B8490B"/>
            </w:placeholder>
            <w:showingPlcHdr/>
            <w:text/>
          </w:sdtPr>
          <w:sdtEndPr/>
          <w:sdtContent>
            <w:tc>
              <w:tcPr>
                <w:tcW w:w="9572" w:type="dxa"/>
              </w:tcPr>
              <w:p w14:paraId="72FFE374" w14:textId="77777777" w:rsidR="000243A2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243A2" w14:paraId="232B997D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665397664"/>
            <w:placeholder>
              <w:docPart w:val="7B95277F2FF0426D8DCC02BBDE144DFF"/>
            </w:placeholder>
            <w:showingPlcHdr/>
            <w:text/>
          </w:sdtPr>
          <w:sdtEndPr/>
          <w:sdtContent>
            <w:tc>
              <w:tcPr>
                <w:tcW w:w="9572" w:type="dxa"/>
              </w:tcPr>
              <w:p w14:paraId="0B5DA911" w14:textId="77777777" w:rsidR="000243A2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243A2" w14:paraId="18457D4A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955138864"/>
            <w:placeholder>
              <w:docPart w:val="6AB16BEB502442498D32AB914F4B6D6B"/>
            </w:placeholder>
            <w:showingPlcHdr/>
            <w:text/>
          </w:sdtPr>
          <w:sdtEndPr/>
          <w:sdtContent>
            <w:tc>
              <w:tcPr>
                <w:tcW w:w="9572" w:type="dxa"/>
              </w:tcPr>
              <w:p w14:paraId="5AAC1F9C" w14:textId="77777777" w:rsidR="000243A2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14:paraId="3CE43CA6" w14:textId="77777777" w:rsidR="000243A2" w:rsidRDefault="000243A2" w:rsidP="00FB6D9D">
      <w:pPr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5344" w14:paraId="26AB168D" w14:textId="77777777" w:rsidTr="006E5344">
        <w:trPr>
          <w:trHeight w:val="340"/>
        </w:trPr>
        <w:tc>
          <w:tcPr>
            <w:tcW w:w="9572" w:type="dxa"/>
            <w:vAlign w:val="bottom"/>
          </w:tcPr>
          <w:p w14:paraId="1AF7920F" w14:textId="77824C1D" w:rsidR="006E5344" w:rsidRPr="006E5344" w:rsidRDefault="006E5344" w:rsidP="006E5344">
            <w:pPr>
              <w:pStyle w:val="ListParagraph"/>
              <w:numPr>
                <w:ilvl w:val="0"/>
                <w:numId w:val="21"/>
              </w:numPr>
              <w:tabs>
                <w:tab w:val="left" w:pos="264"/>
              </w:tabs>
              <w:ind w:hanging="720"/>
              <w:rPr>
                <w:i/>
                <w:color w:val="000000" w:themeColor="text1"/>
                <w:sz w:val="18"/>
                <w:szCs w:val="18"/>
              </w:rPr>
            </w:pPr>
            <w:r w:rsidRPr="006E5344">
              <w:rPr>
                <w:color w:val="000000" w:themeColor="text1"/>
                <w:sz w:val="18"/>
                <w:szCs w:val="18"/>
              </w:rPr>
              <w:t>What are your reasons for the Panel to find in your favour? (</w:t>
            </w:r>
            <w:r w:rsidR="00581138" w:rsidRPr="006E5344">
              <w:rPr>
                <w:i/>
                <w:color w:val="000000" w:themeColor="text1"/>
                <w:sz w:val="18"/>
                <w:szCs w:val="18"/>
              </w:rPr>
              <w:t>Please</w:t>
            </w:r>
            <w:r w:rsidRPr="006E5344">
              <w:rPr>
                <w:i/>
                <w:color w:val="000000" w:themeColor="text1"/>
                <w:sz w:val="18"/>
                <w:szCs w:val="18"/>
              </w:rPr>
              <w:t xml:space="preserve"> continue on a separate sheet if required)</w:t>
            </w:r>
          </w:p>
        </w:tc>
      </w:tr>
      <w:tr w:rsidR="006E5344" w14:paraId="16B49291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714014877"/>
            <w:placeholder>
              <w:docPart w:val="26CCA48FFF4240389DD312B9DB524170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0C8CF58B" w14:textId="77777777" w:rsidR="006E5344" w:rsidRDefault="006E5344" w:rsidP="006E5344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24AFDF62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163397995"/>
            <w:placeholder>
              <w:docPart w:val="64702CA5CB124B108923F4FDF332C1F5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28677994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10E00038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499091653"/>
            <w:placeholder>
              <w:docPart w:val="BCA15E62F1FC4E8C80370D1685DBC9A4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0A198A6C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327BCC55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442413842"/>
            <w:placeholder>
              <w:docPart w:val="4BD71AD8896745049D4081ABF7F3B2E5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C75138C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7D2DC703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302922192"/>
            <w:placeholder>
              <w:docPart w:val="18AB7762695E4DBE903F2A2659AA3750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25AB710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7A84A507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654949602"/>
            <w:placeholder>
              <w:docPart w:val="B2E4DDA84E4F415888B5FB2704500945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6038B500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3D141BF7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874227854"/>
            <w:placeholder>
              <w:docPart w:val="264B770A921C461E9DEFE365C237BDCB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4DBBEA30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51427730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90759988"/>
            <w:placeholder>
              <w:docPart w:val="A3D70E407CF94C8F8DB98B9EF8B7EEE9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4781951E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168F9AFD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60818452"/>
            <w:placeholder>
              <w:docPart w:val="940EBE2B6B764CD28B8CCB37CFB61CC6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DE35DBA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235B0253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725764752"/>
            <w:placeholder>
              <w:docPart w:val="B0B204338E7647249799327DAB0E6BEE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E399D7A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23F646A8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822079429"/>
            <w:placeholder>
              <w:docPart w:val="3E3BFA751CCC44F8840998A204930EC5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7574FC0C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61558A11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936670572"/>
            <w:placeholder>
              <w:docPart w:val="296353959BF74D7AADC9246277207ABE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3A015CE5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43EB7B12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704628920"/>
            <w:placeholder>
              <w:docPart w:val="D6883818CBAF4AECA0BD37F279829681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299E95F4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31474965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2098012402"/>
            <w:placeholder>
              <w:docPart w:val="DF7BA9EB8E7747CE958AE8D0FDEFBB96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3BDD3BAE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62076D4E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450443489"/>
            <w:placeholder>
              <w:docPart w:val="C975D51FBFEC42E7ABFCCB7797F05A98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6D77099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5F4E356E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1073467598"/>
            <w:placeholder>
              <w:docPart w:val="A8D6948BC0CA4009BC4B053C81B4624C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1F92D5D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6E27AF0E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287238491"/>
            <w:placeholder>
              <w:docPart w:val="3CD2078DF5A94DF3B07E93F6E3EB0F93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664A556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02C01D05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1659605069"/>
            <w:placeholder>
              <w:docPart w:val="ED4F30C2853140259B978282FD2AB4FD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03738BA0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0F553A89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934329731"/>
            <w:placeholder>
              <w:docPart w:val="712171D13159434F80C7C9374994B14B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1F25FC85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E5344" w14:paraId="222E29F9" w14:textId="77777777" w:rsidTr="006E5344">
        <w:trPr>
          <w:trHeight w:val="340"/>
        </w:trPr>
        <w:sdt>
          <w:sdtPr>
            <w:rPr>
              <w:color w:val="000000" w:themeColor="text1"/>
              <w:sz w:val="18"/>
              <w:szCs w:val="18"/>
            </w:rPr>
            <w:id w:val="-31035009"/>
            <w:placeholder>
              <w:docPart w:val="3C93607975FD49AA92D542A2AE838B39"/>
            </w:placeholder>
            <w:showingPlcHdr/>
            <w:text/>
          </w:sdtPr>
          <w:sdtEndPr/>
          <w:sdtContent>
            <w:tc>
              <w:tcPr>
                <w:tcW w:w="9572" w:type="dxa"/>
                <w:vAlign w:val="bottom"/>
              </w:tcPr>
              <w:p w14:paraId="53B3576F" w14:textId="77777777" w:rsidR="006E5344" w:rsidRDefault="006E5344" w:rsidP="00051632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14:paraId="600CF778" w14:textId="77777777" w:rsidR="006E5344" w:rsidRDefault="006E5344" w:rsidP="00FB6D9D">
      <w:pPr>
        <w:rPr>
          <w:color w:val="000000" w:themeColor="text1"/>
          <w:sz w:val="18"/>
          <w:szCs w:val="18"/>
        </w:rPr>
      </w:pPr>
    </w:p>
    <w:p w14:paraId="6C7E9168" w14:textId="77777777" w:rsidR="00784296" w:rsidRDefault="00784296" w:rsidP="00FB6D9D">
      <w:pPr>
        <w:rPr>
          <w:color w:val="000000" w:themeColor="text1"/>
          <w:sz w:val="18"/>
          <w:szCs w:val="18"/>
        </w:rPr>
      </w:pPr>
    </w:p>
    <w:p w14:paraId="4E9D2250" w14:textId="77777777" w:rsidR="00784296" w:rsidRDefault="00995048" w:rsidP="00FB6D9D">
      <w:pPr>
        <w:rPr>
          <w:color w:val="000000" w:themeColor="text1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5136B0" wp14:editId="50ABBD53">
                <wp:simplePos x="0" y="0"/>
                <wp:positionH relativeFrom="column">
                  <wp:posOffset>-78740</wp:posOffset>
                </wp:positionH>
                <wp:positionV relativeFrom="paragraph">
                  <wp:posOffset>183515</wp:posOffset>
                </wp:positionV>
                <wp:extent cx="6134100" cy="228600"/>
                <wp:effectExtent l="0" t="0" r="19050" b="0"/>
                <wp:wrapNone/>
                <wp:docPr id="36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228600"/>
                        </a:xfrm>
                        <a:custGeom>
                          <a:avLst/>
                          <a:gdLst>
                            <a:gd name="T0" fmla="+- 0 5272 5272"/>
                            <a:gd name="T1" fmla="*/ T0 w 5499"/>
                            <a:gd name="T2" fmla="+- 0 1154 1154"/>
                            <a:gd name="T3" fmla="*/ 1154 h 283"/>
                            <a:gd name="T4" fmla="+- 0 5272 5272"/>
                            <a:gd name="T5" fmla="*/ T4 w 5499"/>
                            <a:gd name="T6" fmla="+- 0 1437 1154"/>
                            <a:gd name="T7" fmla="*/ 1437 h 283"/>
                            <a:gd name="T8" fmla="+- 0 10772 5272"/>
                            <a:gd name="T9" fmla="*/ T8 w 5499"/>
                            <a:gd name="T10" fmla="+- 0 1437 1154"/>
                            <a:gd name="T11" fmla="*/ 1437 h 283"/>
                            <a:gd name="T12" fmla="+- 0 10772 5272"/>
                            <a:gd name="T13" fmla="*/ T12 w 5499"/>
                            <a:gd name="T14" fmla="+- 0 1154 1154"/>
                            <a:gd name="T15" fmla="*/ 1154 h 283"/>
                            <a:gd name="T16" fmla="+- 0 5272 5272"/>
                            <a:gd name="T17" fmla="*/ T16 w 5499"/>
                            <a:gd name="T18" fmla="+- 0 1154 1154"/>
                            <a:gd name="T19" fmla="*/ 1154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499"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lnTo>
                                <a:pt x="5500" y="283"/>
                              </a:lnTo>
                              <a:lnTo>
                                <a:pt x="5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80A76" w14:textId="77777777" w:rsidR="00995048" w:rsidRPr="0062313B" w:rsidRDefault="00995048" w:rsidP="0099504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8F7FB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AGE </w:t>
                            </w:r>
                            <w:proofErr w:type="gramStart"/>
                            <w:r w:rsidR="008F7FB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62313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AN NJC DISPUTE ADJUDICATION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5136B0" id="_x0000_s1050" style="position:absolute;margin-left:-6.2pt;margin-top:14.45pt;width:483pt;height:1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99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" adj="-11796480,,5400" path="m,l,283r5500,l5500,,,xe" fillcolor="red" stroked="f">
                <v:stroke joinstyle="round"/>
                <v:formulas/>
                <v:path arrowok="t" o:connecttype="custom" o:connectlocs="0,932171;0,1160771;6135215,1160771;6135215,932171;0,932171" o:connectangles="0,0,0,0,0" textboxrect="0,0,5499,283"/>
                <v:textbox>
                  <w:txbxContent>
                    <w:p w14:paraId="0C280A76" w14:textId="77777777" w:rsidR="00995048" w:rsidRPr="0062313B" w:rsidRDefault="00995048" w:rsidP="0099504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8F7FB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AGE </w:t>
                      </w:r>
                      <w:proofErr w:type="gramStart"/>
                      <w:r w:rsidR="008F7FB8">
                        <w:rPr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62313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APPLICATION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 AN NJC DISPUTE ADJUDICATION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7D3A47AD" w14:textId="77777777" w:rsidR="00784296" w:rsidRDefault="001B16BD" w:rsidP="00FB6D9D">
      <w:pPr>
        <w:rPr>
          <w:color w:val="000000" w:themeColor="text1"/>
          <w:sz w:val="18"/>
          <w:szCs w:val="1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78B0C9D" wp14:editId="5C6FD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358140"/>
                <wp:effectExtent l="0" t="0" r="1905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58140"/>
                          <a:chOff x="0" y="0"/>
                          <a:chExt cx="5905500" cy="35814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026838" y="114301"/>
                            <a:ext cx="3878662" cy="179730"/>
                            <a:chOff x="4185" y="1154"/>
                            <a:chExt cx="6586" cy="267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4185" y="1154"/>
                              <a:ext cx="6586" cy="267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0960"/>
                            <a:ext cx="7696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53351" w14:textId="633271E1" w:rsidR="001B16BD" w:rsidRPr="004F1165" w:rsidRDefault="00BE45AC" w:rsidP="001B16BD">
                              <w:pP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B16BD" w:rsidRPr="004F1165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NAECI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48640" y="121920"/>
                            <a:ext cx="862965" cy="172085"/>
                            <a:chOff x="5272" y="1154"/>
                            <a:chExt cx="5499" cy="283"/>
                          </a:xfrm>
                        </wpg:grpSpPr>
                        <wps:wsp>
                          <wps:cNvPr id="288" name="Freeform 5"/>
                          <wps:cNvSpPr>
                            <a:spLocks/>
                          </wps:cNvSpPr>
                          <wps:spPr bwMode="auto">
                            <a:xfrm>
                              <a:off x="5272" y="1154"/>
                              <a:ext cx="5499" cy="283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5499"/>
                                <a:gd name="T2" fmla="+- 0 1154 1154"/>
                                <a:gd name="T3" fmla="*/ 1154 h 283"/>
                                <a:gd name="T4" fmla="+- 0 5272 5272"/>
                                <a:gd name="T5" fmla="*/ T4 w 5499"/>
                                <a:gd name="T6" fmla="+- 0 1437 1154"/>
                                <a:gd name="T7" fmla="*/ 1437 h 283"/>
                                <a:gd name="T8" fmla="+- 0 10772 5272"/>
                                <a:gd name="T9" fmla="*/ T8 w 5499"/>
                                <a:gd name="T10" fmla="+- 0 1437 1154"/>
                                <a:gd name="T11" fmla="*/ 1437 h 283"/>
                                <a:gd name="T12" fmla="+- 0 10772 5272"/>
                                <a:gd name="T13" fmla="*/ T12 w 5499"/>
                                <a:gd name="T14" fmla="+- 0 1154 1154"/>
                                <a:gd name="T15" fmla="*/ 1154 h 283"/>
                                <a:gd name="T16" fmla="+- 0 5272 5272"/>
                                <a:gd name="T17" fmla="*/ T16 w 5499"/>
                                <a:gd name="T18" fmla="+- 0 1154 1154"/>
                                <a:gd name="T19" fmla="*/ 115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500" y="283"/>
                                  </a:lnTo>
                                  <a:lnTo>
                                    <a:pt x="5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8B0C9D" id="Group 26" o:spid="_x0000_s1051" style="position:absolute;margin-left:0;margin-top:0;width:465pt;height:28.2pt;z-index:251859968;mso-width-relative:margin" coordsize="59055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">
                <v:group id="Group 27" o:spid="_x0000_s1052" style="position:absolute;left:20268;top:1143;width:38787;height:1797" coordorigin="4185,1154" coordsize="658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53" style="position:absolute;left:4185;top:1154;width:6586;height:267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32b8A&#10;AADbAAAADwAAAGRycy9kb3ducmV2LnhtbERPTYvCMBC9C/6HMII3TfUgS9coIggeRKjrxduQTNOy&#10;zaQmUbv76zeHBY+P973eDq4TTwqx9axgMS9AEGtvWrYKrl+H2QeImJANdp5JwQ9F2G7GozWWxr+4&#10;ouclWZFDOJaooEmpL6WMuiGHce574szVPjhMGQYrTcBXDnedXBbFSjpsOTc02NO+If19eTgFNzzV&#10;Fve/ldW3Kpzvta7Pp6jUdDLsPkEkGtJb/O8+GgXLPDZ/y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NnfZvwAAANsAAAAPAAAAAAAAAAAAAAAAAJgCAABkcnMvZG93bnJl&#10;di54bWxQSwUGAAAAAAQABAD1AAAAhAMAAAAA&#10;" path="m,l,283r5500,l5500,,,xe" fillcolor="red" stroked="f">
                    <v:path arrowok="t" o:connecttype="custom" o:connectlocs="0,1089;0,1356;6587,1356;6587,1089;0,1089" o:connectangles="0,0,0,0,0"/>
                  </v:shape>
                </v:group>
                <v:shape id="Text Box 2" o:spid="_x0000_s1054" type="#_x0000_t202" style="position:absolute;left:14097;top:609;width:76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14:paraId="08B53351" w14:textId="633271E1" w:rsidR="001B16BD" w:rsidRPr="004F1165" w:rsidRDefault="00BE45AC" w:rsidP="001B16BD">
                        <w:pP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  <w:r w:rsidR="001B16BD" w:rsidRPr="004F1165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NAECI </w:t>
                        </w:r>
                      </w:p>
                    </w:txbxContent>
                  </v:textbox>
                </v:shape>
                <v:group id="Group 30" o:spid="_x0000_s1055" style="position:absolute;left:5486;top:1219;width:8630;height:1721" coordorigin="5272,1154" coordsize="549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_x0000_s1056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srMAA&#10;AADcAAAADwAAAGRycy9kb3ducmV2LnhtbERPTYvCMBC9C/6HMII3TfWwSDXKIggeRKi7F29DMk3L&#10;NpOaZLW7v94cBI+P973ZDa4Tdwqx9axgMS9AEGtvWrYKvr8OsxWImJANdp5JwR9F2G3How2Wxj+4&#10;ovslWZFDOJaooEmpL6WMuiGHce574szVPjhMGQYrTcBHDnedXBbFh3TYcm5osKd9Q/rn8usUXPFU&#10;W9z/V1Zfq3C+1bo+n6JS08nwuQaRaEhv8ct9NAqWq7w2n8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HsrMAAAADcAAAADwAAAAAAAAAAAAAAAACYAgAAZHJzL2Rvd25y&#10;ZXYueG1sUEsFBgAAAAAEAAQA9QAAAIUDAAAAAA==&#10;" path="m,l,283r5500,l5500,,,xe" fillcolor="red" stroked="f">
                    <v:path arrowok="t" o:connecttype="custom" o:connectlocs="0,1154;0,1437;5500,1437;5500,1154;0,1154" o:connectangles="0,0,0,0,0"/>
                  </v:shape>
                </v:group>
                <v:shape id="Picture 289" o:spid="_x0000_s1057" type="#_x0000_t75" style="position:absolute;width:457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onS7DAAAA3AAAAA8AAABkcnMvZG93bnJldi54bWxEj0FrwkAUhO9C/8PyCt500whiU1cRacWr&#10;saXXR/YlG8y+TbPbmPx7VxA8DjPzDbPeDrYRPXW+dqzgbZ6AIC6crrlS8H3+mq1A+ICssXFMCkby&#10;sN28TNaYaXflE/V5qESEsM9QgQmhzaT0hSGLfu5a4uiVrrMYouwqqTu8RrhtZJokS2mx5rhgsKW9&#10;oeKS/1sFh8VOf5alPPz9mNFf+nH/26e5UtPXYfcBItAQnuFH+6gVpKt3uJ+JR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idLsMAAADc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p w14:paraId="3FDCB846" w14:textId="77777777" w:rsidR="00995048" w:rsidRDefault="00995048" w:rsidP="00FB6D9D">
      <w:pPr>
        <w:rPr>
          <w:b/>
          <w:color w:val="FF0000"/>
          <w:sz w:val="28"/>
          <w:szCs w:val="28"/>
        </w:rPr>
      </w:pPr>
    </w:p>
    <w:p w14:paraId="033F2420" w14:textId="0F2E104D" w:rsidR="00303425" w:rsidRDefault="007A72FB" w:rsidP="00303425">
      <w:pPr>
        <w:rPr>
          <w:b/>
          <w:color w:val="FF0000"/>
          <w:sz w:val="28"/>
          <w:szCs w:val="28"/>
        </w:rPr>
      </w:pPr>
      <w:r w:rsidRPr="00784296">
        <w:rPr>
          <w:b/>
          <w:noProof/>
          <w:color w:val="FF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4AE652E9" wp14:editId="01078FE9">
                <wp:simplePos x="0" y="0"/>
                <wp:positionH relativeFrom="page">
                  <wp:posOffset>716280</wp:posOffset>
                </wp:positionH>
                <wp:positionV relativeFrom="page">
                  <wp:posOffset>10027920</wp:posOffset>
                </wp:positionV>
                <wp:extent cx="6134100" cy="228600"/>
                <wp:effectExtent l="0" t="0" r="19050" b="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28600"/>
                          <a:chOff x="5525" y="1010"/>
                          <a:chExt cx="5311" cy="360"/>
                        </a:xfrm>
                      </wpg:grpSpPr>
                      <wps:wsp>
                        <wps:cNvPr id="355" name="Freeform 5"/>
                        <wps:cNvSpPr>
                          <a:spLocks/>
                        </wps:cNvSpPr>
                        <wps:spPr bwMode="auto">
                          <a:xfrm>
                            <a:off x="5525" y="1010"/>
                            <a:ext cx="5311" cy="360"/>
                          </a:xfrm>
                          <a:custGeom>
                            <a:avLst/>
                            <a:gdLst>
                              <a:gd name="T0" fmla="+- 0 5272 5272"/>
                              <a:gd name="T1" fmla="*/ T0 w 5499"/>
                              <a:gd name="T2" fmla="+- 0 1154 1154"/>
                              <a:gd name="T3" fmla="*/ 1154 h 283"/>
                              <a:gd name="T4" fmla="+- 0 5272 5272"/>
                              <a:gd name="T5" fmla="*/ T4 w 5499"/>
                              <a:gd name="T6" fmla="+- 0 1437 1154"/>
                              <a:gd name="T7" fmla="*/ 1437 h 283"/>
                              <a:gd name="T8" fmla="+- 0 10772 5272"/>
                              <a:gd name="T9" fmla="*/ T8 w 5499"/>
                              <a:gd name="T10" fmla="+- 0 1437 1154"/>
                              <a:gd name="T11" fmla="*/ 1437 h 283"/>
                              <a:gd name="T12" fmla="+- 0 10772 5272"/>
                              <a:gd name="T13" fmla="*/ T12 w 5499"/>
                              <a:gd name="T14" fmla="+- 0 1154 1154"/>
                              <a:gd name="T15" fmla="*/ 1154 h 283"/>
                              <a:gd name="T16" fmla="+- 0 5272 5272"/>
                              <a:gd name="T17" fmla="*/ T16 w 5499"/>
                              <a:gd name="T18" fmla="+- 0 1154 1154"/>
                              <a:gd name="T19" fmla="*/ 115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9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5500" y="283"/>
                                </a:lnTo>
                                <a:lnTo>
                                  <a:pt x="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5B4F8" w14:textId="77777777" w:rsidR="007A72FB" w:rsidRPr="0062313B" w:rsidRDefault="00995048" w:rsidP="007A72FB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PAGE 4</w:t>
                              </w:r>
                              <w:r w:rsidR="007A72F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72FB" w:rsidRPr="0062313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7A72F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APPLICATION TO AN NJC DISPUTE ADJUDICATION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E652E9" id="Group 354" o:spid="_x0000_s1058" style="position:absolute;margin-left:56.4pt;margin-top:789.6pt;width:483pt;height:18pt;z-index:-251468800;mso-position-horizontal-relative:page;mso-position-vertical-relative:page" coordorigin="5525,1010" coordsize="531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">
                <v:shape id="_x0000_s1059" style="position:absolute;left:5525;top:1010;width:5311;height:360;visibility:visible;mso-wrap-style:square;v-text-anchor:top" coordsize="5499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" adj="-11796480,,5400" path="m,l,283r5500,l5500,,,xe" fillcolor="red" stroked="f">
                  <v:stroke joinstyle="round"/>
                  <v:formulas/>
                  <v:path arrowok="t" o:connecttype="custom" o:connectlocs="0,1468;0,1828;5312,1828;5312,1468;0,1468" o:connectangles="0,0,0,0,0" textboxrect="0,0,5499,283"/>
                  <v:textbox>
                    <w:txbxContent>
                      <w:p w14:paraId="4D35B4F8" w14:textId="77777777" w:rsidR="007A72FB" w:rsidRPr="0062313B" w:rsidRDefault="00995048" w:rsidP="007A72FB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PAGE 4</w:t>
                        </w:r>
                        <w:r w:rsidR="007A72F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7A72FB" w:rsidRPr="0062313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 w:rsidR="007A72F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APPLICATION TO AN NJC DISPUTE ADJUDICATION PANEL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84296" w:rsidRPr="00784296">
        <w:rPr>
          <w:b/>
          <w:color w:val="FF0000"/>
          <w:sz w:val="28"/>
          <w:szCs w:val="28"/>
        </w:rPr>
        <w:t xml:space="preserve">7.  </w:t>
      </w:r>
      <w:r w:rsidR="00303425" w:rsidRPr="00784296">
        <w:rPr>
          <w:b/>
          <w:noProof/>
          <w:color w:val="FF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1A289A44" wp14:editId="22B2D429">
                <wp:simplePos x="0" y="0"/>
                <wp:positionH relativeFrom="page">
                  <wp:posOffset>716280</wp:posOffset>
                </wp:positionH>
                <wp:positionV relativeFrom="page">
                  <wp:posOffset>10027920</wp:posOffset>
                </wp:positionV>
                <wp:extent cx="6134100" cy="228600"/>
                <wp:effectExtent l="0" t="0" r="1905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28600"/>
                          <a:chOff x="5525" y="1010"/>
                          <a:chExt cx="5311" cy="36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525" y="1010"/>
                            <a:ext cx="5311" cy="360"/>
                          </a:xfrm>
                          <a:custGeom>
                            <a:avLst/>
                            <a:gdLst>
                              <a:gd name="T0" fmla="+- 0 5272 5272"/>
                              <a:gd name="T1" fmla="*/ T0 w 5499"/>
                              <a:gd name="T2" fmla="+- 0 1154 1154"/>
                              <a:gd name="T3" fmla="*/ 1154 h 283"/>
                              <a:gd name="T4" fmla="+- 0 5272 5272"/>
                              <a:gd name="T5" fmla="*/ T4 w 5499"/>
                              <a:gd name="T6" fmla="+- 0 1437 1154"/>
                              <a:gd name="T7" fmla="*/ 1437 h 283"/>
                              <a:gd name="T8" fmla="+- 0 10772 5272"/>
                              <a:gd name="T9" fmla="*/ T8 w 5499"/>
                              <a:gd name="T10" fmla="+- 0 1437 1154"/>
                              <a:gd name="T11" fmla="*/ 1437 h 283"/>
                              <a:gd name="T12" fmla="+- 0 10772 5272"/>
                              <a:gd name="T13" fmla="*/ T12 w 5499"/>
                              <a:gd name="T14" fmla="+- 0 1154 1154"/>
                              <a:gd name="T15" fmla="*/ 1154 h 283"/>
                              <a:gd name="T16" fmla="+- 0 5272 5272"/>
                              <a:gd name="T17" fmla="*/ T16 w 5499"/>
                              <a:gd name="T18" fmla="+- 0 1154 1154"/>
                              <a:gd name="T19" fmla="*/ 115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9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5500" y="283"/>
                                </a:lnTo>
                                <a:lnTo>
                                  <a:pt x="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F4EC9" w14:textId="77777777" w:rsidR="00303425" w:rsidRPr="0062313B" w:rsidRDefault="00303425" w:rsidP="00303425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PAGE 4 </w:t>
                              </w:r>
                              <w:r w:rsidRPr="0062313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APPLICATION TO AN NJC DISPUTE ADJUDICATION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289A44" id="Group 8" o:spid="_x0000_s1060" style="position:absolute;margin-left:56.4pt;margin-top:789.6pt;width:483pt;height:18pt;z-index:-251462656;mso-position-horizontal-relative:page;mso-position-vertical-relative:page" coordorigin="5525,1010" coordsize="531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">
                <v:shape id="_x0000_s1061" style="position:absolute;left:5525;top:1010;width:5311;height:360;visibility:visible;mso-wrap-style:square;v-text-anchor:top" coordsize="5499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" adj="-11796480,,5400" path="m,l,283r5500,l5500,,,xe" fillcolor="red" stroked="f">
                  <v:stroke joinstyle="round"/>
                  <v:formulas/>
                  <v:path arrowok="t" o:connecttype="custom" o:connectlocs="0,1468;0,1828;5312,1828;5312,1468;0,1468" o:connectangles="0,0,0,0,0" textboxrect="0,0,5499,283"/>
                  <v:textbox>
                    <w:txbxContent>
                      <w:p w14:paraId="79BF4EC9" w14:textId="77777777" w:rsidR="00303425" w:rsidRPr="0062313B" w:rsidRDefault="00303425" w:rsidP="00303425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PAGE 4 </w:t>
                        </w:r>
                        <w:r w:rsidRPr="0062313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APPLICATION TO AN NJC DISPUTE ADJUDICATION PANEL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03425">
        <w:rPr>
          <w:b/>
          <w:color w:val="FF0000"/>
          <w:sz w:val="28"/>
          <w:szCs w:val="28"/>
        </w:rPr>
        <w:t>Consent</w:t>
      </w:r>
      <w:r w:rsidR="00CF7EE2">
        <w:rPr>
          <w:b/>
          <w:color w:val="FF0000"/>
          <w:sz w:val="28"/>
          <w:szCs w:val="28"/>
        </w:rPr>
        <w:t>s</w:t>
      </w:r>
    </w:p>
    <w:p w14:paraId="28599294" w14:textId="77777777" w:rsidR="00CF7EE2" w:rsidRDefault="00CF7EE2" w:rsidP="00CF7EE2">
      <w:pPr>
        <w:spacing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Applicant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7EE2" w14:paraId="0FB4960F" w14:textId="77777777" w:rsidTr="001E0175">
        <w:trPr>
          <w:trHeight w:val="567"/>
        </w:trPr>
        <w:tc>
          <w:tcPr>
            <w:tcW w:w="9572" w:type="dxa"/>
            <w:vAlign w:val="bottom"/>
          </w:tcPr>
          <w:p w14:paraId="0F58FF07" w14:textId="77777777" w:rsidR="00CF7EE2" w:rsidRDefault="00CF7EE2" w:rsidP="001E0175">
            <w:pPr>
              <w:rPr>
                <w:color w:val="1F497D" w:themeColor="text2"/>
                <w:sz w:val="18"/>
                <w:szCs w:val="18"/>
              </w:rPr>
            </w:pPr>
            <w:r w:rsidRPr="00907511">
              <w:rPr>
                <w:b/>
                <w:color w:val="1F497D" w:themeColor="text2"/>
                <w:sz w:val="18"/>
                <w:szCs w:val="18"/>
              </w:rPr>
              <w:t>I give my consent to the NJC office to process my claim and I understand that this will mean that any personal information about me in the claim and supporting documentation will be shared with the respondent and their representatives as w</w:t>
            </w:r>
            <w:r w:rsidR="00C45CF5" w:rsidRPr="00907511">
              <w:rPr>
                <w:b/>
                <w:color w:val="1F497D" w:themeColor="text2"/>
                <w:sz w:val="18"/>
                <w:szCs w:val="18"/>
              </w:rPr>
              <w:t>ell as the Stage 4 Panel</w:t>
            </w:r>
            <w:r w:rsidRPr="00907511">
              <w:rPr>
                <w:b/>
                <w:color w:val="1F497D" w:themeColor="text2"/>
                <w:sz w:val="18"/>
                <w:szCs w:val="18"/>
              </w:rPr>
              <w:t>.  I understand that the data will destroyed / deleted within four weeks of the Hearing date.</w:t>
            </w:r>
          </w:p>
          <w:p w14:paraId="643C700E" w14:textId="77777777" w:rsidR="00CF7EE2" w:rsidRDefault="00CF7EE2" w:rsidP="001E0175">
            <w:pPr>
              <w:rPr>
                <w:color w:val="1F497D" w:themeColor="text2"/>
                <w:sz w:val="18"/>
                <w:szCs w:val="18"/>
              </w:rPr>
            </w:pPr>
          </w:p>
          <w:p w14:paraId="7DA3B1FB" w14:textId="77777777" w:rsidR="00CF7EE2" w:rsidRDefault="00CF7EE2" w:rsidP="001E0175">
            <w:pPr>
              <w:rPr>
                <w:color w:val="1F497D" w:themeColor="text2"/>
                <w:sz w:val="18"/>
                <w:szCs w:val="18"/>
              </w:rPr>
            </w:pPr>
          </w:p>
          <w:p w14:paraId="0BEFF5C7" w14:textId="77777777" w:rsidR="00CF7EE2" w:rsidRPr="00784296" w:rsidRDefault="00CF7EE2" w:rsidP="001E0175">
            <w:pPr>
              <w:rPr>
                <w:color w:val="1F497D" w:themeColor="text2"/>
                <w:sz w:val="18"/>
                <w:szCs w:val="18"/>
              </w:rPr>
            </w:pPr>
            <w:r w:rsidRPr="00784296">
              <w:rPr>
                <w:color w:val="000000" w:themeColor="text1"/>
                <w:sz w:val="18"/>
                <w:szCs w:val="18"/>
              </w:rPr>
              <w:t>Signed</w:t>
            </w:r>
          </w:p>
        </w:tc>
      </w:tr>
      <w:tr w:rsidR="00CF7EE2" w14:paraId="3829303F" w14:textId="77777777" w:rsidTr="001E0175">
        <w:trPr>
          <w:trHeight w:val="340"/>
        </w:trPr>
        <w:tc>
          <w:tcPr>
            <w:tcW w:w="9572" w:type="dxa"/>
            <w:vAlign w:val="bottom"/>
          </w:tcPr>
          <w:p w14:paraId="1DED6ADC" w14:textId="77777777" w:rsidR="00CF7EE2" w:rsidRPr="00995048" w:rsidRDefault="00CF7EE2" w:rsidP="001E0175">
            <w:pPr>
              <w:tabs>
                <w:tab w:val="left" w:pos="1560"/>
              </w:tabs>
              <w:rPr>
                <w:color w:val="000000" w:themeColor="text1"/>
                <w:sz w:val="18"/>
                <w:szCs w:val="18"/>
              </w:rPr>
            </w:pPr>
            <w:r w:rsidRPr="00995048">
              <w:rPr>
                <w:color w:val="000000" w:themeColor="text1"/>
                <w:sz w:val="18"/>
                <w:szCs w:val="18"/>
              </w:rPr>
              <w:t>Print name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600301696"/>
                <w:placeholder>
                  <w:docPart w:val="84F4051183244BE98F989737C3F533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CF7EE2" w14:paraId="103B37CF" w14:textId="77777777" w:rsidTr="001E0175">
        <w:trPr>
          <w:trHeight w:val="340"/>
        </w:trPr>
        <w:tc>
          <w:tcPr>
            <w:tcW w:w="9572" w:type="dxa"/>
            <w:vAlign w:val="bottom"/>
          </w:tcPr>
          <w:p w14:paraId="1F2CAED1" w14:textId="77777777" w:rsidR="00CF7EE2" w:rsidRPr="00995048" w:rsidRDefault="00CF7EE2" w:rsidP="001E0175">
            <w:pPr>
              <w:tabs>
                <w:tab w:val="left" w:pos="156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26835352"/>
                <w:placeholder>
                  <w:docPart w:val="8B5AD684D7F84036A570713632A2A0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p w14:paraId="4AD8B64C" w14:textId="77777777" w:rsidR="00CF7EE2" w:rsidRDefault="00CF7EE2" w:rsidP="00784296">
      <w:pPr>
        <w:spacing w:line="240" w:lineRule="auto"/>
        <w:rPr>
          <w:color w:val="000000" w:themeColor="text1"/>
          <w:sz w:val="18"/>
          <w:szCs w:val="18"/>
        </w:rPr>
      </w:pPr>
    </w:p>
    <w:p w14:paraId="76D660FD" w14:textId="77777777" w:rsidR="00784296" w:rsidRDefault="00CF7EE2" w:rsidP="00784296">
      <w:pPr>
        <w:spacing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Representative Consent</w:t>
      </w:r>
    </w:p>
    <w:p w14:paraId="1953D2E2" w14:textId="77777777" w:rsidR="00C45CF5" w:rsidRPr="005E7042" w:rsidRDefault="00C45CF5" w:rsidP="00784296">
      <w:pPr>
        <w:spacing w:line="240" w:lineRule="auto"/>
        <w:rPr>
          <w:b/>
          <w:color w:val="1F497D" w:themeColor="text2"/>
          <w:sz w:val="18"/>
          <w:szCs w:val="18"/>
        </w:rPr>
      </w:pPr>
      <w:r w:rsidRPr="005E7042">
        <w:rPr>
          <w:b/>
          <w:color w:val="1F497D" w:themeColor="text2"/>
          <w:sz w:val="18"/>
          <w:szCs w:val="18"/>
        </w:rPr>
        <w:t xml:space="preserve">In pursuance of my member’s claim I fully accept responsibility for data under GDPR.  Where there are references to other individuals other than the applicant, I enclose / attach a consent form authorising the sharing of their data with the respondent and the Stage 4 Panel, or will redact the names before submission where there is no consent.  </w:t>
      </w:r>
      <w:r w:rsidR="00907511" w:rsidRPr="005E7042">
        <w:rPr>
          <w:b/>
          <w:color w:val="1F497D" w:themeColor="text2"/>
          <w:sz w:val="18"/>
          <w:szCs w:val="18"/>
        </w:rPr>
        <w:t xml:space="preserve">I accept that where I have not submitted an agreed consent form that their </w:t>
      </w:r>
      <w:r w:rsidR="00414F89">
        <w:rPr>
          <w:b/>
          <w:color w:val="1F497D" w:themeColor="text2"/>
          <w:sz w:val="18"/>
          <w:szCs w:val="18"/>
        </w:rPr>
        <w:t>name</w:t>
      </w:r>
      <w:r w:rsidR="00907511" w:rsidRPr="005E7042">
        <w:rPr>
          <w:b/>
          <w:color w:val="1F497D" w:themeColor="text2"/>
          <w:sz w:val="18"/>
          <w:szCs w:val="18"/>
        </w:rPr>
        <w:t>s</w:t>
      </w:r>
      <w:r w:rsidR="00414F89">
        <w:rPr>
          <w:b/>
          <w:color w:val="1F497D" w:themeColor="text2"/>
          <w:sz w:val="18"/>
          <w:szCs w:val="18"/>
        </w:rPr>
        <w:t xml:space="preserve"> </w:t>
      </w:r>
      <w:r w:rsidR="00907511" w:rsidRPr="005E7042">
        <w:rPr>
          <w:b/>
          <w:color w:val="1F497D" w:themeColor="text2"/>
          <w:sz w:val="18"/>
          <w:szCs w:val="18"/>
        </w:rPr>
        <w:t xml:space="preserve">will be redacted by the NJC office prior to the paperwork being issued to the respondent and Panel.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84296" w14:paraId="57A70BDA" w14:textId="77777777" w:rsidTr="00995048">
        <w:trPr>
          <w:trHeight w:val="567"/>
        </w:trPr>
        <w:tc>
          <w:tcPr>
            <w:tcW w:w="9572" w:type="dxa"/>
            <w:vAlign w:val="bottom"/>
          </w:tcPr>
          <w:p w14:paraId="3FCDDD14" w14:textId="77777777" w:rsidR="00784296" w:rsidRPr="00784296" w:rsidRDefault="00784296" w:rsidP="00784296">
            <w:pPr>
              <w:rPr>
                <w:color w:val="1F497D" w:themeColor="text2"/>
                <w:sz w:val="18"/>
                <w:szCs w:val="18"/>
              </w:rPr>
            </w:pPr>
            <w:r w:rsidRPr="00784296">
              <w:rPr>
                <w:color w:val="000000" w:themeColor="text1"/>
                <w:sz w:val="18"/>
                <w:szCs w:val="18"/>
              </w:rPr>
              <w:t>Signed</w:t>
            </w:r>
          </w:p>
        </w:tc>
      </w:tr>
      <w:tr w:rsidR="00784296" w14:paraId="15B0698D" w14:textId="77777777" w:rsidTr="00995048">
        <w:trPr>
          <w:trHeight w:val="340"/>
        </w:trPr>
        <w:tc>
          <w:tcPr>
            <w:tcW w:w="9572" w:type="dxa"/>
            <w:vAlign w:val="bottom"/>
          </w:tcPr>
          <w:p w14:paraId="3E7E7DE4" w14:textId="77777777" w:rsidR="00784296" w:rsidRPr="00995048" w:rsidRDefault="00995048" w:rsidP="00995048">
            <w:pPr>
              <w:tabs>
                <w:tab w:val="left" w:pos="1560"/>
              </w:tabs>
              <w:rPr>
                <w:color w:val="000000" w:themeColor="text1"/>
                <w:sz w:val="18"/>
                <w:szCs w:val="18"/>
              </w:rPr>
            </w:pPr>
            <w:r w:rsidRPr="00995048">
              <w:rPr>
                <w:color w:val="000000" w:themeColor="text1"/>
                <w:sz w:val="18"/>
                <w:szCs w:val="18"/>
              </w:rPr>
              <w:t>Print name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411832290"/>
                <w:placeholder>
                  <w:docPart w:val="EDF39540AC2846489454C22FD8D7CC8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784296" w14:paraId="16C62727" w14:textId="77777777" w:rsidTr="00995048">
        <w:trPr>
          <w:trHeight w:val="340"/>
        </w:trPr>
        <w:tc>
          <w:tcPr>
            <w:tcW w:w="9572" w:type="dxa"/>
            <w:vAlign w:val="bottom"/>
          </w:tcPr>
          <w:p w14:paraId="2BCDF1E8" w14:textId="77777777" w:rsidR="00784296" w:rsidRPr="00995048" w:rsidRDefault="00995048" w:rsidP="00995048">
            <w:pPr>
              <w:tabs>
                <w:tab w:val="left" w:pos="156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Position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437198372"/>
                <w:placeholder>
                  <w:docPart w:val="054B6B2BF6A3438BA34124F5C1D684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</w:t>
                </w:r>
              </w:sdtContent>
            </w:sdt>
          </w:p>
        </w:tc>
      </w:tr>
      <w:tr w:rsidR="00784296" w14:paraId="77CF5F01" w14:textId="77777777" w:rsidTr="00995048">
        <w:trPr>
          <w:trHeight w:val="340"/>
        </w:trPr>
        <w:tc>
          <w:tcPr>
            <w:tcW w:w="9572" w:type="dxa"/>
            <w:vAlign w:val="bottom"/>
          </w:tcPr>
          <w:p w14:paraId="4AD8BCCA" w14:textId="77777777" w:rsidR="00784296" w:rsidRPr="00995048" w:rsidRDefault="00995048" w:rsidP="00995048">
            <w:pPr>
              <w:tabs>
                <w:tab w:val="left" w:pos="156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27623491"/>
                <w:placeholder>
                  <w:docPart w:val="6EF1009CC1E84DE39A2FFA11B01DE1C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p w14:paraId="697CB075" w14:textId="1BA59206" w:rsidR="00784296" w:rsidRPr="00995048" w:rsidRDefault="00784296" w:rsidP="00995048">
      <w:pPr>
        <w:tabs>
          <w:tab w:val="left" w:pos="142"/>
        </w:tabs>
        <w:ind w:left="-142"/>
        <w:jc w:val="both"/>
        <w:rPr>
          <w:color w:val="000000" w:themeColor="text1"/>
          <w:sz w:val="18"/>
          <w:szCs w:val="18"/>
        </w:rPr>
      </w:pPr>
    </w:p>
    <w:sectPr w:rsidR="00784296" w:rsidRPr="00995048" w:rsidSect="002A3AE9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E95"/>
    <w:multiLevelType w:val="hybridMultilevel"/>
    <w:tmpl w:val="77FC65D0"/>
    <w:lvl w:ilvl="0" w:tplc="774045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D66"/>
    <w:multiLevelType w:val="hybridMultilevel"/>
    <w:tmpl w:val="21CA94EE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ECA"/>
    <w:multiLevelType w:val="multilevel"/>
    <w:tmpl w:val="10D0371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D967C5"/>
    <w:multiLevelType w:val="hybridMultilevel"/>
    <w:tmpl w:val="4F1C6C2C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638"/>
    <w:multiLevelType w:val="hybridMultilevel"/>
    <w:tmpl w:val="8CC6164A"/>
    <w:lvl w:ilvl="0" w:tplc="AE7E8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C07"/>
    <w:multiLevelType w:val="hybridMultilevel"/>
    <w:tmpl w:val="796A5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9B6"/>
    <w:multiLevelType w:val="hybridMultilevel"/>
    <w:tmpl w:val="563EF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62E"/>
    <w:multiLevelType w:val="hybridMultilevel"/>
    <w:tmpl w:val="76B8E72E"/>
    <w:lvl w:ilvl="0" w:tplc="8612D55C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8" w15:restartNumberingAfterBreak="0">
    <w:nsid w:val="33730C44"/>
    <w:multiLevelType w:val="hybridMultilevel"/>
    <w:tmpl w:val="6AD61516"/>
    <w:lvl w:ilvl="0" w:tplc="78A00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4074"/>
    <w:multiLevelType w:val="hybridMultilevel"/>
    <w:tmpl w:val="B7DAA89A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1385"/>
    <w:multiLevelType w:val="hybridMultilevel"/>
    <w:tmpl w:val="04547364"/>
    <w:lvl w:ilvl="0" w:tplc="382E972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D660EA"/>
    <w:multiLevelType w:val="hybridMultilevel"/>
    <w:tmpl w:val="32820F2C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628F"/>
    <w:multiLevelType w:val="hybridMultilevel"/>
    <w:tmpl w:val="C374B922"/>
    <w:lvl w:ilvl="0" w:tplc="ACA83384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191D"/>
    <w:multiLevelType w:val="hybridMultilevel"/>
    <w:tmpl w:val="C2BAD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059D9"/>
    <w:multiLevelType w:val="hybridMultilevel"/>
    <w:tmpl w:val="67A45754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4763"/>
    <w:multiLevelType w:val="hybridMultilevel"/>
    <w:tmpl w:val="4EC2F03E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B8C"/>
    <w:multiLevelType w:val="hybridMultilevel"/>
    <w:tmpl w:val="47A25DAE"/>
    <w:lvl w:ilvl="0" w:tplc="37422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8A0516"/>
    <w:multiLevelType w:val="hybridMultilevel"/>
    <w:tmpl w:val="976ED6C6"/>
    <w:lvl w:ilvl="0" w:tplc="CE261B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3555B5"/>
    <w:multiLevelType w:val="hybridMultilevel"/>
    <w:tmpl w:val="B7DAA89A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1DB"/>
    <w:multiLevelType w:val="hybridMultilevel"/>
    <w:tmpl w:val="D3E6A2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E2201"/>
    <w:multiLevelType w:val="hybridMultilevel"/>
    <w:tmpl w:val="BD2E426A"/>
    <w:lvl w:ilvl="0" w:tplc="D6E8FB20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7B9C71A5"/>
    <w:multiLevelType w:val="hybridMultilevel"/>
    <w:tmpl w:val="65A4DB34"/>
    <w:lvl w:ilvl="0" w:tplc="ACA83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160A"/>
    <w:multiLevelType w:val="hybridMultilevel"/>
    <w:tmpl w:val="C3481A1A"/>
    <w:lvl w:ilvl="0" w:tplc="E680524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9"/>
  </w:num>
  <w:num w:numId="9">
    <w:abstractNumId w:val="22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15"/>
  </w:num>
  <w:num w:numId="17">
    <w:abstractNumId w:val="3"/>
  </w:num>
  <w:num w:numId="18">
    <w:abstractNumId w:val="14"/>
  </w:num>
  <w:num w:numId="19">
    <w:abstractNumId w:val="11"/>
  </w:num>
  <w:num w:numId="20">
    <w:abstractNumId w:val="21"/>
  </w:num>
  <w:num w:numId="21">
    <w:abstractNumId w:val="1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3E"/>
    <w:rsid w:val="00002324"/>
    <w:rsid w:val="000243A2"/>
    <w:rsid w:val="000304FB"/>
    <w:rsid w:val="00030998"/>
    <w:rsid w:val="00051632"/>
    <w:rsid w:val="000552F6"/>
    <w:rsid w:val="000566CF"/>
    <w:rsid w:val="00081FA8"/>
    <w:rsid w:val="000873CD"/>
    <w:rsid w:val="000D52DB"/>
    <w:rsid w:val="000F2C5F"/>
    <w:rsid w:val="00105398"/>
    <w:rsid w:val="00111D44"/>
    <w:rsid w:val="001275C5"/>
    <w:rsid w:val="001361F5"/>
    <w:rsid w:val="001424B2"/>
    <w:rsid w:val="00183269"/>
    <w:rsid w:val="001917F6"/>
    <w:rsid w:val="001B03A5"/>
    <w:rsid w:val="001B16BD"/>
    <w:rsid w:val="001B22B8"/>
    <w:rsid w:val="001B403C"/>
    <w:rsid w:val="001D796C"/>
    <w:rsid w:val="001E76A2"/>
    <w:rsid w:val="0020399E"/>
    <w:rsid w:val="002139F2"/>
    <w:rsid w:val="002172CD"/>
    <w:rsid w:val="00227A7E"/>
    <w:rsid w:val="00231A47"/>
    <w:rsid w:val="00256C68"/>
    <w:rsid w:val="002906FF"/>
    <w:rsid w:val="002A3748"/>
    <w:rsid w:val="002A3AE9"/>
    <w:rsid w:val="002B61D3"/>
    <w:rsid w:val="002B64D8"/>
    <w:rsid w:val="002C5D81"/>
    <w:rsid w:val="002D2A11"/>
    <w:rsid w:val="002D7B19"/>
    <w:rsid w:val="00303425"/>
    <w:rsid w:val="0031003E"/>
    <w:rsid w:val="00317D98"/>
    <w:rsid w:val="00321252"/>
    <w:rsid w:val="00322BC6"/>
    <w:rsid w:val="00330067"/>
    <w:rsid w:val="00342ECA"/>
    <w:rsid w:val="00347DC3"/>
    <w:rsid w:val="003635C5"/>
    <w:rsid w:val="00364A05"/>
    <w:rsid w:val="003949C6"/>
    <w:rsid w:val="003A581B"/>
    <w:rsid w:val="003A5E9B"/>
    <w:rsid w:val="003A7A9C"/>
    <w:rsid w:val="003C3037"/>
    <w:rsid w:val="003C621E"/>
    <w:rsid w:val="003D23B7"/>
    <w:rsid w:val="003E030D"/>
    <w:rsid w:val="00414859"/>
    <w:rsid w:val="00414F89"/>
    <w:rsid w:val="00425B77"/>
    <w:rsid w:val="00443E2D"/>
    <w:rsid w:val="00444379"/>
    <w:rsid w:val="00463A71"/>
    <w:rsid w:val="00465044"/>
    <w:rsid w:val="00480397"/>
    <w:rsid w:val="00490D31"/>
    <w:rsid w:val="00492BAF"/>
    <w:rsid w:val="0049750D"/>
    <w:rsid w:val="004A0156"/>
    <w:rsid w:val="004A28B5"/>
    <w:rsid w:val="004B3092"/>
    <w:rsid w:val="004C3535"/>
    <w:rsid w:val="004F1165"/>
    <w:rsid w:val="004F143E"/>
    <w:rsid w:val="00500764"/>
    <w:rsid w:val="00503D6B"/>
    <w:rsid w:val="00512EF1"/>
    <w:rsid w:val="00546210"/>
    <w:rsid w:val="00553607"/>
    <w:rsid w:val="00557E5E"/>
    <w:rsid w:val="00567338"/>
    <w:rsid w:val="005775EF"/>
    <w:rsid w:val="00581138"/>
    <w:rsid w:val="005A1F7D"/>
    <w:rsid w:val="005A2DB0"/>
    <w:rsid w:val="005B0824"/>
    <w:rsid w:val="005B360C"/>
    <w:rsid w:val="005E13F6"/>
    <w:rsid w:val="005E7042"/>
    <w:rsid w:val="00606C75"/>
    <w:rsid w:val="00621882"/>
    <w:rsid w:val="0062313B"/>
    <w:rsid w:val="006506ED"/>
    <w:rsid w:val="00666EF1"/>
    <w:rsid w:val="006679D7"/>
    <w:rsid w:val="00673E35"/>
    <w:rsid w:val="00675E15"/>
    <w:rsid w:val="006805D4"/>
    <w:rsid w:val="00682FB7"/>
    <w:rsid w:val="00692DD8"/>
    <w:rsid w:val="00693C77"/>
    <w:rsid w:val="006B0529"/>
    <w:rsid w:val="006B30CF"/>
    <w:rsid w:val="006B48CF"/>
    <w:rsid w:val="006C02C0"/>
    <w:rsid w:val="006C6CB4"/>
    <w:rsid w:val="006C73F7"/>
    <w:rsid w:val="006D3DB0"/>
    <w:rsid w:val="006D77CB"/>
    <w:rsid w:val="006E3AA2"/>
    <w:rsid w:val="006E5344"/>
    <w:rsid w:val="006F167D"/>
    <w:rsid w:val="0072199A"/>
    <w:rsid w:val="007224A1"/>
    <w:rsid w:val="00734114"/>
    <w:rsid w:val="00746112"/>
    <w:rsid w:val="00754C51"/>
    <w:rsid w:val="00761235"/>
    <w:rsid w:val="00770FCD"/>
    <w:rsid w:val="00784296"/>
    <w:rsid w:val="0078758B"/>
    <w:rsid w:val="00790651"/>
    <w:rsid w:val="007972EB"/>
    <w:rsid w:val="007A72FB"/>
    <w:rsid w:val="007B387F"/>
    <w:rsid w:val="007C2FBD"/>
    <w:rsid w:val="007D6B04"/>
    <w:rsid w:val="007E2F3E"/>
    <w:rsid w:val="007E4A84"/>
    <w:rsid w:val="007E551D"/>
    <w:rsid w:val="007E71CD"/>
    <w:rsid w:val="008068C7"/>
    <w:rsid w:val="008156C2"/>
    <w:rsid w:val="00826D41"/>
    <w:rsid w:val="00827CF9"/>
    <w:rsid w:val="00837DDD"/>
    <w:rsid w:val="00842B11"/>
    <w:rsid w:val="00852135"/>
    <w:rsid w:val="00862A08"/>
    <w:rsid w:val="00882F1B"/>
    <w:rsid w:val="008A5E8A"/>
    <w:rsid w:val="008A68DB"/>
    <w:rsid w:val="008B48CB"/>
    <w:rsid w:val="008D3D00"/>
    <w:rsid w:val="008D3F5B"/>
    <w:rsid w:val="008F7FB8"/>
    <w:rsid w:val="00905271"/>
    <w:rsid w:val="00907511"/>
    <w:rsid w:val="00916249"/>
    <w:rsid w:val="00935880"/>
    <w:rsid w:val="009741C2"/>
    <w:rsid w:val="00975653"/>
    <w:rsid w:val="0098457F"/>
    <w:rsid w:val="00995048"/>
    <w:rsid w:val="009C3323"/>
    <w:rsid w:val="009F55E7"/>
    <w:rsid w:val="00A1370D"/>
    <w:rsid w:val="00A14DDD"/>
    <w:rsid w:val="00A175D9"/>
    <w:rsid w:val="00A20FA2"/>
    <w:rsid w:val="00A275C0"/>
    <w:rsid w:val="00A31590"/>
    <w:rsid w:val="00A32EA1"/>
    <w:rsid w:val="00A36DB4"/>
    <w:rsid w:val="00A412C5"/>
    <w:rsid w:val="00A41E18"/>
    <w:rsid w:val="00A7095F"/>
    <w:rsid w:val="00A77160"/>
    <w:rsid w:val="00A85C1E"/>
    <w:rsid w:val="00A90A99"/>
    <w:rsid w:val="00A96A39"/>
    <w:rsid w:val="00AB6CF0"/>
    <w:rsid w:val="00AC1715"/>
    <w:rsid w:val="00AF6B92"/>
    <w:rsid w:val="00B050CA"/>
    <w:rsid w:val="00B122DD"/>
    <w:rsid w:val="00B1303A"/>
    <w:rsid w:val="00B15C4D"/>
    <w:rsid w:val="00B5210D"/>
    <w:rsid w:val="00B52C9C"/>
    <w:rsid w:val="00B72C58"/>
    <w:rsid w:val="00B86F6B"/>
    <w:rsid w:val="00B90E28"/>
    <w:rsid w:val="00BC2741"/>
    <w:rsid w:val="00BD05A6"/>
    <w:rsid w:val="00BD1C1B"/>
    <w:rsid w:val="00BD66E9"/>
    <w:rsid w:val="00BE1B45"/>
    <w:rsid w:val="00BE27C4"/>
    <w:rsid w:val="00BE45AC"/>
    <w:rsid w:val="00BE5247"/>
    <w:rsid w:val="00BE6157"/>
    <w:rsid w:val="00BE6D5C"/>
    <w:rsid w:val="00C03F71"/>
    <w:rsid w:val="00C1333D"/>
    <w:rsid w:val="00C22C3C"/>
    <w:rsid w:val="00C23CD4"/>
    <w:rsid w:val="00C45CF5"/>
    <w:rsid w:val="00C578BE"/>
    <w:rsid w:val="00C637EB"/>
    <w:rsid w:val="00C735CF"/>
    <w:rsid w:val="00C75B6D"/>
    <w:rsid w:val="00C77E33"/>
    <w:rsid w:val="00C915A8"/>
    <w:rsid w:val="00CA6174"/>
    <w:rsid w:val="00CA7860"/>
    <w:rsid w:val="00CB13A5"/>
    <w:rsid w:val="00CE40DA"/>
    <w:rsid w:val="00CF440D"/>
    <w:rsid w:val="00CF7EE2"/>
    <w:rsid w:val="00D01910"/>
    <w:rsid w:val="00D13D91"/>
    <w:rsid w:val="00D23F6F"/>
    <w:rsid w:val="00D5473F"/>
    <w:rsid w:val="00D56E4A"/>
    <w:rsid w:val="00D82C0A"/>
    <w:rsid w:val="00DA2FE3"/>
    <w:rsid w:val="00DA37CF"/>
    <w:rsid w:val="00DA4AA0"/>
    <w:rsid w:val="00DB57A7"/>
    <w:rsid w:val="00DC0F73"/>
    <w:rsid w:val="00DC7EFF"/>
    <w:rsid w:val="00DE5401"/>
    <w:rsid w:val="00E222B3"/>
    <w:rsid w:val="00E31E96"/>
    <w:rsid w:val="00E41178"/>
    <w:rsid w:val="00E77637"/>
    <w:rsid w:val="00E800A3"/>
    <w:rsid w:val="00E90238"/>
    <w:rsid w:val="00EA2087"/>
    <w:rsid w:val="00EC23EC"/>
    <w:rsid w:val="00EC5CC6"/>
    <w:rsid w:val="00ED07D0"/>
    <w:rsid w:val="00ED5309"/>
    <w:rsid w:val="00ED5394"/>
    <w:rsid w:val="00F00A36"/>
    <w:rsid w:val="00F02B7E"/>
    <w:rsid w:val="00F04D79"/>
    <w:rsid w:val="00F14A8A"/>
    <w:rsid w:val="00F16212"/>
    <w:rsid w:val="00F34726"/>
    <w:rsid w:val="00F56376"/>
    <w:rsid w:val="00F67DAB"/>
    <w:rsid w:val="00F72262"/>
    <w:rsid w:val="00F92383"/>
    <w:rsid w:val="00FA3E28"/>
    <w:rsid w:val="00FA4FA6"/>
    <w:rsid w:val="00FB1D60"/>
    <w:rsid w:val="00FB25C6"/>
    <w:rsid w:val="00FB6D9D"/>
    <w:rsid w:val="00FC1D0E"/>
    <w:rsid w:val="00FD040D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7E17"/>
  <w15:docId w15:val="{6AFFBBB4-DAEE-4041-9942-14CA3DD8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2DB"/>
    <w:rPr>
      <w:color w:val="808080"/>
    </w:rPr>
  </w:style>
  <w:style w:type="paragraph" w:styleId="ListParagraph">
    <w:name w:val="List Paragraph"/>
    <w:basedOn w:val="Normal"/>
    <w:uiPriority w:val="34"/>
    <w:qFormat/>
    <w:rsid w:val="00B05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E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wat\Dropbox\My%20PC%20(LAPTOP-2JUHSIT1)\Downloads\APPLICATION-TO-AN-NJC-DISPUTE-ADJUDICATION-PANE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BE7B8D06E45CB993CE9B9A11C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9D22-B607-45DF-8DD6-97D83E36FA38}"/>
      </w:docPartPr>
      <w:docPartBody>
        <w:p w:rsidR="001B1B31" w:rsidRDefault="001B1B31">
          <w:pPr>
            <w:pStyle w:val="975BE7B8D06E45CB993CE9B9A11C018C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197EFA5755CD43ACB5CA84F12E1B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4F6F-06E9-4557-8624-7150A3BACC57}"/>
      </w:docPartPr>
      <w:docPartBody>
        <w:p w:rsidR="001B1B31" w:rsidRDefault="001B1B31">
          <w:pPr>
            <w:pStyle w:val="197EFA5755CD43ACB5CA84F12E1B1D71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B575002A0A94850A5AAF9496E3B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EE3E-C84D-408F-B318-3FC81B4071BA}"/>
      </w:docPartPr>
      <w:docPartBody>
        <w:p w:rsidR="001B1B31" w:rsidRDefault="001B1B31">
          <w:pPr>
            <w:pStyle w:val="5B575002A0A94850A5AAF9496E3B14CA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FAED143A334600BB1959EB1834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783-DC90-4429-9A0B-EB058C1E5061}"/>
      </w:docPartPr>
      <w:docPartBody>
        <w:p w:rsidR="001B1B31" w:rsidRDefault="001B1B31">
          <w:pPr>
            <w:pStyle w:val="91FAED143A334600BB1959EB18346D79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44BB50D951A4568B3E269F6AB76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D3D0-2DAC-4637-8A80-926644FFAC1F}"/>
      </w:docPartPr>
      <w:docPartBody>
        <w:p w:rsidR="001B1B31" w:rsidRDefault="001B1B31">
          <w:pPr>
            <w:pStyle w:val="B44BB50D951A4568B3E269F6AB76B92F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9BB87F927B5E41EEAD054E73EA8F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A6AE-9E79-464B-BDBB-41F1858BAF28}"/>
      </w:docPartPr>
      <w:docPartBody>
        <w:p w:rsidR="001B1B31" w:rsidRDefault="001B1B31">
          <w:pPr>
            <w:pStyle w:val="9BB87F927B5E41EEAD054E73EA8F7E6A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F6B42207EC8841859A98EFF61DD3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9B5C-EDD7-49EA-AFC8-69E20A8DE8E8}"/>
      </w:docPartPr>
      <w:docPartBody>
        <w:p w:rsidR="001B1B31" w:rsidRDefault="001B1B31">
          <w:pPr>
            <w:pStyle w:val="F6B42207EC8841859A98EFF61DD30508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87ED6A4D57D7443D87B51C47736F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053D-D0D6-4869-9494-BF262CB4D2BE}"/>
      </w:docPartPr>
      <w:docPartBody>
        <w:p w:rsidR="001B1B31" w:rsidRDefault="001B1B31">
          <w:pPr>
            <w:pStyle w:val="87ED6A4D57D7443D87B51C47736F20F8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BD0DE4D8C4D446AE9E2ED59713E6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01A2-D219-41AF-B7CE-5490321DE638}"/>
      </w:docPartPr>
      <w:docPartBody>
        <w:p w:rsidR="001B1B31" w:rsidRDefault="001B1B31">
          <w:pPr>
            <w:pStyle w:val="BD0DE4D8C4D446AE9E2ED59713E6E68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C0E7A8A92C814FDAB0EEF2DC8EF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D5BD-E15A-48A6-989F-E7DAB69750F9}"/>
      </w:docPartPr>
      <w:docPartBody>
        <w:p w:rsidR="001B1B31" w:rsidRDefault="001B1B31">
          <w:pPr>
            <w:pStyle w:val="C0E7A8A92C814FDAB0EEF2DC8EF6BF4C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391322223749AE8EE60A68A853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F653-CA83-4001-9544-F9086A0E2E62}"/>
      </w:docPartPr>
      <w:docPartBody>
        <w:p w:rsidR="001B1B31" w:rsidRDefault="001B1B31">
          <w:pPr>
            <w:pStyle w:val="2C391322223749AE8EE60A68A853C9D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78D4F046364C8A92A037FA6415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FC63-F6F4-4CAF-AAB3-3B774011E238}"/>
      </w:docPartPr>
      <w:docPartBody>
        <w:p w:rsidR="001B1B31" w:rsidRDefault="001B1B31">
          <w:pPr>
            <w:pStyle w:val="AC78D4F046364C8A92A037FA641527D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0CDE0456D06740ACB3CC0B8E465A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2CE1-01C6-4A8D-8790-7443FFD38676}"/>
      </w:docPartPr>
      <w:docPartBody>
        <w:p w:rsidR="001B1B31" w:rsidRDefault="001B1B31">
          <w:pPr>
            <w:pStyle w:val="0CDE0456D06740ACB3CC0B8E465A697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09500CF7341464B89C832F80264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D930-EACA-42E1-AD68-1EFBAC2CEA4E}"/>
      </w:docPartPr>
      <w:docPartBody>
        <w:p w:rsidR="001B1B31" w:rsidRDefault="001B1B31">
          <w:pPr>
            <w:pStyle w:val="809500CF7341464B89C832F80264122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09287AB9AB4AB48FF338B69D3F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5647-C323-46B0-92F8-21C768E10271}"/>
      </w:docPartPr>
      <w:docPartBody>
        <w:p w:rsidR="001B1B31" w:rsidRDefault="001B1B31">
          <w:pPr>
            <w:pStyle w:val="6A09287AB9AB4AB48FF338B69D3F9199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54451C7C22D34A1CB0319C42B4D4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2E20-F3C5-46F2-AF9C-FB8B4E33CCBE}"/>
      </w:docPartPr>
      <w:docPartBody>
        <w:p w:rsidR="001B1B31" w:rsidRDefault="001B1B31">
          <w:pPr>
            <w:pStyle w:val="54451C7C22D34A1CB0319C42B4D4A1A4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A6523DD2CAFD48EA9681E90316D9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CBB1-D14B-45C4-BF90-EC5FE7D88D2B}"/>
      </w:docPartPr>
      <w:docPartBody>
        <w:p w:rsidR="001B1B31" w:rsidRDefault="001B1B31">
          <w:pPr>
            <w:pStyle w:val="A6523DD2CAFD48EA9681E90316D9FDBF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F4B823C71D4B88980D5EDEF19C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5DEF-8FF9-4ADD-AA1E-69CE5D6AD97D}"/>
      </w:docPartPr>
      <w:docPartBody>
        <w:p w:rsidR="001B1B31" w:rsidRDefault="001B1B31">
          <w:pPr>
            <w:pStyle w:val="78F4B823C71D4B88980D5EDEF19CB14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06DE3035234CE6A4EF5B4DA021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F31A-8723-489F-8ACD-A64C3DD89632}"/>
      </w:docPartPr>
      <w:docPartBody>
        <w:p w:rsidR="001B1B31" w:rsidRDefault="001B1B31">
          <w:pPr>
            <w:pStyle w:val="5506DE3035234CE6A4EF5B4DA0216986"/>
          </w:pPr>
          <w:r>
            <w:rPr>
              <w:color w:val="000000" w:themeColor="text1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F6348A565EF4B518E0C6D55E465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8F79-7F63-4000-B038-210C9CAD2AFC}"/>
      </w:docPartPr>
      <w:docPartBody>
        <w:p w:rsidR="001B1B31" w:rsidRDefault="001B1B31">
          <w:pPr>
            <w:pStyle w:val="9F6348A565EF4B518E0C6D55E4650D6C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46DD261ECA4A409D8C33E67A0B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69ED-9173-46AE-9EDC-53FAB7159728}"/>
      </w:docPartPr>
      <w:docPartBody>
        <w:p w:rsidR="001B1B31" w:rsidRDefault="001B1B31">
          <w:pPr>
            <w:pStyle w:val="AD46DD261ECA4A409D8C33E67A0BC24E"/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C8BB2CA9054EFDB7B6E99AB7DA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B92F-FC41-49D9-8DFE-05E468698E2D}"/>
      </w:docPartPr>
      <w:docPartBody>
        <w:p w:rsidR="001B1B31" w:rsidRDefault="001B1B31">
          <w:pPr>
            <w:pStyle w:val="C2C8BB2CA9054EFDB7B6E99AB7DAF0F7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692449B6684B418EF870A60D31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1B94-1C8A-496B-B9AF-D661C6011DCA}"/>
      </w:docPartPr>
      <w:docPartBody>
        <w:p w:rsidR="001B1B31" w:rsidRDefault="001B1B31">
          <w:pPr>
            <w:pStyle w:val="C0692449B6684B418EF870A60D3113EC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DF94AA04EF4EA89081C26627B8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2F2C-D99B-4790-9E8F-D4F5ACB10C64}"/>
      </w:docPartPr>
      <w:docPartBody>
        <w:p w:rsidR="001B1B31" w:rsidRDefault="001B1B31">
          <w:pPr>
            <w:pStyle w:val="63DF94AA04EF4EA89081C26627B8CA86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240F9FD58249909F149D5492C6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5D6D-CD42-4E5C-8308-CCDB92C85740}"/>
      </w:docPartPr>
      <w:docPartBody>
        <w:p w:rsidR="001B1B31" w:rsidRDefault="001B1B31">
          <w:pPr>
            <w:pStyle w:val="C1240F9FD58249909F149D5492C61991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26FF7FDB614D82A2F28A4590FE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B28-AB3E-4FA8-8853-450A758182F7}"/>
      </w:docPartPr>
      <w:docPartBody>
        <w:p w:rsidR="001B1B31" w:rsidRDefault="001B1B31">
          <w:pPr>
            <w:pStyle w:val="1B26FF7FDB614D82A2F28A4590FECBE8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AFAD231A3247DF93CACC143BFC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6601-E987-4E1C-A1F1-DED7E5C88201}"/>
      </w:docPartPr>
      <w:docPartBody>
        <w:p w:rsidR="001B1B31" w:rsidRDefault="001B1B31">
          <w:pPr>
            <w:pStyle w:val="F4AFAD231A3247DF93CACC143BFCF5F4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D85CCD146849DAA19FFA90FD38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A17A-8ED6-4CF8-BAD2-0D00CE605D41}"/>
      </w:docPartPr>
      <w:docPartBody>
        <w:p w:rsidR="001B1B31" w:rsidRDefault="001B1B31">
          <w:pPr>
            <w:pStyle w:val="F4D85CCD146849DAA19FFA90FD384B85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A6C41E88454F829D17C1E3FC2A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0844-7BC4-4933-9C6A-9DADCABC645D}"/>
      </w:docPartPr>
      <w:docPartBody>
        <w:p w:rsidR="001B1B31" w:rsidRDefault="001B1B31">
          <w:pPr>
            <w:pStyle w:val="EBA6C41E88454F829D17C1E3FC2A873C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CA2639CEE742C2A7A1DDE6A9FF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4117-187D-4724-B2B3-C04E131B4794}"/>
      </w:docPartPr>
      <w:docPartBody>
        <w:p w:rsidR="001B1B31" w:rsidRDefault="001B1B31">
          <w:pPr>
            <w:pStyle w:val="5ECA2639CEE742C2A7A1DDE6A9FF0E12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22BEBE4E33419FB43AA4FD0CCC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3F11-6393-4BBE-9AA1-51EDAEA23E74}"/>
      </w:docPartPr>
      <w:docPartBody>
        <w:p w:rsidR="001B1B31" w:rsidRDefault="001B1B31">
          <w:pPr>
            <w:pStyle w:val="BB22BEBE4E33419FB43AA4FD0CCC1DD4"/>
          </w:pPr>
          <w:r>
            <w:rPr>
              <w:b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508C1C658245988203BA582DF0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EA1E-D96F-462F-86F4-D24F458F7487}"/>
      </w:docPartPr>
      <w:docPartBody>
        <w:p w:rsidR="001B1B31" w:rsidRDefault="001B1B31">
          <w:pPr>
            <w:pStyle w:val="FD508C1C658245988203BA582DF05B88"/>
          </w:pPr>
          <w:r>
            <w:rPr>
              <w:color w:val="000000" w:themeColor="text1"/>
              <w:sz w:val="18"/>
              <w:szCs w:val="18"/>
            </w:rPr>
            <w:t xml:space="preserve">        </w:t>
          </w:r>
        </w:p>
      </w:docPartBody>
    </w:docPart>
    <w:docPart>
      <w:docPartPr>
        <w:name w:val="C8A482A5486A4EFA938A1E0C4E41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9C61-D24C-46A3-91AB-8E2E7CD7C6A9}"/>
      </w:docPartPr>
      <w:docPartBody>
        <w:p w:rsidR="001B1B31" w:rsidRDefault="001B1B31">
          <w:pPr>
            <w:pStyle w:val="C8A482A5486A4EFA938A1E0C4E41D5D6"/>
          </w:pPr>
          <w:r>
            <w:rPr>
              <w:color w:val="000000" w:themeColor="text1"/>
              <w:sz w:val="18"/>
              <w:szCs w:val="18"/>
            </w:rPr>
            <w:t xml:space="preserve">        </w:t>
          </w:r>
        </w:p>
      </w:docPartBody>
    </w:docPart>
    <w:docPart>
      <w:docPartPr>
        <w:name w:val="183398EB0C7F4B7CBDB11A46AF81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9F83-49B2-4FBC-A500-2D3BB05C9740}"/>
      </w:docPartPr>
      <w:docPartBody>
        <w:p w:rsidR="001B1B31" w:rsidRDefault="001B1B31">
          <w:pPr>
            <w:pStyle w:val="183398EB0C7F4B7CBDB11A46AF81AC60"/>
          </w:pPr>
          <w:r>
            <w:rPr>
              <w:color w:val="000000" w:themeColor="text1"/>
              <w:sz w:val="18"/>
              <w:szCs w:val="18"/>
            </w:rPr>
            <w:t xml:space="preserve">        </w:t>
          </w:r>
        </w:p>
      </w:docPartBody>
    </w:docPart>
    <w:docPart>
      <w:docPartPr>
        <w:name w:val="2CF2DB39C21E415590F47FBA49C6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CA3B-567C-4990-8B13-E690B5D7C4A9}"/>
      </w:docPartPr>
      <w:docPartBody>
        <w:p w:rsidR="001B1B31" w:rsidRDefault="001B1B31">
          <w:pPr>
            <w:pStyle w:val="2CF2DB39C21E415590F47FBA49C6000B"/>
          </w:pPr>
          <w:r>
            <w:rPr>
              <w:color w:val="000000" w:themeColor="text1"/>
              <w:sz w:val="18"/>
              <w:szCs w:val="18"/>
            </w:rPr>
            <w:t xml:space="preserve">  </w:t>
          </w:r>
        </w:p>
      </w:docPartBody>
    </w:docPart>
    <w:docPart>
      <w:docPartPr>
        <w:name w:val="92F20CFF30C44730AD46B59048E1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4CAF-C48D-47B2-BE7A-4E7028818DD8}"/>
      </w:docPartPr>
      <w:docPartBody>
        <w:p w:rsidR="001B1B31" w:rsidRDefault="001B1B31">
          <w:pPr>
            <w:pStyle w:val="92F20CFF30C44730AD46B59048E1D5B2"/>
          </w:pPr>
          <w:r>
            <w:rPr>
              <w:color w:val="000000" w:themeColor="text1"/>
              <w:sz w:val="18"/>
              <w:szCs w:val="18"/>
            </w:rPr>
            <w:t xml:space="preserve">  </w:t>
          </w:r>
        </w:p>
      </w:docPartBody>
    </w:docPart>
    <w:docPart>
      <w:docPartPr>
        <w:name w:val="B9E61FCC3AF44448BE41D50D09CF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798D-4CA4-4591-987A-DD64A5DCDA09}"/>
      </w:docPartPr>
      <w:docPartBody>
        <w:p w:rsidR="001B1B31" w:rsidRDefault="001B1B31">
          <w:pPr>
            <w:pStyle w:val="B9E61FCC3AF44448BE41D50D09CF540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0969E47F5FE4234B77B04DED4DD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12CC-24E8-4993-BA9B-722A440928A0}"/>
      </w:docPartPr>
      <w:docPartBody>
        <w:p w:rsidR="001B1B31" w:rsidRDefault="001B1B31">
          <w:pPr>
            <w:pStyle w:val="B0969E47F5FE4234B77B04DED4DD721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264881F8F304C189DF4EA079C67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4757-9315-4291-BCAD-326BAA4F0B79}"/>
      </w:docPartPr>
      <w:docPartBody>
        <w:p w:rsidR="001B1B31" w:rsidRDefault="001B1B31">
          <w:pPr>
            <w:pStyle w:val="E264881F8F304C189DF4EA079C67694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1E6D73B4325418F9073BDAA98B8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B7D2-CD5C-489E-9A23-2915B40B5BF2}"/>
      </w:docPartPr>
      <w:docPartBody>
        <w:p w:rsidR="001B1B31" w:rsidRDefault="001B1B31">
          <w:pPr>
            <w:pStyle w:val="61E6D73B4325418F9073BDAA98B8490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B95277F2FF0426D8DCC02BBDE14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F96E-9F3D-4E97-9A3C-A8FB64E2495F}"/>
      </w:docPartPr>
      <w:docPartBody>
        <w:p w:rsidR="001B1B31" w:rsidRDefault="001B1B31">
          <w:pPr>
            <w:pStyle w:val="7B95277F2FF0426D8DCC02BBDE144D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B16BEB502442498D32AB914F4B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0899-CEE4-403E-A1E1-FB7E32AA04EC}"/>
      </w:docPartPr>
      <w:docPartBody>
        <w:p w:rsidR="001B1B31" w:rsidRDefault="001B1B31">
          <w:pPr>
            <w:pStyle w:val="6AB16BEB502442498D32AB914F4B6D6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6CCA48FFF4240389DD312B9DB52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2E2-D1F3-4F13-BD1E-D4935537EE4F}"/>
      </w:docPartPr>
      <w:docPartBody>
        <w:p w:rsidR="001B1B31" w:rsidRDefault="001B1B31">
          <w:pPr>
            <w:pStyle w:val="26CCA48FFF4240389DD312B9DB52417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4702CA5CB124B108923F4FDF332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29DA-5060-4681-A09F-3288A1582E8E}"/>
      </w:docPartPr>
      <w:docPartBody>
        <w:p w:rsidR="001B1B31" w:rsidRDefault="001B1B31">
          <w:pPr>
            <w:pStyle w:val="64702CA5CB124B108923F4FDF332C1F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CA15E62F1FC4E8C80370D1685DB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09DD-360D-4791-974A-06EDBB3134E2}"/>
      </w:docPartPr>
      <w:docPartBody>
        <w:p w:rsidR="001B1B31" w:rsidRDefault="001B1B31">
          <w:pPr>
            <w:pStyle w:val="BCA15E62F1FC4E8C80370D1685DBC9A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BD71AD8896745049D4081ABF7F3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E21F-A638-4EB5-8766-CCD8FC06B147}"/>
      </w:docPartPr>
      <w:docPartBody>
        <w:p w:rsidR="001B1B31" w:rsidRDefault="001B1B31">
          <w:pPr>
            <w:pStyle w:val="4BD71AD8896745049D4081ABF7F3B2E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8AB7762695E4DBE903F2A2659AA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CD91-C492-4A1C-AA55-9D0DCA4CDC13}"/>
      </w:docPartPr>
      <w:docPartBody>
        <w:p w:rsidR="001B1B31" w:rsidRDefault="001B1B31">
          <w:pPr>
            <w:pStyle w:val="18AB7762695E4DBE903F2A2659AA375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2E4DDA84E4F415888B5FB270450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BE5B-B5EA-4C64-ADAF-09D0B6C6778A}"/>
      </w:docPartPr>
      <w:docPartBody>
        <w:p w:rsidR="001B1B31" w:rsidRDefault="001B1B31">
          <w:pPr>
            <w:pStyle w:val="B2E4DDA84E4F415888B5FB270450094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64B770A921C461E9DEFE365C237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1F54-450F-4B8C-965C-4A3D027AF407}"/>
      </w:docPartPr>
      <w:docPartBody>
        <w:p w:rsidR="001B1B31" w:rsidRDefault="001B1B31">
          <w:pPr>
            <w:pStyle w:val="264B770A921C461E9DEFE365C237BDC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D70E407CF94C8F8DB98B9EF8B7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2451-13E6-4E54-B031-2BA8AB8FC95D}"/>
      </w:docPartPr>
      <w:docPartBody>
        <w:p w:rsidR="001B1B31" w:rsidRDefault="001B1B31">
          <w:pPr>
            <w:pStyle w:val="A3D70E407CF94C8F8DB98B9EF8B7EEE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40EBE2B6B764CD28B8CCB37CFB6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5CDD-A438-4A41-A2C4-10CADD3AB0E6}"/>
      </w:docPartPr>
      <w:docPartBody>
        <w:p w:rsidR="001B1B31" w:rsidRDefault="001B1B31">
          <w:pPr>
            <w:pStyle w:val="940EBE2B6B764CD28B8CCB37CFB61CC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0B204338E7647249799327DAB0E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2F02-F594-453D-9F41-E3BCB3036A0E}"/>
      </w:docPartPr>
      <w:docPartBody>
        <w:p w:rsidR="001B1B31" w:rsidRDefault="001B1B31">
          <w:pPr>
            <w:pStyle w:val="B0B204338E7647249799327DAB0E6BE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E3BFA751CCC44F8840998A2049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9658-5D3D-4FC9-AD76-DEF5883D5768}"/>
      </w:docPartPr>
      <w:docPartBody>
        <w:p w:rsidR="001B1B31" w:rsidRDefault="001B1B31">
          <w:pPr>
            <w:pStyle w:val="3E3BFA751CCC44F8840998A204930EC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96353959BF74D7AADC924627720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0B09-D6FE-4349-B51D-AB8842C91B06}"/>
      </w:docPartPr>
      <w:docPartBody>
        <w:p w:rsidR="001B1B31" w:rsidRDefault="001B1B31">
          <w:pPr>
            <w:pStyle w:val="296353959BF74D7AADC9246277207AB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6883818CBAF4AECA0BD37F27982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73B1-5FA0-468E-AB71-2230E8EDD336}"/>
      </w:docPartPr>
      <w:docPartBody>
        <w:p w:rsidR="001B1B31" w:rsidRDefault="001B1B31">
          <w:pPr>
            <w:pStyle w:val="D6883818CBAF4AECA0BD37F27982968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F7BA9EB8E7747CE958AE8D0FDEF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17B-8133-4281-B7EC-DE9FF434F976}"/>
      </w:docPartPr>
      <w:docPartBody>
        <w:p w:rsidR="001B1B31" w:rsidRDefault="001B1B31">
          <w:pPr>
            <w:pStyle w:val="DF7BA9EB8E7747CE958AE8D0FDEFBB9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975D51FBFEC42E7ABFCCB7797F0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4F5F-3551-45F6-8EAC-CA4EAD203780}"/>
      </w:docPartPr>
      <w:docPartBody>
        <w:p w:rsidR="001B1B31" w:rsidRDefault="001B1B31">
          <w:pPr>
            <w:pStyle w:val="C975D51FBFEC42E7ABFCCB7797F05A98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8D6948BC0CA4009BC4B053C81B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CABC-4973-4DB6-97DF-96ACE986C358}"/>
      </w:docPartPr>
      <w:docPartBody>
        <w:p w:rsidR="001B1B31" w:rsidRDefault="001B1B31">
          <w:pPr>
            <w:pStyle w:val="A8D6948BC0CA4009BC4B053C81B4624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CD2078DF5A94DF3B07E93F6E3EB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4784-7B5D-459C-85AC-30AF2973C904}"/>
      </w:docPartPr>
      <w:docPartBody>
        <w:p w:rsidR="001B1B31" w:rsidRDefault="001B1B31">
          <w:pPr>
            <w:pStyle w:val="3CD2078DF5A94DF3B07E93F6E3EB0F9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D4F30C2853140259B978282FD2A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4607-82A1-4547-A85E-566E6618A1EF}"/>
      </w:docPartPr>
      <w:docPartBody>
        <w:p w:rsidR="001B1B31" w:rsidRDefault="001B1B31">
          <w:pPr>
            <w:pStyle w:val="ED4F30C2853140259B978282FD2AB4F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12171D13159434F80C7C9374994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DA57-FF57-4038-BA50-336056648E79}"/>
      </w:docPartPr>
      <w:docPartBody>
        <w:p w:rsidR="001B1B31" w:rsidRDefault="001B1B31">
          <w:pPr>
            <w:pStyle w:val="712171D13159434F80C7C9374994B14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C93607975FD49AA92D542A2AE83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C5FB-455C-4287-B2FA-4ADB5F86BC78}"/>
      </w:docPartPr>
      <w:docPartBody>
        <w:p w:rsidR="001B1B31" w:rsidRDefault="001B1B31">
          <w:pPr>
            <w:pStyle w:val="3C93607975FD49AA92D542A2AE838B3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4F4051183244BE98F989737C3F5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2753-2738-4A1F-9EB9-05719CEC2572}"/>
      </w:docPartPr>
      <w:docPartBody>
        <w:p w:rsidR="001B1B31" w:rsidRDefault="001B1B31">
          <w:pPr>
            <w:pStyle w:val="84F4051183244BE98F989737C3F5331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B5AD684D7F84036A570713632A2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4F52-1AF9-4BF3-BFAA-15255634F506}"/>
      </w:docPartPr>
      <w:docPartBody>
        <w:p w:rsidR="001B1B31" w:rsidRDefault="001B1B31">
          <w:pPr>
            <w:pStyle w:val="8B5AD684D7F84036A570713632A2A080"/>
          </w:pPr>
          <w:r>
            <w:rPr>
              <w:color w:val="000000" w:themeColor="text1"/>
              <w:sz w:val="18"/>
              <w:szCs w:val="18"/>
            </w:rPr>
            <w:t xml:space="preserve">  </w:t>
          </w:r>
        </w:p>
      </w:docPartBody>
    </w:docPart>
    <w:docPart>
      <w:docPartPr>
        <w:name w:val="EDF39540AC2846489454C22FD8D7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3E3-964C-4507-B8DA-81F4766AAFA4}"/>
      </w:docPartPr>
      <w:docPartBody>
        <w:p w:rsidR="001B1B31" w:rsidRDefault="001B1B31">
          <w:pPr>
            <w:pStyle w:val="EDF39540AC2846489454C22FD8D7CC8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54B6B2BF6A3438BA34124F5C1D6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DA1C-ABB6-429F-87C9-1D02C3AC6C58}"/>
      </w:docPartPr>
      <w:docPartBody>
        <w:p w:rsidR="001B1B31" w:rsidRDefault="001B1B31">
          <w:pPr>
            <w:pStyle w:val="054B6B2BF6A3438BA34124F5C1D684E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EF1009CC1E84DE39A2FFA11B01D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ED07-310E-43CB-B543-DCD323666D3A}"/>
      </w:docPartPr>
      <w:docPartBody>
        <w:p w:rsidR="001B1B31" w:rsidRDefault="001B1B31">
          <w:pPr>
            <w:pStyle w:val="6EF1009CC1E84DE39A2FFA11B01DE1C9"/>
          </w:pPr>
          <w:r>
            <w:rPr>
              <w:color w:val="000000" w:themeColor="text1"/>
              <w:sz w:val="18"/>
              <w:szCs w:val="18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1"/>
    <w:rsid w:val="001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8021281DE40E3B87BA034340286A7">
    <w:name w:val="5ED8021281DE40E3B87BA034340286A7"/>
  </w:style>
  <w:style w:type="paragraph" w:customStyle="1" w:styleId="975BE7B8D06E45CB993CE9B9A11C018C">
    <w:name w:val="975BE7B8D06E45CB993CE9B9A11C018C"/>
  </w:style>
  <w:style w:type="paragraph" w:customStyle="1" w:styleId="197EFA5755CD43ACB5CA84F12E1B1D71">
    <w:name w:val="197EFA5755CD43ACB5CA84F12E1B1D71"/>
  </w:style>
  <w:style w:type="paragraph" w:customStyle="1" w:styleId="5B575002A0A94850A5AAF9496E3B14CA">
    <w:name w:val="5B575002A0A94850A5AAF9496E3B14CA"/>
  </w:style>
  <w:style w:type="paragraph" w:customStyle="1" w:styleId="91FAED143A334600BB1959EB18346D79">
    <w:name w:val="91FAED143A334600BB1959EB18346D79"/>
  </w:style>
  <w:style w:type="paragraph" w:customStyle="1" w:styleId="B44BB50D951A4568B3E269F6AB76B92F">
    <w:name w:val="B44BB50D951A4568B3E269F6AB76B92F"/>
  </w:style>
  <w:style w:type="paragraph" w:customStyle="1" w:styleId="9BB87F927B5E41EEAD054E73EA8F7E6A">
    <w:name w:val="9BB87F927B5E41EEAD054E73EA8F7E6A"/>
  </w:style>
  <w:style w:type="paragraph" w:customStyle="1" w:styleId="F6B42207EC8841859A98EFF61DD30508">
    <w:name w:val="F6B42207EC8841859A98EFF61DD30508"/>
  </w:style>
  <w:style w:type="paragraph" w:customStyle="1" w:styleId="87ED6A4D57D7443D87B51C47736F20F8">
    <w:name w:val="87ED6A4D57D7443D87B51C47736F20F8"/>
  </w:style>
  <w:style w:type="paragraph" w:customStyle="1" w:styleId="BD0DE4D8C4D446AE9E2ED59713E6E687">
    <w:name w:val="BD0DE4D8C4D446AE9E2ED59713E6E687"/>
  </w:style>
  <w:style w:type="paragraph" w:customStyle="1" w:styleId="C0E7A8A92C814FDAB0EEF2DC8EF6BF4C">
    <w:name w:val="C0E7A8A92C814FDAB0EEF2DC8EF6BF4C"/>
  </w:style>
  <w:style w:type="paragraph" w:customStyle="1" w:styleId="2C391322223749AE8EE60A68A853C9D1">
    <w:name w:val="2C391322223749AE8EE60A68A853C9D1"/>
  </w:style>
  <w:style w:type="paragraph" w:customStyle="1" w:styleId="AC78D4F046364C8A92A037FA641527D5">
    <w:name w:val="AC78D4F046364C8A92A037FA641527D5"/>
  </w:style>
  <w:style w:type="paragraph" w:customStyle="1" w:styleId="0CDE0456D06740ACB3CC0B8E465A6971">
    <w:name w:val="0CDE0456D06740ACB3CC0B8E465A6971"/>
  </w:style>
  <w:style w:type="paragraph" w:customStyle="1" w:styleId="809500CF7341464B89C832F80264122B">
    <w:name w:val="809500CF7341464B89C832F80264122B"/>
  </w:style>
  <w:style w:type="paragraph" w:customStyle="1" w:styleId="6A09287AB9AB4AB48FF338B69D3F9199">
    <w:name w:val="6A09287AB9AB4AB48FF338B69D3F9199"/>
  </w:style>
  <w:style w:type="paragraph" w:customStyle="1" w:styleId="54451C7C22D34A1CB0319C42B4D4A1A4">
    <w:name w:val="54451C7C22D34A1CB0319C42B4D4A1A4"/>
  </w:style>
  <w:style w:type="paragraph" w:customStyle="1" w:styleId="A6523DD2CAFD48EA9681E90316D9FDBF">
    <w:name w:val="A6523DD2CAFD48EA9681E90316D9FDBF"/>
  </w:style>
  <w:style w:type="paragraph" w:customStyle="1" w:styleId="78F4B823C71D4B88980D5EDEF19CB14B">
    <w:name w:val="78F4B823C71D4B88980D5EDEF19CB14B"/>
  </w:style>
  <w:style w:type="paragraph" w:customStyle="1" w:styleId="5506DE3035234CE6A4EF5B4DA0216986">
    <w:name w:val="5506DE3035234CE6A4EF5B4DA0216986"/>
  </w:style>
  <w:style w:type="paragraph" w:customStyle="1" w:styleId="9F6348A565EF4B518E0C6D55E4650D6C">
    <w:name w:val="9F6348A565EF4B518E0C6D55E4650D6C"/>
  </w:style>
  <w:style w:type="paragraph" w:customStyle="1" w:styleId="AD46DD261ECA4A409D8C33E67A0BC24E">
    <w:name w:val="AD46DD261ECA4A409D8C33E67A0BC24E"/>
  </w:style>
  <w:style w:type="paragraph" w:customStyle="1" w:styleId="C2C8BB2CA9054EFDB7B6E99AB7DAF0F7">
    <w:name w:val="C2C8BB2CA9054EFDB7B6E99AB7DAF0F7"/>
  </w:style>
  <w:style w:type="paragraph" w:customStyle="1" w:styleId="C0692449B6684B418EF870A60D3113EC">
    <w:name w:val="C0692449B6684B418EF870A60D3113EC"/>
  </w:style>
  <w:style w:type="paragraph" w:customStyle="1" w:styleId="63DF94AA04EF4EA89081C26627B8CA86">
    <w:name w:val="63DF94AA04EF4EA89081C26627B8CA86"/>
  </w:style>
  <w:style w:type="paragraph" w:customStyle="1" w:styleId="C1240F9FD58249909F149D5492C61991">
    <w:name w:val="C1240F9FD58249909F149D5492C61991"/>
  </w:style>
  <w:style w:type="paragraph" w:customStyle="1" w:styleId="1B26FF7FDB614D82A2F28A4590FECBE8">
    <w:name w:val="1B26FF7FDB614D82A2F28A4590FECBE8"/>
  </w:style>
  <w:style w:type="paragraph" w:customStyle="1" w:styleId="F4AFAD231A3247DF93CACC143BFCF5F4">
    <w:name w:val="F4AFAD231A3247DF93CACC143BFCF5F4"/>
  </w:style>
  <w:style w:type="paragraph" w:customStyle="1" w:styleId="F4D85CCD146849DAA19FFA90FD384B85">
    <w:name w:val="F4D85CCD146849DAA19FFA90FD384B85"/>
  </w:style>
  <w:style w:type="paragraph" w:customStyle="1" w:styleId="EBA6C41E88454F829D17C1E3FC2A873C">
    <w:name w:val="EBA6C41E88454F829D17C1E3FC2A873C"/>
  </w:style>
  <w:style w:type="paragraph" w:customStyle="1" w:styleId="5ECA2639CEE742C2A7A1DDE6A9FF0E12">
    <w:name w:val="5ECA2639CEE742C2A7A1DDE6A9FF0E12"/>
  </w:style>
  <w:style w:type="paragraph" w:customStyle="1" w:styleId="BB22BEBE4E33419FB43AA4FD0CCC1DD4">
    <w:name w:val="BB22BEBE4E33419FB43AA4FD0CCC1DD4"/>
  </w:style>
  <w:style w:type="paragraph" w:customStyle="1" w:styleId="FD508C1C658245988203BA582DF05B88">
    <w:name w:val="FD508C1C658245988203BA582DF05B88"/>
  </w:style>
  <w:style w:type="paragraph" w:customStyle="1" w:styleId="C8A482A5486A4EFA938A1E0C4E41D5D6">
    <w:name w:val="C8A482A5486A4EFA938A1E0C4E41D5D6"/>
  </w:style>
  <w:style w:type="paragraph" w:customStyle="1" w:styleId="183398EB0C7F4B7CBDB11A46AF81AC60">
    <w:name w:val="183398EB0C7F4B7CBDB11A46AF81AC60"/>
  </w:style>
  <w:style w:type="paragraph" w:customStyle="1" w:styleId="2CF2DB39C21E415590F47FBA49C6000B">
    <w:name w:val="2CF2DB39C21E415590F47FBA49C6000B"/>
  </w:style>
  <w:style w:type="paragraph" w:customStyle="1" w:styleId="92F20CFF30C44730AD46B59048E1D5B2">
    <w:name w:val="92F20CFF30C44730AD46B59048E1D5B2"/>
  </w:style>
  <w:style w:type="paragraph" w:customStyle="1" w:styleId="B9E61FCC3AF44448BE41D50D09CF540B">
    <w:name w:val="B9E61FCC3AF44448BE41D50D09CF540B"/>
  </w:style>
  <w:style w:type="paragraph" w:customStyle="1" w:styleId="B0969E47F5FE4234B77B04DED4DD7219">
    <w:name w:val="B0969E47F5FE4234B77B04DED4DD7219"/>
  </w:style>
  <w:style w:type="paragraph" w:customStyle="1" w:styleId="E264881F8F304C189DF4EA079C676948">
    <w:name w:val="E264881F8F304C189DF4EA079C676948"/>
  </w:style>
  <w:style w:type="paragraph" w:customStyle="1" w:styleId="61E6D73B4325418F9073BDAA98B8490B">
    <w:name w:val="61E6D73B4325418F9073BDAA98B8490B"/>
  </w:style>
  <w:style w:type="paragraph" w:customStyle="1" w:styleId="7B95277F2FF0426D8DCC02BBDE144DFF">
    <w:name w:val="7B95277F2FF0426D8DCC02BBDE144DFF"/>
  </w:style>
  <w:style w:type="paragraph" w:customStyle="1" w:styleId="6AB16BEB502442498D32AB914F4B6D6B">
    <w:name w:val="6AB16BEB502442498D32AB914F4B6D6B"/>
  </w:style>
  <w:style w:type="paragraph" w:customStyle="1" w:styleId="26CCA48FFF4240389DD312B9DB524170">
    <w:name w:val="26CCA48FFF4240389DD312B9DB524170"/>
  </w:style>
  <w:style w:type="paragraph" w:customStyle="1" w:styleId="64702CA5CB124B108923F4FDF332C1F5">
    <w:name w:val="64702CA5CB124B108923F4FDF332C1F5"/>
  </w:style>
  <w:style w:type="paragraph" w:customStyle="1" w:styleId="BCA15E62F1FC4E8C80370D1685DBC9A4">
    <w:name w:val="BCA15E62F1FC4E8C80370D1685DBC9A4"/>
  </w:style>
  <w:style w:type="paragraph" w:customStyle="1" w:styleId="4BD71AD8896745049D4081ABF7F3B2E5">
    <w:name w:val="4BD71AD8896745049D4081ABF7F3B2E5"/>
  </w:style>
  <w:style w:type="paragraph" w:customStyle="1" w:styleId="18AB7762695E4DBE903F2A2659AA3750">
    <w:name w:val="18AB7762695E4DBE903F2A2659AA3750"/>
  </w:style>
  <w:style w:type="paragraph" w:customStyle="1" w:styleId="B2E4DDA84E4F415888B5FB2704500945">
    <w:name w:val="B2E4DDA84E4F415888B5FB2704500945"/>
  </w:style>
  <w:style w:type="paragraph" w:customStyle="1" w:styleId="264B770A921C461E9DEFE365C237BDCB">
    <w:name w:val="264B770A921C461E9DEFE365C237BDCB"/>
  </w:style>
  <w:style w:type="paragraph" w:customStyle="1" w:styleId="A3D70E407CF94C8F8DB98B9EF8B7EEE9">
    <w:name w:val="A3D70E407CF94C8F8DB98B9EF8B7EEE9"/>
  </w:style>
  <w:style w:type="paragraph" w:customStyle="1" w:styleId="940EBE2B6B764CD28B8CCB37CFB61CC6">
    <w:name w:val="940EBE2B6B764CD28B8CCB37CFB61CC6"/>
  </w:style>
  <w:style w:type="paragraph" w:customStyle="1" w:styleId="B0B204338E7647249799327DAB0E6BEE">
    <w:name w:val="B0B204338E7647249799327DAB0E6BEE"/>
  </w:style>
  <w:style w:type="paragraph" w:customStyle="1" w:styleId="3E3BFA751CCC44F8840998A204930EC5">
    <w:name w:val="3E3BFA751CCC44F8840998A204930EC5"/>
  </w:style>
  <w:style w:type="paragraph" w:customStyle="1" w:styleId="296353959BF74D7AADC9246277207ABE">
    <w:name w:val="296353959BF74D7AADC9246277207ABE"/>
  </w:style>
  <w:style w:type="paragraph" w:customStyle="1" w:styleId="D6883818CBAF4AECA0BD37F279829681">
    <w:name w:val="D6883818CBAF4AECA0BD37F279829681"/>
  </w:style>
  <w:style w:type="paragraph" w:customStyle="1" w:styleId="DF7BA9EB8E7747CE958AE8D0FDEFBB96">
    <w:name w:val="DF7BA9EB8E7747CE958AE8D0FDEFBB96"/>
  </w:style>
  <w:style w:type="paragraph" w:customStyle="1" w:styleId="C975D51FBFEC42E7ABFCCB7797F05A98">
    <w:name w:val="C975D51FBFEC42E7ABFCCB7797F05A98"/>
  </w:style>
  <w:style w:type="paragraph" w:customStyle="1" w:styleId="A8D6948BC0CA4009BC4B053C81B4624C">
    <w:name w:val="A8D6948BC0CA4009BC4B053C81B4624C"/>
  </w:style>
  <w:style w:type="paragraph" w:customStyle="1" w:styleId="3CD2078DF5A94DF3B07E93F6E3EB0F93">
    <w:name w:val="3CD2078DF5A94DF3B07E93F6E3EB0F93"/>
  </w:style>
  <w:style w:type="paragraph" w:customStyle="1" w:styleId="ED4F30C2853140259B978282FD2AB4FD">
    <w:name w:val="ED4F30C2853140259B978282FD2AB4FD"/>
  </w:style>
  <w:style w:type="paragraph" w:customStyle="1" w:styleId="712171D13159434F80C7C9374994B14B">
    <w:name w:val="712171D13159434F80C7C9374994B14B"/>
  </w:style>
  <w:style w:type="paragraph" w:customStyle="1" w:styleId="3C93607975FD49AA92D542A2AE838B39">
    <w:name w:val="3C93607975FD49AA92D542A2AE838B39"/>
  </w:style>
  <w:style w:type="paragraph" w:customStyle="1" w:styleId="E0377D3A1A784033B57E9B99AC077D4E">
    <w:name w:val="E0377D3A1A784033B57E9B99AC077D4E"/>
  </w:style>
  <w:style w:type="paragraph" w:customStyle="1" w:styleId="411C3B06650342E7AE6B66C08F3F0C2E">
    <w:name w:val="411C3B06650342E7AE6B66C08F3F0C2E"/>
  </w:style>
  <w:style w:type="paragraph" w:customStyle="1" w:styleId="D601563FC77B4B52A1B95192C0AD5741">
    <w:name w:val="D601563FC77B4B52A1B95192C0AD5741"/>
  </w:style>
  <w:style w:type="paragraph" w:customStyle="1" w:styleId="0D939B43D71E436FB3E15C6A23F62142">
    <w:name w:val="0D939B43D71E436FB3E15C6A23F62142"/>
  </w:style>
  <w:style w:type="paragraph" w:customStyle="1" w:styleId="E0FBEE5AF8F649EE8E6F8A04592A7169">
    <w:name w:val="E0FBEE5AF8F649EE8E6F8A04592A7169"/>
  </w:style>
  <w:style w:type="paragraph" w:customStyle="1" w:styleId="84F4051183244BE98F989737C3F53315">
    <w:name w:val="84F4051183244BE98F989737C3F53315"/>
  </w:style>
  <w:style w:type="paragraph" w:customStyle="1" w:styleId="8B5AD684D7F84036A570713632A2A080">
    <w:name w:val="8B5AD684D7F84036A570713632A2A080"/>
  </w:style>
  <w:style w:type="paragraph" w:customStyle="1" w:styleId="EDF39540AC2846489454C22FD8D7CC89">
    <w:name w:val="EDF39540AC2846489454C22FD8D7CC89"/>
  </w:style>
  <w:style w:type="paragraph" w:customStyle="1" w:styleId="054B6B2BF6A3438BA34124F5C1D684EA">
    <w:name w:val="054B6B2BF6A3438BA34124F5C1D684EA"/>
  </w:style>
  <w:style w:type="paragraph" w:customStyle="1" w:styleId="6EF1009CC1E84DE39A2FFA11B01DE1C9">
    <w:name w:val="6EF1009CC1E84DE39A2FFA11B01DE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5B85-9E72-4F9C-AE07-770E68D7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APPLICATION-TO-AN-NJC-DISPUTE-ADJUDICATION-PANEL (2)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Mark Watt</cp:lastModifiedBy>
  <cp:revision>2</cp:revision>
  <cp:lastPrinted>2018-05-01T14:19:00Z</cp:lastPrinted>
  <dcterms:created xsi:type="dcterms:W3CDTF">2022-08-08T10:30:00Z</dcterms:created>
  <dcterms:modified xsi:type="dcterms:W3CDTF">2022-08-08T10:30:00Z</dcterms:modified>
</cp:coreProperties>
</file>