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94012002"/>
        <w:lock w:val="contentLocked"/>
        <w:placeholder>
          <w:docPart w:val="DefaultPlaceholder_1082065158"/>
        </w:placeholder>
        <w:group/>
      </w:sdtPr>
      <w:sdtEndPr>
        <w:rPr>
          <w:color w:val="000000" w:themeColor="text1"/>
          <w:sz w:val="18"/>
          <w:szCs w:val="18"/>
        </w:rPr>
      </w:sdtEndPr>
      <w:sdtContent>
        <w:p w:rsidR="008D3F5B" w:rsidRDefault="00C03DC0" w:rsidP="00C03DC0">
          <w:pPr>
            <w:tabs>
              <w:tab w:val="center" w:pos="4956"/>
            </w:tabs>
          </w:pPr>
          <w:r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79941B65" wp14:editId="41EBF4D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351155</wp:posOffset>
                    </wp:positionV>
                    <wp:extent cx="4061460" cy="175260"/>
                    <wp:effectExtent l="0" t="0" r="15240" b="0"/>
                    <wp:wrapNone/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61460" cy="175260"/>
                              <a:chOff x="5272" y="1154"/>
                              <a:chExt cx="5499" cy="283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272" y="1154"/>
                                <a:ext cx="5499" cy="283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1BB50C" id="Group 3" o:spid="_x0000_s1026" style="position:absolute;margin-left:268.6pt;margin-top:27.65pt;width:319.8pt;height:13.8pt;z-index:-251658240;mso-position-horizontal:right;mso-position-horizontal-relative:margin;mso-position-vertical-relative:page" coordorigin="5272,1154" coordsize="549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">
                    <v:shape id="Freeform 5" o:spid="_x0000_s1027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+x8IA&#10;AADaAAAADwAAAGRycy9kb3ducmV2LnhtbESPQWsCMRSE74L/ITzBW822iJTVKCIUehBhbS/eHsnb&#10;7OLmZZukuvrrm4LgcZiZb5jVZnCduFCIrWcFr7MCBLH2pmWr4Pvr4+UdREzIBjvPpOBGETbr8WiF&#10;pfFXruhyTFZkCMcSFTQp9aWUUTfkMM58T5y92geHKctgpQl4zXDXybeiWEiHLeeFBnvaNaTPx1+n&#10;4IT72uLuXll9qsLhp9b1YR+Vmk6G7RJEoiE9w4/2p1Ewh/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v7HwgAAANoAAAAPAAAAAAAAAAAAAAAAAJgCAABkcnMvZG93&#10;bnJldi54bWxQSwUGAAAAAAQABAD1AAAAhwMAAAAA&#10;" path="m,l,283r5500,l5500,,,xe" fillcolor="red" stroked="f">
                      <v:path arrowok="t" o:connecttype="custom" o:connectlocs="0,1154;0,1437;5500,1437;5500,1154;0,1154" o:connectangles="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1BCAD3" wp14:editId="0940AC6A">
                    <wp:simplePos x="0" y="0"/>
                    <wp:positionH relativeFrom="column">
                      <wp:posOffset>1615440</wp:posOffset>
                    </wp:positionH>
                    <wp:positionV relativeFrom="paragraph">
                      <wp:posOffset>34290</wp:posOffset>
                    </wp:positionV>
                    <wp:extent cx="678180" cy="304800"/>
                    <wp:effectExtent l="0" t="0" r="762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18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F24" w:rsidRPr="00152C8D" w:rsidRDefault="00C03DC0">
                                <w:pP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NAECI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1BCA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27.2pt;margin-top:2.7pt;width:53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SX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" stroked="f">
                    <v:textbox>
                      <w:txbxContent>
                        <w:p w:rsidR="00B85F24" w:rsidRPr="00152C8D" w:rsidRDefault="00C03DC0">
                          <w:pP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NAECI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2DB0" w:rsidRPr="00B050CA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1" locked="0" layoutInCell="1" allowOverlap="1" wp14:anchorId="112314FC" wp14:editId="09E8BD0D">
                <wp:simplePos x="0" y="0"/>
                <wp:positionH relativeFrom="page">
                  <wp:posOffset>458470</wp:posOffset>
                </wp:positionH>
                <wp:positionV relativeFrom="page">
                  <wp:posOffset>217805</wp:posOffset>
                </wp:positionV>
                <wp:extent cx="457200" cy="30543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5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77E33" w:rsidRPr="00B050CA" w:rsidRDefault="00E41178" w:rsidP="00A36DB4">
          <w:pPr>
            <w:rPr>
              <w:color w:val="000000" w:themeColor="text1"/>
              <w:sz w:val="18"/>
              <w:szCs w:val="18"/>
            </w:rPr>
          </w:pPr>
          <w:r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40A9435C" wp14:editId="3889FDA2">
                    <wp:simplePos x="0" y="0"/>
                    <wp:positionH relativeFrom="page">
                      <wp:posOffset>1143000</wp:posOffset>
                    </wp:positionH>
                    <wp:positionV relativeFrom="page">
                      <wp:posOffset>342900</wp:posOffset>
                    </wp:positionV>
                    <wp:extent cx="931545" cy="179705"/>
                    <wp:effectExtent l="0" t="0" r="20955" b="0"/>
                    <wp:wrapNone/>
                    <wp:docPr id="5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1545" cy="179705"/>
                              <a:chOff x="5272" y="1154"/>
                              <a:chExt cx="5499" cy="283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272" y="1154"/>
                                <a:ext cx="5499" cy="283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31BD1A" id="Group 5" o:spid="_x0000_s1026" style="position:absolute;margin-left:90pt;margin-top:27pt;width:73.35pt;height:14.15pt;z-index:-251654144;mso-position-horizontal-relative:page;mso-position-vertical-relative:page" coordorigin="5272,1154" coordsize="549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">
                    <v:shape id="Freeform 5" o:spid="_x0000_s1027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FK8EA&#10;AADaAAAADwAAAGRycy9kb3ducmV2LnhtbESPQWsCMRSE74L/IbyCN822BymrUUQQPIiwthdvj+Rt&#10;dnHzsiapbvvrjSD0OMzMN8xyPbhO3CjE1rOC91kBglh707JV8P21m36CiAnZYOeZFPxShPVqPFpi&#10;afydK7qdkhUZwrFEBU1KfSll1A05jDPfE2ev9sFhyjJYaQLeM9x18qMo5tJhy3mhwZ62DenL6ccp&#10;OOOhtrj9q6w+V+F4rXV9PESlJm/DZgEi0ZD+w6/23iiYw/NKv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xSvBAAAA2gAAAA8AAAAAAAAAAAAAAAAAmAIAAGRycy9kb3du&#10;cmV2LnhtbFBLBQYAAAAABAAEAPUAAACGAwAAAAA=&#10;" path="m,l,283r5500,l5500,,,xe" fillcolor="red" stroked="f">
                      <v:path arrowok="t" o:connecttype="custom" o:connectlocs="0,1154;0,1437;5500,1437;5500,1154;0,1154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6679D7" w:rsidRDefault="00C51C77" w:rsidP="00C51C77">
          <w:pPr>
            <w:tabs>
              <w:tab w:val="left" w:pos="6096"/>
            </w:tabs>
            <w:spacing w:after="0"/>
            <w:jc w:val="right"/>
            <w:rPr>
              <w:b/>
              <w:color w:val="1F497D" w:themeColor="text2"/>
              <w:sz w:val="28"/>
              <w:szCs w:val="28"/>
            </w:rPr>
          </w:pPr>
          <w:r>
            <w:rPr>
              <w:b/>
              <w:color w:val="1F497D" w:themeColor="text2"/>
              <w:sz w:val="28"/>
              <w:szCs w:val="28"/>
            </w:rPr>
            <w:t>ANNEX A</w:t>
          </w:r>
        </w:p>
        <w:p w:rsidR="00C51C77" w:rsidRPr="00A36DB4" w:rsidRDefault="00C51C77" w:rsidP="00C51C77">
          <w:pPr>
            <w:tabs>
              <w:tab w:val="left" w:pos="6096"/>
            </w:tabs>
            <w:spacing w:after="0"/>
            <w:jc w:val="right"/>
            <w:rPr>
              <w:b/>
              <w:color w:val="1F497D" w:themeColor="text2"/>
              <w:sz w:val="28"/>
              <w:szCs w:val="28"/>
            </w:rPr>
          </w:pPr>
          <w:r>
            <w:rPr>
              <w:b/>
              <w:color w:val="1F497D" w:themeColor="text2"/>
              <w:sz w:val="28"/>
              <w:szCs w:val="28"/>
            </w:rPr>
            <w:t>NOTIFICATION OF WORK (NAECI 20.1)</w:t>
          </w:r>
        </w:p>
        <w:p w:rsidR="00C51C77" w:rsidRDefault="00C51C77" w:rsidP="00F02B7E">
          <w:pPr>
            <w:spacing w:after="0" w:line="240" w:lineRule="auto"/>
            <w:jc w:val="both"/>
            <w:rPr>
              <w:color w:val="000000" w:themeColor="text1"/>
              <w:sz w:val="18"/>
              <w:szCs w:val="18"/>
            </w:rPr>
          </w:pPr>
        </w:p>
        <w:p w:rsidR="00C51C77" w:rsidRPr="009875AD" w:rsidRDefault="00C51C77" w:rsidP="00C51C77">
          <w:pPr>
            <w:widowControl w:val="0"/>
            <w:autoSpaceDE w:val="0"/>
            <w:autoSpaceDN w:val="0"/>
            <w:adjustRightInd w:val="0"/>
            <w:spacing w:before="97" w:after="0" w:line="180" w:lineRule="exact"/>
            <w:ind w:left="1" w:right="-29"/>
            <w:jc w:val="both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NAEC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I</w:t>
          </w:r>
          <w:r w:rsidRPr="009875AD">
            <w:rPr>
              <w:rFonts w:ascii="Calibri" w:hAnsi="Calibri" w:cs="Calibri"/>
              <w:color w:val="000000" w:themeColor="text1"/>
              <w:spacing w:val="-10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signator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y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employer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an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d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trade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union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ar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e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require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d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t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o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repor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t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impendin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g</w:t>
          </w:r>
          <w:r w:rsidRPr="009875AD">
            <w:rPr>
              <w:rFonts w:ascii="Calibri" w:hAnsi="Calibri" w:cs="Calibri"/>
              <w:color w:val="000000" w:themeColor="text1"/>
              <w:spacing w:val="-8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project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s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and/or contract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s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regardles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o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f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size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,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duratio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n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o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r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locatio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n</w:t>
          </w:r>
          <w:r w:rsidRPr="009875AD">
            <w:rPr>
              <w:rFonts w:ascii="Calibri" w:hAnsi="Calibri" w:cs="Calibri"/>
              <w:color w:val="000000" w:themeColor="text1"/>
              <w:spacing w:val="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a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earl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y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a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s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possibl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e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t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o</w:t>
          </w:r>
          <w:r w:rsidRPr="009875AD">
            <w:rPr>
              <w:rFonts w:ascii="Calibri" w:hAnsi="Calibri" w:cs="Calibri"/>
              <w:color w:val="000000" w:themeColor="text1"/>
              <w:spacing w:val="2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th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e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recipient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s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indicate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d </w:t>
          </w:r>
          <w:r w:rsidRPr="009875AD">
            <w:rPr>
              <w:rFonts w:ascii="Calibri" w:hAnsi="Calibri" w:cs="Calibri"/>
              <w:color w:val="000000" w:themeColor="text1"/>
              <w:spacing w:val="-2"/>
              <w:sz w:val="20"/>
              <w:szCs w:val="20"/>
            </w:rPr>
            <w:t>belo</w:t>
          </w:r>
          <w:r w:rsidRPr="009875AD">
            <w:rPr>
              <w:rFonts w:ascii="Calibri" w:hAnsi="Calibri" w:cs="Calibri"/>
              <w:color w:val="000000" w:themeColor="text1"/>
              <w:spacing w:val="-11"/>
              <w:sz w:val="20"/>
              <w:szCs w:val="20"/>
            </w:rPr>
            <w:t>w</w:t>
          </w:r>
          <w:r w:rsidRPr="009875AD">
            <w:rPr>
              <w:rFonts w:ascii="Calibri" w:hAnsi="Calibri" w:cs="Calibri"/>
              <w:color w:val="000000" w:themeColor="text1"/>
              <w:sz w:val="20"/>
              <w:szCs w:val="20"/>
            </w:rPr>
            <w:t>.</w:t>
          </w:r>
        </w:p>
        <w:p w:rsidR="00C51C77" w:rsidRPr="009875AD" w:rsidRDefault="00C51C77" w:rsidP="00C51C77">
          <w:pPr>
            <w:widowControl w:val="0"/>
            <w:autoSpaceDE w:val="0"/>
            <w:autoSpaceDN w:val="0"/>
            <w:adjustRightInd w:val="0"/>
            <w:spacing w:before="45" w:after="0" w:line="240" w:lineRule="auto"/>
            <w:ind w:left="1" w:right="412"/>
            <w:rPr>
              <w:rFonts w:ascii="Calibri" w:hAnsi="Calibri" w:cs="Calibri"/>
              <w:iCs/>
              <w:color w:val="363435"/>
              <w:sz w:val="20"/>
              <w:szCs w:val="20"/>
            </w:rPr>
          </w:pP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Note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 xml:space="preserve">: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Thi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 xml:space="preserve">s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for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m</w:t>
          </w:r>
          <w:r w:rsidRPr="009875AD">
            <w:rPr>
              <w:rFonts w:ascii="Calibri" w:hAnsi="Calibri" w:cs="Calibri"/>
              <w:iCs/>
              <w:color w:val="000000" w:themeColor="text1"/>
              <w:spacing w:val="-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i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 xml:space="preserve">s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als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 xml:space="preserve">o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availabl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e</w:t>
          </w:r>
          <w:r w:rsidRPr="009875AD">
            <w:rPr>
              <w:rFonts w:ascii="Calibri" w:hAnsi="Calibri" w:cs="Calibri"/>
              <w:iCs/>
              <w:color w:val="000000" w:themeColor="text1"/>
              <w:spacing w:val="-4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i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 xml:space="preserve">n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editabl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e</w:t>
          </w:r>
          <w:r w:rsidRPr="009875AD">
            <w:rPr>
              <w:rFonts w:ascii="Calibri" w:hAnsi="Calibri" w:cs="Calibri"/>
              <w:iCs/>
              <w:color w:val="000000" w:themeColor="text1"/>
              <w:spacing w:val="-3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electroni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c</w:t>
          </w:r>
          <w:r w:rsidRPr="009875AD">
            <w:rPr>
              <w:rFonts w:ascii="Calibri" w:hAnsi="Calibri" w:cs="Calibri"/>
              <w:iCs/>
              <w:color w:val="000000" w:themeColor="text1"/>
              <w:spacing w:val="-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forma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t</w:t>
          </w:r>
          <w:r w:rsidRPr="009875AD">
            <w:rPr>
              <w:rFonts w:ascii="Calibri" w:hAnsi="Calibri" w:cs="Calibri"/>
              <w:iCs/>
              <w:color w:val="000000" w:themeColor="text1"/>
              <w:spacing w:val="-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fro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m</w:t>
          </w:r>
          <w:r w:rsidRPr="009875AD">
            <w:rPr>
              <w:rFonts w:ascii="Calibri" w:hAnsi="Calibri" w:cs="Calibri"/>
              <w:iCs/>
              <w:color w:val="000000" w:themeColor="text1"/>
              <w:spacing w:val="-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th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e</w:t>
          </w:r>
          <w:r w:rsidRPr="009875AD">
            <w:rPr>
              <w:rFonts w:ascii="Calibri" w:hAnsi="Calibri" w:cs="Calibri"/>
              <w:iCs/>
              <w:color w:val="000000" w:themeColor="text1"/>
              <w:spacing w:val="1"/>
              <w:sz w:val="20"/>
              <w:szCs w:val="20"/>
            </w:rPr>
            <w:t xml:space="preserve"> </w:t>
          </w:r>
          <w:r w:rsidRPr="009875AD">
            <w:rPr>
              <w:rFonts w:ascii="Calibri" w:hAnsi="Calibri" w:cs="Calibri"/>
              <w:iCs/>
              <w:color w:val="000000" w:themeColor="text1"/>
              <w:spacing w:val="-2"/>
              <w:sz w:val="20"/>
              <w:szCs w:val="20"/>
            </w:rPr>
            <w:t>NJ</w:t>
          </w:r>
          <w:r w:rsidRPr="009875AD">
            <w:rPr>
              <w:rFonts w:ascii="Calibri" w:hAnsi="Calibri" w:cs="Calibri"/>
              <w:iCs/>
              <w:color w:val="000000" w:themeColor="text1"/>
              <w:sz w:val="20"/>
              <w:szCs w:val="20"/>
            </w:rPr>
            <w:t>C</w:t>
          </w:r>
          <w:r w:rsidRPr="009875AD">
            <w:rPr>
              <w:rFonts w:ascii="Calibri" w:hAnsi="Calibri" w:cs="Calibri"/>
              <w:iCs/>
              <w:color w:val="363435"/>
              <w:spacing w:val="1"/>
              <w:sz w:val="20"/>
              <w:szCs w:val="20"/>
            </w:rPr>
            <w:t xml:space="preserve"> w</w:t>
          </w:r>
          <w:r w:rsidRPr="009875AD">
            <w:rPr>
              <w:rFonts w:ascii="Calibri" w:hAnsi="Calibri" w:cs="Calibri"/>
              <w:iCs/>
              <w:color w:val="363435"/>
              <w:spacing w:val="-2"/>
              <w:sz w:val="20"/>
              <w:szCs w:val="20"/>
            </w:rPr>
            <w:t>ebsit</w:t>
          </w:r>
          <w:r w:rsidRPr="009875AD">
            <w:rPr>
              <w:rFonts w:ascii="Calibri" w:hAnsi="Calibri" w:cs="Calibri"/>
              <w:iCs/>
              <w:color w:val="363435"/>
              <w:sz w:val="20"/>
              <w:szCs w:val="20"/>
            </w:rPr>
            <w:t xml:space="preserve">e </w:t>
          </w:r>
          <w:hyperlink r:id="rId7" w:history="1">
            <w:r w:rsidRPr="009875AD">
              <w:rPr>
                <w:rFonts w:ascii="Calibri" w:hAnsi="Calibri" w:cs="Calibri"/>
                <w:iCs/>
                <w:color w:val="363435"/>
                <w:spacing w:val="-2"/>
                <w:sz w:val="20"/>
                <w:szCs w:val="20"/>
              </w:rPr>
              <w:t>(ww</w:t>
            </w:r>
            <w:r w:rsidRPr="009875AD">
              <w:rPr>
                <w:rFonts w:ascii="Calibri" w:hAnsi="Calibri" w:cs="Calibri"/>
                <w:iCs/>
                <w:color w:val="363435"/>
                <w:spacing w:val="-8"/>
                <w:sz w:val="20"/>
                <w:szCs w:val="20"/>
              </w:rPr>
              <w:t>w</w:t>
            </w:r>
            <w:r w:rsidRPr="009875AD">
              <w:rPr>
                <w:rFonts w:ascii="Calibri" w:hAnsi="Calibri" w:cs="Calibri"/>
                <w:iCs/>
                <w:color w:val="363435"/>
                <w:spacing w:val="-2"/>
                <w:sz w:val="20"/>
                <w:szCs w:val="20"/>
              </w:rPr>
              <w:t>.njceci.o</w:t>
            </w:r>
            <w:r w:rsidRPr="009875AD">
              <w:rPr>
                <w:rFonts w:ascii="Calibri" w:hAnsi="Calibri" w:cs="Calibri"/>
                <w:iCs/>
                <w:color w:val="363435"/>
                <w:spacing w:val="-5"/>
                <w:sz w:val="20"/>
                <w:szCs w:val="20"/>
              </w:rPr>
              <w:t>r</w:t>
            </w:r>
            <w:r w:rsidRPr="009875AD">
              <w:rPr>
                <w:rFonts w:ascii="Calibri" w:hAnsi="Calibri" w:cs="Calibri"/>
                <w:iCs/>
                <w:color w:val="363435"/>
                <w:spacing w:val="-2"/>
                <w:sz w:val="20"/>
                <w:szCs w:val="20"/>
              </w:rPr>
              <w:t>g.uk</w:t>
            </w:r>
          </w:hyperlink>
          <w:r w:rsidRPr="009875AD">
            <w:rPr>
              <w:rFonts w:ascii="Calibri" w:hAnsi="Calibri" w:cs="Calibri"/>
              <w:iCs/>
              <w:color w:val="363435"/>
              <w:spacing w:val="-2"/>
              <w:sz w:val="20"/>
              <w:szCs w:val="20"/>
            </w:rPr>
            <w:t>)</w:t>
          </w:r>
          <w:r w:rsidRPr="009875AD">
            <w:rPr>
              <w:rFonts w:ascii="Calibri" w:hAnsi="Calibri" w:cs="Calibri"/>
              <w:iCs/>
              <w:color w:val="363435"/>
              <w:sz w:val="20"/>
              <w:szCs w:val="20"/>
            </w:rPr>
            <w:t>.</w:t>
          </w:r>
        </w:p>
        <w:p w:rsidR="000C0D31" w:rsidRPr="00BD7FFB" w:rsidRDefault="000C0D31" w:rsidP="00C51C77">
          <w:pPr>
            <w:widowControl w:val="0"/>
            <w:autoSpaceDE w:val="0"/>
            <w:autoSpaceDN w:val="0"/>
            <w:adjustRightInd w:val="0"/>
            <w:spacing w:before="45" w:after="0" w:line="240" w:lineRule="auto"/>
            <w:ind w:left="1" w:right="412"/>
            <w:rPr>
              <w:rFonts w:cs="Lucida Fax"/>
              <w:iCs/>
              <w:color w:val="363435"/>
              <w:sz w:val="18"/>
              <w:szCs w:val="18"/>
            </w:rPr>
          </w:pPr>
        </w:p>
        <w:p w:rsidR="006679D7" w:rsidRDefault="006679D7" w:rsidP="00480397">
          <w:pPr>
            <w:spacing w:after="0" w:line="240" w:lineRule="auto"/>
            <w:rPr>
              <w:color w:val="000000" w:themeColor="text1"/>
              <w:sz w:val="18"/>
              <w:szCs w:val="18"/>
            </w:rPr>
          </w:pPr>
        </w:p>
        <w:tbl>
          <w:tblPr>
            <w:tblW w:w="0" w:type="auto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2"/>
          </w:tblGrid>
          <w:tr w:rsidR="000C0D31" w:rsidRPr="00BD7FFB" w:rsidTr="00486A11">
            <w:trPr>
              <w:trHeight w:hRule="exact" w:val="469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62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Nam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2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P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7"/>
                    <w:sz w:val="20"/>
                    <w:szCs w:val="20"/>
                  </w:rPr>
                  <w:t>j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147216702"/>
                    <w:lock w:val="sdtLocked"/>
                    <w:placeholder>
                      <w:docPart w:val="06469B8170E54D1AA278FA57312796F3"/>
                    </w:placeholder>
                    <w:text/>
                  </w:sdtPr>
                  <w:sdtEndPr/>
                  <w:sdtContent>
                    <w:r w:rsidR="00636642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469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98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Addres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Projec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651598834"/>
                    <w:placeholder>
                      <w:docPart w:val="43069531463B493E8E64435A4ABDEF4C"/>
                    </w:placeholder>
                    <w:showingPlcHdr/>
                    <w:text/>
                  </w:sdtPr>
                  <w:sdtEndPr/>
                  <w:sdtContent>
                    <w:r w:rsidR="00A972F4">
                      <w:rPr>
                        <w:rStyle w:val="PlaceholderText"/>
                      </w:rPr>
                      <w:t xml:space="preserve">                                                                                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1816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88" w:after="0"/>
                  <w:ind w:left="208" w:right="15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Nam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2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lie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n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Pr="000C0D3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1966456677"/>
                    <w:placeholder>
                      <w:docPart w:val="33C9EFF659774D6ABA2DEB449F4617D1"/>
                    </w:placeholder>
                    <w:showingPlcHdr/>
                    <w:text/>
                  </w:sdtPr>
                  <w:sdtEndPr/>
                  <w:sdtContent>
                    <w:r w:rsidR="00B85F2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FF5A49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</w:t>
                    </w:r>
                  </w:sdtContent>
                </w:sdt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br/>
                </w:r>
                <w:r w:rsidR="00DD57FC">
                  <w:rPr>
                    <w:rFonts w:cs="Lucida Fax"/>
                    <w:b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br/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dd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ss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263004771"/>
                    <w:placeholder>
                      <w:docPart w:val="624723D01FAE42EFAB62B141B07F0BD7"/>
                    </w:placeholder>
                    <w:showingPlcHdr/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         </w:t>
                    </w:r>
                    <w:r w:rsidR="006B0E01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p w:rsidR="000C0D31" w:rsidRPr="000C0D31" w:rsidRDefault="006B0E01" w:rsidP="00FF5A49">
                <w:pPr>
                  <w:widowControl w:val="0"/>
                  <w:autoSpaceDE w:val="0"/>
                  <w:autoSpaceDN w:val="0"/>
                  <w:adjustRightInd w:val="0"/>
                  <w:spacing w:before="1" w:after="0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Lucida Fax"/>
                    <w:b/>
                    <w:bCs/>
                    <w:color w:val="000000" w:themeColor="text1"/>
                    <w:spacing w:val="-14"/>
                    <w:w w:val="106"/>
                    <w:sz w:val="20"/>
                    <w:szCs w:val="20"/>
                  </w:rPr>
                  <w:br/>
                </w:r>
                <w:r w:rsidRPr="007751C5">
                  <w:rPr>
                    <w:rFonts w:cs="Lucida Fax"/>
                    <w:bCs/>
                    <w:color w:val="000000" w:themeColor="text1"/>
                    <w:spacing w:val="-14"/>
                    <w:w w:val="106"/>
                    <w:sz w:val="20"/>
                    <w:szCs w:val="20"/>
                  </w:rPr>
                  <w:t>Tel/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spacing w:val="-2"/>
                    <w:w w:val="107"/>
                    <w:sz w:val="20"/>
                    <w:szCs w:val="20"/>
                  </w:rPr>
                  <w:t>E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m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il</w:t>
                </w:r>
                <w:r w:rsidR="000C0D31"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505719343"/>
                    <w:placeholder>
                      <w:docPart w:val="9ED22D56E3D0458B93A4369594949C1E"/>
                    </w:placeholder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2111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B85F24">
                <w:pPr>
                  <w:widowControl w:val="0"/>
                  <w:autoSpaceDE w:val="0"/>
                  <w:autoSpaceDN w:val="0"/>
                  <w:adjustRightInd w:val="0"/>
                  <w:spacing w:before="8" w:after="0" w:line="110" w:lineRule="exact"/>
                  <w:rPr>
                    <w:color w:val="000000" w:themeColor="text1"/>
                    <w:sz w:val="20"/>
                    <w:szCs w:val="20"/>
                  </w:rPr>
                </w:pPr>
              </w:p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after="0"/>
                  <w:ind w:left="208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Nam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2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Main/Managin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g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6"/>
                    <w:w w:val="105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n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Pr="000C0D3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965815109"/>
                    <w:placeholder>
                      <w:docPart w:val="90245729E44744E4801883D6248FD793"/>
                    </w:placeholder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   </w:t>
                    </w:r>
                  </w:sdtContent>
                </w:sdt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br/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br/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dd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ss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  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1263754963"/>
                    <w:placeholder>
                      <w:docPart w:val="5FE47135A24046A59BC8116136B70302"/>
                    </w:placeholder>
                    <w:showingPlcHdr/>
                    <w:text/>
                  </w:sdtPr>
                  <w:sdtEndPr/>
                  <w:sdtContent>
                    <w:r w:rsidR="006B0E01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                                 </w:t>
                    </w:r>
                  </w:sdtContent>
                </w:sdt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br/>
                </w:r>
              </w:p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1" w:after="0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14"/>
                    <w:w w:val="106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el</w:t>
                </w:r>
                <w:r w:rsidR="006B0E01"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/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7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m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il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528718656"/>
                    <w:placeholder>
                      <w:docPart w:val="31FAD0249F0B49009ADF68C765BCCFBE"/>
                    </w:placeholder>
                    <w:showingPlcHdr/>
                    <w:text/>
                  </w:sdtPr>
                  <w:sdtEndPr/>
                  <w:sdtContent>
                    <w:r w:rsidR="006B0E01">
                      <w:rPr>
                        <w:rStyle w:val="PlaceholderText"/>
                      </w:rPr>
                      <w:t xml:space="preserve"> </w:t>
                    </w:r>
                    <w:r w:rsidR="00FF5A49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402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6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Brie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3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Descriptio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 xml:space="preserve">n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5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8"/>
                    <w:w w:val="104"/>
                    <w:sz w:val="20"/>
                    <w:szCs w:val="20"/>
                  </w:rPr>
                  <w:t>W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k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1059434858"/>
                    <w:placeholder>
                      <w:docPart w:val="28205145B2AA4B41BC42F740A7D74881"/>
                    </w:placeholder>
                    <w:showingPlcHdr/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                           </w:t>
                    </w:r>
                    <w:r w:rsidR="006B0E01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586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5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Approximat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52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14"/>
                    <w:sz w:val="20"/>
                    <w:szCs w:val="20"/>
                  </w:rPr>
                  <w:t>V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alu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31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P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7"/>
                    <w:sz w:val="20"/>
                    <w:szCs w:val="20"/>
                  </w:rPr>
                  <w:t>j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6B0E0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1113245393"/>
                    <w:placeholder>
                      <w:docPart w:val="2CDEF57F3D3B46489214751A5DD442F9"/>
                    </w:placeholder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</w:t>
                    </w:r>
                    <w:r w:rsidR="00FF5A49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</w:t>
                    </w:r>
                    <w:r w:rsidR="00DD57FC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567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152C8D">
                <w:pPr>
                  <w:widowControl w:val="0"/>
                  <w:autoSpaceDE w:val="0"/>
                  <w:autoSpaceDN w:val="0"/>
                  <w:adjustRightInd w:val="0"/>
                  <w:spacing w:before="6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Planne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2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r w:rsidR="00152C8D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398408839"/>
                    <w:placeholder>
                      <w:docPart w:val="36B0C1B0AE0F4878ABC9B0C4F73CD593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52C8D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575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5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Estimate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6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u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n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2083363547"/>
                    <w:placeholder>
                      <w:docPart w:val="0C2E544C7FB04407920A5EAC047B6C16"/>
                    </w:placeholder>
                    <w:showingPlcHdr/>
                    <w:text/>
                  </w:sdtPr>
                  <w:sdtEndPr/>
                  <w:sdtContent>
                    <w:r w:rsidR="005550D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</w:t>
                    </w:r>
                    <w:r w:rsidR="00FF5A49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569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4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Estimate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6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Pea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k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32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8"/>
                    <w:w w:val="104"/>
                    <w:sz w:val="20"/>
                    <w:szCs w:val="20"/>
                  </w:rPr>
                  <w:t>W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kf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c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1481299586"/>
                    <w:placeholder>
                      <w:docPart w:val="FC8B6A7A657B4088878DAF8AE95A50F9"/>
                    </w:placeholder>
                    <w:showingPlcHdr/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</w:t>
                    </w:r>
                    <w:r w:rsidR="00FF5A49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                                           </w:t>
                    </w:r>
                    <w:r w:rsidR="005550D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563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57" w:after="0" w:line="240" w:lineRule="auto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Numbe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37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f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Contractors/Sub-contractor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"/>
                    <w:w w:val="105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expecte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40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0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b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6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o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n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13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S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4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848143319"/>
                    <w:placeholder>
                      <w:docPart w:val="2F418F2B4FB042E1B473A186BB771831"/>
                    </w:placeholder>
                    <w:showingPlcHdr/>
                    <w:text/>
                  </w:sdtPr>
                  <w:sdtEndPr/>
                  <w:sdtContent>
                    <w:r w:rsidR="00A972F4">
                      <w:rPr>
                        <w:rFonts w:cs="Lucida Fax"/>
                        <w:b/>
                        <w:bCs/>
                        <w:color w:val="000000" w:themeColor="text1"/>
                        <w:w w:val="105"/>
                        <w:sz w:val="20"/>
                        <w:szCs w:val="20"/>
                      </w:rPr>
                      <w:t xml:space="preserve">                </w:t>
                    </w:r>
                    <w:r w:rsidR="005550D4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1706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single" w:sz="8" w:space="0" w:color="1E3F65"/>
                  <w:bottom w:val="single" w:sz="8" w:space="0" w:color="1E3F65"/>
                  <w:right w:val="single" w:sz="8" w:space="0" w:color="1E3F65"/>
                </w:tcBorders>
                <w:shd w:val="clear" w:color="auto" w:fill="FDFDFD"/>
              </w:tcPr>
              <w:p w:rsid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47" w:after="0"/>
                  <w:ind w:left="208"/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sz w:val="20"/>
                    <w:szCs w:val="20"/>
                  </w:rPr>
                  <w:t>Contac</w:t>
                </w:r>
                <w:r w:rsidRPr="007751C5">
                  <w:rPr>
                    <w:rFonts w:cs="Lucida Fax"/>
                    <w:bCs/>
                    <w:color w:val="000000" w:themeColor="text1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31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2"/>
                    <w:sz w:val="20"/>
                    <w:szCs w:val="20"/>
                  </w:rPr>
                  <w:t>N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m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Pr="000C0D31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r w:rsidR="00B85F2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1244178408"/>
                    <w:placeholder>
                      <w:docPart w:val="30B95C58C04845C081A96EF3127195DA"/>
                    </w:placeholder>
                    <w:showingPlcHdr/>
                    <w:text/>
                  </w:sdtPr>
                  <w:sdtEndPr/>
                  <w:sdtContent>
                    <w:r w:rsidR="00FF5A49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  <w:r w:rsidR="00B85F2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br/>
                </w:r>
                <w:r w:rsidR="00B85F24">
                  <w:rPr>
                    <w:rFonts w:cs="Lucida Fax"/>
                    <w:b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br/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dd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10"/>
                    <w:sz w:val="20"/>
                    <w:szCs w:val="20"/>
                  </w:rPr>
                  <w:t>r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6"/>
                    <w:sz w:val="20"/>
                    <w:szCs w:val="20"/>
                  </w:rPr>
                  <w:t>ss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9309724"/>
                    <w:placeholder>
                      <w:docPart w:val="B8D8FE1AB4DE4349AC8AAE22321C46E8"/>
                    </w:placeholder>
                    <w:showingPlcHdr/>
                    <w:text/>
                  </w:sdtPr>
                  <w:sdtEndPr/>
                  <w:sdtContent>
                    <w:r w:rsidR="005550D4">
                      <w:rPr>
                        <w:rStyle w:val="PlaceholderText"/>
                      </w:rPr>
                      <w:t xml:space="preserve"> </w:t>
                    </w:r>
                    <w:r w:rsidR="00A972F4">
                      <w:rPr>
                        <w:rStyle w:val="PlaceholderText"/>
                      </w:rPr>
                      <w:t xml:space="preserve">                        </w:t>
                    </w:r>
                  </w:sdtContent>
                </w:sdt>
              </w:p>
              <w:p w:rsidR="005550D4" w:rsidRPr="000C0D31" w:rsidRDefault="005550D4" w:rsidP="00B85F24">
                <w:pPr>
                  <w:widowControl w:val="0"/>
                  <w:autoSpaceDE w:val="0"/>
                  <w:autoSpaceDN w:val="0"/>
                  <w:adjustRightInd w:val="0"/>
                  <w:spacing w:before="47" w:after="0"/>
                  <w:ind w:left="208" w:right="5417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</w:p>
              <w:p w:rsidR="000C0D31" w:rsidRPr="000C0D31" w:rsidRDefault="000C0D31" w:rsidP="00FF5A49">
                <w:pPr>
                  <w:widowControl w:val="0"/>
                  <w:autoSpaceDE w:val="0"/>
                  <w:autoSpaceDN w:val="0"/>
                  <w:adjustRightInd w:val="0"/>
                  <w:spacing w:before="1" w:after="0"/>
                  <w:ind w:left="208"/>
                  <w:rPr>
                    <w:color w:val="000000" w:themeColor="text1"/>
                    <w:sz w:val="20"/>
                    <w:szCs w:val="20"/>
                  </w:rPr>
                </w:pPr>
                <w:r w:rsidRPr="007751C5">
                  <w:rPr>
                    <w:rFonts w:cs="Lucida Fax"/>
                    <w:bCs/>
                    <w:color w:val="000000" w:themeColor="text1"/>
                    <w:spacing w:val="-14"/>
                    <w:w w:val="106"/>
                    <w:sz w:val="20"/>
                    <w:szCs w:val="20"/>
                  </w:rPr>
                  <w:t>T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el</w:t>
                </w:r>
                <w:r w:rsidR="005550D4"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/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7"/>
                    <w:sz w:val="20"/>
                    <w:szCs w:val="20"/>
                  </w:rPr>
                  <w:t>E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3"/>
                    <w:sz w:val="20"/>
                    <w:szCs w:val="20"/>
                  </w:rPr>
                  <w:t>m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5"/>
                    <w:sz w:val="20"/>
                    <w:szCs w:val="20"/>
                  </w:rPr>
                  <w:t>a</w:t>
                </w:r>
                <w:r w:rsidRPr="007751C5">
                  <w:rPr>
                    <w:rFonts w:cs="Lucida Fax"/>
                    <w:bCs/>
                    <w:color w:val="000000" w:themeColor="text1"/>
                    <w:spacing w:val="-2"/>
                    <w:w w:val="108"/>
                    <w:sz w:val="20"/>
                    <w:szCs w:val="20"/>
                  </w:rPr>
                  <w:t>il</w:t>
                </w:r>
                <w:r w:rsidRPr="007751C5">
                  <w:rPr>
                    <w:rFonts w:cs="Lucida Fax"/>
                    <w:bCs/>
                    <w:color w:val="000000" w:themeColor="text1"/>
                    <w:w w:val="105"/>
                    <w:sz w:val="20"/>
                    <w:szCs w:val="20"/>
                  </w:rPr>
                  <w:t>:</w:t>
                </w:r>
                <w:r w:rsidR="005550D4">
                  <w:rPr>
                    <w:rFonts w:cs="Lucida Fax"/>
                    <w:b/>
                    <w:bCs/>
                    <w:color w:val="000000" w:themeColor="text1"/>
                    <w:w w:val="105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="Lucida Fax"/>
                      <w:b/>
                      <w:bCs/>
                      <w:color w:val="000000" w:themeColor="text1"/>
                      <w:w w:val="105"/>
                      <w:sz w:val="20"/>
                      <w:szCs w:val="20"/>
                    </w:rPr>
                    <w:id w:val="-1599943783"/>
                    <w:placeholder>
                      <w:docPart w:val="1F449428132649F39E3B8AAD976CA0F8"/>
                    </w:placeholder>
                    <w:showingPlcHdr/>
                    <w:text/>
                  </w:sdtPr>
                  <w:sdtEndPr/>
                  <w:sdtContent>
                    <w:r w:rsidR="00FF5A49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0C0D31" w:rsidRPr="00BD7FFB" w:rsidTr="00486A11">
            <w:trPr>
              <w:trHeight w:hRule="exact" w:val="1855"/>
              <w:jc w:val="center"/>
            </w:trPr>
            <w:tc>
              <w:tcPr>
                <w:tcW w:w="9952" w:type="dxa"/>
                <w:tcBorders>
                  <w:top w:val="single" w:sz="8" w:space="0" w:color="1E3F65"/>
                  <w:left w:val="nil"/>
                  <w:bottom w:val="nil"/>
                  <w:right w:val="nil"/>
                </w:tcBorders>
                <w:shd w:val="clear" w:color="auto" w:fill="FDFDFD"/>
              </w:tcPr>
              <w:p w:rsidR="000C0D31" w:rsidRPr="000C0D31" w:rsidRDefault="000C0D31" w:rsidP="00B85F24">
                <w:pPr>
                  <w:widowControl w:val="0"/>
                  <w:autoSpaceDE w:val="0"/>
                  <w:autoSpaceDN w:val="0"/>
                  <w:adjustRightInd w:val="0"/>
                  <w:spacing w:before="90" w:after="0" w:line="240" w:lineRule="auto"/>
                  <w:ind w:left="1"/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</w:pPr>
              </w:p>
              <w:p w:rsidR="000C0D31" w:rsidRDefault="000C0D31" w:rsidP="00B85F24">
                <w:pPr>
                  <w:widowControl w:val="0"/>
                  <w:autoSpaceDE w:val="0"/>
                  <w:autoSpaceDN w:val="0"/>
                  <w:adjustRightInd w:val="0"/>
                  <w:spacing w:before="90" w:after="0" w:line="240" w:lineRule="auto"/>
                  <w:ind w:left="1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Pleas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e</w:t>
                </w:r>
                <w:r w:rsidRPr="000C0D31">
                  <w:rPr>
                    <w:rFonts w:cs="Lucida Fax"/>
                    <w:color w:val="000000" w:themeColor="text1"/>
                    <w:spacing w:val="1"/>
                    <w:sz w:val="20"/>
                    <w:szCs w:val="20"/>
                  </w:rPr>
                  <w:t xml:space="preserve"> </w:t>
                </w: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retur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n</w:t>
                </w:r>
                <w:r w:rsidRPr="000C0D31">
                  <w:rPr>
                    <w:rFonts w:cs="Lucida Fax"/>
                    <w:color w:val="000000" w:themeColor="text1"/>
                    <w:spacing w:val="1"/>
                    <w:sz w:val="20"/>
                    <w:szCs w:val="20"/>
                  </w:rPr>
                  <w:t xml:space="preserve"> </w:t>
                </w: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thi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s</w:t>
                </w:r>
                <w:r w:rsidRPr="000C0D31">
                  <w:rPr>
                    <w:rFonts w:cs="Lucida Fax"/>
                    <w:color w:val="000000" w:themeColor="text1"/>
                    <w:spacing w:val="1"/>
                    <w:sz w:val="20"/>
                    <w:szCs w:val="20"/>
                  </w:rPr>
                  <w:t xml:space="preserve"> </w:t>
                </w: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for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m</w:t>
                </w:r>
                <w:r w:rsidRPr="000C0D31">
                  <w:rPr>
                    <w:rFonts w:cs="Lucida Fax"/>
                    <w:color w:val="000000" w:themeColor="text1"/>
                    <w:spacing w:val="-1"/>
                    <w:sz w:val="20"/>
                    <w:szCs w:val="20"/>
                  </w:rPr>
                  <w:t xml:space="preserve"> </w:t>
                </w: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to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:</w:t>
                </w:r>
              </w:p>
              <w:p w:rsidR="00C03DC0" w:rsidRPr="000C0D31" w:rsidRDefault="00C03DC0" w:rsidP="00B85F24">
                <w:pPr>
                  <w:widowControl w:val="0"/>
                  <w:autoSpaceDE w:val="0"/>
                  <w:autoSpaceDN w:val="0"/>
                  <w:adjustRightInd w:val="0"/>
                  <w:spacing w:before="90" w:after="0" w:line="240" w:lineRule="auto"/>
                  <w:ind w:left="1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</w:p>
              <w:p w:rsidR="000C0D31" w:rsidRPr="000C0D31" w:rsidRDefault="000C0D31" w:rsidP="00710FEC">
                <w:pPr>
                  <w:widowControl w:val="0"/>
                  <w:tabs>
                    <w:tab w:val="left" w:pos="872"/>
                  </w:tabs>
                  <w:autoSpaceDE w:val="0"/>
                  <w:autoSpaceDN w:val="0"/>
                  <w:adjustRightInd w:val="0"/>
                  <w:spacing w:after="0" w:line="180" w:lineRule="exact"/>
                  <w:ind w:left="1"/>
                  <w:rPr>
                    <w:rFonts w:cs="Lucida Fax"/>
                    <w:color w:val="000000" w:themeColor="text1"/>
                    <w:sz w:val="20"/>
                    <w:szCs w:val="20"/>
                  </w:rPr>
                </w:pP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NJCEC</w:t>
                </w:r>
                <w:r w:rsidR="00DD57FC">
                  <w:rPr>
                    <w:rFonts w:cs="Lucida Fax"/>
                    <w:color w:val="000000" w:themeColor="text1"/>
                    <w:sz w:val="20"/>
                    <w:szCs w:val="20"/>
                  </w:rPr>
                  <w:t xml:space="preserve">I     </w:t>
                </w:r>
                <w:r w:rsidR="00407894">
                  <w:rPr>
                    <w:rFonts w:cs="Lucida Fax"/>
                    <w:color w:val="000000" w:themeColor="text1"/>
                    <w:sz w:val="20"/>
                    <w:szCs w:val="20"/>
                  </w:rPr>
                  <w:tab/>
                </w:r>
                <w:r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t>Email</w:t>
                </w:r>
                <w:r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t>:</w:t>
                </w:r>
                <w:r w:rsidRPr="000C0D31">
                  <w:rPr>
                    <w:rFonts w:cs="Lucida Fax"/>
                    <w:color w:val="000000" w:themeColor="text1"/>
                    <w:spacing w:val="1"/>
                    <w:sz w:val="20"/>
                    <w:szCs w:val="20"/>
                  </w:rPr>
                  <w:t xml:space="preserve"> </w:t>
                </w:r>
                <w:bookmarkStart w:id="0" w:name="_GoBack"/>
                <w:bookmarkEnd w:id="0"/>
                <w:r w:rsidR="00C03DC0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fldChar w:fldCharType="begin"/>
                </w:r>
                <w:r w:rsidR="00C03DC0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instrText xml:space="preserve"> HYPERLINK "mailto:enquiries</w:instrText>
                </w:r>
                <w:r w:rsidR="00C03DC0" w:rsidRPr="000C0D31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instrText>@njceci.org.u</w:instrText>
                </w:r>
                <w:r w:rsidR="00C03DC0" w:rsidRPr="000C0D31">
                  <w:rPr>
                    <w:rFonts w:cs="Lucida Fax"/>
                    <w:color w:val="000000" w:themeColor="text1"/>
                    <w:sz w:val="20"/>
                    <w:szCs w:val="20"/>
                  </w:rPr>
                  <w:instrText>k</w:instrText>
                </w:r>
                <w:r w:rsidR="00C03DC0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instrText xml:space="preserve">" </w:instrText>
                </w:r>
                <w:r w:rsidR="00C03DC0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fldChar w:fldCharType="separate"/>
                </w:r>
                <w:r w:rsidR="00C03DC0" w:rsidRPr="006C247A">
                  <w:rPr>
                    <w:rStyle w:val="Hyperlink"/>
                    <w:rFonts w:cs="Lucida Fax"/>
                    <w:spacing w:val="-2"/>
                    <w:sz w:val="20"/>
                    <w:szCs w:val="20"/>
                  </w:rPr>
                  <w:t>enquiries@njceci.org.u</w:t>
                </w:r>
                <w:r w:rsidR="00C03DC0" w:rsidRPr="006C247A">
                  <w:rPr>
                    <w:rStyle w:val="Hyperlink"/>
                    <w:rFonts w:cs="Lucida Fax"/>
                    <w:sz w:val="20"/>
                    <w:szCs w:val="20"/>
                  </w:rPr>
                  <w:t>k</w:t>
                </w:r>
                <w:r w:rsidR="00C03DC0">
                  <w:rPr>
                    <w:rFonts w:cs="Lucida Fax"/>
                    <w:color w:val="000000" w:themeColor="text1"/>
                    <w:spacing w:val="-2"/>
                    <w:sz w:val="20"/>
                    <w:szCs w:val="20"/>
                  </w:rPr>
                  <w:fldChar w:fldCharType="end"/>
                </w:r>
              </w:p>
              <w:p w:rsidR="000C0D31" w:rsidRPr="000C0D31" w:rsidRDefault="000C0D31" w:rsidP="00407894">
                <w:pPr>
                  <w:widowControl w:val="0"/>
                  <w:tabs>
                    <w:tab w:val="left" w:pos="872"/>
                  </w:tabs>
                  <w:autoSpaceDE w:val="0"/>
                  <w:autoSpaceDN w:val="0"/>
                  <w:adjustRightInd w:val="0"/>
                  <w:spacing w:after="0" w:line="180" w:lineRule="exact"/>
                  <w:ind w:left="2"/>
                  <w:rPr>
                    <w:color w:val="000000" w:themeColor="text1"/>
                    <w:sz w:val="20"/>
                    <w:szCs w:val="20"/>
                  </w:rPr>
                </w:pPr>
              </w:p>
            </w:tc>
          </w:tr>
        </w:tbl>
        <w:p w:rsidR="00F02B7E" w:rsidRDefault="00F02B7E">
          <w:pPr>
            <w:rPr>
              <w:color w:val="000000" w:themeColor="text1"/>
              <w:sz w:val="20"/>
              <w:szCs w:val="20"/>
            </w:rPr>
          </w:pPr>
        </w:p>
        <w:p w:rsidR="001B403C" w:rsidRPr="00A77160" w:rsidRDefault="00F02B7E" w:rsidP="005550D4">
          <w:pPr>
            <w:rPr>
              <w:color w:val="000000" w:themeColor="text1"/>
              <w:sz w:val="18"/>
              <w:szCs w:val="18"/>
            </w:rPr>
          </w:pPr>
          <w:r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744256" behindDoc="1" locked="0" layoutInCell="1" allowOverlap="1" wp14:anchorId="20D40832" wp14:editId="014B1F90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10050780</wp:posOffset>
                    </wp:positionV>
                    <wp:extent cx="6431220" cy="228600"/>
                    <wp:effectExtent l="0" t="0" r="27305" b="0"/>
                    <wp:wrapNone/>
                    <wp:docPr id="9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31220" cy="228600"/>
                              <a:chOff x="5196" y="1334"/>
                              <a:chExt cx="5653" cy="360"/>
                            </a:xfrm>
                          </wpg:grpSpPr>
                          <wps:wsp>
                            <wps:cNvPr id="1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196" y="1334"/>
                                <a:ext cx="5653" cy="360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F24" w:rsidRPr="0062313B" w:rsidRDefault="00B85F24" w:rsidP="00F02B7E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PAGE 1 </w:t>
                                  </w:r>
                                  <w:r w:rsidRPr="0062313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NOTIFICATION OF WORK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D40832" id="Group 9" o:spid="_x0000_s1027" style="position:absolute;margin-left:36pt;margin-top:791.4pt;width:506.4pt;height:18pt;z-index:-251572224;mso-position-horizontal-relative:page;mso-position-vertical-relative:page" coordorigin="5196,1334" coordsize="565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">
                    <v:shape id="Freeform 5" o:spid="_x0000_s1028" style="position:absolute;left:5196;top:1334;width:5653;height:360;visibility:visible;mso-wrap-style:square;v-text-anchor:top" coordsize="5499,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N9MUA&#10;AADbAAAADwAAAGRycy9kb3ducmV2LnhtbESPT2vCQBDF7wW/wzIFb3VTkVZSVxFB66UH/4G9jdkx&#10;G8zOhuzWpN++cxB6m+G9ee83s0Xva3WnNlaBDbyOMlDERbAVlwaOh/XLFFRMyBbrwGTglyIs5oOn&#10;GeY2dLyj+z6VSkI45mjApdTkWsfCkcc4Cg2xaNfQekyytqW2LXYS7ms9zrI37bFiaXDY0MpRcdv/&#10;eAPb81mfNsvL5PrVfPtUrvvP7t0ZM3zulx+gEvXp3/y43lrBF3r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E30xQAAANsAAAAPAAAAAAAAAAAAAAAAAJgCAABkcnMv&#10;ZG93bnJldi54bWxQSwUGAAAAAAQABAD1AAAAigMAAAAA&#10;" adj="-11796480,,5400" path="m,l,283r5500,l5500,,,xe" fillcolor="red" stroked="f">
                      <v:stroke joinstyle="round"/>
                      <v:formulas/>
                      <v:path arrowok="t" o:connecttype="custom" o:connectlocs="0,1468;0,1828;5654,1828;5654,1468;0,1468" o:connectangles="0,0,0,0,0" textboxrect="0,0,5499,283"/>
                      <v:textbox>
                        <w:txbxContent>
                          <w:p w:rsidR="00B85F24" w:rsidRPr="0062313B" w:rsidRDefault="00B85F24" w:rsidP="00F02B7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1 </w:t>
                            </w:r>
                            <w:r w:rsidRPr="0062313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NOTIFICATION OF WORK FORM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330067" w:rsidRPr="00B050CA">
            <w:rPr>
              <w:noProof/>
              <w:sz w:val="18"/>
              <w:szCs w:val="18"/>
              <w:lang w:val="en-US"/>
            </w:rPr>
            <mc:AlternateContent>
              <mc:Choice Requires="wpg">
                <w:drawing>
                  <wp:anchor distT="0" distB="0" distL="114300" distR="114300" simplePos="0" relativeHeight="251719680" behindDoc="1" locked="0" layoutInCell="1" allowOverlap="1" wp14:anchorId="3A069009" wp14:editId="28D07001">
                    <wp:simplePos x="0" y="0"/>
                    <wp:positionH relativeFrom="page">
                      <wp:posOffset>1217295</wp:posOffset>
                    </wp:positionH>
                    <wp:positionV relativeFrom="page">
                      <wp:posOffset>342900</wp:posOffset>
                    </wp:positionV>
                    <wp:extent cx="931545" cy="179705"/>
                    <wp:effectExtent l="0" t="0" r="20955" b="0"/>
                    <wp:wrapNone/>
                    <wp:docPr id="303" name="Group 3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1545" cy="179705"/>
                              <a:chOff x="5272" y="1154"/>
                              <a:chExt cx="5499" cy="283"/>
                            </a:xfrm>
                          </wpg:grpSpPr>
                          <wps:wsp>
                            <wps:cNvPr id="30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272" y="1154"/>
                                <a:ext cx="5499" cy="283"/>
                              </a:xfrm>
                              <a:custGeom>
                                <a:avLst/>
                                <a:gdLst>
                                  <a:gd name="T0" fmla="+- 0 5272 5272"/>
                                  <a:gd name="T1" fmla="*/ T0 w 5499"/>
                                  <a:gd name="T2" fmla="+- 0 1154 1154"/>
                                  <a:gd name="T3" fmla="*/ 1154 h 283"/>
                                  <a:gd name="T4" fmla="+- 0 5272 5272"/>
                                  <a:gd name="T5" fmla="*/ T4 w 5499"/>
                                  <a:gd name="T6" fmla="+- 0 1437 1154"/>
                                  <a:gd name="T7" fmla="*/ 1437 h 283"/>
                                  <a:gd name="T8" fmla="+- 0 10772 5272"/>
                                  <a:gd name="T9" fmla="*/ T8 w 5499"/>
                                  <a:gd name="T10" fmla="+- 0 1437 1154"/>
                                  <a:gd name="T11" fmla="*/ 1437 h 283"/>
                                  <a:gd name="T12" fmla="+- 0 10772 5272"/>
                                  <a:gd name="T13" fmla="*/ T12 w 5499"/>
                                  <a:gd name="T14" fmla="+- 0 1154 1154"/>
                                  <a:gd name="T15" fmla="*/ 1154 h 283"/>
                                  <a:gd name="T16" fmla="+- 0 5272 5272"/>
                                  <a:gd name="T17" fmla="*/ T16 w 5499"/>
                                  <a:gd name="T18" fmla="+- 0 1154 1154"/>
                                  <a:gd name="T19" fmla="*/ 1154 h 2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99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5500" y="283"/>
                                    </a:lnTo>
                                    <a:lnTo>
                                      <a:pt x="5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422E8E" id="Group 303" o:spid="_x0000_s1026" style="position:absolute;margin-left:95.85pt;margin-top:27pt;width:73.35pt;height:14.15pt;z-index:-251596800;mso-position-horizontal-relative:page;mso-position-vertical-relative:page" coordorigin="5272,1154" coordsize="549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">
                    <v:shape id="Freeform 5" o:spid="_x0000_s1027" style="position:absolute;left:5272;top:1154;width:5499;height:283;visibility:visible;mso-wrap-style:square;v-text-anchor:top" coordsize="54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7qbsQA&#10;AADcAAAADwAAAGRycy9kb3ducmV2LnhtbESPT2sCMRTE7wW/Q3iCt262fxDZGqUIQg8irHrx9kje&#10;ZpduXtYk1bWfvikUehxm5jfMcj26XlwpxM6zgqeiBEGsvenYKjgdt48LEDEhG+w9k4I7RVivJg9L&#10;rIy/cU3XQ7IiQzhWqKBNaaikjLolh7HwA3H2Gh8cpiyDlSbgLcNdL5/Lci4ddpwXWhxo05L+PHw5&#10;BWfcNRY337XV5zrsL41u9ruo1Gw6vr+BSDSm//Bf+8MoeClf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6m7EAAAA3AAAAA8AAAAAAAAAAAAAAAAAmAIAAGRycy9k&#10;b3ducmV2LnhtbFBLBQYAAAAABAAEAPUAAACJAwAAAAA=&#10;" path="m,l,283r5500,l5500,,,xe" fillcolor="red" stroked="f">
                      <v:path arrowok="t" o:connecttype="custom" o:connectlocs="0,1154;0,1437;5500,1437;5500,1154;0,1154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1B403C" w:rsidRPr="00A77160">
            <w:rPr>
              <w:color w:val="000000" w:themeColor="text1"/>
              <w:sz w:val="18"/>
              <w:szCs w:val="18"/>
            </w:rPr>
            <w:t xml:space="preserve">  </w:t>
          </w:r>
          <w:r w:rsidR="001B403C">
            <w:rPr>
              <w:color w:val="000000" w:themeColor="text1"/>
              <w:sz w:val="18"/>
              <w:szCs w:val="18"/>
            </w:rPr>
            <w:tab/>
          </w:r>
          <w:r w:rsidR="001B403C" w:rsidRPr="00A77160">
            <w:rPr>
              <w:color w:val="000000" w:themeColor="text1"/>
              <w:sz w:val="18"/>
              <w:szCs w:val="18"/>
            </w:rPr>
            <w:t xml:space="preserve"> </w:t>
          </w:r>
        </w:p>
      </w:sdtContent>
    </w:sdt>
    <w:sectPr w:rsidR="001B403C" w:rsidRPr="00A77160" w:rsidSect="00463A71">
      <w:pgSz w:w="11906" w:h="16838"/>
      <w:pgMar w:top="426" w:right="127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09B6"/>
    <w:multiLevelType w:val="hybridMultilevel"/>
    <w:tmpl w:val="563EF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062E"/>
    <w:multiLevelType w:val="hybridMultilevel"/>
    <w:tmpl w:val="76B8E72E"/>
    <w:lvl w:ilvl="0" w:tplc="8612D55C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2" w15:restartNumberingAfterBreak="0">
    <w:nsid w:val="33730C44"/>
    <w:multiLevelType w:val="hybridMultilevel"/>
    <w:tmpl w:val="6AD61516"/>
    <w:lvl w:ilvl="0" w:tplc="78A00E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71385"/>
    <w:multiLevelType w:val="hybridMultilevel"/>
    <w:tmpl w:val="04547364"/>
    <w:lvl w:ilvl="0" w:tplc="382E972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BD4B8C"/>
    <w:multiLevelType w:val="hybridMultilevel"/>
    <w:tmpl w:val="47A25DAE"/>
    <w:lvl w:ilvl="0" w:tplc="37422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8A0516"/>
    <w:multiLevelType w:val="hybridMultilevel"/>
    <w:tmpl w:val="976ED6C6"/>
    <w:lvl w:ilvl="0" w:tplc="CE261B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56"/>
    <w:rsid w:val="000304FB"/>
    <w:rsid w:val="000552F6"/>
    <w:rsid w:val="000566CF"/>
    <w:rsid w:val="00081FA8"/>
    <w:rsid w:val="000C0D31"/>
    <w:rsid w:val="000D52DB"/>
    <w:rsid w:val="00111D44"/>
    <w:rsid w:val="00152C8D"/>
    <w:rsid w:val="00183269"/>
    <w:rsid w:val="001B403C"/>
    <w:rsid w:val="001D796C"/>
    <w:rsid w:val="002906FF"/>
    <w:rsid w:val="002A3748"/>
    <w:rsid w:val="002C5D81"/>
    <w:rsid w:val="0031003E"/>
    <w:rsid w:val="00317D98"/>
    <w:rsid w:val="00330067"/>
    <w:rsid w:val="00347DC3"/>
    <w:rsid w:val="00407894"/>
    <w:rsid w:val="00444379"/>
    <w:rsid w:val="00463A71"/>
    <w:rsid w:val="00480397"/>
    <w:rsid w:val="00486A11"/>
    <w:rsid w:val="004A0156"/>
    <w:rsid w:val="004C3535"/>
    <w:rsid w:val="00500764"/>
    <w:rsid w:val="00532AD8"/>
    <w:rsid w:val="005550D4"/>
    <w:rsid w:val="00557E5E"/>
    <w:rsid w:val="005A2DB0"/>
    <w:rsid w:val="005B0824"/>
    <w:rsid w:val="005B360C"/>
    <w:rsid w:val="00621882"/>
    <w:rsid w:val="0062313B"/>
    <w:rsid w:val="00636642"/>
    <w:rsid w:val="00666EF1"/>
    <w:rsid w:val="006679D7"/>
    <w:rsid w:val="006729BB"/>
    <w:rsid w:val="00673E35"/>
    <w:rsid w:val="00682FB7"/>
    <w:rsid w:val="00693C77"/>
    <w:rsid w:val="006B0529"/>
    <w:rsid w:val="006B0E01"/>
    <w:rsid w:val="006B30CF"/>
    <w:rsid w:val="006C6CB4"/>
    <w:rsid w:val="006D3DB0"/>
    <w:rsid w:val="006F167D"/>
    <w:rsid w:val="00710FEC"/>
    <w:rsid w:val="007224A1"/>
    <w:rsid w:val="007751C5"/>
    <w:rsid w:val="007972EB"/>
    <w:rsid w:val="007C2FBD"/>
    <w:rsid w:val="007E551D"/>
    <w:rsid w:val="007E71CD"/>
    <w:rsid w:val="00827CF9"/>
    <w:rsid w:val="00862A08"/>
    <w:rsid w:val="008A68DB"/>
    <w:rsid w:val="008D3F5B"/>
    <w:rsid w:val="00935760"/>
    <w:rsid w:val="009741C2"/>
    <w:rsid w:val="0098457F"/>
    <w:rsid w:val="009875AD"/>
    <w:rsid w:val="009B20DF"/>
    <w:rsid w:val="00A128E6"/>
    <w:rsid w:val="00A175D9"/>
    <w:rsid w:val="00A247C8"/>
    <w:rsid w:val="00A275C0"/>
    <w:rsid w:val="00A36DB4"/>
    <w:rsid w:val="00A412C5"/>
    <w:rsid w:val="00A54770"/>
    <w:rsid w:val="00A77160"/>
    <w:rsid w:val="00A972F4"/>
    <w:rsid w:val="00AB6CF0"/>
    <w:rsid w:val="00AC1715"/>
    <w:rsid w:val="00B050CA"/>
    <w:rsid w:val="00B122DD"/>
    <w:rsid w:val="00B1303A"/>
    <w:rsid w:val="00B85F24"/>
    <w:rsid w:val="00B86F6B"/>
    <w:rsid w:val="00B90E28"/>
    <w:rsid w:val="00BD66E9"/>
    <w:rsid w:val="00BE1B45"/>
    <w:rsid w:val="00BE5247"/>
    <w:rsid w:val="00BE6157"/>
    <w:rsid w:val="00C03DC0"/>
    <w:rsid w:val="00C23CD4"/>
    <w:rsid w:val="00C51C77"/>
    <w:rsid w:val="00C735CF"/>
    <w:rsid w:val="00C75B6D"/>
    <w:rsid w:val="00C77E33"/>
    <w:rsid w:val="00CF440D"/>
    <w:rsid w:val="00D00CA6"/>
    <w:rsid w:val="00D01910"/>
    <w:rsid w:val="00D04E2C"/>
    <w:rsid w:val="00DB57A7"/>
    <w:rsid w:val="00DC0F73"/>
    <w:rsid w:val="00DD57FC"/>
    <w:rsid w:val="00DE5401"/>
    <w:rsid w:val="00E41178"/>
    <w:rsid w:val="00E77637"/>
    <w:rsid w:val="00EA2087"/>
    <w:rsid w:val="00EA7629"/>
    <w:rsid w:val="00EC23EC"/>
    <w:rsid w:val="00EC5CC6"/>
    <w:rsid w:val="00ED5309"/>
    <w:rsid w:val="00F02B7E"/>
    <w:rsid w:val="00F14A8A"/>
    <w:rsid w:val="00F16212"/>
    <w:rsid w:val="00F34726"/>
    <w:rsid w:val="00F57277"/>
    <w:rsid w:val="00F72262"/>
    <w:rsid w:val="00F92383"/>
    <w:rsid w:val="00FD040D"/>
    <w:rsid w:val="00FD275A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2DB"/>
    <w:rPr>
      <w:color w:val="808080"/>
    </w:rPr>
  </w:style>
  <w:style w:type="paragraph" w:styleId="ListParagraph">
    <w:name w:val="List Paragraph"/>
    <w:basedOn w:val="Normal"/>
    <w:uiPriority w:val="34"/>
    <w:qFormat/>
    <w:rsid w:val="00B05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jceci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AD6-3607-4494-8821-8ADE881EE4E7}"/>
      </w:docPartPr>
      <w:docPartBody>
        <w:p w:rsidR="00534F90" w:rsidRDefault="001D69B4">
          <w:r w:rsidRPr="00183C61">
            <w:rPr>
              <w:rStyle w:val="PlaceholderText"/>
            </w:rPr>
            <w:t>Click here to enter text.</w:t>
          </w:r>
        </w:p>
      </w:docPartBody>
    </w:docPart>
    <w:docPart>
      <w:docPartPr>
        <w:name w:val="43069531463B493E8E64435A4ABD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2153-1B6C-474C-96A6-F118E1D4B97E}"/>
      </w:docPartPr>
      <w:docPartBody>
        <w:p w:rsidR="00534F90" w:rsidRDefault="00C349A7" w:rsidP="00C349A7">
          <w:pPr>
            <w:pStyle w:val="43069531463B493E8E64435A4ABDEF4C19"/>
          </w:pPr>
          <w:r>
            <w:rPr>
              <w:rStyle w:val="Placeholder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3C9EFF659774D6ABA2DEB449F46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AF30-1FB2-430F-A7E1-9BBAA9F88EAE}"/>
      </w:docPartPr>
      <w:docPartBody>
        <w:p w:rsidR="00534F90" w:rsidRDefault="00C349A7" w:rsidP="00C349A7">
          <w:pPr>
            <w:pStyle w:val="33C9EFF659774D6ABA2DEB449F4617D1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624723D01FAE42EFAB62B141B07F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8971-89CE-40AA-931F-F7737DE07782}"/>
      </w:docPartPr>
      <w:docPartBody>
        <w:p w:rsidR="00534F90" w:rsidRDefault="00C349A7" w:rsidP="00C349A7">
          <w:pPr>
            <w:pStyle w:val="624723D01FAE42EFAB62B141B07F0BD7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D22D56E3D0458B93A436959494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4545-354A-473D-96C4-00351C5B838D}"/>
      </w:docPartPr>
      <w:docPartBody>
        <w:p w:rsidR="00534F90" w:rsidRDefault="00534F90" w:rsidP="00534F90">
          <w:pPr>
            <w:pStyle w:val="9ED22D56E3D0458B93A4369594949C1E5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90245729E44744E4801883D6248F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E7E5-09AA-4619-A382-6B9B76C8127E}"/>
      </w:docPartPr>
      <w:docPartBody>
        <w:p w:rsidR="00534F90" w:rsidRDefault="00534F90" w:rsidP="00534F90">
          <w:pPr>
            <w:pStyle w:val="90245729E44744E4801883D6248FD7935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</w:t>
          </w:r>
        </w:p>
      </w:docPartBody>
    </w:docPart>
    <w:docPart>
      <w:docPartPr>
        <w:name w:val="5FE47135A24046A59BC8116136B7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EF7A-20C6-4315-91D2-347913E8B415}"/>
      </w:docPartPr>
      <w:docPartBody>
        <w:p w:rsidR="00534F90" w:rsidRDefault="00C349A7" w:rsidP="00C349A7">
          <w:pPr>
            <w:pStyle w:val="5FE47135A24046A59BC8116136B70302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31FAD0249F0B49009ADF68C765BC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5DD3-8A74-4D5A-92B2-924466110B30}"/>
      </w:docPartPr>
      <w:docPartBody>
        <w:p w:rsidR="00534F90" w:rsidRDefault="00C349A7" w:rsidP="00C349A7">
          <w:pPr>
            <w:pStyle w:val="31FAD0249F0B49009ADF68C765BCCFBE2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205145B2AA4B41BC42F740A7D7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4D35-D4A9-479D-94FE-0E73182A70B1}"/>
      </w:docPartPr>
      <w:docPartBody>
        <w:p w:rsidR="00534F90" w:rsidRDefault="00C349A7" w:rsidP="00C349A7">
          <w:pPr>
            <w:pStyle w:val="28205145B2AA4B41BC42F740A7D74881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2CDEF57F3D3B46489214751A5DD4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338C-87A4-4FC4-A7D2-99BBBA0AF99B}"/>
      </w:docPartPr>
      <w:docPartBody>
        <w:p w:rsidR="00534F90" w:rsidRDefault="00534F90" w:rsidP="00534F90">
          <w:pPr>
            <w:pStyle w:val="2CDEF57F3D3B46489214751A5DD442F9"/>
          </w:pPr>
          <w:r w:rsidRPr="00183C61">
            <w:rPr>
              <w:rStyle w:val="PlaceholderText"/>
            </w:rPr>
            <w:t>.</w:t>
          </w:r>
        </w:p>
      </w:docPartBody>
    </w:docPart>
    <w:docPart>
      <w:docPartPr>
        <w:name w:val="0C2E544C7FB04407920A5EAC047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E21F-E27E-4AD9-9592-5FC45CF11299}"/>
      </w:docPartPr>
      <w:docPartBody>
        <w:p w:rsidR="00534F90" w:rsidRDefault="00C349A7" w:rsidP="00C349A7">
          <w:pPr>
            <w:pStyle w:val="0C2E544C7FB04407920A5EAC047B6C16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FC8B6A7A657B4088878DAF8AE95A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BA40-CA79-470C-B332-F0DE18FA1C41}"/>
      </w:docPartPr>
      <w:docPartBody>
        <w:p w:rsidR="00534F90" w:rsidRDefault="00C349A7" w:rsidP="00C349A7">
          <w:pPr>
            <w:pStyle w:val="FC8B6A7A657B4088878DAF8AE95A50F9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2F418F2B4FB042E1B473A186BB77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0B2C-163F-4ED3-A4DC-4BF5E72591C6}"/>
      </w:docPartPr>
      <w:docPartBody>
        <w:p w:rsidR="00534F90" w:rsidRDefault="00C349A7" w:rsidP="00C349A7">
          <w:pPr>
            <w:pStyle w:val="2F418F2B4FB042E1B473A186BB77183120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8D8FE1AB4DE4349AC8AAE22321C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410F-72CD-4CEF-B102-1245C877DD6E}"/>
      </w:docPartPr>
      <w:docPartBody>
        <w:p w:rsidR="00534F90" w:rsidRDefault="00C349A7" w:rsidP="00C349A7">
          <w:pPr>
            <w:pStyle w:val="B8D8FE1AB4DE4349AC8AAE22321C46E82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0B95C58C04845C081A96EF31271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D6C4-E94F-44DB-9AEB-725BC9A99D43}"/>
      </w:docPartPr>
      <w:docPartBody>
        <w:p w:rsidR="00534F90" w:rsidRDefault="00C349A7" w:rsidP="00C349A7">
          <w:pPr>
            <w:pStyle w:val="30B95C58C04845C081A96EF3127195D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469B8170E54D1AA278FA573127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2776-14FF-4999-AE1D-E2C601B28B7D}"/>
      </w:docPartPr>
      <w:docPartBody>
        <w:p w:rsidR="00CA71EF" w:rsidRDefault="00CA71EF" w:rsidP="00CA71EF">
          <w:pPr>
            <w:pStyle w:val="06469B8170E54D1AA278FA57312796F35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1F449428132649F39E3B8AAD976C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3CB-EA81-4E67-9955-2F69F1A0D960}"/>
      </w:docPartPr>
      <w:docPartBody>
        <w:p w:rsidR="00CA71EF" w:rsidRDefault="00C349A7" w:rsidP="00C349A7">
          <w:pPr>
            <w:pStyle w:val="1F449428132649F39E3B8AAD976CA0F8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B0C1B0AE0F4878ABC9B0C4F73C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66A8-D4F1-489E-AA04-CFAF043FE79E}"/>
      </w:docPartPr>
      <w:docPartBody>
        <w:p w:rsidR="006D21EF" w:rsidRDefault="00C349A7" w:rsidP="00C349A7">
          <w:pPr>
            <w:pStyle w:val="36B0C1B0AE0F4878ABC9B0C4F73CD5935"/>
          </w:pPr>
          <w:r>
            <w:rPr>
              <w:rFonts w:cs="Lucida Fax"/>
              <w:b/>
              <w:bCs/>
              <w:color w:val="000000" w:themeColor="text1"/>
              <w:w w:val="105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4"/>
    <w:rsid w:val="00117F8D"/>
    <w:rsid w:val="001D69B4"/>
    <w:rsid w:val="00280CD2"/>
    <w:rsid w:val="00284674"/>
    <w:rsid w:val="003F3BA0"/>
    <w:rsid w:val="00534F90"/>
    <w:rsid w:val="005E3145"/>
    <w:rsid w:val="005E6477"/>
    <w:rsid w:val="006D21EF"/>
    <w:rsid w:val="00B0186B"/>
    <w:rsid w:val="00B461A6"/>
    <w:rsid w:val="00C349A7"/>
    <w:rsid w:val="00C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9A7"/>
    <w:rPr>
      <w:color w:val="808080"/>
    </w:rPr>
  </w:style>
  <w:style w:type="paragraph" w:customStyle="1" w:styleId="7F5EAFF8C0F2491B95F22E2E18B75CE7">
    <w:name w:val="7F5EAFF8C0F2491B95F22E2E18B75CE7"/>
  </w:style>
  <w:style w:type="paragraph" w:customStyle="1" w:styleId="E5D769BDE35148C39088E7DD7268D9A7">
    <w:name w:val="E5D769BDE35148C39088E7DD7268D9A7"/>
  </w:style>
  <w:style w:type="paragraph" w:customStyle="1" w:styleId="787F2C7B8F1344D69CC7779A002FE93A">
    <w:name w:val="787F2C7B8F1344D69CC7779A002FE93A"/>
  </w:style>
  <w:style w:type="paragraph" w:customStyle="1" w:styleId="A5F76B00E8094B10B54F790AB88E7C08">
    <w:name w:val="A5F76B00E8094B10B54F790AB88E7C08"/>
  </w:style>
  <w:style w:type="paragraph" w:customStyle="1" w:styleId="EBC1B888AB70415FB3B0382F5C5CAA72">
    <w:name w:val="EBC1B888AB70415FB3B0382F5C5CAA72"/>
  </w:style>
  <w:style w:type="paragraph" w:customStyle="1" w:styleId="117164083B9A4E8199C65C87C3A9FC00">
    <w:name w:val="117164083B9A4E8199C65C87C3A9FC00"/>
  </w:style>
  <w:style w:type="paragraph" w:customStyle="1" w:styleId="89ED61B0FB374998809ACFF788D9DEC5">
    <w:name w:val="89ED61B0FB374998809ACFF788D9DEC5"/>
  </w:style>
  <w:style w:type="paragraph" w:customStyle="1" w:styleId="0B2DECACA4D54AAB999DDE86F6D1FBDD">
    <w:name w:val="0B2DECACA4D54AAB999DDE86F6D1FBDD"/>
  </w:style>
  <w:style w:type="paragraph" w:customStyle="1" w:styleId="13FC85C1192B47F89CAB6D436D3E264C">
    <w:name w:val="13FC85C1192B47F89CAB6D436D3E264C"/>
  </w:style>
  <w:style w:type="paragraph" w:customStyle="1" w:styleId="87DA36B8B83240C28CC10BBCC8A4D137">
    <w:name w:val="87DA36B8B83240C28CC10BBCC8A4D137"/>
  </w:style>
  <w:style w:type="paragraph" w:customStyle="1" w:styleId="782FAE50C278404E9588599B58E44E9D">
    <w:name w:val="782FAE50C278404E9588599B58E44E9D"/>
    <w:rsid w:val="00284674"/>
  </w:style>
  <w:style w:type="paragraph" w:customStyle="1" w:styleId="BD4E7643928D4BDB83C8FD7BABD71555">
    <w:name w:val="BD4E7643928D4BDB83C8FD7BABD71555"/>
    <w:rsid w:val="00284674"/>
  </w:style>
  <w:style w:type="paragraph" w:customStyle="1" w:styleId="2BBB8FCDD232472AB99B47DE73D6E602">
    <w:name w:val="2BBB8FCDD232472AB99B47DE73D6E602"/>
    <w:rsid w:val="00284674"/>
  </w:style>
  <w:style w:type="paragraph" w:customStyle="1" w:styleId="E9E65143032F4337A18C2DEB708F61BE">
    <w:name w:val="E9E65143032F4337A18C2DEB708F61BE"/>
    <w:rsid w:val="00284674"/>
  </w:style>
  <w:style w:type="paragraph" w:customStyle="1" w:styleId="49DA4A06E28A4E018DEFD0BF35BF9F97">
    <w:name w:val="49DA4A06E28A4E018DEFD0BF35BF9F97"/>
    <w:rsid w:val="00284674"/>
  </w:style>
  <w:style w:type="paragraph" w:customStyle="1" w:styleId="472F4A4EE0D946788DDDAA59F044992B">
    <w:name w:val="472F4A4EE0D946788DDDAA59F044992B"/>
    <w:rsid w:val="00284674"/>
  </w:style>
  <w:style w:type="paragraph" w:customStyle="1" w:styleId="AA5F5A62BCA841DBB9D84806986AD09A">
    <w:name w:val="AA5F5A62BCA841DBB9D84806986AD09A"/>
    <w:rsid w:val="00284674"/>
  </w:style>
  <w:style w:type="paragraph" w:customStyle="1" w:styleId="52410BA805F54276910CB084CA78FE71">
    <w:name w:val="52410BA805F54276910CB084CA78FE71"/>
    <w:rsid w:val="00284674"/>
  </w:style>
  <w:style w:type="paragraph" w:customStyle="1" w:styleId="EF74C2B3A52E450DBF319D9470EFA167">
    <w:name w:val="EF74C2B3A52E450DBF319D9470EFA167"/>
    <w:rsid w:val="00284674"/>
  </w:style>
  <w:style w:type="paragraph" w:customStyle="1" w:styleId="980801F68ED340B796656A5E31F21283">
    <w:name w:val="980801F68ED340B796656A5E31F21283"/>
    <w:rsid w:val="00284674"/>
  </w:style>
  <w:style w:type="paragraph" w:customStyle="1" w:styleId="C2BB1FBC39F649BA88049C9ACF0A87CC">
    <w:name w:val="C2BB1FBC39F649BA88049C9ACF0A87CC"/>
    <w:rsid w:val="00284674"/>
  </w:style>
  <w:style w:type="paragraph" w:customStyle="1" w:styleId="BE5FB8E852344C32B9BEDD85B32FBF9B">
    <w:name w:val="BE5FB8E852344C32B9BEDD85B32FBF9B"/>
    <w:rsid w:val="00284674"/>
  </w:style>
  <w:style w:type="paragraph" w:customStyle="1" w:styleId="64AF093ECDB54D5D8D11716D2BB03713">
    <w:name w:val="64AF093ECDB54D5D8D11716D2BB03713"/>
    <w:rsid w:val="00284674"/>
  </w:style>
  <w:style w:type="paragraph" w:customStyle="1" w:styleId="8841C76D1C8A4EA49A9861CD37F13987">
    <w:name w:val="8841C76D1C8A4EA49A9861CD37F13987"/>
    <w:rsid w:val="00284674"/>
  </w:style>
  <w:style w:type="paragraph" w:customStyle="1" w:styleId="9735AAB22F0F45D7963472614C5BF270">
    <w:name w:val="9735AAB22F0F45D7963472614C5BF270"/>
    <w:rsid w:val="00284674"/>
  </w:style>
  <w:style w:type="paragraph" w:customStyle="1" w:styleId="E2902DD7A04E43BD8C02CDDCB5A4AA7D">
    <w:name w:val="E2902DD7A04E43BD8C02CDDCB5A4AA7D"/>
    <w:rsid w:val="00284674"/>
  </w:style>
  <w:style w:type="paragraph" w:customStyle="1" w:styleId="42181379CBA2446C87C7FE0D78C85C1A">
    <w:name w:val="42181379CBA2446C87C7FE0D78C85C1A"/>
    <w:rsid w:val="00284674"/>
  </w:style>
  <w:style w:type="paragraph" w:customStyle="1" w:styleId="9AF60637540F45DA9636840BCBEFB898">
    <w:name w:val="9AF60637540F45DA9636840BCBEFB898"/>
    <w:rsid w:val="00284674"/>
  </w:style>
  <w:style w:type="paragraph" w:customStyle="1" w:styleId="6C1A5C99421E431D81EB8DC17513D726">
    <w:name w:val="6C1A5C99421E431D81EB8DC17513D726"/>
    <w:rsid w:val="00284674"/>
  </w:style>
  <w:style w:type="paragraph" w:customStyle="1" w:styleId="923CF17FDB4B43C1AE7D7F8D9759E12C">
    <w:name w:val="923CF17FDB4B43C1AE7D7F8D9759E12C"/>
    <w:rsid w:val="00284674"/>
  </w:style>
  <w:style w:type="paragraph" w:customStyle="1" w:styleId="BE5FB8E852344C32B9BEDD85B32FBF9B1">
    <w:name w:val="BE5FB8E852344C32B9BEDD85B32FBF9B1"/>
    <w:rsid w:val="00280CD2"/>
    <w:rPr>
      <w:rFonts w:eastAsiaTheme="minorHAnsi"/>
      <w:lang w:eastAsia="en-US"/>
    </w:rPr>
  </w:style>
  <w:style w:type="paragraph" w:customStyle="1" w:styleId="64AF093ECDB54D5D8D11716D2BB037131">
    <w:name w:val="64AF093ECDB54D5D8D11716D2BB037131"/>
    <w:rsid w:val="00280CD2"/>
    <w:rPr>
      <w:rFonts w:eastAsiaTheme="minorHAnsi"/>
      <w:lang w:eastAsia="en-US"/>
    </w:rPr>
  </w:style>
  <w:style w:type="paragraph" w:customStyle="1" w:styleId="8841C76D1C8A4EA49A9861CD37F139871">
    <w:name w:val="8841C76D1C8A4EA49A9861CD37F139871"/>
    <w:rsid w:val="00280CD2"/>
    <w:rPr>
      <w:rFonts w:eastAsiaTheme="minorHAnsi"/>
      <w:lang w:eastAsia="en-US"/>
    </w:rPr>
  </w:style>
  <w:style w:type="paragraph" w:customStyle="1" w:styleId="9735AAB22F0F45D7963472614C5BF2701">
    <w:name w:val="9735AAB22F0F45D7963472614C5BF2701"/>
    <w:rsid w:val="00280CD2"/>
    <w:rPr>
      <w:rFonts w:eastAsiaTheme="minorHAnsi"/>
      <w:lang w:eastAsia="en-US"/>
    </w:rPr>
  </w:style>
  <w:style w:type="paragraph" w:customStyle="1" w:styleId="E2902DD7A04E43BD8C02CDDCB5A4AA7D1">
    <w:name w:val="E2902DD7A04E43BD8C02CDDCB5A4AA7D1"/>
    <w:rsid w:val="00280CD2"/>
    <w:rPr>
      <w:rFonts w:eastAsiaTheme="minorHAnsi"/>
      <w:lang w:eastAsia="en-US"/>
    </w:rPr>
  </w:style>
  <w:style w:type="paragraph" w:customStyle="1" w:styleId="42181379CBA2446C87C7FE0D78C85C1A1">
    <w:name w:val="42181379CBA2446C87C7FE0D78C85C1A1"/>
    <w:rsid w:val="00280CD2"/>
    <w:rPr>
      <w:rFonts w:eastAsiaTheme="minorHAnsi"/>
      <w:lang w:eastAsia="en-US"/>
    </w:rPr>
  </w:style>
  <w:style w:type="paragraph" w:customStyle="1" w:styleId="9AF60637540F45DA9636840BCBEFB8981">
    <w:name w:val="9AF60637540F45DA9636840BCBEFB8981"/>
    <w:rsid w:val="00280CD2"/>
    <w:rPr>
      <w:rFonts w:eastAsiaTheme="minorHAnsi"/>
      <w:lang w:eastAsia="en-US"/>
    </w:rPr>
  </w:style>
  <w:style w:type="paragraph" w:customStyle="1" w:styleId="6C1A5C99421E431D81EB8DC17513D7261">
    <w:name w:val="6C1A5C99421E431D81EB8DC17513D7261"/>
    <w:rsid w:val="00280CD2"/>
    <w:rPr>
      <w:rFonts w:eastAsiaTheme="minorHAnsi"/>
      <w:lang w:eastAsia="en-US"/>
    </w:rPr>
  </w:style>
  <w:style w:type="paragraph" w:customStyle="1" w:styleId="923CF17FDB4B43C1AE7D7F8D9759E12C1">
    <w:name w:val="923CF17FDB4B43C1AE7D7F8D9759E12C1"/>
    <w:rsid w:val="00280CD2"/>
    <w:rPr>
      <w:rFonts w:eastAsiaTheme="minorHAnsi"/>
      <w:lang w:eastAsia="en-US"/>
    </w:rPr>
  </w:style>
  <w:style w:type="paragraph" w:customStyle="1" w:styleId="F1ECF8C0182646FBA030CFD2EE63B012">
    <w:name w:val="F1ECF8C0182646FBA030CFD2EE63B012"/>
    <w:rsid w:val="00280CD2"/>
    <w:rPr>
      <w:rFonts w:eastAsiaTheme="minorHAnsi"/>
      <w:lang w:eastAsia="en-US"/>
    </w:rPr>
  </w:style>
  <w:style w:type="paragraph" w:customStyle="1" w:styleId="01E6009E01874ABCA63070B2D8A53E99">
    <w:name w:val="01E6009E01874ABCA63070B2D8A53E99"/>
    <w:rsid w:val="00280CD2"/>
    <w:rPr>
      <w:rFonts w:eastAsiaTheme="minorHAnsi"/>
      <w:lang w:eastAsia="en-US"/>
    </w:rPr>
  </w:style>
  <w:style w:type="paragraph" w:customStyle="1" w:styleId="BE5FB8E852344C32B9BEDD85B32FBF9B2">
    <w:name w:val="BE5FB8E852344C32B9BEDD85B32FBF9B2"/>
    <w:rsid w:val="00B0186B"/>
    <w:rPr>
      <w:rFonts w:eastAsiaTheme="minorHAnsi"/>
      <w:lang w:eastAsia="en-US"/>
    </w:rPr>
  </w:style>
  <w:style w:type="paragraph" w:customStyle="1" w:styleId="64AF093ECDB54D5D8D11716D2BB037132">
    <w:name w:val="64AF093ECDB54D5D8D11716D2BB037132"/>
    <w:rsid w:val="00B0186B"/>
    <w:rPr>
      <w:rFonts w:eastAsiaTheme="minorHAnsi"/>
      <w:lang w:eastAsia="en-US"/>
    </w:rPr>
  </w:style>
  <w:style w:type="paragraph" w:customStyle="1" w:styleId="8841C76D1C8A4EA49A9861CD37F139872">
    <w:name w:val="8841C76D1C8A4EA49A9861CD37F139872"/>
    <w:rsid w:val="00B0186B"/>
    <w:rPr>
      <w:rFonts w:eastAsiaTheme="minorHAnsi"/>
      <w:lang w:eastAsia="en-US"/>
    </w:rPr>
  </w:style>
  <w:style w:type="paragraph" w:customStyle="1" w:styleId="9735AAB22F0F45D7963472614C5BF2702">
    <w:name w:val="9735AAB22F0F45D7963472614C5BF2702"/>
    <w:rsid w:val="00B0186B"/>
    <w:rPr>
      <w:rFonts w:eastAsiaTheme="minorHAnsi"/>
      <w:lang w:eastAsia="en-US"/>
    </w:rPr>
  </w:style>
  <w:style w:type="paragraph" w:customStyle="1" w:styleId="E2902DD7A04E43BD8C02CDDCB5A4AA7D2">
    <w:name w:val="E2902DD7A04E43BD8C02CDDCB5A4AA7D2"/>
    <w:rsid w:val="00B0186B"/>
    <w:rPr>
      <w:rFonts w:eastAsiaTheme="minorHAnsi"/>
      <w:lang w:eastAsia="en-US"/>
    </w:rPr>
  </w:style>
  <w:style w:type="paragraph" w:customStyle="1" w:styleId="42181379CBA2446C87C7FE0D78C85C1A2">
    <w:name w:val="42181379CBA2446C87C7FE0D78C85C1A2"/>
    <w:rsid w:val="00B0186B"/>
    <w:rPr>
      <w:rFonts w:eastAsiaTheme="minorHAnsi"/>
      <w:lang w:eastAsia="en-US"/>
    </w:rPr>
  </w:style>
  <w:style w:type="paragraph" w:customStyle="1" w:styleId="9AF60637540F45DA9636840BCBEFB8982">
    <w:name w:val="9AF60637540F45DA9636840BCBEFB8982"/>
    <w:rsid w:val="00B0186B"/>
    <w:rPr>
      <w:rFonts w:eastAsiaTheme="minorHAnsi"/>
      <w:lang w:eastAsia="en-US"/>
    </w:rPr>
  </w:style>
  <w:style w:type="paragraph" w:customStyle="1" w:styleId="6C1A5C99421E431D81EB8DC17513D7262">
    <w:name w:val="6C1A5C99421E431D81EB8DC17513D7262"/>
    <w:rsid w:val="00B0186B"/>
    <w:rPr>
      <w:rFonts w:eastAsiaTheme="minorHAnsi"/>
      <w:lang w:eastAsia="en-US"/>
    </w:rPr>
  </w:style>
  <w:style w:type="paragraph" w:customStyle="1" w:styleId="923CF17FDB4B43C1AE7D7F8D9759E12C2">
    <w:name w:val="923CF17FDB4B43C1AE7D7F8D9759E12C2"/>
    <w:rsid w:val="00B0186B"/>
    <w:rPr>
      <w:rFonts w:eastAsiaTheme="minorHAnsi"/>
      <w:lang w:eastAsia="en-US"/>
    </w:rPr>
  </w:style>
  <w:style w:type="paragraph" w:customStyle="1" w:styleId="185D02F0AAEC4F58BAD7E74430FEB61D">
    <w:name w:val="185D02F0AAEC4F58BAD7E74430FEB61D"/>
    <w:rsid w:val="00B0186B"/>
    <w:rPr>
      <w:rFonts w:eastAsiaTheme="minorHAnsi"/>
      <w:lang w:eastAsia="en-US"/>
    </w:rPr>
  </w:style>
  <w:style w:type="paragraph" w:customStyle="1" w:styleId="FE82929DB3B949DD8CB886FD21E16E45">
    <w:name w:val="FE82929DB3B949DD8CB886FD21E16E45"/>
    <w:rsid w:val="00B0186B"/>
    <w:rPr>
      <w:rFonts w:eastAsiaTheme="minorHAnsi"/>
      <w:lang w:eastAsia="en-US"/>
    </w:rPr>
  </w:style>
  <w:style w:type="paragraph" w:customStyle="1" w:styleId="D61D9F9FB65049E3A4EE7E4D73ABF90C">
    <w:name w:val="D61D9F9FB65049E3A4EE7E4D73ABF90C"/>
    <w:rsid w:val="00B0186B"/>
    <w:rPr>
      <w:rFonts w:eastAsiaTheme="minorHAnsi"/>
      <w:lang w:eastAsia="en-US"/>
    </w:rPr>
  </w:style>
  <w:style w:type="paragraph" w:customStyle="1" w:styleId="BE5FB8E852344C32B9BEDD85B32FBF9B3">
    <w:name w:val="BE5FB8E852344C32B9BEDD85B32FBF9B3"/>
    <w:rsid w:val="00B0186B"/>
    <w:rPr>
      <w:rFonts w:eastAsiaTheme="minorHAnsi"/>
      <w:lang w:eastAsia="en-US"/>
    </w:rPr>
  </w:style>
  <w:style w:type="paragraph" w:customStyle="1" w:styleId="64AF093ECDB54D5D8D11716D2BB037133">
    <w:name w:val="64AF093ECDB54D5D8D11716D2BB037133"/>
    <w:rsid w:val="00B0186B"/>
    <w:rPr>
      <w:rFonts w:eastAsiaTheme="minorHAnsi"/>
      <w:lang w:eastAsia="en-US"/>
    </w:rPr>
  </w:style>
  <w:style w:type="paragraph" w:customStyle="1" w:styleId="8841C76D1C8A4EA49A9861CD37F139873">
    <w:name w:val="8841C76D1C8A4EA49A9861CD37F139873"/>
    <w:rsid w:val="00B0186B"/>
    <w:rPr>
      <w:rFonts w:eastAsiaTheme="minorHAnsi"/>
      <w:lang w:eastAsia="en-US"/>
    </w:rPr>
  </w:style>
  <w:style w:type="paragraph" w:customStyle="1" w:styleId="9735AAB22F0F45D7963472614C5BF2703">
    <w:name w:val="9735AAB22F0F45D7963472614C5BF2703"/>
    <w:rsid w:val="00B0186B"/>
    <w:rPr>
      <w:rFonts w:eastAsiaTheme="minorHAnsi"/>
      <w:lang w:eastAsia="en-US"/>
    </w:rPr>
  </w:style>
  <w:style w:type="paragraph" w:customStyle="1" w:styleId="E2902DD7A04E43BD8C02CDDCB5A4AA7D3">
    <w:name w:val="E2902DD7A04E43BD8C02CDDCB5A4AA7D3"/>
    <w:rsid w:val="00B0186B"/>
    <w:rPr>
      <w:rFonts w:eastAsiaTheme="minorHAnsi"/>
      <w:lang w:eastAsia="en-US"/>
    </w:rPr>
  </w:style>
  <w:style w:type="paragraph" w:customStyle="1" w:styleId="42181379CBA2446C87C7FE0D78C85C1A3">
    <w:name w:val="42181379CBA2446C87C7FE0D78C85C1A3"/>
    <w:rsid w:val="00B0186B"/>
    <w:rPr>
      <w:rFonts w:eastAsiaTheme="minorHAnsi"/>
      <w:lang w:eastAsia="en-US"/>
    </w:rPr>
  </w:style>
  <w:style w:type="paragraph" w:customStyle="1" w:styleId="9AF60637540F45DA9636840BCBEFB8983">
    <w:name w:val="9AF60637540F45DA9636840BCBEFB8983"/>
    <w:rsid w:val="00B0186B"/>
    <w:rPr>
      <w:rFonts w:eastAsiaTheme="minorHAnsi"/>
      <w:lang w:eastAsia="en-US"/>
    </w:rPr>
  </w:style>
  <w:style w:type="paragraph" w:customStyle="1" w:styleId="6C1A5C99421E431D81EB8DC17513D7263">
    <w:name w:val="6C1A5C99421E431D81EB8DC17513D7263"/>
    <w:rsid w:val="00B0186B"/>
    <w:rPr>
      <w:rFonts w:eastAsiaTheme="minorHAnsi"/>
      <w:lang w:eastAsia="en-US"/>
    </w:rPr>
  </w:style>
  <w:style w:type="paragraph" w:customStyle="1" w:styleId="923CF17FDB4B43C1AE7D7F8D9759E12C3">
    <w:name w:val="923CF17FDB4B43C1AE7D7F8D9759E12C3"/>
    <w:rsid w:val="00B0186B"/>
    <w:rPr>
      <w:rFonts w:eastAsiaTheme="minorHAnsi"/>
      <w:lang w:eastAsia="en-US"/>
    </w:rPr>
  </w:style>
  <w:style w:type="paragraph" w:customStyle="1" w:styleId="185D02F0AAEC4F58BAD7E74430FEB61D1">
    <w:name w:val="185D02F0AAEC4F58BAD7E74430FEB61D1"/>
    <w:rsid w:val="00B0186B"/>
    <w:rPr>
      <w:rFonts w:eastAsiaTheme="minorHAnsi"/>
      <w:lang w:eastAsia="en-US"/>
    </w:rPr>
  </w:style>
  <w:style w:type="paragraph" w:customStyle="1" w:styleId="FE82929DB3B949DD8CB886FD21E16E451">
    <w:name w:val="FE82929DB3B949DD8CB886FD21E16E451"/>
    <w:rsid w:val="00B0186B"/>
    <w:rPr>
      <w:rFonts w:eastAsiaTheme="minorHAnsi"/>
      <w:lang w:eastAsia="en-US"/>
    </w:rPr>
  </w:style>
  <w:style w:type="paragraph" w:customStyle="1" w:styleId="BE5FB8E852344C32B9BEDD85B32FBF9B4">
    <w:name w:val="BE5FB8E852344C32B9BEDD85B32FBF9B4"/>
    <w:rsid w:val="00B0186B"/>
    <w:rPr>
      <w:rFonts w:eastAsiaTheme="minorHAnsi"/>
      <w:lang w:eastAsia="en-US"/>
    </w:rPr>
  </w:style>
  <w:style w:type="paragraph" w:customStyle="1" w:styleId="64AF093ECDB54D5D8D11716D2BB037134">
    <w:name w:val="64AF093ECDB54D5D8D11716D2BB037134"/>
    <w:rsid w:val="00B0186B"/>
    <w:rPr>
      <w:rFonts w:eastAsiaTheme="minorHAnsi"/>
      <w:lang w:eastAsia="en-US"/>
    </w:rPr>
  </w:style>
  <w:style w:type="paragraph" w:customStyle="1" w:styleId="8841C76D1C8A4EA49A9861CD37F139874">
    <w:name w:val="8841C76D1C8A4EA49A9861CD37F139874"/>
    <w:rsid w:val="00B0186B"/>
    <w:rPr>
      <w:rFonts w:eastAsiaTheme="minorHAnsi"/>
      <w:lang w:eastAsia="en-US"/>
    </w:rPr>
  </w:style>
  <w:style w:type="paragraph" w:customStyle="1" w:styleId="9735AAB22F0F45D7963472614C5BF2704">
    <w:name w:val="9735AAB22F0F45D7963472614C5BF2704"/>
    <w:rsid w:val="00B0186B"/>
    <w:rPr>
      <w:rFonts w:eastAsiaTheme="minorHAnsi"/>
      <w:lang w:eastAsia="en-US"/>
    </w:rPr>
  </w:style>
  <w:style w:type="paragraph" w:customStyle="1" w:styleId="E2902DD7A04E43BD8C02CDDCB5A4AA7D4">
    <w:name w:val="E2902DD7A04E43BD8C02CDDCB5A4AA7D4"/>
    <w:rsid w:val="00B0186B"/>
    <w:rPr>
      <w:rFonts w:eastAsiaTheme="minorHAnsi"/>
      <w:lang w:eastAsia="en-US"/>
    </w:rPr>
  </w:style>
  <w:style w:type="paragraph" w:customStyle="1" w:styleId="42181379CBA2446C87C7FE0D78C85C1A4">
    <w:name w:val="42181379CBA2446C87C7FE0D78C85C1A4"/>
    <w:rsid w:val="00B0186B"/>
    <w:rPr>
      <w:rFonts w:eastAsiaTheme="minorHAnsi"/>
      <w:lang w:eastAsia="en-US"/>
    </w:rPr>
  </w:style>
  <w:style w:type="paragraph" w:customStyle="1" w:styleId="9AF60637540F45DA9636840BCBEFB8984">
    <w:name w:val="9AF60637540F45DA9636840BCBEFB8984"/>
    <w:rsid w:val="00B0186B"/>
    <w:rPr>
      <w:rFonts w:eastAsiaTheme="minorHAnsi"/>
      <w:lang w:eastAsia="en-US"/>
    </w:rPr>
  </w:style>
  <w:style w:type="paragraph" w:customStyle="1" w:styleId="6C1A5C99421E431D81EB8DC17513D7264">
    <w:name w:val="6C1A5C99421E431D81EB8DC17513D7264"/>
    <w:rsid w:val="00B0186B"/>
    <w:rPr>
      <w:rFonts w:eastAsiaTheme="minorHAnsi"/>
      <w:lang w:eastAsia="en-US"/>
    </w:rPr>
  </w:style>
  <w:style w:type="paragraph" w:customStyle="1" w:styleId="923CF17FDB4B43C1AE7D7F8D9759E12C4">
    <w:name w:val="923CF17FDB4B43C1AE7D7F8D9759E12C4"/>
    <w:rsid w:val="00B0186B"/>
    <w:rPr>
      <w:rFonts w:eastAsiaTheme="minorHAnsi"/>
      <w:lang w:eastAsia="en-US"/>
    </w:rPr>
  </w:style>
  <w:style w:type="paragraph" w:customStyle="1" w:styleId="185D02F0AAEC4F58BAD7E74430FEB61D2">
    <w:name w:val="185D02F0AAEC4F58BAD7E74430FEB61D2"/>
    <w:rsid w:val="00B0186B"/>
    <w:rPr>
      <w:rFonts w:eastAsiaTheme="minorHAnsi"/>
      <w:lang w:eastAsia="en-US"/>
    </w:rPr>
  </w:style>
  <w:style w:type="paragraph" w:customStyle="1" w:styleId="FE82929DB3B949DD8CB886FD21E16E452">
    <w:name w:val="FE82929DB3B949DD8CB886FD21E16E452"/>
    <w:rsid w:val="00B0186B"/>
    <w:rPr>
      <w:rFonts w:eastAsiaTheme="minorHAnsi"/>
      <w:lang w:eastAsia="en-US"/>
    </w:rPr>
  </w:style>
  <w:style w:type="paragraph" w:customStyle="1" w:styleId="BE5FB8E852344C32B9BEDD85B32FBF9B5">
    <w:name w:val="BE5FB8E852344C32B9BEDD85B32FBF9B5"/>
    <w:rsid w:val="00B0186B"/>
    <w:rPr>
      <w:rFonts w:eastAsiaTheme="minorHAnsi"/>
      <w:lang w:eastAsia="en-US"/>
    </w:rPr>
  </w:style>
  <w:style w:type="paragraph" w:customStyle="1" w:styleId="64AF093ECDB54D5D8D11716D2BB037135">
    <w:name w:val="64AF093ECDB54D5D8D11716D2BB037135"/>
    <w:rsid w:val="00B0186B"/>
    <w:rPr>
      <w:rFonts w:eastAsiaTheme="minorHAnsi"/>
      <w:lang w:eastAsia="en-US"/>
    </w:rPr>
  </w:style>
  <w:style w:type="paragraph" w:customStyle="1" w:styleId="8841C76D1C8A4EA49A9861CD37F139875">
    <w:name w:val="8841C76D1C8A4EA49A9861CD37F139875"/>
    <w:rsid w:val="00B0186B"/>
    <w:rPr>
      <w:rFonts w:eastAsiaTheme="minorHAnsi"/>
      <w:lang w:eastAsia="en-US"/>
    </w:rPr>
  </w:style>
  <w:style w:type="paragraph" w:customStyle="1" w:styleId="9735AAB22F0F45D7963472614C5BF2705">
    <w:name w:val="9735AAB22F0F45D7963472614C5BF2705"/>
    <w:rsid w:val="00B0186B"/>
    <w:rPr>
      <w:rFonts w:eastAsiaTheme="minorHAnsi"/>
      <w:lang w:eastAsia="en-US"/>
    </w:rPr>
  </w:style>
  <w:style w:type="paragraph" w:customStyle="1" w:styleId="E2902DD7A04E43BD8C02CDDCB5A4AA7D5">
    <w:name w:val="E2902DD7A04E43BD8C02CDDCB5A4AA7D5"/>
    <w:rsid w:val="00B0186B"/>
    <w:rPr>
      <w:rFonts w:eastAsiaTheme="minorHAnsi"/>
      <w:lang w:eastAsia="en-US"/>
    </w:rPr>
  </w:style>
  <w:style w:type="paragraph" w:customStyle="1" w:styleId="42181379CBA2446C87C7FE0D78C85C1A5">
    <w:name w:val="42181379CBA2446C87C7FE0D78C85C1A5"/>
    <w:rsid w:val="00B0186B"/>
    <w:rPr>
      <w:rFonts w:eastAsiaTheme="minorHAnsi"/>
      <w:lang w:eastAsia="en-US"/>
    </w:rPr>
  </w:style>
  <w:style w:type="paragraph" w:customStyle="1" w:styleId="9AF60637540F45DA9636840BCBEFB8985">
    <w:name w:val="9AF60637540F45DA9636840BCBEFB8985"/>
    <w:rsid w:val="00B0186B"/>
    <w:rPr>
      <w:rFonts w:eastAsiaTheme="minorHAnsi"/>
      <w:lang w:eastAsia="en-US"/>
    </w:rPr>
  </w:style>
  <w:style w:type="paragraph" w:customStyle="1" w:styleId="6C1A5C99421E431D81EB8DC17513D7265">
    <w:name w:val="6C1A5C99421E431D81EB8DC17513D7265"/>
    <w:rsid w:val="00B0186B"/>
    <w:rPr>
      <w:rFonts w:eastAsiaTheme="minorHAnsi"/>
      <w:lang w:eastAsia="en-US"/>
    </w:rPr>
  </w:style>
  <w:style w:type="paragraph" w:customStyle="1" w:styleId="923CF17FDB4B43C1AE7D7F8D9759E12C5">
    <w:name w:val="923CF17FDB4B43C1AE7D7F8D9759E12C5"/>
    <w:rsid w:val="00B0186B"/>
    <w:rPr>
      <w:rFonts w:eastAsiaTheme="minorHAnsi"/>
      <w:lang w:eastAsia="en-US"/>
    </w:rPr>
  </w:style>
  <w:style w:type="paragraph" w:customStyle="1" w:styleId="185D02F0AAEC4F58BAD7E74430FEB61D3">
    <w:name w:val="185D02F0AAEC4F58BAD7E74430FEB61D3"/>
    <w:rsid w:val="00B0186B"/>
    <w:rPr>
      <w:rFonts w:eastAsiaTheme="minorHAnsi"/>
      <w:lang w:eastAsia="en-US"/>
    </w:rPr>
  </w:style>
  <w:style w:type="paragraph" w:customStyle="1" w:styleId="FE82929DB3B949DD8CB886FD21E16E453">
    <w:name w:val="FE82929DB3B949DD8CB886FD21E16E453"/>
    <w:rsid w:val="00B0186B"/>
    <w:rPr>
      <w:rFonts w:eastAsiaTheme="minorHAnsi"/>
      <w:lang w:eastAsia="en-US"/>
    </w:rPr>
  </w:style>
  <w:style w:type="paragraph" w:customStyle="1" w:styleId="ABB6E87D335344AA9B1DDAAA477810FD">
    <w:name w:val="ABB6E87D335344AA9B1DDAAA477810FD"/>
    <w:rsid w:val="00B0186B"/>
    <w:rPr>
      <w:rFonts w:eastAsiaTheme="minorHAnsi"/>
      <w:lang w:eastAsia="en-US"/>
    </w:rPr>
  </w:style>
  <w:style w:type="paragraph" w:customStyle="1" w:styleId="7271A05ACF4547769A2FB597C4887063">
    <w:name w:val="7271A05ACF4547769A2FB597C4887063"/>
    <w:rsid w:val="00B0186B"/>
    <w:rPr>
      <w:rFonts w:eastAsiaTheme="minorHAnsi"/>
      <w:lang w:eastAsia="en-US"/>
    </w:rPr>
  </w:style>
  <w:style w:type="paragraph" w:customStyle="1" w:styleId="F78EC9CD1E2143CA95545C80F98F822B">
    <w:name w:val="F78EC9CD1E2143CA95545C80F98F822B"/>
    <w:rsid w:val="00B0186B"/>
    <w:rPr>
      <w:rFonts w:eastAsiaTheme="minorHAnsi"/>
      <w:lang w:eastAsia="en-US"/>
    </w:rPr>
  </w:style>
  <w:style w:type="paragraph" w:customStyle="1" w:styleId="0C47351F28D344ECB3F4FB5ECD9F6366">
    <w:name w:val="0C47351F28D344ECB3F4FB5ECD9F6366"/>
    <w:rsid w:val="00B0186B"/>
    <w:rPr>
      <w:rFonts w:eastAsiaTheme="minorHAnsi"/>
      <w:lang w:eastAsia="en-US"/>
    </w:rPr>
  </w:style>
  <w:style w:type="paragraph" w:customStyle="1" w:styleId="3D6E91AAD5964272832CF51944D855F7">
    <w:name w:val="3D6E91AAD5964272832CF51944D855F7"/>
    <w:rsid w:val="00B0186B"/>
    <w:rPr>
      <w:rFonts w:eastAsiaTheme="minorHAnsi"/>
      <w:lang w:eastAsia="en-US"/>
    </w:rPr>
  </w:style>
  <w:style w:type="paragraph" w:customStyle="1" w:styleId="FBF9E257BDA540AE832374A06BDF6519">
    <w:name w:val="FBF9E257BDA540AE832374A06BDF6519"/>
    <w:rsid w:val="00B0186B"/>
    <w:rPr>
      <w:rFonts w:eastAsiaTheme="minorHAnsi"/>
      <w:lang w:eastAsia="en-US"/>
    </w:rPr>
  </w:style>
  <w:style w:type="paragraph" w:customStyle="1" w:styleId="3695D02FE49D407D8EF2C89A0D2A4803">
    <w:name w:val="3695D02FE49D407D8EF2C89A0D2A4803"/>
    <w:rsid w:val="00B0186B"/>
    <w:rPr>
      <w:rFonts w:eastAsiaTheme="minorHAnsi"/>
      <w:lang w:eastAsia="en-US"/>
    </w:rPr>
  </w:style>
  <w:style w:type="paragraph" w:customStyle="1" w:styleId="FBA349BD0FAB498DBA1210422ABF3AE1">
    <w:name w:val="FBA349BD0FAB498DBA1210422ABF3AE1"/>
    <w:rsid w:val="00B0186B"/>
    <w:rPr>
      <w:rFonts w:eastAsiaTheme="minorHAnsi"/>
      <w:lang w:eastAsia="en-US"/>
    </w:rPr>
  </w:style>
  <w:style w:type="paragraph" w:customStyle="1" w:styleId="F8C659279EBB42E1A068F9640FA05BCF">
    <w:name w:val="F8C659279EBB42E1A068F9640FA05BCF"/>
    <w:rsid w:val="00B0186B"/>
    <w:rPr>
      <w:rFonts w:eastAsiaTheme="minorHAnsi"/>
      <w:lang w:eastAsia="en-US"/>
    </w:rPr>
  </w:style>
  <w:style w:type="paragraph" w:customStyle="1" w:styleId="ABB6E87D335344AA9B1DDAAA477810FD1">
    <w:name w:val="ABB6E87D335344AA9B1DDAAA477810FD1"/>
    <w:rsid w:val="003F3BA0"/>
    <w:rPr>
      <w:rFonts w:eastAsiaTheme="minorHAnsi"/>
      <w:lang w:eastAsia="en-US"/>
    </w:rPr>
  </w:style>
  <w:style w:type="paragraph" w:customStyle="1" w:styleId="7271A05ACF4547769A2FB597C48870631">
    <w:name w:val="7271A05ACF4547769A2FB597C48870631"/>
    <w:rsid w:val="003F3BA0"/>
    <w:rPr>
      <w:rFonts w:eastAsiaTheme="minorHAnsi"/>
      <w:lang w:eastAsia="en-US"/>
    </w:rPr>
  </w:style>
  <w:style w:type="paragraph" w:customStyle="1" w:styleId="F78EC9CD1E2143CA95545C80F98F822B1">
    <w:name w:val="F78EC9CD1E2143CA95545C80F98F822B1"/>
    <w:rsid w:val="003F3BA0"/>
    <w:rPr>
      <w:rFonts w:eastAsiaTheme="minorHAnsi"/>
      <w:lang w:eastAsia="en-US"/>
    </w:rPr>
  </w:style>
  <w:style w:type="paragraph" w:customStyle="1" w:styleId="0C47351F28D344ECB3F4FB5ECD9F63661">
    <w:name w:val="0C47351F28D344ECB3F4FB5ECD9F63661"/>
    <w:rsid w:val="003F3BA0"/>
    <w:rPr>
      <w:rFonts w:eastAsiaTheme="minorHAnsi"/>
      <w:lang w:eastAsia="en-US"/>
    </w:rPr>
  </w:style>
  <w:style w:type="paragraph" w:customStyle="1" w:styleId="3D6E91AAD5964272832CF51944D855F71">
    <w:name w:val="3D6E91AAD5964272832CF51944D855F71"/>
    <w:rsid w:val="003F3BA0"/>
    <w:rPr>
      <w:rFonts w:eastAsiaTheme="minorHAnsi"/>
      <w:lang w:eastAsia="en-US"/>
    </w:rPr>
  </w:style>
  <w:style w:type="paragraph" w:customStyle="1" w:styleId="FBF9E257BDA540AE832374A06BDF65191">
    <w:name w:val="FBF9E257BDA540AE832374A06BDF65191"/>
    <w:rsid w:val="003F3BA0"/>
    <w:rPr>
      <w:rFonts w:eastAsiaTheme="minorHAnsi"/>
      <w:lang w:eastAsia="en-US"/>
    </w:rPr>
  </w:style>
  <w:style w:type="paragraph" w:customStyle="1" w:styleId="3695D02FE49D407D8EF2C89A0D2A48031">
    <w:name w:val="3695D02FE49D407D8EF2C89A0D2A48031"/>
    <w:rsid w:val="003F3BA0"/>
    <w:rPr>
      <w:rFonts w:eastAsiaTheme="minorHAnsi"/>
      <w:lang w:eastAsia="en-US"/>
    </w:rPr>
  </w:style>
  <w:style w:type="paragraph" w:customStyle="1" w:styleId="FBA349BD0FAB498DBA1210422ABF3AE11">
    <w:name w:val="FBA349BD0FAB498DBA1210422ABF3AE11"/>
    <w:rsid w:val="003F3BA0"/>
    <w:rPr>
      <w:rFonts w:eastAsiaTheme="minorHAnsi"/>
      <w:lang w:eastAsia="en-US"/>
    </w:rPr>
  </w:style>
  <w:style w:type="paragraph" w:customStyle="1" w:styleId="F8C659279EBB42E1A068F9640FA05BCF1">
    <w:name w:val="F8C659279EBB42E1A068F9640FA05BCF1"/>
    <w:rsid w:val="003F3BA0"/>
    <w:rPr>
      <w:rFonts w:eastAsiaTheme="minorHAnsi"/>
      <w:lang w:eastAsia="en-US"/>
    </w:rPr>
  </w:style>
  <w:style w:type="paragraph" w:customStyle="1" w:styleId="30081E9A44D34EA6AAADB1A979D23EA1">
    <w:name w:val="30081E9A44D34EA6AAADB1A979D23EA1"/>
    <w:rsid w:val="00534F90"/>
    <w:rPr>
      <w:rFonts w:eastAsiaTheme="minorHAnsi"/>
      <w:lang w:eastAsia="en-US"/>
    </w:rPr>
  </w:style>
  <w:style w:type="paragraph" w:customStyle="1" w:styleId="43069531463B493E8E64435A4ABDEF4C">
    <w:name w:val="43069531463B493E8E64435A4ABDEF4C"/>
    <w:rsid w:val="00534F90"/>
    <w:rPr>
      <w:rFonts w:eastAsiaTheme="minorHAnsi"/>
      <w:lang w:eastAsia="en-US"/>
    </w:rPr>
  </w:style>
  <w:style w:type="paragraph" w:customStyle="1" w:styleId="33C9EFF659774D6ABA2DEB449F4617D1">
    <w:name w:val="33C9EFF659774D6ABA2DEB449F4617D1"/>
    <w:rsid w:val="00534F90"/>
    <w:rPr>
      <w:rFonts w:eastAsiaTheme="minorHAnsi"/>
      <w:lang w:eastAsia="en-US"/>
    </w:rPr>
  </w:style>
  <w:style w:type="paragraph" w:customStyle="1" w:styleId="624723D01FAE42EFAB62B141B07F0BD7">
    <w:name w:val="624723D01FAE42EFAB62B141B07F0BD7"/>
    <w:rsid w:val="00534F90"/>
    <w:rPr>
      <w:rFonts w:eastAsiaTheme="minorHAnsi"/>
      <w:lang w:eastAsia="en-US"/>
    </w:rPr>
  </w:style>
  <w:style w:type="paragraph" w:customStyle="1" w:styleId="9ED22D56E3D0458B93A4369594949C1E">
    <w:name w:val="9ED22D56E3D0458B93A4369594949C1E"/>
    <w:rsid w:val="00534F90"/>
    <w:rPr>
      <w:rFonts w:eastAsiaTheme="minorHAnsi"/>
      <w:lang w:eastAsia="en-US"/>
    </w:rPr>
  </w:style>
  <w:style w:type="paragraph" w:customStyle="1" w:styleId="90245729E44744E4801883D6248FD793">
    <w:name w:val="90245729E44744E4801883D6248FD793"/>
    <w:rsid w:val="00534F90"/>
    <w:rPr>
      <w:rFonts w:eastAsiaTheme="minorHAnsi"/>
      <w:lang w:eastAsia="en-US"/>
    </w:rPr>
  </w:style>
  <w:style w:type="paragraph" w:customStyle="1" w:styleId="5FE47135A24046A59BC8116136B70302">
    <w:name w:val="5FE47135A24046A59BC8116136B70302"/>
    <w:rsid w:val="00534F90"/>
    <w:rPr>
      <w:rFonts w:eastAsiaTheme="minorHAnsi"/>
      <w:lang w:eastAsia="en-US"/>
    </w:rPr>
  </w:style>
  <w:style w:type="paragraph" w:customStyle="1" w:styleId="31FAD0249F0B49009ADF68C765BCCFBE">
    <w:name w:val="31FAD0249F0B49009ADF68C765BCCFBE"/>
    <w:rsid w:val="00534F90"/>
    <w:rPr>
      <w:rFonts w:eastAsiaTheme="minorHAnsi"/>
      <w:lang w:eastAsia="en-US"/>
    </w:rPr>
  </w:style>
  <w:style w:type="paragraph" w:customStyle="1" w:styleId="28205145B2AA4B41BC42F740A7D74881">
    <w:name w:val="28205145B2AA4B41BC42F740A7D74881"/>
    <w:rsid w:val="00534F90"/>
    <w:rPr>
      <w:rFonts w:eastAsiaTheme="minorHAnsi"/>
      <w:lang w:eastAsia="en-US"/>
    </w:rPr>
  </w:style>
  <w:style w:type="paragraph" w:customStyle="1" w:styleId="2CDEF57F3D3B46489214751A5DD442F9">
    <w:name w:val="2CDEF57F3D3B46489214751A5DD442F9"/>
    <w:rsid w:val="00534F90"/>
    <w:rPr>
      <w:rFonts w:eastAsiaTheme="minorHAnsi"/>
      <w:lang w:eastAsia="en-US"/>
    </w:rPr>
  </w:style>
  <w:style w:type="paragraph" w:customStyle="1" w:styleId="C79CD3647DED44CF80C690C61C037112">
    <w:name w:val="C79CD3647DED44CF80C690C61C037112"/>
    <w:rsid w:val="00534F90"/>
    <w:rPr>
      <w:rFonts w:eastAsiaTheme="minorHAnsi"/>
      <w:lang w:eastAsia="en-US"/>
    </w:rPr>
  </w:style>
  <w:style w:type="paragraph" w:customStyle="1" w:styleId="0C2E544C7FB04407920A5EAC047B6C16">
    <w:name w:val="0C2E544C7FB04407920A5EAC047B6C16"/>
    <w:rsid w:val="00534F90"/>
    <w:rPr>
      <w:rFonts w:eastAsiaTheme="minorHAnsi"/>
      <w:lang w:eastAsia="en-US"/>
    </w:rPr>
  </w:style>
  <w:style w:type="paragraph" w:customStyle="1" w:styleId="FC8B6A7A657B4088878DAF8AE95A50F9">
    <w:name w:val="FC8B6A7A657B4088878DAF8AE95A50F9"/>
    <w:rsid w:val="00534F90"/>
    <w:rPr>
      <w:rFonts w:eastAsiaTheme="minorHAnsi"/>
      <w:lang w:eastAsia="en-US"/>
    </w:rPr>
  </w:style>
  <w:style w:type="paragraph" w:customStyle="1" w:styleId="2F418F2B4FB042E1B473A186BB771831">
    <w:name w:val="2F418F2B4FB042E1B473A186BB771831"/>
    <w:rsid w:val="00534F90"/>
    <w:rPr>
      <w:rFonts w:eastAsiaTheme="minorHAnsi"/>
      <w:lang w:eastAsia="en-US"/>
    </w:rPr>
  </w:style>
  <w:style w:type="paragraph" w:customStyle="1" w:styleId="B8D8FE1AB4DE4349AC8AAE22321C46E8">
    <w:name w:val="B8D8FE1AB4DE4349AC8AAE22321C46E8"/>
    <w:rsid w:val="00534F90"/>
    <w:rPr>
      <w:rFonts w:eastAsiaTheme="minorHAnsi"/>
      <w:lang w:eastAsia="en-US"/>
    </w:rPr>
  </w:style>
  <w:style w:type="paragraph" w:customStyle="1" w:styleId="0AC4B0C3A3DB494593589B8A8BCF9D78">
    <w:name w:val="0AC4B0C3A3DB494593589B8A8BCF9D78"/>
    <w:rsid w:val="00534F90"/>
    <w:rPr>
      <w:rFonts w:eastAsiaTheme="minorHAnsi"/>
      <w:lang w:eastAsia="en-US"/>
    </w:rPr>
  </w:style>
  <w:style w:type="paragraph" w:customStyle="1" w:styleId="30081E9A44D34EA6AAADB1A979D23EA11">
    <w:name w:val="30081E9A44D34EA6AAADB1A979D23EA11"/>
    <w:rsid w:val="00534F90"/>
    <w:rPr>
      <w:rFonts w:eastAsiaTheme="minorHAnsi"/>
      <w:lang w:eastAsia="en-US"/>
    </w:rPr>
  </w:style>
  <w:style w:type="paragraph" w:customStyle="1" w:styleId="43069531463B493E8E64435A4ABDEF4C1">
    <w:name w:val="43069531463B493E8E64435A4ABDEF4C1"/>
    <w:rsid w:val="00534F90"/>
    <w:rPr>
      <w:rFonts w:eastAsiaTheme="minorHAnsi"/>
      <w:lang w:eastAsia="en-US"/>
    </w:rPr>
  </w:style>
  <w:style w:type="paragraph" w:customStyle="1" w:styleId="33C9EFF659774D6ABA2DEB449F4617D11">
    <w:name w:val="33C9EFF659774D6ABA2DEB449F4617D11"/>
    <w:rsid w:val="00534F90"/>
    <w:rPr>
      <w:rFonts w:eastAsiaTheme="minorHAnsi"/>
      <w:lang w:eastAsia="en-US"/>
    </w:rPr>
  </w:style>
  <w:style w:type="paragraph" w:customStyle="1" w:styleId="624723D01FAE42EFAB62B141B07F0BD71">
    <w:name w:val="624723D01FAE42EFAB62B141B07F0BD71"/>
    <w:rsid w:val="00534F90"/>
    <w:rPr>
      <w:rFonts w:eastAsiaTheme="minorHAnsi"/>
      <w:lang w:eastAsia="en-US"/>
    </w:rPr>
  </w:style>
  <w:style w:type="paragraph" w:customStyle="1" w:styleId="9ED22D56E3D0458B93A4369594949C1E1">
    <w:name w:val="9ED22D56E3D0458B93A4369594949C1E1"/>
    <w:rsid w:val="00534F90"/>
    <w:rPr>
      <w:rFonts w:eastAsiaTheme="minorHAnsi"/>
      <w:lang w:eastAsia="en-US"/>
    </w:rPr>
  </w:style>
  <w:style w:type="paragraph" w:customStyle="1" w:styleId="90245729E44744E4801883D6248FD7931">
    <w:name w:val="90245729E44744E4801883D6248FD7931"/>
    <w:rsid w:val="00534F90"/>
    <w:rPr>
      <w:rFonts w:eastAsiaTheme="minorHAnsi"/>
      <w:lang w:eastAsia="en-US"/>
    </w:rPr>
  </w:style>
  <w:style w:type="paragraph" w:customStyle="1" w:styleId="5FE47135A24046A59BC8116136B703021">
    <w:name w:val="5FE47135A24046A59BC8116136B703021"/>
    <w:rsid w:val="00534F90"/>
    <w:rPr>
      <w:rFonts w:eastAsiaTheme="minorHAnsi"/>
      <w:lang w:eastAsia="en-US"/>
    </w:rPr>
  </w:style>
  <w:style w:type="paragraph" w:customStyle="1" w:styleId="31FAD0249F0B49009ADF68C765BCCFBE1">
    <w:name w:val="31FAD0249F0B49009ADF68C765BCCFBE1"/>
    <w:rsid w:val="00534F90"/>
    <w:rPr>
      <w:rFonts w:eastAsiaTheme="minorHAnsi"/>
      <w:lang w:eastAsia="en-US"/>
    </w:rPr>
  </w:style>
  <w:style w:type="paragraph" w:customStyle="1" w:styleId="28205145B2AA4B41BC42F740A7D748811">
    <w:name w:val="28205145B2AA4B41BC42F740A7D748811"/>
    <w:rsid w:val="00534F90"/>
    <w:rPr>
      <w:rFonts w:eastAsiaTheme="minorHAnsi"/>
      <w:lang w:eastAsia="en-US"/>
    </w:rPr>
  </w:style>
  <w:style w:type="paragraph" w:customStyle="1" w:styleId="C79CD3647DED44CF80C690C61C0371121">
    <w:name w:val="C79CD3647DED44CF80C690C61C0371121"/>
    <w:rsid w:val="00534F90"/>
    <w:rPr>
      <w:rFonts w:eastAsiaTheme="minorHAnsi"/>
      <w:lang w:eastAsia="en-US"/>
    </w:rPr>
  </w:style>
  <w:style w:type="paragraph" w:customStyle="1" w:styleId="0C2E544C7FB04407920A5EAC047B6C161">
    <w:name w:val="0C2E544C7FB04407920A5EAC047B6C161"/>
    <w:rsid w:val="00534F90"/>
    <w:rPr>
      <w:rFonts w:eastAsiaTheme="minorHAnsi"/>
      <w:lang w:eastAsia="en-US"/>
    </w:rPr>
  </w:style>
  <w:style w:type="paragraph" w:customStyle="1" w:styleId="FC8B6A7A657B4088878DAF8AE95A50F91">
    <w:name w:val="FC8B6A7A657B4088878DAF8AE95A50F91"/>
    <w:rsid w:val="00534F90"/>
    <w:rPr>
      <w:rFonts w:eastAsiaTheme="minorHAnsi"/>
      <w:lang w:eastAsia="en-US"/>
    </w:rPr>
  </w:style>
  <w:style w:type="paragraph" w:customStyle="1" w:styleId="2F418F2B4FB042E1B473A186BB7718311">
    <w:name w:val="2F418F2B4FB042E1B473A186BB7718311"/>
    <w:rsid w:val="00534F90"/>
    <w:rPr>
      <w:rFonts w:eastAsiaTheme="minorHAnsi"/>
      <w:lang w:eastAsia="en-US"/>
    </w:rPr>
  </w:style>
  <w:style w:type="paragraph" w:customStyle="1" w:styleId="B8D8FE1AB4DE4349AC8AAE22321C46E81">
    <w:name w:val="B8D8FE1AB4DE4349AC8AAE22321C46E81"/>
    <w:rsid w:val="00534F90"/>
    <w:rPr>
      <w:rFonts w:eastAsiaTheme="minorHAnsi"/>
      <w:lang w:eastAsia="en-US"/>
    </w:rPr>
  </w:style>
  <w:style w:type="paragraph" w:customStyle="1" w:styleId="0AC4B0C3A3DB494593589B8A8BCF9D781">
    <w:name w:val="0AC4B0C3A3DB494593589B8A8BCF9D781"/>
    <w:rsid w:val="00534F90"/>
    <w:rPr>
      <w:rFonts w:eastAsiaTheme="minorHAnsi"/>
      <w:lang w:eastAsia="en-US"/>
    </w:rPr>
  </w:style>
  <w:style w:type="paragraph" w:customStyle="1" w:styleId="30081E9A44D34EA6AAADB1A979D23EA12">
    <w:name w:val="30081E9A44D34EA6AAADB1A979D23EA12"/>
    <w:rsid w:val="00534F90"/>
    <w:rPr>
      <w:rFonts w:eastAsiaTheme="minorHAnsi"/>
      <w:lang w:eastAsia="en-US"/>
    </w:rPr>
  </w:style>
  <w:style w:type="paragraph" w:customStyle="1" w:styleId="33C9EFF659774D6ABA2DEB449F4617D12">
    <w:name w:val="33C9EFF659774D6ABA2DEB449F4617D12"/>
    <w:rsid w:val="00534F90"/>
    <w:rPr>
      <w:rFonts w:eastAsiaTheme="minorHAnsi"/>
      <w:lang w:eastAsia="en-US"/>
    </w:rPr>
  </w:style>
  <w:style w:type="paragraph" w:customStyle="1" w:styleId="624723D01FAE42EFAB62B141B07F0BD72">
    <w:name w:val="624723D01FAE42EFAB62B141B07F0BD72"/>
    <w:rsid w:val="00534F90"/>
    <w:rPr>
      <w:rFonts w:eastAsiaTheme="minorHAnsi"/>
      <w:lang w:eastAsia="en-US"/>
    </w:rPr>
  </w:style>
  <w:style w:type="paragraph" w:customStyle="1" w:styleId="9ED22D56E3D0458B93A4369594949C1E2">
    <w:name w:val="9ED22D56E3D0458B93A4369594949C1E2"/>
    <w:rsid w:val="00534F90"/>
    <w:rPr>
      <w:rFonts w:eastAsiaTheme="minorHAnsi"/>
      <w:lang w:eastAsia="en-US"/>
    </w:rPr>
  </w:style>
  <w:style w:type="paragraph" w:customStyle="1" w:styleId="90245729E44744E4801883D6248FD7932">
    <w:name w:val="90245729E44744E4801883D6248FD7932"/>
    <w:rsid w:val="00534F90"/>
    <w:rPr>
      <w:rFonts w:eastAsiaTheme="minorHAnsi"/>
      <w:lang w:eastAsia="en-US"/>
    </w:rPr>
  </w:style>
  <w:style w:type="paragraph" w:customStyle="1" w:styleId="5FE47135A24046A59BC8116136B703022">
    <w:name w:val="5FE47135A24046A59BC8116136B703022"/>
    <w:rsid w:val="00534F90"/>
    <w:rPr>
      <w:rFonts w:eastAsiaTheme="minorHAnsi"/>
      <w:lang w:eastAsia="en-US"/>
    </w:rPr>
  </w:style>
  <w:style w:type="paragraph" w:customStyle="1" w:styleId="31FAD0249F0B49009ADF68C765BCCFBE2">
    <w:name w:val="31FAD0249F0B49009ADF68C765BCCFBE2"/>
    <w:rsid w:val="00534F90"/>
    <w:rPr>
      <w:rFonts w:eastAsiaTheme="minorHAnsi"/>
      <w:lang w:eastAsia="en-US"/>
    </w:rPr>
  </w:style>
  <w:style w:type="paragraph" w:customStyle="1" w:styleId="28205145B2AA4B41BC42F740A7D748812">
    <w:name w:val="28205145B2AA4B41BC42F740A7D748812"/>
    <w:rsid w:val="00534F90"/>
    <w:rPr>
      <w:rFonts w:eastAsiaTheme="minorHAnsi"/>
      <w:lang w:eastAsia="en-US"/>
    </w:rPr>
  </w:style>
  <w:style w:type="paragraph" w:customStyle="1" w:styleId="C79CD3647DED44CF80C690C61C0371122">
    <w:name w:val="C79CD3647DED44CF80C690C61C0371122"/>
    <w:rsid w:val="00534F90"/>
    <w:rPr>
      <w:rFonts w:eastAsiaTheme="minorHAnsi"/>
      <w:lang w:eastAsia="en-US"/>
    </w:rPr>
  </w:style>
  <w:style w:type="paragraph" w:customStyle="1" w:styleId="0C2E544C7FB04407920A5EAC047B6C162">
    <w:name w:val="0C2E544C7FB04407920A5EAC047B6C162"/>
    <w:rsid w:val="00534F90"/>
    <w:rPr>
      <w:rFonts w:eastAsiaTheme="minorHAnsi"/>
      <w:lang w:eastAsia="en-US"/>
    </w:rPr>
  </w:style>
  <w:style w:type="paragraph" w:customStyle="1" w:styleId="FC8B6A7A657B4088878DAF8AE95A50F92">
    <w:name w:val="FC8B6A7A657B4088878DAF8AE95A50F92"/>
    <w:rsid w:val="00534F90"/>
    <w:rPr>
      <w:rFonts w:eastAsiaTheme="minorHAnsi"/>
      <w:lang w:eastAsia="en-US"/>
    </w:rPr>
  </w:style>
  <w:style w:type="paragraph" w:customStyle="1" w:styleId="2F418F2B4FB042E1B473A186BB7718312">
    <w:name w:val="2F418F2B4FB042E1B473A186BB7718312"/>
    <w:rsid w:val="00534F90"/>
    <w:rPr>
      <w:rFonts w:eastAsiaTheme="minorHAnsi"/>
      <w:lang w:eastAsia="en-US"/>
    </w:rPr>
  </w:style>
  <w:style w:type="paragraph" w:customStyle="1" w:styleId="B8D8FE1AB4DE4349AC8AAE22321C46E82">
    <w:name w:val="B8D8FE1AB4DE4349AC8AAE22321C46E82"/>
    <w:rsid w:val="00534F90"/>
    <w:rPr>
      <w:rFonts w:eastAsiaTheme="minorHAnsi"/>
      <w:lang w:eastAsia="en-US"/>
    </w:rPr>
  </w:style>
  <w:style w:type="paragraph" w:customStyle="1" w:styleId="0AC4B0C3A3DB494593589B8A8BCF9D782">
    <w:name w:val="0AC4B0C3A3DB494593589B8A8BCF9D782"/>
    <w:rsid w:val="00534F90"/>
    <w:rPr>
      <w:rFonts w:eastAsiaTheme="minorHAnsi"/>
      <w:lang w:eastAsia="en-US"/>
    </w:rPr>
  </w:style>
  <w:style w:type="paragraph" w:customStyle="1" w:styleId="30081E9A44D34EA6AAADB1A979D23EA13">
    <w:name w:val="30081E9A44D34EA6AAADB1A979D23EA13"/>
    <w:rsid w:val="00534F90"/>
    <w:rPr>
      <w:rFonts w:eastAsiaTheme="minorHAnsi"/>
      <w:lang w:eastAsia="en-US"/>
    </w:rPr>
  </w:style>
  <w:style w:type="paragraph" w:customStyle="1" w:styleId="43069531463B493E8E64435A4ABDEF4C2">
    <w:name w:val="43069531463B493E8E64435A4ABDEF4C2"/>
    <w:rsid w:val="00534F90"/>
    <w:rPr>
      <w:rFonts w:eastAsiaTheme="minorHAnsi"/>
      <w:lang w:eastAsia="en-US"/>
    </w:rPr>
  </w:style>
  <w:style w:type="paragraph" w:customStyle="1" w:styleId="33C9EFF659774D6ABA2DEB449F4617D13">
    <w:name w:val="33C9EFF659774D6ABA2DEB449F4617D13"/>
    <w:rsid w:val="00534F90"/>
    <w:rPr>
      <w:rFonts w:eastAsiaTheme="minorHAnsi"/>
      <w:lang w:eastAsia="en-US"/>
    </w:rPr>
  </w:style>
  <w:style w:type="paragraph" w:customStyle="1" w:styleId="624723D01FAE42EFAB62B141B07F0BD73">
    <w:name w:val="624723D01FAE42EFAB62B141B07F0BD73"/>
    <w:rsid w:val="00534F90"/>
    <w:rPr>
      <w:rFonts w:eastAsiaTheme="minorHAnsi"/>
      <w:lang w:eastAsia="en-US"/>
    </w:rPr>
  </w:style>
  <w:style w:type="paragraph" w:customStyle="1" w:styleId="9ED22D56E3D0458B93A4369594949C1E3">
    <w:name w:val="9ED22D56E3D0458B93A4369594949C1E3"/>
    <w:rsid w:val="00534F90"/>
    <w:rPr>
      <w:rFonts w:eastAsiaTheme="minorHAnsi"/>
      <w:lang w:eastAsia="en-US"/>
    </w:rPr>
  </w:style>
  <w:style w:type="paragraph" w:customStyle="1" w:styleId="90245729E44744E4801883D6248FD7933">
    <w:name w:val="90245729E44744E4801883D6248FD7933"/>
    <w:rsid w:val="00534F90"/>
    <w:rPr>
      <w:rFonts w:eastAsiaTheme="minorHAnsi"/>
      <w:lang w:eastAsia="en-US"/>
    </w:rPr>
  </w:style>
  <w:style w:type="paragraph" w:customStyle="1" w:styleId="5FE47135A24046A59BC8116136B703023">
    <w:name w:val="5FE47135A24046A59BC8116136B703023"/>
    <w:rsid w:val="00534F90"/>
    <w:rPr>
      <w:rFonts w:eastAsiaTheme="minorHAnsi"/>
      <w:lang w:eastAsia="en-US"/>
    </w:rPr>
  </w:style>
  <w:style w:type="paragraph" w:customStyle="1" w:styleId="31FAD0249F0B49009ADF68C765BCCFBE3">
    <w:name w:val="31FAD0249F0B49009ADF68C765BCCFBE3"/>
    <w:rsid w:val="00534F90"/>
    <w:rPr>
      <w:rFonts w:eastAsiaTheme="minorHAnsi"/>
      <w:lang w:eastAsia="en-US"/>
    </w:rPr>
  </w:style>
  <w:style w:type="paragraph" w:customStyle="1" w:styleId="28205145B2AA4B41BC42F740A7D748813">
    <w:name w:val="28205145B2AA4B41BC42F740A7D748813"/>
    <w:rsid w:val="00534F90"/>
    <w:rPr>
      <w:rFonts w:eastAsiaTheme="minorHAnsi"/>
      <w:lang w:eastAsia="en-US"/>
    </w:rPr>
  </w:style>
  <w:style w:type="paragraph" w:customStyle="1" w:styleId="C79CD3647DED44CF80C690C61C0371123">
    <w:name w:val="C79CD3647DED44CF80C690C61C0371123"/>
    <w:rsid w:val="00534F90"/>
    <w:rPr>
      <w:rFonts w:eastAsiaTheme="minorHAnsi"/>
      <w:lang w:eastAsia="en-US"/>
    </w:rPr>
  </w:style>
  <w:style w:type="paragraph" w:customStyle="1" w:styleId="0C2E544C7FB04407920A5EAC047B6C163">
    <w:name w:val="0C2E544C7FB04407920A5EAC047B6C163"/>
    <w:rsid w:val="00534F90"/>
    <w:rPr>
      <w:rFonts w:eastAsiaTheme="minorHAnsi"/>
      <w:lang w:eastAsia="en-US"/>
    </w:rPr>
  </w:style>
  <w:style w:type="paragraph" w:customStyle="1" w:styleId="FC8B6A7A657B4088878DAF8AE95A50F93">
    <w:name w:val="FC8B6A7A657B4088878DAF8AE95A50F93"/>
    <w:rsid w:val="00534F90"/>
    <w:rPr>
      <w:rFonts w:eastAsiaTheme="minorHAnsi"/>
      <w:lang w:eastAsia="en-US"/>
    </w:rPr>
  </w:style>
  <w:style w:type="paragraph" w:customStyle="1" w:styleId="2F418F2B4FB042E1B473A186BB7718313">
    <w:name w:val="2F418F2B4FB042E1B473A186BB7718313"/>
    <w:rsid w:val="00534F90"/>
    <w:rPr>
      <w:rFonts w:eastAsiaTheme="minorHAnsi"/>
      <w:lang w:eastAsia="en-US"/>
    </w:rPr>
  </w:style>
  <w:style w:type="paragraph" w:customStyle="1" w:styleId="B8D8FE1AB4DE4349AC8AAE22321C46E83">
    <w:name w:val="B8D8FE1AB4DE4349AC8AAE22321C46E83"/>
    <w:rsid w:val="00534F90"/>
    <w:rPr>
      <w:rFonts w:eastAsiaTheme="minorHAnsi"/>
      <w:lang w:eastAsia="en-US"/>
    </w:rPr>
  </w:style>
  <w:style w:type="paragraph" w:customStyle="1" w:styleId="0AC4B0C3A3DB494593589B8A8BCF9D783">
    <w:name w:val="0AC4B0C3A3DB494593589B8A8BCF9D783"/>
    <w:rsid w:val="00534F90"/>
    <w:rPr>
      <w:rFonts w:eastAsiaTheme="minorHAnsi"/>
      <w:lang w:eastAsia="en-US"/>
    </w:rPr>
  </w:style>
  <w:style w:type="paragraph" w:customStyle="1" w:styleId="30081E9A44D34EA6AAADB1A979D23EA14">
    <w:name w:val="30081E9A44D34EA6AAADB1A979D23EA14"/>
    <w:rsid w:val="00534F90"/>
    <w:rPr>
      <w:rFonts w:eastAsiaTheme="minorHAnsi"/>
      <w:lang w:eastAsia="en-US"/>
    </w:rPr>
  </w:style>
  <w:style w:type="paragraph" w:customStyle="1" w:styleId="43069531463B493E8E64435A4ABDEF4C3">
    <w:name w:val="43069531463B493E8E64435A4ABDEF4C3"/>
    <w:rsid w:val="00534F90"/>
    <w:rPr>
      <w:rFonts w:eastAsiaTheme="minorHAnsi"/>
      <w:lang w:eastAsia="en-US"/>
    </w:rPr>
  </w:style>
  <w:style w:type="paragraph" w:customStyle="1" w:styleId="33C9EFF659774D6ABA2DEB449F4617D14">
    <w:name w:val="33C9EFF659774D6ABA2DEB449F4617D14"/>
    <w:rsid w:val="00534F90"/>
    <w:rPr>
      <w:rFonts w:eastAsiaTheme="minorHAnsi"/>
      <w:lang w:eastAsia="en-US"/>
    </w:rPr>
  </w:style>
  <w:style w:type="paragraph" w:customStyle="1" w:styleId="624723D01FAE42EFAB62B141B07F0BD74">
    <w:name w:val="624723D01FAE42EFAB62B141B07F0BD74"/>
    <w:rsid w:val="00534F90"/>
    <w:rPr>
      <w:rFonts w:eastAsiaTheme="minorHAnsi"/>
      <w:lang w:eastAsia="en-US"/>
    </w:rPr>
  </w:style>
  <w:style w:type="paragraph" w:customStyle="1" w:styleId="9ED22D56E3D0458B93A4369594949C1E4">
    <w:name w:val="9ED22D56E3D0458B93A4369594949C1E4"/>
    <w:rsid w:val="00534F90"/>
    <w:rPr>
      <w:rFonts w:eastAsiaTheme="minorHAnsi"/>
      <w:lang w:eastAsia="en-US"/>
    </w:rPr>
  </w:style>
  <w:style w:type="paragraph" w:customStyle="1" w:styleId="90245729E44744E4801883D6248FD7934">
    <w:name w:val="90245729E44744E4801883D6248FD7934"/>
    <w:rsid w:val="00534F90"/>
    <w:rPr>
      <w:rFonts w:eastAsiaTheme="minorHAnsi"/>
      <w:lang w:eastAsia="en-US"/>
    </w:rPr>
  </w:style>
  <w:style w:type="paragraph" w:customStyle="1" w:styleId="5FE47135A24046A59BC8116136B703024">
    <w:name w:val="5FE47135A24046A59BC8116136B703024"/>
    <w:rsid w:val="00534F90"/>
    <w:rPr>
      <w:rFonts w:eastAsiaTheme="minorHAnsi"/>
      <w:lang w:eastAsia="en-US"/>
    </w:rPr>
  </w:style>
  <w:style w:type="paragraph" w:customStyle="1" w:styleId="31FAD0249F0B49009ADF68C765BCCFBE4">
    <w:name w:val="31FAD0249F0B49009ADF68C765BCCFBE4"/>
    <w:rsid w:val="00534F90"/>
    <w:rPr>
      <w:rFonts w:eastAsiaTheme="minorHAnsi"/>
      <w:lang w:eastAsia="en-US"/>
    </w:rPr>
  </w:style>
  <w:style w:type="paragraph" w:customStyle="1" w:styleId="28205145B2AA4B41BC42F740A7D748814">
    <w:name w:val="28205145B2AA4B41BC42F740A7D748814"/>
    <w:rsid w:val="00534F90"/>
    <w:rPr>
      <w:rFonts w:eastAsiaTheme="minorHAnsi"/>
      <w:lang w:eastAsia="en-US"/>
    </w:rPr>
  </w:style>
  <w:style w:type="paragraph" w:customStyle="1" w:styleId="C79CD3647DED44CF80C690C61C0371124">
    <w:name w:val="C79CD3647DED44CF80C690C61C0371124"/>
    <w:rsid w:val="00534F90"/>
    <w:rPr>
      <w:rFonts w:eastAsiaTheme="minorHAnsi"/>
      <w:lang w:eastAsia="en-US"/>
    </w:rPr>
  </w:style>
  <w:style w:type="paragraph" w:customStyle="1" w:styleId="0C2E544C7FB04407920A5EAC047B6C164">
    <w:name w:val="0C2E544C7FB04407920A5EAC047B6C164"/>
    <w:rsid w:val="00534F90"/>
    <w:rPr>
      <w:rFonts w:eastAsiaTheme="minorHAnsi"/>
      <w:lang w:eastAsia="en-US"/>
    </w:rPr>
  </w:style>
  <w:style w:type="paragraph" w:customStyle="1" w:styleId="FC8B6A7A657B4088878DAF8AE95A50F94">
    <w:name w:val="FC8B6A7A657B4088878DAF8AE95A50F94"/>
    <w:rsid w:val="00534F90"/>
    <w:rPr>
      <w:rFonts w:eastAsiaTheme="minorHAnsi"/>
      <w:lang w:eastAsia="en-US"/>
    </w:rPr>
  </w:style>
  <w:style w:type="paragraph" w:customStyle="1" w:styleId="2F418F2B4FB042E1B473A186BB7718314">
    <w:name w:val="2F418F2B4FB042E1B473A186BB7718314"/>
    <w:rsid w:val="00534F90"/>
    <w:rPr>
      <w:rFonts w:eastAsiaTheme="minorHAnsi"/>
      <w:lang w:eastAsia="en-US"/>
    </w:rPr>
  </w:style>
  <w:style w:type="paragraph" w:customStyle="1" w:styleId="B8D8FE1AB4DE4349AC8AAE22321C46E84">
    <w:name w:val="B8D8FE1AB4DE4349AC8AAE22321C46E84"/>
    <w:rsid w:val="00534F90"/>
    <w:rPr>
      <w:rFonts w:eastAsiaTheme="minorHAnsi"/>
      <w:lang w:eastAsia="en-US"/>
    </w:rPr>
  </w:style>
  <w:style w:type="paragraph" w:customStyle="1" w:styleId="0AC4B0C3A3DB494593589B8A8BCF9D784">
    <w:name w:val="0AC4B0C3A3DB494593589B8A8BCF9D784"/>
    <w:rsid w:val="00534F90"/>
    <w:rPr>
      <w:rFonts w:eastAsiaTheme="minorHAnsi"/>
      <w:lang w:eastAsia="en-US"/>
    </w:rPr>
  </w:style>
  <w:style w:type="paragraph" w:customStyle="1" w:styleId="30081E9A44D34EA6AAADB1A979D23EA15">
    <w:name w:val="30081E9A44D34EA6AAADB1A979D23EA15"/>
    <w:rsid w:val="00534F90"/>
    <w:rPr>
      <w:rFonts w:eastAsiaTheme="minorHAnsi"/>
      <w:lang w:eastAsia="en-US"/>
    </w:rPr>
  </w:style>
  <w:style w:type="paragraph" w:customStyle="1" w:styleId="43069531463B493E8E64435A4ABDEF4C4">
    <w:name w:val="43069531463B493E8E64435A4ABDEF4C4"/>
    <w:rsid w:val="00534F90"/>
    <w:rPr>
      <w:rFonts w:eastAsiaTheme="minorHAnsi"/>
      <w:lang w:eastAsia="en-US"/>
    </w:rPr>
  </w:style>
  <w:style w:type="paragraph" w:customStyle="1" w:styleId="33C9EFF659774D6ABA2DEB449F4617D15">
    <w:name w:val="33C9EFF659774D6ABA2DEB449F4617D15"/>
    <w:rsid w:val="00534F90"/>
    <w:rPr>
      <w:rFonts w:eastAsiaTheme="minorHAnsi"/>
      <w:lang w:eastAsia="en-US"/>
    </w:rPr>
  </w:style>
  <w:style w:type="paragraph" w:customStyle="1" w:styleId="624723D01FAE42EFAB62B141B07F0BD75">
    <w:name w:val="624723D01FAE42EFAB62B141B07F0BD75"/>
    <w:rsid w:val="00534F90"/>
    <w:rPr>
      <w:rFonts w:eastAsiaTheme="minorHAnsi"/>
      <w:lang w:eastAsia="en-US"/>
    </w:rPr>
  </w:style>
  <w:style w:type="paragraph" w:customStyle="1" w:styleId="9ED22D56E3D0458B93A4369594949C1E5">
    <w:name w:val="9ED22D56E3D0458B93A4369594949C1E5"/>
    <w:rsid w:val="00534F90"/>
    <w:rPr>
      <w:rFonts w:eastAsiaTheme="minorHAnsi"/>
      <w:lang w:eastAsia="en-US"/>
    </w:rPr>
  </w:style>
  <w:style w:type="paragraph" w:customStyle="1" w:styleId="90245729E44744E4801883D6248FD7935">
    <w:name w:val="90245729E44744E4801883D6248FD7935"/>
    <w:rsid w:val="00534F90"/>
    <w:rPr>
      <w:rFonts w:eastAsiaTheme="minorHAnsi"/>
      <w:lang w:eastAsia="en-US"/>
    </w:rPr>
  </w:style>
  <w:style w:type="paragraph" w:customStyle="1" w:styleId="5FE47135A24046A59BC8116136B703025">
    <w:name w:val="5FE47135A24046A59BC8116136B703025"/>
    <w:rsid w:val="00534F90"/>
    <w:rPr>
      <w:rFonts w:eastAsiaTheme="minorHAnsi"/>
      <w:lang w:eastAsia="en-US"/>
    </w:rPr>
  </w:style>
  <w:style w:type="paragraph" w:customStyle="1" w:styleId="31FAD0249F0B49009ADF68C765BCCFBE5">
    <w:name w:val="31FAD0249F0B49009ADF68C765BCCFBE5"/>
    <w:rsid w:val="00534F90"/>
    <w:rPr>
      <w:rFonts w:eastAsiaTheme="minorHAnsi"/>
      <w:lang w:eastAsia="en-US"/>
    </w:rPr>
  </w:style>
  <w:style w:type="paragraph" w:customStyle="1" w:styleId="28205145B2AA4B41BC42F740A7D748815">
    <w:name w:val="28205145B2AA4B41BC42F740A7D748815"/>
    <w:rsid w:val="00534F90"/>
    <w:rPr>
      <w:rFonts w:eastAsiaTheme="minorHAnsi"/>
      <w:lang w:eastAsia="en-US"/>
    </w:rPr>
  </w:style>
  <w:style w:type="paragraph" w:customStyle="1" w:styleId="C79CD3647DED44CF80C690C61C0371125">
    <w:name w:val="C79CD3647DED44CF80C690C61C0371125"/>
    <w:rsid w:val="00534F90"/>
    <w:rPr>
      <w:rFonts w:eastAsiaTheme="minorHAnsi"/>
      <w:lang w:eastAsia="en-US"/>
    </w:rPr>
  </w:style>
  <w:style w:type="paragraph" w:customStyle="1" w:styleId="0C2E544C7FB04407920A5EAC047B6C165">
    <w:name w:val="0C2E544C7FB04407920A5EAC047B6C165"/>
    <w:rsid w:val="00534F90"/>
    <w:rPr>
      <w:rFonts w:eastAsiaTheme="minorHAnsi"/>
      <w:lang w:eastAsia="en-US"/>
    </w:rPr>
  </w:style>
  <w:style w:type="paragraph" w:customStyle="1" w:styleId="FC8B6A7A657B4088878DAF8AE95A50F95">
    <w:name w:val="FC8B6A7A657B4088878DAF8AE95A50F95"/>
    <w:rsid w:val="00534F90"/>
    <w:rPr>
      <w:rFonts w:eastAsiaTheme="minorHAnsi"/>
      <w:lang w:eastAsia="en-US"/>
    </w:rPr>
  </w:style>
  <w:style w:type="paragraph" w:customStyle="1" w:styleId="2F418F2B4FB042E1B473A186BB7718315">
    <w:name w:val="2F418F2B4FB042E1B473A186BB7718315"/>
    <w:rsid w:val="00534F90"/>
    <w:rPr>
      <w:rFonts w:eastAsiaTheme="minorHAnsi"/>
      <w:lang w:eastAsia="en-US"/>
    </w:rPr>
  </w:style>
  <w:style w:type="paragraph" w:customStyle="1" w:styleId="B8D8FE1AB4DE4349AC8AAE22321C46E85">
    <w:name w:val="B8D8FE1AB4DE4349AC8AAE22321C46E85"/>
    <w:rsid w:val="00534F90"/>
    <w:rPr>
      <w:rFonts w:eastAsiaTheme="minorHAnsi"/>
      <w:lang w:eastAsia="en-US"/>
    </w:rPr>
  </w:style>
  <w:style w:type="paragraph" w:customStyle="1" w:styleId="0AC4B0C3A3DB494593589B8A8BCF9D785">
    <w:name w:val="0AC4B0C3A3DB494593589B8A8BCF9D785"/>
    <w:rsid w:val="00534F90"/>
    <w:rPr>
      <w:rFonts w:eastAsiaTheme="minorHAnsi"/>
      <w:lang w:eastAsia="en-US"/>
    </w:rPr>
  </w:style>
  <w:style w:type="paragraph" w:customStyle="1" w:styleId="30081E9A44D34EA6AAADB1A979D23EA16">
    <w:name w:val="30081E9A44D34EA6AAADB1A979D23EA16"/>
    <w:rsid w:val="00534F90"/>
    <w:rPr>
      <w:rFonts w:eastAsiaTheme="minorHAnsi"/>
      <w:lang w:eastAsia="en-US"/>
    </w:rPr>
  </w:style>
  <w:style w:type="paragraph" w:customStyle="1" w:styleId="43069531463B493E8E64435A4ABDEF4C5">
    <w:name w:val="43069531463B493E8E64435A4ABDEF4C5"/>
    <w:rsid w:val="00534F90"/>
    <w:rPr>
      <w:rFonts w:eastAsiaTheme="minorHAnsi"/>
      <w:lang w:eastAsia="en-US"/>
    </w:rPr>
  </w:style>
  <w:style w:type="paragraph" w:customStyle="1" w:styleId="33C9EFF659774D6ABA2DEB449F4617D16">
    <w:name w:val="33C9EFF659774D6ABA2DEB449F4617D16"/>
    <w:rsid w:val="00534F90"/>
    <w:rPr>
      <w:rFonts w:eastAsiaTheme="minorHAnsi"/>
      <w:lang w:eastAsia="en-US"/>
    </w:rPr>
  </w:style>
  <w:style w:type="paragraph" w:customStyle="1" w:styleId="624723D01FAE42EFAB62B141B07F0BD76">
    <w:name w:val="624723D01FAE42EFAB62B141B07F0BD76"/>
    <w:rsid w:val="00534F90"/>
    <w:rPr>
      <w:rFonts w:eastAsiaTheme="minorHAnsi"/>
      <w:lang w:eastAsia="en-US"/>
    </w:rPr>
  </w:style>
  <w:style w:type="paragraph" w:customStyle="1" w:styleId="5FE47135A24046A59BC8116136B703026">
    <w:name w:val="5FE47135A24046A59BC8116136B703026"/>
    <w:rsid w:val="00534F90"/>
    <w:rPr>
      <w:rFonts w:eastAsiaTheme="minorHAnsi"/>
      <w:lang w:eastAsia="en-US"/>
    </w:rPr>
  </w:style>
  <w:style w:type="paragraph" w:customStyle="1" w:styleId="31FAD0249F0B49009ADF68C765BCCFBE6">
    <w:name w:val="31FAD0249F0B49009ADF68C765BCCFBE6"/>
    <w:rsid w:val="00534F90"/>
    <w:rPr>
      <w:rFonts w:eastAsiaTheme="minorHAnsi"/>
      <w:lang w:eastAsia="en-US"/>
    </w:rPr>
  </w:style>
  <w:style w:type="paragraph" w:customStyle="1" w:styleId="28205145B2AA4B41BC42F740A7D748816">
    <w:name w:val="28205145B2AA4B41BC42F740A7D748816"/>
    <w:rsid w:val="00534F90"/>
    <w:rPr>
      <w:rFonts w:eastAsiaTheme="minorHAnsi"/>
      <w:lang w:eastAsia="en-US"/>
    </w:rPr>
  </w:style>
  <w:style w:type="paragraph" w:customStyle="1" w:styleId="C79CD3647DED44CF80C690C61C0371126">
    <w:name w:val="C79CD3647DED44CF80C690C61C0371126"/>
    <w:rsid w:val="00534F90"/>
    <w:rPr>
      <w:rFonts w:eastAsiaTheme="minorHAnsi"/>
      <w:lang w:eastAsia="en-US"/>
    </w:rPr>
  </w:style>
  <w:style w:type="paragraph" w:customStyle="1" w:styleId="0C2E544C7FB04407920A5EAC047B6C166">
    <w:name w:val="0C2E544C7FB04407920A5EAC047B6C166"/>
    <w:rsid w:val="00534F90"/>
    <w:rPr>
      <w:rFonts w:eastAsiaTheme="minorHAnsi"/>
      <w:lang w:eastAsia="en-US"/>
    </w:rPr>
  </w:style>
  <w:style w:type="paragraph" w:customStyle="1" w:styleId="FC8B6A7A657B4088878DAF8AE95A50F96">
    <w:name w:val="FC8B6A7A657B4088878DAF8AE95A50F96"/>
    <w:rsid w:val="00534F90"/>
    <w:rPr>
      <w:rFonts w:eastAsiaTheme="minorHAnsi"/>
      <w:lang w:eastAsia="en-US"/>
    </w:rPr>
  </w:style>
  <w:style w:type="paragraph" w:customStyle="1" w:styleId="2F418F2B4FB042E1B473A186BB7718316">
    <w:name w:val="2F418F2B4FB042E1B473A186BB7718316"/>
    <w:rsid w:val="00534F90"/>
    <w:rPr>
      <w:rFonts w:eastAsiaTheme="minorHAnsi"/>
      <w:lang w:eastAsia="en-US"/>
    </w:rPr>
  </w:style>
  <w:style w:type="paragraph" w:customStyle="1" w:styleId="B8D8FE1AB4DE4349AC8AAE22321C46E86">
    <w:name w:val="B8D8FE1AB4DE4349AC8AAE22321C46E86"/>
    <w:rsid w:val="00534F90"/>
    <w:rPr>
      <w:rFonts w:eastAsiaTheme="minorHAnsi"/>
      <w:lang w:eastAsia="en-US"/>
    </w:rPr>
  </w:style>
  <w:style w:type="paragraph" w:customStyle="1" w:styleId="0AC4B0C3A3DB494593589B8A8BCF9D786">
    <w:name w:val="0AC4B0C3A3DB494593589B8A8BCF9D786"/>
    <w:rsid w:val="00534F90"/>
    <w:rPr>
      <w:rFonts w:eastAsiaTheme="minorHAnsi"/>
      <w:lang w:eastAsia="en-US"/>
    </w:rPr>
  </w:style>
  <w:style w:type="paragraph" w:customStyle="1" w:styleId="30081E9A44D34EA6AAADB1A979D23EA17">
    <w:name w:val="30081E9A44D34EA6AAADB1A979D23EA17"/>
    <w:rsid w:val="00534F90"/>
    <w:rPr>
      <w:rFonts w:eastAsiaTheme="minorHAnsi"/>
      <w:lang w:eastAsia="en-US"/>
    </w:rPr>
  </w:style>
  <w:style w:type="paragraph" w:customStyle="1" w:styleId="43069531463B493E8E64435A4ABDEF4C6">
    <w:name w:val="43069531463B493E8E64435A4ABDEF4C6"/>
    <w:rsid w:val="00534F90"/>
    <w:rPr>
      <w:rFonts w:eastAsiaTheme="minorHAnsi"/>
      <w:lang w:eastAsia="en-US"/>
    </w:rPr>
  </w:style>
  <w:style w:type="paragraph" w:customStyle="1" w:styleId="33C9EFF659774D6ABA2DEB449F4617D17">
    <w:name w:val="33C9EFF659774D6ABA2DEB449F4617D17"/>
    <w:rsid w:val="00534F90"/>
    <w:rPr>
      <w:rFonts w:eastAsiaTheme="minorHAnsi"/>
      <w:lang w:eastAsia="en-US"/>
    </w:rPr>
  </w:style>
  <w:style w:type="paragraph" w:customStyle="1" w:styleId="624723D01FAE42EFAB62B141B07F0BD77">
    <w:name w:val="624723D01FAE42EFAB62B141B07F0BD77"/>
    <w:rsid w:val="00534F90"/>
    <w:rPr>
      <w:rFonts w:eastAsiaTheme="minorHAnsi"/>
      <w:lang w:eastAsia="en-US"/>
    </w:rPr>
  </w:style>
  <w:style w:type="paragraph" w:customStyle="1" w:styleId="5FE47135A24046A59BC8116136B703027">
    <w:name w:val="5FE47135A24046A59BC8116136B703027"/>
    <w:rsid w:val="00534F90"/>
    <w:rPr>
      <w:rFonts w:eastAsiaTheme="minorHAnsi"/>
      <w:lang w:eastAsia="en-US"/>
    </w:rPr>
  </w:style>
  <w:style w:type="paragraph" w:customStyle="1" w:styleId="31FAD0249F0B49009ADF68C765BCCFBE7">
    <w:name w:val="31FAD0249F0B49009ADF68C765BCCFBE7"/>
    <w:rsid w:val="00534F90"/>
    <w:rPr>
      <w:rFonts w:eastAsiaTheme="minorHAnsi"/>
      <w:lang w:eastAsia="en-US"/>
    </w:rPr>
  </w:style>
  <w:style w:type="paragraph" w:customStyle="1" w:styleId="28205145B2AA4B41BC42F740A7D748817">
    <w:name w:val="28205145B2AA4B41BC42F740A7D748817"/>
    <w:rsid w:val="00534F90"/>
    <w:rPr>
      <w:rFonts w:eastAsiaTheme="minorHAnsi"/>
      <w:lang w:eastAsia="en-US"/>
    </w:rPr>
  </w:style>
  <w:style w:type="paragraph" w:customStyle="1" w:styleId="C79CD3647DED44CF80C690C61C0371127">
    <w:name w:val="C79CD3647DED44CF80C690C61C0371127"/>
    <w:rsid w:val="00534F90"/>
    <w:rPr>
      <w:rFonts w:eastAsiaTheme="minorHAnsi"/>
      <w:lang w:eastAsia="en-US"/>
    </w:rPr>
  </w:style>
  <w:style w:type="paragraph" w:customStyle="1" w:styleId="0C2E544C7FB04407920A5EAC047B6C167">
    <w:name w:val="0C2E544C7FB04407920A5EAC047B6C167"/>
    <w:rsid w:val="00534F90"/>
    <w:rPr>
      <w:rFonts w:eastAsiaTheme="minorHAnsi"/>
      <w:lang w:eastAsia="en-US"/>
    </w:rPr>
  </w:style>
  <w:style w:type="paragraph" w:customStyle="1" w:styleId="FC8B6A7A657B4088878DAF8AE95A50F97">
    <w:name w:val="FC8B6A7A657B4088878DAF8AE95A50F97"/>
    <w:rsid w:val="00534F90"/>
    <w:rPr>
      <w:rFonts w:eastAsiaTheme="minorHAnsi"/>
      <w:lang w:eastAsia="en-US"/>
    </w:rPr>
  </w:style>
  <w:style w:type="paragraph" w:customStyle="1" w:styleId="2F418F2B4FB042E1B473A186BB7718317">
    <w:name w:val="2F418F2B4FB042E1B473A186BB7718317"/>
    <w:rsid w:val="00534F90"/>
    <w:rPr>
      <w:rFonts w:eastAsiaTheme="minorHAnsi"/>
      <w:lang w:eastAsia="en-US"/>
    </w:rPr>
  </w:style>
  <w:style w:type="paragraph" w:customStyle="1" w:styleId="B8D8FE1AB4DE4349AC8AAE22321C46E87">
    <w:name w:val="B8D8FE1AB4DE4349AC8AAE22321C46E87"/>
    <w:rsid w:val="00534F90"/>
    <w:rPr>
      <w:rFonts w:eastAsiaTheme="minorHAnsi"/>
      <w:lang w:eastAsia="en-US"/>
    </w:rPr>
  </w:style>
  <w:style w:type="paragraph" w:customStyle="1" w:styleId="0AC4B0C3A3DB494593589B8A8BCF9D787">
    <w:name w:val="0AC4B0C3A3DB494593589B8A8BCF9D787"/>
    <w:rsid w:val="00534F90"/>
    <w:rPr>
      <w:rFonts w:eastAsiaTheme="minorHAnsi"/>
      <w:lang w:eastAsia="en-US"/>
    </w:rPr>
  </w:style>
  <w:style w:type="paragraph" w:customStyle="1" w:styleId="30081E9A44D34EA6AAADB1A979D23EA18">
    <w:name w:val="30081E9A44D34EA6AAADB1A979D23EA18"/>
    <w:rsid w:val="00534F90"/>
    <w:rPr>
      <w:rFonts w:eastAsiaTheme="minorHAnsi"/>
      <w:lang w:eastAsia="en-US"/>
    </w:rPr>
  </w:style>
  <w:style w:type="paragraph" w:customStyle="1" w:styleId="43069531463B493E8E64435A4ABDEF4C7">
    <w:name w:val="43069531463B493E8E64435A4ABDEF4C7"/>
    <w:rsid w:val="00534F90"/>
    <w:rPr>
      <w:rFonts w:eastAsiaTheme="minorHAnsi"/>
      <w:lang w:eastAsia="en-US"/>
    </w:rPr>
  </w:style>
  <w:style w:type="paragraph" w:customStyle="1" w:styleId="33C9EFF659774D6ABA2DEB449F4617D18">
    <w:name w:val="33C9EFF659774D6ABA2DEB449F4617D18"/>
    <w:rsid w:val="00534F90"/>
    <w:rPr>
      <w:rFonts w:eastAsiaTheme="minorHAnsi"/>
      <w:lang w:eastAsia="en-US"/>
    </w:rPr>
  </w:style>
  <w:style w:type="paragraph" w:customStyle="1" w:styleId="624723D01FAE42EFAB62B141B07F0BD78">
    <w:name w:val="624723D01FAE42EFAB62B141B07F0BD78"/>
    <w:rsid w:val="00534F90"/>
    <w:rPr>
      <w:rFonts w:eastAsiaTheme="minorHAnsi"/>
      <w:lang w:eastAsia="en-US"/>
    </w:rPr>
  </w:style>
  <w:style w:type="paragraph" w:customStyle="1" w:styleId="5FE47135A24046A59BC8116136B703028">
    <w:name w:val="5FE47135A24046A59BC8116136B703028"/>
    <w:rsid w:val="00534F90"/>
    <w:rPr>
      <w:rFonts w:eastAsiaTheme="minorHAnsi"/>
      <w:lang w:eastAsia="en-US"/>
    </w:rPr>
  </w:style>
  <w:style w:type="paragraph" w:customStyle="1" w:styleId="31FAD0249F0B49009ADF68C765BCCFBE8">
    <w:name w:val="31FAD0249F0B49009ADF68C765BCCFBE8"/>
    <w:rsid w:val="00534F90"/>
    <w:rPr>
      <w:rFonts w:eastAsiaTheme="minorHAnsi"/>
      <w:lang w:eastAsia="en-US"/>
    </w:rPr>
  </w:style>
  <w:style w:type="paragraph" w:customStyle="1" w:styleId="28205145B2AA4B41BC42F740A7D748818">
    <w:name w:val="28205145B2AA4B41BC42F740A7D748818"/>
    <w:rsid w:val="00534F90"/>
    <w:rPr>
      <w:rFonts w:eastAsiaTheme="minorHAnsi"/>
      <w:lang w:eastAsia="en-US"/>
    </w:rPr>
  </w:style>
  <w:style w:type="paragraph" w:customStyle="1" w:styleId="C79CD3647DED44CF80C690C61C0371128">
    <w:name w:val="C79CD3647DED44CF80C690C61C0371128"/>
    <w:rsid w:val="00534F90"/>
    <w:rPr>
      <w:rFonts w:eastAsiaTheme="minorHAnsi"/>
      <w:lang w:eastAsia="en-US"/>
    </w:rPr>
  </w:style>
  <w:style w:type="paragraph" w:customStyle="1" w:styleId="0C2E544C7FB04407920A5EAC047B6C168">
    <w:name w:val="0C2E544C7FB04407920A5EAC047B6C168"/>
    <w:rsid w:val="00534F90"/>
    <w:rPr>
      <w:rFonts w:eastAsiaTheme="minorHAnsi"/>
      <w:lang w:eastAsia="en-US"/>
    </w:rPr>
  </w:style>
  <w:style w:type="paragraph" w:customStyle="1" w:styleId="FC8B6A7A657B4088878DAF8AE95A50F98">
    <w:name w:val="FC8B6A7A657B4088878DAF8AE95A50F98"/>
    <w:rsid w:val="00534F90"/>
    <w:rPr>
      <w:rFonts w:eastAsiaTheme="minorHAnsi"/>
      <w:lang w:eastAsia="en-US"/>
    </w:rPr>
  </w:style>
  <w:style w:type="paragraph" w:customStyle="1" w:styleId="2F418F2B4FB042E1B473A186BB7718318">
    <w:name w:val="2F418F2B4FB042E1B473A186BB7718318"/>
    <w:rsid w:val="00534F90"/>
    <w:rPr>
      <w:rFonts w:eastAsiaTheme="minorHAnsi"/>
      <w:lang w:eastAsia="en-US"/>
    </w:rPr>
  </w:style>
  <w:style w:type="paragraph" w:customStyle="1" w:styleId="B8D8FE1AB4DE4349AC8AAE22321C46E88">
    <w:name w:val="B8D8FE1AB4DE4349AC8AAE22321C46E88"/>
    <w:rsid w:val="00534F90"/>
    <w:rPr>
      <w:rFonts w:eastAsiaTheme="minorHAnsi"/>
      <w:lang w:eastAsia="en-US"/>
    </w:rPr>
  </w:style>
  <w:style w:type="paragraph" w:customStyle="1" w:styleId="0AC4B0C3A3DB494593589B8A8BCF9D788">
    <w:name w:val="0AC4B0C3A3DB494593589B8A8BCF9D788"/>
    <w:rsid w:val="00534F90"/>
    <w:rPr>
      <w:rFonts w:eastAsiaTheme="minorHAnsi"/>
      <w:lang w:eastAsia="en-US"/>
    </w:rPr>
  </w:style>
  <w:style w:type="paragraph" w:customStyle="1" w:styleId="30081E9A44D34EA6AAADB1A979D23EA19">
    <w:name w:val="30081E9A44D34EA6AAADB1A979D23EA19"/>
    <w:rsid w:val="00534F90"/>
    <w:rPr>
      <w:rFonts w:eastAsiaTheme="minorHAnsi"/>
      <w:lang w:eastAsia="en-US"/>
    </w:rPr>
  </w:style>
  <w:style w:type="paragraph" w:customStyle="1" w:styleId="43069531463B493E8E64435A4ABDEF4C8">
    <w:name w:val="43069531463B493E8E64435A4ABDEF4C8"/>
    <w:rsid w:val="00534F90"/>
    <w:rPr>
      <w:rFonts w:eastAsiaTheme="minorHAnsi"/>
      <w:lang w:eastAsia="en-US"/>
    </w:rPr>
  </w:style>
  <w:style w:type="paragraph" w:customStyle="1" w:styleId="33C9EFF659774D6ABA2DEB449F4617D19">
    <w:name w:val="33C9EFF659774D6ABA2DEB449F4617D19"/>
    <w:rsid w:val="00534F90"/>
    <w:rPr>
      <w:rFonts w:eastAsiaTheme="minorHAnsi"/>
      <w:lang w:eastAsia="en-US"/>
    </w:rPr>
  </w:style>
  <w:style w:type="paragraph" w:customStyle="1" w:styleId="624723D01FAE42EFAB62B141B07F0BD79">
    <w:name w:val="624723D01FAE42EFAB62B141B07F0BD79"/>
    <w:rsid w:val="00534F90"/>
    <w:rPr>
      <w:rFonts w:eastAsiaTheme="minorHAnsi"/>
      <w:lang w:eastAsia="en-US"/>
    </w:rPr>
  </w:style>
  <w:style w:type="paragraph" w:customStyle="1" w:styleId="5FE47135A24046A59BC8116136B703029">
    <w:name w:val="5FE47135A24046A59BC8116136B703029"/>
    <w:rsid w:val="00534F90"/>
    <w:rPr>
      <w:rFonts w:eastAsiaTheme="minorHAnsi"/>
      <w:lang w:eastAsia="en-US"/>
    </w:rPr>
  </w:style>
  <w:style w:type="paragraph" w:customStyle="1" w:styleId="31FAD0249F0B49009ADF68C765BCCFBE9">
    <w:name w:val="31FAD0249F0B49009ADF68C765BCCFBE9"/>
    <w:rsid w:val="00534F90"/>
    <w:rPr>
      <w:rFonts w:eastAsiaTheme="minorHAnsi"/>
      <w:lang w:eastAsia="en-US"/>
    </w:rPr>
  </w:style>
  <w:style w:type="paragraph" w:customStyle="1" w:styleId="28205145B2AA4B41BC42F740A7D748819">
    <w:name w:val="28205145B2AA4B41BC42F740A7D748819"/>
    <w:rsid w:val="00534F90"/>
    <w:rPr>
      <w:rFonts w:eastAsiaTheme="minorHAnsi"/>
      <w:lang w:eastAsia="en-US"/>
    </w:rPr>
  </w:style>
  <w:style w:type="paragraph" w:customStyle="1" w:styleId="C79CD3647DED44CF80C690C61C0371129">
    <w:name w:val="C79CD3647DED44CF80C690C61C0371129"/>
    <w:rsid w:val="00534F90"/>
    <w:rPr>
      <w:rFonts w:eastAsiaTheme="minorHAnsi"/>
      <w:lang w:eastAsia="en-US"/>
    </w:rPr>
  </w:style>
  <w:style w:type="paragraph" w:customStyle="1" w:styleId="0C2E544C7FB04407920A5EAC047B6C169">
    <w:name w:val="0C2E544C7FB04407920A5EAC047B6C169"/>
    <w:rsid w:val="00534F90"/>
    <w:rPr>
      <w:rFonts w:eastAsiaTheme="minorHAnsi"/>
      <w:lang w:eastAsia="en-US"/>
    </w:rPr>
  </w:style>
  <w:style w:type="paragraph" w:customStyle="1" w:styleId="FC8B6A7A657B4088878DAF8AE95A50F99">
    <w:name w:val="FC8B6A7A657B4088878DAF8AE95A50F99"/>
    <w:rsid w:val="00534F90"/>
    <w:rPr>
      <w:rFonts w:eastAsiaTheme="minorHAnsi"/>
      <w:lang w:eastAsia="en-US"/>
    </w:rPr>
  </w:style>
  <w:style w:type="paragraph" w:customStyle="1" w:styleId="2F418F2B4FB042E1B473A186BB7718319">
    <w:name w:val="2F418F2B4FB042E1B473A186BB7718319"/>
    <w:rsid w:val="00534F90"/>
    <w:rPr>
      <w:rFonts w:eastAsiaTheme="minorHAnsi"/>
      <w:lang w:eastAsia="en-US"/>
    </w:rPr>
  </w:style>
  <w:style w:type="paragraph" w:customStyle="1" w:styleId="30B95C58C04845C081A96EF3127195DA">
    <w:name w:val="30B95C58C04845C081A96EF3127195DA"/>
    <w:rsid w:val="00534F90"/>
    <w:rPr>
      <w:rFonts w:eastAsiaTheme="minorHAnsi"/>
      <w:lang w:eastAsia="en-US"/>
    </w:rPr>
  </w:style>
  <w:style w:type="paragraph" w:customStyle="1" w:styleId="B8D8FE1AB4DE4349AC8AAE22321C46E89">
    <w:name w:val="B8D8FE1AB4DE4349AC8AAE22321C46E89"/>
    <w:rsid w:val="00534F90"/>
    <w:rPr>
      <w:rFonts w:eastAsiaTheme="minorHAnsi"/>
      <w:lang w:eastAsia="en-US"/>
    </w:rPr>
  </w:style>
  <w:style w:type="paragraph" w:customStyle="1" w:styleId="0AC4B0C3A3DB494593589B8A8BCF9D789">
    <w:name w:val="0AC4B0C3A3DB494593589B8A8BCF9D789"/>
    <w:rsid w:val="00534F90"/>
    <w:rPr>
      <w:rFonts w:eastAsiaTheme="minorHAnsi"/>
      <w:lang w:eastAsia="en-US"/>
    </w:rPr>
  </w:style>
  <w:style w:type="paragraph" w:customStyle="1" w:styleId="06469B8170E54D1AA278FA57312796F3">
    <w:name w:val="06469B8170E54D1AA278FA57312796F3"/>
    <w:rsid w:val="00534F90"/>
    <w:rPr>
      <w:rFonts w:eastAsiaTheme="minorHAnsi"/>
      <w:lang w:eastAsia="en-US"/>
    </w:rPr>
  </w:style>
  <w:style w:type="paragraph" w:customStyle="1" w:styleId="43069531463B493E8E64435A4ABDEF4C9">
    <w:name w:val="43069531463B493E8E64435A4ABDEF4C9"/>
    <w:rsid w:val="00534F90"/>
    <w:rPr>
      <w:rFonts w:eastAsiaTheme="minorHAnsi"/>
      <w:lang w:eastAsia="en-US"/>
    </w:rPr>
  </w:style>
  <w:style w:type="paragraph" w:customStyle="1" w:styleId="33C9EFF659774D6ABA2DEB449F4617D110">
    <w:name w:val="33C9EFF659774D6ABA2DEB449F4617D110"/>
    <w:rsid w:val="00534F90"/>
    <w:rPr>
      <w:rFonts w:eastAsiaTheme="minorHAnsi"/>
      <w:lang w:eastAsia="en-US"/>
    </w:rPr>
  </w:style>
  <w:style w:type="paragraph" w:customStyle="1" w:styleId="624723D01FAE42EFAB62B141B07F0BD710">
    <w:name w:val="624723D01FAE42EFAB62B141B07F0BD710"/>
    <w:rsid w:val="00534F90"/>
    <w:rPr>
      <w:rFonts w:eastAsiaTheme="minorHAnsi"/>
      <w:lang w:eastAsia="en-US"/>
    </w:rPr>
  </w:style>
  <w:style w:type="paragraph" w:customStyle="1" w:styleId="5FE47135A24046A59BC8116136B7030210">
    <w:name w:val="5FE47135A24046A59BC8116136B7030210"/>
    <w:rsid w:val="00534F90"/>
    <w:rPr>
      <w:rFonts w:eastAsiaTheme="minorHAnsi"/>
      <w:lang w:eastAsia="en-US"/>
    </w:rPr>
  </w:style>
  <w:style w:type="paragraph" w:customStyle="1" w:styleId="31FAD0249F0B49009ADF68C765BCCFBE10">
    <w:name w:val="31FAD0249F0B49009ADF68C765BCCFBE10"/>
    <w:rsid w:val="00534F90"/>
    <w:rPr>
      <w:rFonts w:eastAsiaTheme="minorHAnsi"/>
      <w:lang w:eastAsia="en-US"/>
    </w:rPr>
  </w:style>
  <w:style w:type="paragraph" w:customStyle="1" w:styleId="28205145B2AA4B41BC42F740A7D7488110">
    <w:name w:val="28205145B2AA4B41BC42F740A7D7488110"/>
    <w:rsid w:val="00534F90"/>
    <w:rPr>
      <w:rFonts w:eastAsiaTheme="minorHAnsi"/>
      <w:lang w:eastAsia="en-US"/>
    </w:rPr>
  </w:style>
  <w:style w:type="paragraph" w:customStyle="1" w:styleId="C79CD3647DED44CF80C690C61C03711210">
    <w:name w:val="C79CD3647DED44CF80C690C61C03711210"/>
    <w:rsid w:val="00534F90"/>
    <w:rPr>
      <w:rFonts w:eastAsiaTheme="minorHAnsi"/>
      <w:lang w:eastAsia="en-US"/>
    </w:rPr>
  </w:style>
  <w:style w:type="paragraph" w:customStyle="1" w:styleId="0C2E544C7FB04407920A5EAC047B6C1610">
    <w:name w:val="0C2E544C7FB04407920A5EAC047B6C1610"/>
    <w:rsid w:val="00534F90"/>
    <w:rPr>
      <w:rFonts w:eastAsiaTheme="minorHAnsi"/>
      <w:lang w:eastAsia="en-US"/>
    </w:rPr>
  </w:style>
  <w:style w:type="paragraph" w:customStyle="1" w:styleId="FC8B6A7A657B4088878DAF8AE95A50F910">
    <w:name w:val="FC8B6A7A657B4088878DAF8AE95A50F910"/>
    <w:rsid w:val="00534F90"/>
    <w:rPr>
      <w:rFonts w:eastAsiaTheme="minorHAnsi"/>
      <w:lang w:eastAsia="en-US"/>
    </w:rPr>
  </w:style>
  <w:style w:type="paragraph" w:customStyle="1" w:styleId="2F418F2B4FB042E1B473A186BB77183110">
    <w:name w:val="2F418F2B4FB042E1B473A186BB77183110"/>
    <w:rsid w:val="00534F90"/>
    <w:rPr>
      <w:rFonts w:eastAsiaTheme="minorHAnsi"/>
      <w:lang w:eastAsia="en-US"/>
    </w:rPr>
  </w:style>
  <w:style w:type="paragraph" w:customStyle="1" w:styleId="30B95C58C04845C081A96EF3127195DA1">
    <w:name w:val="30B95C58C04845C081A96EF3127195DA1"/>
    <w:rsid w:val="00534F90"/>
    <w:rPr>
      <w:rFonts w:eastAsiaTheme="minorHAnsi"/>
      <w:lang w:eastAsia="en-US"/>
    </w:rPr>
  </w:style>
  <w:style w:type="paragraph" w:customStyle="1" w:styleId="B8D8FE1AB4DE4349AC8AAE22321C46E810">
    <w:name w:val="B8D8FE1AB4DE4349AC8AAE22321C46E810"/>
    <w:rsid w:val="00534F90"/>
    <w:rPr>
      <w:rFonts w:eastAsiaTheme="minorHAnsi"/>
      <w:lang w:eastAsia="en-US"/>
    </w:rPr>
  </w:style>
  <w:style w:type="paragraph" w:customStyle="1" w:styleId="0AC4B0C3A3DB494593589B8A8BCF9D7810">
    <w:name w:val="0AC4B0C3A3DB494593589B8A8BCF9D7810"/>
    <w:rsid w:val="00534F90"/>
    <w:rPr>
      <w:rFonts w:eastAsiaTheme="minorHAnsi"/>
      <w:lang w:eastAsia="en-US"/>
    </w:rPr>
  </w:style>
  <w:style w:type="paragraph" w:customStyle="1" w:styleId="06469B8170E54D1AA278FA57312796F31">
    <w:name w:val="06469B8170E54D1AA278FA57312796F31"/>
    <w:rsid w:val="00534F90"/>
    <w:rPr>
      <w:rFonts w:eastAsiaTheme="minorHAnsi"/>
      <w:lang w:eastAsia="en-US"/>
    </w:rPr>
  </w:style>
  <w:style w:type="paragraph" w:customStyle="1" w:styleId="43069531463B493E8E64435A4ABDEF4C10">
    <w:name w:val="43069531463B493E8E64435A4ABDEF4C10"/>
    <w:rsid w:val="00534F90"/>
    <w:rPr>
      <w:rFonts w:eastAsiaTheme="minorHAnsi"/>
      <w:lang w:eastAsia="en-US"/>
    </w:rPr>
  </w:style>
  <w:style w:type="paragraph" w:customStyle="1" w:styleId="33C9EFF659774D6ABA2DEB449F4617D111">
    <w:name w:val="33C9EFF659774D6ABA2DEB449F4617D111"/>
    <w:rsid w:val="00534F90"/>
    <w:rPr>
      <w:rFonts w:eastAsiaTheme="minorHAnsi"/>
      <w:lang w:eastAsia="en-US"/>
    </w:rPr>
  </w:style>
  <w:style w:type="paragraph" w:customStyle="1" w:styleId="624723D01FAE42EFAB62B141B07F0BD711">
    <w:name w:val="624723D01FAE42EFAB62B141B07F0BD711"/>
    <w:rsid w:val="00534F90"/>
    <w:rPr>
      <w:rFonts w:eastAsiaTheme="minorHAnsi"/>
      <w:lang w:eastAsia="en-US"/>
    </w:rPr>
  </w:style>
  <w:style w:type="paragraph" w:customStyle="1" w:styleId="5FE47135A24046A59BC8116136B7030211">
    <w:name w:val="5FE47135A24046A59BC8116136B7030211"/>
    <w:rsid w:val="00534F90"/>
    <w:rPr>
      <w:rFonts w:eastAsiaTheme="minorHAnsi"/>
      <w:lang w:eastAsia="en-US"/>
    </w:rPr>
  </w:style>
  <w:style w:type="paragraph" w:customStyle="1" w:styleId="31FAD0249F0B49009ADF68C765BCCFBE11">
    <w:name w:val="31FAD0249F0B49009ADF68C765BCCFBE11"/>
    <w:rsid w:val="00534F90"/>
    <w:rPr>
      <w:rFonts w:eastAsiaTheme="minorHAnsi"/>
      <w:lang w:eastAsia="en-US"/>
    </w:rPr>
  </w:style>
  <w:style w:type="paragraph" w:customStyle="1" w:styleId="28205145B2AA4B41BC42F740A7D7488111">
    <w:name w:val="28205145B2AA4B41BC42F740A7D7488111"/>
    <w:rsid w:val="00534F90"/>
    <w:rPr>
      <w:rFonts w:eastAsiaTheme="minorHAnsi"/>
      <w:lang w:eastAsia="en-US"/>
    </w:rPr>
  </w:style>
  <w:style w:type="paragraph" w:customStyle="1" w:styleId="C79CD3647DED44CF80C690C61C03711211">
    <w:name w:val="C79CD3647DED44CF80C690C61C03711211"/>
    <w:rsid w:val="00534F90"/>
    <w:rPr>
      <w:rFonts w:eastAsiaTheme="minorHAnsi"/>
      <w:lang w:eastAsia="en-US"/>
    </w:rPr>
  </w:style>
  <w:style w:type="paragraph" w:customStyle="1" w:styleId="0C2E544C7FB04407920A5EAC047B6C1611">
    <w:name w:val="0C2E544C7FB04407920A5EAC047B6C1611"/>
    <w:rsid w:val="00534F90"/>
    <w:rPr>
      <w:rFonts w:eastAsiaTheme="minorHAnsi"/>
      <w:lang w:eastAsia="en-US"/>
    </w:rPr>
  </w:style>
  <w:style w:type="paragraph" w:customStyle="1" w:styleId="FC8B6A7A657B4088878DAF8AE95A50F911">
    <w:name w:val="FC8B6A7A657B4088878DAF8AE95A50F911"/>
    <w:rsid w:val="00534F90"/>
    <w:rPr>
      <w:rFonts w:eastAsiaTheme="minorHAnsi"/>
      <w:lang w:eastAsia="en-US"/>
    </w:rPr>
  </w:style>
  <w:style w:type="paragraph" w:customStyle="1" w:styleId="2F418F2B4FB042E1B473A186BB77183111">
    <w:name w:val="2F418F2B4FB042E1B473A186BB77183111"/>
    <w:rsid w:val="00534F90"/>
    <w:rPr>
      <w:rFonts w:eastAsiaTheme="minorHAnsi"/>
      <w:lang w:eastAsia="en-US"/>
    </w:rPr>
  </w:style>
  <w:style w:type="paragraph" w:customStyle="1" w:styleId="30B95C58C04845C081A96EF3127195DA2">
    <w:name w:val="30B95C58C04845C081A96EF3127195DA2"/>
    <w:rsid w:val="00534F90"/>
    <w:rPr>
      <w:rFonts w:eastAsiaTheme="minorHAnsi"/>
      <w:lang w:eastAsia="en-US"/>
    </w:rPr>
  </w:style>
  <w:style w:type="paragraph" w:customStyle="1" w:styleId="B8D8FE1AB4DE4349AC8AAE22321C46E811">
    <w:name w:val="B8D8FE1AB4DE4349AC8AAE22321C46E811"/>
    <w:rsid w:val="00534F90"/>
    <w:rPr>
      <w:rFonts w:eastAsiaTheme="minorHAnsi"/>
      <w:lang w:eastAsia="en-US"/>
    </w:rPr>
  </w:style>
  <w:style w:type="paragraph" w:customStyle="1" w:styleId="0AC4B0C3A3DB494593589B8A8BCF9D7811">
    <w:name w:val="0AC4B0C3A3DB494593589B8A8BCF9D7811"/>
    <w:rsid w:val="00534F90"/>
    <w:rPr>
      <w:rFonts w:eastAsiaTheme="minorHAnsi"/>
      <w:lang w:eastAsia="en-US"/>
    </w:rPr>
  </w:style>
  <w:style w:type="paragraph" w:customStyle="1" w:styleId="06469B8170E54D1AA278FA57312796F32">
    <w:name w:val="06469B8170E54D1AA278FA57312796F32"/>
    <w:rsid w:val="00534F90"/>
    <w:rPr>
      <w:rFonts w:eastAsiaTheme="minorHAnsi"/>
      <w:lang w:eastAsia="en-US"/>
    </w:rPr>
  </w:style>
  <w:style w:type="paragraph" w:customStyle="1" w:styleId="43069531463B493E8E64435A4ABDEF4C11">
    <w:name w:val="43069531463B493E8E64435A4ABDEF4C11"/>
    <w:rsid w:val="00534F90"/>
    <w:rPr>
      <w:rFonts w:eastAsiaTheme="minorHAnsi"/>
      <w:lang w:eastAsia="en-US"/>
    </w:rPr>
  </w:style>
  <w:style w:type="paragraph" w:customStyle="1" w:styleId="33C9EFF659774D6ABA2DEB449F4617D112">
    <w:name w:val="33C9EFF659774D6ABA2DEB449F4617D112"/>
    <w:rsid w:val="00534F90"/>
    <w:rPr>
      <w:rFonts w:eastAsiaTheme="minorHAnsi"/>
      <w:lang w:eastAsia="en-US"/>
    </w:rPr>
  </w:style>
  <w:style w:type="paragraph" w:customStyle="1" w:styleId="624723D01FAE42EFAB62B141B07F0BD712">
    <w:name w:val="624723D01FAE42EFAB62B141B07F0BD712"/>
    <w:rsid w:val="00534F90"/>
    <w:rPr>
      <w:rFonts w:eastAsiaTheme="minorHAnsi"/>
      <w:lang w:eastAsia="en-US"/>
    </w:rPr>
  </w:style>
  <w:style w:type="paragraph" w:customStyle="1" w:styleId="5FE47135A24046A59BC8116136B7030212">
    <w:name w:val="5FE47135A24046A59BC8116136B7030212"/>
    <w:rsid w:val="00534F90"/>
    <w:rPr>
      <w:rFonts w:eastAsiaTheme="minorHAnsi"/>
      <w:lang w:eastAsia="en-US"/>
    </w:rPr>
  </w:style>
  <w:style w:type="paragraph" w:customStyle="1" w:styleId="31FAD0249F0B49009ADF68C765BCCFBE12">
    <w:name w:val="31FAD0249F0B49009ADF68C765BCCFBE12"/>
    <w:rsid w:val="00534F90"/>
    <w:rPr>
      <w:rFonts w:eastAsiaTheme="minorHAnsi"/>
      <w:lang w:eastAsia="en-US"/>
    </w:rPr>
  </w:style>
  <w:style w:type="paragraph" w:customStyle="1" w:styleId="28205145B2AA4B41BC42F740A7D7488112">
    <w:name w:val="28205145B2AA4B41BC42F740A7D7488112"/>
    <w:rsid w:val="00534F90"/>
    <w:rPr>
      <w:rFonts w:eastAsiaTheme="minorHAnsi"/>
      <w:lang w:eastAsia="en-US"/>
    </w:rPr>
  </w:style>
  <w:style w:type="paragraph" w:customStyle="1" w:styleId="C79CD3647DED44CF80C690C61C03711212">
    <w:name w:val="C79CD3647DED44CF80C690C61C03711212"/>
    <w:rsid w:val="00534F90"/>
    <w:rPr>
      <w:rFonts w:eastAsiaTheme="minorHAnsi"/>
      <w:lang w:eastAsia="en-US"/>
    </w:rPr>
  </w:style>
  <w:style w:type="paragraph" w:customStyle="1" w:styleId="0C2E544C7FB04407920A5EAC047B6C1612">
    <w:name w:val="0C2E544C7FB04407920A5EAC047B6C1612"/>
    <w:rsid w:val="00534F90"/>
    <w:rPr>
      <w:rFonts w:eastAsiaTheme="minorHAnsi"/>
      <w:lang w:eastAsia="en-US"/>
    </w:rPr>
  </w:style>
  <w:style w:type="paragraph" w:customStyle="1" w:styleId="FC8B6A7A657B4088878DAF8AE95A50F912">
    <w:name w:val="FC8B6A7A657B4088878DAF8AE95A50F912"/>
    <w:rsid w:val="00534F90"/>
    <w:rPr>
      <w:rFonts w:eastAsiaTheme="minorHAnsi"/>
      <w:lang w:eastAsia="en-US"/>
    </w:rPr>
  </w:style>
  <w:style w:type="paragraph" w:customStyle="1" w:styleId="2F418F2B4FB042E1B473A186BB77183112">
    <w:name w:val="2F418F2B4FB042E1B473A186BB77183112"/>
    <w:rsid w:val="00534F90"/>
    <w:rPr>
      <w:rFonts w:eastAsiaTheme="minorHAnsi"/>
      <w:lang w:eastAsia="en-US"/>
    </w:rPr>
  </w:style>
  <w:style w:type="paragraph" w:customStyle="1" w:styleId="30B95C58C04845C081A96EF3127195DA3">
    <w:name w:val="30B95C58C04845C081A96EF3127195DA3"/>
    <w:rsid w:val="00534F90"/>
    <w:rPr>
      <w:rFonts w:eastAsiaTheme="minorHAnsi"/>
      <w:lang w:eastAsia="en-US"/>
    </w:rPr>
  </w:style>
  <w:style w:type="paragraph" w:customStyle="1" w:styleId="B8D8FE1AB4DE4349AC8AAE22321C46E812">
    <w:name w:val="B8D8FE1AB4DE4349AC8AAE22321C46E812"/>
    <w:rsid w:val="00534F90"/>
    <w:rPr>
      <w:rFonts w:eastAsiaTheme="minorHAnsi"/>
      <w:lang w:eastAsia="en-US"/>
    </w:rPr>
  </w:style>
  <w:style w:type="paragraph" w:customStyle="1" w:styleId="1F449428132649F39E3B8AAD976CA0F8">
    <w:name w:val="1F449428132649F39E3B8AAD976CA0F8"/>
    <w:rsid w:val="00534F90"/>
    <w:rPr>
      <w:rFonts w:eastAsiaTheme="minorHAnsi"/>
      <w:lang w:eastAsia="en-US"/>
    </w:rPr>
  </w:style>
  <w:style w:type="paragraph" w:customStyle="1" w:styleId="06469B8170E54D1AA278FA57312796F33">
    <w:name w:val="06469B8170E54D1AA278FA57312796F33"/>
    <w:rsid w:val="00534F90"/>
    <w:rPr>
      <w:rFonts w:eastAsiaTheme="minorHAnsi"/>
      <w:lang w:eastAsia="en-US"/>
    </w:rPr>
  </w:style>
  <w:style w:type="paragraph" w:customStyle="1" w:styleId="43069531463B493E8E64435A4ABDEF4C12">
    <w:name w:val="43069531463B493E8E64435A4ABDEF4C12"/>
    <w:rsid w:val="00534F90"/>
    <w:rPr>
      <w:rFonts w:eastAsiaTheme="minorHAnsi"/>
      <w:lang w:eastAsia="en-US"/>
    </w:rPr>
  </w:style>
  <w:style w:type="paragraph" w:customStyle="1" w:styleId="33C9EFF659774D6ABA2DEB449F4617D113">
    <w:name w:val="33C9EFF659774D6ABA2DEB449F4617D113"/>
    <w:rsid w:val="00534F90"/>
    <w:rPr>
      <w:rFonts w:eastAsiaTheme="minorHAnsi"/>
      <w:lang w:eastAsia="en-US"/>
    </w:rPr>
  </w:style>
  <w:style w:type="paragraph" w:customStyle="1" w:styleId="624723D01FAE42EFAB62B141B07F0BD713">
    <w:name w:val="624723D01FAE42EFAB62B141B07F0BD713"/>
    <w:rsid w:val="00534F90"/>
    <w:rPr>
      <w:rFonts w:eastAsiaTheme="minorHAnsi"/>
      <w:lang w:eastAsia="en-US"/>
    </w:rPr>
  </w:style>
  <w:style w:type="paragraph" w:customStyle="1" w:styleId="5FE47135A24046A59BC8116136B7030213">
    <w:name w:val="5FE47135A24046A59BC8116136B7030213"/>
    <w:rsid w:val="00534F90"/>
    <w:rPr>
      <w:rFonts w:eastAsiaTheme="minorHAnsi"/>
      <w:lang w:eastAsia="en-US"/>
    </w:rPr>
  </w:style>
  <w:style w:type="paragraph" w:customStyle="1" w:styleId="31FAD0249F0B49009ADF68C765BCCFBE13">
    <w:name w:val="31FAD0249F0B49009ADF68C765BCCFBE13"/>
    <w:rsid w:val="00534F90"/>
    <w:rPr>
      <w:rFonts w:eastAsiaTheme="minorHAnsi"/>
      <w:lang w:eastAsia="en-US"/>
    </w:rPr>
  </w:style>
  <w:style w:type="paragraph" w:customStyle="1" w:styleId="28205145B2AA4B41BC42F740A7D7488113">
    <w:name w:val="28205145B2AA4B41BC42F740A7D7488113"/>
    <w:rsid w:val="00534F90"/>
    <w:rPr>
      <w:rFonts w:eastAsiaTheme="minorHAnsi"/>
      <w:lang w:eastAsia="en-US"/>
    </w:rPr>
  </w:style>
  <w:style w:type="paragraph" w:customStyle="1" w:styleId="C79CD3647DED44CF80C690C61C03711213">
    <w:name w:val="C79CD3647DED44CF80C690C61C03711213"/>
    <w:rsid w:val="00534F90"/>
    <w:rPr>
      <w:rFonts w:eastAsiaTheme="minorHAnsi"/>
      <w:lang w:eastAsia="en-US"/>
    </w:rPr>
  </w:style>
  <w:style w:type="paragraph" w:customStyle="1" w:styleId="0C2E544C7FB04407920A5EAC047B6C1613">
    <w:name w:val="0C2E544C7FB04407920A5EAC047B6C1613"/>
    <w:rsid w:val="00534F90"/>
    <w:rPr>
      <w:rFonts w:eastAsiaTheme="minorHAnsi"/>
      <w:lang w:eastAsia="en-US"/>
    </w:rPr>
  </w:style>
  <w:style w:type="paragraph" w:customStyle="1" w:styleId="FC8B6A7A657B4088878DAF8AE95A50F913">
    <w:name w:val="FC8B6A7A657B4088878DAF8AE95A50F913"/>
    <w:rsid w:val="00534F90"/>
    <w:rPr>
      <w:rFonts w:eastAsiaTheme="minorHAnsi"/>
      <w:lang w:eastAsia="en-US"/>
    </w:rPr>
  </w:style>
  <w:style w:type="paragraph" w:customStyle="1" w:styleId="2F418F2B4FB042E1B473A186BB77183113">
    <w:name w:val="2F418F2B4FB042E1B473A186BB77183113"/>
    <w:rsid w:val="00534F90"/>
    <w:rPr>
      <w:rFonts w:eastAsiaTheme="minorHAnsi"/>
      <w:lang w:eastAsia="en-US"/>
    </w:rPr>
  </w:style>
  <w:style w:type="paragraph" w:customStyle="1" w:styleId="30B95C58C04845C081A96EF3127195DA4">
    <w:name w:val="30B95C58C04845C081A96EF3127195DA4"/>
    <w:rsid w:val="00534F90"/>
    <w:rPr>
      <w:rFonts w:eastAsiaTheme="minorHAnsi"/>
      <w:lang w:eastAsia="en-US"/>
    </w:rPr>
  </w:style>
  <w:style w:type="paragraph" w:customStyle="1" w:styleId="B8D8FE1AB4DE4349AC8AAE22321C46E813">
    <w:name w:val="B8D8FE1AB4DE4349AC8AAE22321C46E813"/>
    <w:rsid w:val="00534F90"/>
    <w:rPr>
      <w:rFonts w:eastAsiaTheme="minorHAnsi"/>
      <w:lang w:eastAsia="en-US"/>
    </w:rPr>
  </w:style>
  <w:style w:type="paragraph" w:customStyle="1" w:styleId="1F449428132649F39E3B8AAD976CA0F81">
    <w:name w:val="1F449428132649F39E3B8AAD976CA0F81"/>
    <w:rsid w:val="00534F90"/>
    <w:rPr>
      <w:rFonts w:eastAsiaTheme="minorHAnsi"/>
      <w:lang w:eastAsia="en-US"/>
    </w:rPr>
  </w:style>
  <w:style w:type="paragraph" w:customStyle="1" w:styleId="06469B8170E54D1AA278FA57312796F34">
    <w:name w:val="06469B8170E54D1AA278FA57312796F34"/>
    <w:rsid w:val="00534F90"/>
    <w:rPr>
      <w:rFonts w:eastAsiaTheme="minorHAnsi"/>
      <w:lang w:eastAsia="en-US"/>
    </w:rPr>
  </w:style>
  <w:style w:type="paragraph" w:customStyle="1" w:styleId="43069531463B493E8E64435A4ABDEF4C13">
    <w:name w:val="43069531463B493E8E64435A4ABDEF4C13"/>
    <w:rsid w:val="00534F90"/>
    <w:rPr>
      <w:rFonts w:eastAsiaTheme="minorHAnsi"/>
      <w:lang w:eastAsia="en-US"/>
    </w:rPr>
  </w:style>
  <w:style w:type="paragraph" w:customStyle="1" w:styleId="33C9EFF659774D6ABA2DEB449F4617D114">
    <w:name w:val="33C9EFF659774D6ABA2DEB449F4617D114"/>
    <w:rsid w:val="00534F90"/>
    <w:rPr>
      <w:rFonts w:eastAsiaTheme="minorHAnsi"/>
      <w:lang w:eastAsia="en-US"/>
    </w:rPr>
  </w:style>
  <w:style w:type="paragraph" w:customStyle="1" w:styleId="624723D01FAE42EFAB62B141B07F0BD714">
    <w:name w:val="624723D01FAE42EFAB62B141B07F0BD714"/>
    <w:rsid w:val="00534F90"/>
    <w:rPr>
      <w:rFonts w:eastAsiaTheme="minorHAnsi"/>
      <w:lang w:eastAsia="en-US"/>
    </w:rPr>
  </w:style>
  <w:style w:type="paragraph" w:customStyle="1" w:styleId="5FE47135A24046A59BC8116136B7030214">
    <w:name w:val="5FE47135A24046A59BC8116136B7030214"/>
    <w:rsid w:val="00534F90"/>
    <w:rPr>
      <w:rFonts w:eastAsiaTheme="minorHAnsi"/>
      <w:lang w:eastAsia="en-US"/>
    </w:rPr>
  </w:style>
  <w:style w:type="paragraph" w:customStyle="1" w:styleId="31FAD0249F0B49009ADF68C765BCCFBE14">
    <w:name w:val="31FAD0249F0B49009ADF68C765BCCFBE14"/>
    <w:rsid w:val="00534F90"/>
    <w:rPr>
      <w:rFonts w:eastAsiaTheme="minorHAnsi"/>
      <w:lang w:eastAsia="en-US"/>
    </w:rPr>
  </w:style>
  <w:style w:type="paragraph" w:customStyle="1" w:styleId="28205145B2AA4B41BC42F740A7D7488114">
    <w:name w:val="28205145B2AA4B41BC42F740A7D7488114"/>
    <w:rsid w:val="00534F90"/>
    <w:rPr>
      <w:rFonts w:eastAsiaTheme="minorHAnsi"/>
      <w:lang w:eastAsia="en-US"/>
    </w:rPr>
  </w:style>
  <w:style w:type="paragraph" w:customStyle="1" w:styleId="C79CD3647DED44CF80C690C61C03711214">
    <w:name w:val="C79CD3647DED44CF80C690C61C03711214"/>
    <w:rsid w:val="00534F90"/>
    <w:rPr>
      <w:rFonts w:eastAsiaTheme="minorHAnsi"/>
      <w:lang w:eastAsia="en-US"/>
    </w:rPr>
  </w:style>
  <w:style w:type="paragraph" w:customStyle="1" w:styleId="0C2E544C7FB04407920A5EAC047B6C1614">
    <w:name w:val="0C2E544C7FB04407920A5EAC047B6C1614"/>
    <w:rsid w:val="00534F90"/>
    <w:rPr>
      <w:rFonts w:eastAsiaTheme="minorHAnsi"/>
      <w:lang w:eastAsia="en-US"/>
    </w:rPr>
  </w:style>
  <w:style w:type="paragraph" w:customStyle="1" w:styleId="FC8B6A7A657B4088878DAF8AE95A50F914">
    <w:name w:val="FC8B6A7A657B4088878DAF8AE95A50F914"/>
    <w:rsid w:val="00534F90"/>
    <w:rPr>
      <w:rFonts w:eastAsiaTheme="minorHAnsi"/>
      <w:lang w:eastAsia="en-US"/>
    </w:rPr>
  </w:style>
  <w:style w:type="paragraph" w:customStyle="1" w:styleId="2F418F2B4FB042E1B473A186BB77183114">
    <w:name w:val="2F418F2B4FB042E1B473A186BB77183114"/>
    <w:rsid w:val="00534F90"/>
    <w:rPr>
      <w:rFonts w:eastAsiaTheme="minorHAnsi"/>
      <w:lang w:eastAsia="en-US"/>
    </w:rPr>
  </w:style>
  <w:style w:type="paragraph" w:customStyle="1" w:styleId="30B95C58C04845C081A96EF3127195DA5">
    <w:name w:val="30B95C58C04845C081A96EF3127195DA5"/>
    <w:rsid w:val="00534F90"/>
    <w:rPr>
      <w:rFonts w:eastAsiaTheme="minorHAnsi"/>
      <w:lang w:eastAsia="en-US"/>
    </w:rPr>
  </w:style>
  <w:style w:type="paragraph" w:customStyle="1" w:styleId="B8D8FE1AB4DE4349AC8AAE22321C46E814">
    <w:name w:val="B8D8FE1AB4DE4349AC8AAE22321C46E814"/>
    <w:rsid w:val="00534F90"/>
    <w:rPr>
      <w:rFonts w:eastAsiaTheme="minorHAnsi"/>
      <w:lang w:eastAsia="en-US"/>
    </w:rPr>
  </w:style>
  <w:style w:type="paragraph" w:customStyle="1" w:styleId="1F449428132649F39E3B8AAD976CA0F82">
    <w:name w:val="1F449428132649F39E3B8AAD976CA0F82"/>
    <w:rsid w:val="00534F90"/>
    <w:rPr>
      <w:rFonts w:eastAsiaTheme="minorHAnsi"/>
      <w:lang w:eastAsia="en-US"/>
    </w:rPr>
  </w:style>
  <w:style w:type="paragraph" w:customStyle="1" w:styleId="06469B8170E54D1AA278FA57312796F35">
    <w:name w:val="06469B8170E54D1AA278FA57312796F35"/>
    <w:rsid w:val="00CA71EF"/>
    <w:rPr>
      <w:rFonts w:eastAsiaTheme="minorHAnsi"/>
      <w:lang w:eastAsia="en-US"/>
    </w:rPr>
  </w:style>
  <w:style w:type="paragraph" w:customStyle="1" w:styleId="43069531463B493E8E64435A4ABDEF4C14">
    <w:name w:val="43069531463B493E8E64435A4ABDEF4C14"/>
    <w:rsid w:val="00CA71EF"/>
    <w:rPr>
      <w:rFonts w:eastAsiaTheme="minorHAnsi"/>
      <w:lang w:eastAsia="en-US"/>
    </w:rPr>
  </w:style>
  <w:style w:type="paragraph" w:customStyle="1" w:styleId="33C9EFF659774D6ABA2DEB449F4617D115">
    <w:name w:val="33C9EFF659774D6ABA2DEB449F4617D115"/>
    <w:rsid w:val="00CA71EF"/>
    <w:rPr>
      <w:rFonts w:eastAsiaTheme="minorHAnsi"/>
      <w:lang w:eastAsia="en-US"/>
    </w:rPr>
  </w:style>
  <w:style w:type="paragraph" w:customStyle="1" w:styleId="624723D01FAE42EFAB62B141B07F0BD715">
    <w:name w:val="624723D01FAE42EFAB62B141B07F0BD715"/>
    <w:rsid w:val="00CA71EF"/>
    <w:rPr>
      <w:rFonts w:eastAsiaTheme="minorHAnsi"/>
      <w:lang w:eastAsia="en-US"/>
    </w:rPr>
  </w:style>
  <w:style w:type="paragraph" w:customStyle="1" w:styleId="5FE47135A24046A59BC8116136B7030215">
    <w:name w:val="5FE47135A24046A59BC8116136B7030215"/>
    <w:rsid w:val="00CA71EF"/>
    <w:rPr>
      <w:rFonts w:eastAsiaTheme="minorHAnsi"/>
      <w:lang w:eastAsia="en-US"/>
    </w:rPr>
  </w:style>
  <w:style w:type="paragraph" w:customStyle="1" w:styleId="31FAD0249F0B49009ADF68C765BCCFBE15">
    <w:name w:val="31FAD0249F0B49009ADF68C765BCCFBE15"/>
    <w:rsid w:val="00CA71EF"/>
    <w:rPr>
      <w:rFonts w:eastAsiaTheme="minorHAnsi"/>
      <w:lang w:eastAsia="en-US"/>
    </w:rPr>
  </w:style>
  <w:style w:type="paragraph" w:customStyle="1" w:styleId="28205145B2AA4B41BC42F740A7D7488115">
    <w:name w:val="28205145B2AA4B41BC42F740A7D7488115"/>
    <w:rsid w:val="00CA71EF"/>
    <w:rPr>
      <w:rFonts w:eastAsiaTheme="minorHAnsi"/>
      <w:lang w:eastAsia="en-US"/>
    </w:rPr>
  </w:style>
  <w:style w:type="paragraph" w:customStyle="1" w:styleId="36B0C1B0AE0F4878ABC9B0C4F73CD593">
    <w:name w:val="36B0C1B0AE0F4878ABC9B0C4F73CD593"/>
    <w:rsid w:val="00CA71EF"/>
    <w:rPr>
      <w:rFonts w:eastAsiaTheme="minorHAnsi"/>
      <w:lang w:eastAsia="en-US"/>
    </w:rPr>
  </w:style>
  <w:style w:type="paragraph" w:customStyle="1" w:styleId="0C2E544C7FB04407920A5EAC047B6C1615">
    <w:name w:val="0C2E544C7FB04407920A5EAC047B6C1615"/>
    <w:rsid w:val="00CA71EF"/>
    <w:rPr>
      <w:rFonts w:eastAsiaTheme="minorHAnsi"/>
      <w:lang w:eastAsia="en-US"/>
    </w:rPr>
  </w:style>
  <w:style w:type="paragraph" w:customStyle="1" w:styleId="FC8B6A7A657B4088878DAF8AE95A50F915">
    <w:name w:val="FC8B6A7A657B4088878DAF8AE95A50F915"/>
    <w:rsid w:val="00CA71EF"/>
    <w:rPr>
      <w:rFonts w:eastAsiaTheme="minorHAnsi"/>
      <w:lang w:eastAsia="en-US"/>
    </w:rPr>
  </w:style>
  <w:style w:type="paragraph" w:customStyle="1" w:styleId="2F418F2B4FB042E1B473A186BB77183115">
    <w:name w:val="2F418F2B4FB042E1B473A186BB77183115"/>
    <w:rsid w:val="00CA71EF"/>
    <w:rPr>
      <w:rFonts w:eastAsiaTheme="minorHAnsi"/>
      <w:lang w:eastAsia="en-US"/>
    </w:rPr>
  </w:style>
  <w:style w:type="paragraph" w:customStyle="1" w:styleId="30B95C58C04845C081A96EF3127195DA6">
    <w:name w:val="30B95C58C04845C081A96EF3127195DA6"/>
    <w:rsid w:val="00CA71EF"/>
    <w:rPr>
      <w:rFonts w:eastAsiaTheme="minorHAnsi"/>
      <w:lang w:eastAsia="en-US"/>
    </w:rPr>
  </w:style>
  <w:style w:type="paragraph" w:customStyle="1" w:styleId="B8D8FE1AB4DE4349AC8AAE22321C46E815">
    <w:name w:val="B8D8FE1AB4DE4349AC8AAE22321C46E815"/>
    <w:rsid w:val="00CA71EF"/>
    <w:rPr>
      <w:rFonts w:eastAsiaTheme="minorHAnsi"/>
      <w:lang w:eastAsia="en-US"/>
    </w:rPr>
  </w:style>
  <w:style w:type="paragraph" w:customStyle="1" w:styleId="1F449428132649F39E3B8AAD976CA0F83">
    <w:name w:val="1F449428132649F39E3B8AAD976CA0F83"/>
    <w:rsid w:val="00CA71EF"/>
    <w:rPr>
      <w:rFonts w:eastAsiaTheme="minorHAnsi"/>
      <w:lang w:eastAsia="en-US"/>
    </w:rPr>
  </w:style>
  <w:style w:type="paragraph" w:customStyle="1" w:styleId="43069531463B493E8E64435A4ABDEF4C15">
    <w:name w:val="43069531463B493E8E64435A4ABDEF4C15"/>
    <w:rsid w:val="006D21EF"/>
    <w:rPr>
      <w:rFonts w:eastAsiaTheme="minorHAnsi"/>
      <w:lang w:eastAsia="en-US"/>
    </w:rPr>
  </w:style>
  <w:style w:type="paragraph" w:customStyle="1" w:styleId="33C9EFF659774D6ABA2DEB449F4617D116">
    <w:name w:val="33C9EFF659774D6ABA2DEB449F4617D116"/>
    <w:rsid w:val="006D21EF"/>
    <w:rPr>
      <w:rFonts w:eastAsiaTheme="minorHAnsi"/>
      <w:lang w:eastAsia="en-US"/>
    </w:rPr>
  </w:style>
  <w:style w:type="paragraph" w:customStyle="1" w:styleId="624723D01FAE42EFAB62B141B07F0BD716">
    <w:name w:val="624723D01FAE42EFAB62B141B07F0BD716"/>
    <w:rsid w:val="006D21EF"/>
    <w:rPr>
      <w:rFonts w:eastAsiaTheme="minorHAnsi"/>
      <w:lang w:eastAsia="en-US"/>
    </w:rPr>
  </w:style>
  <w:style w:type="paragraph" w:customStyle="1" w:styleId="5FE47135A24046A59BC8116136B7030216">
    <w:name w:val="5FE47135A24046A59BC8116136B7030216"/>
    <w:rsid w:val="006D21EF"/>
    <w:rPr>
      <w:rFonts w:eastAsiaTheme="minorHAnsi"/>
      <w:lang w:eastAsia="en-US"/>
    </w:rPr>
  </w:style>
  <w:style w:type="paragraph" w:customStyle="1" w:styleId="31FAD0249F0B49009ADF68C765BCCFBE16">
    <w:name w:val="31FAD0249F0B49009ADF68C765BCCFBE16"/>
    <w:rsid w:val="006D21EF"/>
    <w:rPr>
      <w:rFonts w:eastAsiaTheme="minorHAnsi"/>
      <w:lang w:eastAsia="en-US"/>
    </w:rPr>
  </w:style>
  <w:style w:type="paragraph" w:customStyle="1" w:styleId="28205145B2AA4B41BC42F740A7D7488116">
    <w:name w:val="28205145B2AA4B41BC42F740A7D7488116"/>
    <w:rsid w:val="006D21EF"/>
    <w:rPr>
      <w:rFonts w:eastAsiaTheme="minorHAnsi"/>
      <w:lang w:eastAsia="en-US"/>
    </w:rPr>
  </w:style>
  <w:style w:type="paragraph" w:customStyle="1" w:styleId="36B0C1B0AE0F4878ABC9B0C4F73CD5931">
    <w:name w:val="36B0C1B0AE0F4878ABC9B0C4F73CD5931"/>
    <w:rsid w:val="006D21EF"/>
    <w:rPr>
      <w:rFonts w:eastAsiaTheme="minorHAnsi"/>
      <w:lang w:eastAsia="en-US"/>
    </w:rPr>
  </w:style>
  <w:style w:type="paragraph" w:customStyle="1" w:styleId="0C2E544C7FB04407920A5EAC047B6C1616">
    <w:name w:val="0C2E544C7FB04407920A5EAC047B6C1616"/>
    <w:rsid w:val="006D21EF"/>
    <w:rPr>
      <w:rFonts w:eastAsiaTheme="minorHAnsi"/>
      <w:lang w:eastAsia="en-US"/>
    </w:rPr>
  </w:style>
  <w:style w:type="paragraph" w:customStyle="1" w:styleId="FC8B6A7A657B4088878DAF8AE95A50F916">
    <w:name w:val="FC8B6A7A657B4088878DAF8AE95A50F916"/>
    <w:rsid w:val="006D21EF"/>
    <w:rPr>
      <w:rFonts w:eastAsiaTheme="minorHAnsi"/>
      <w:lang w:eastAsia="en-US"/>
    </w:rPr>
  </w:style>
  <w:style w:type="paragraph" w:customStyle="1" w:styleId="2F418F2B4FB042E1B473A186BB77183116">
    <w:name w:val="2F418F2B4FB042E1B473A186BB77183116"/>
    <w:rsid w:val="006D21EF"/>
    <w:rPr>
      <w:rFonts w:eastAsiaTheme="minorHAnsi"/>
      <w:lang w:eastAsia="en-US"/>
    </w:rPr>
  </w:style>
  <w:style w:type="paragraph" w:customStyle="1" w:styleId="30B95C58C04845C081A96EF3127195DA7">
    <w:name w:val="30B95C58C04845C081A96EF3127195DA7"/>
    <w:rsid w:val="006D21EF"/>
    <w:rPr>
      <w:rFonts w:eastAsiaTheme="minorHAnsi"/>
      <w:lang w:eastAsia="en-US"/>
    </w:rPr>
  </w:style>
  <w:style w:type="paragraph" w:customStyle="1" w:styleId="B8D8FE1AB4DE4349AC8AAE22321C46E816">
    <w:name w:val="B8D8FE1AB4DE4349AC8AAE22321C46E816"/>
    <w:rsid w:val="006D21EF"/>
    <w:rPr>
      <w:rFonts w:eastAsiaTheme="minorHAnsi"/>
      <w:lang w:eastAsia="en-US"/>
    </w:rPr>
  </w:style>
  <w:style w:type="paragraph" w:customStyle="1" w:styleId="1F449428132649F39E3B8AAD976CA0F84">
    <w:name w:val="1F449428132649F39E3B8AAD976CA0F84"/>
    <w:rsid w:val="006D21EF"/>
    <w:rPr>
      <w:rFonts w:eastAsiaTheme="minorHAnsi"/>
      <w:lang w:eastAsia="en-US"/>
    </w:rPr>
  </w:style>
  <w:style w:type="paragraph" w:customStyle="1" w:styleId="43069531463B493E8E64435A4ABDEF4C16">
    <w:name w:val="43069531463B493E8E64435A4ABDEF4C16"/>
    <w:rsid w:val="005E3145"/>
    <w:rPr>
      <w:rFonts w:eastAsiaTheme="minorHAnsi"/>
      <w:lang w:eastAsia="en-US"/>
    </w:rPr>
  </w:style>
  <w:style w:type="paragraph" w:customStyle="1" w:styleId="33C9EFF659774D6ABA2DEB449F4617D117">
    <w:name w:val="33C9EFF659774D6ABA2DEB449F4617D117"/>
    <w:rsid w:val="005E3145"/>
    <w:rPr>
      <w:rFonts w:eastAsiaTheme="minorHAnsi"/>
      <w:lang w:eastAsia="en-US"/>
    </w:rPr>
  </w:style>
  <w:style w:type="paragraph" w:customStyle="1" w:styleId="624723D01FAE42EFAB62B141B07F0BD717">
    <w:name w:val="624723D01FAE42EFAB62B141B07F0BD717"/>
    <w:rsid w:val="005E3145"/>
    <w:rPr>
      <w:rFonts w:eastAsiaTheme="minorHAnsi"/>
      <w:lang w:eastAsia="en-US"/>
    </w:rPr>
  </w:style>
  <w:style w:type="paragraph" w:customStyle="1" w:styleId="5FE47135A24046A59BC8116136B7030217">
    <w:name w:val="5FE47135A24046A59BC8116136B7030217"/>
    <w:rsid w:val="005E3145"/>
    <w:rPr>
      <w:rFonts w:eastAsiaTheme="minorHAnsi"/>
      <w:lang w:eastAsia="en-US"/>
    </w:rPr>
  </w:style>
  <w:style w:type="paragraph" w:customStyle="1" w:styleId="31FAD0249F0B49009ADF68C765BCCFBE17">
    <w:name w:val="31FAD0249F0B49009ADF68C765BCCFBE17"/>
    <w:rsid w:val="005E3145"/>
    <w:rPr>
      <w:rFonts w:eastAsiaTheme="minorHAnsi"/>
      <w:lang w:eastAsia="en-US"/>
    </w:rPr>
  </w:style>
  <w:style w:type="paragraph" w:customStyle="1" w:styleId="28205145B2AA4B41BC42F740A7D7488117">
    <w:name w:val="28205145B2AA4B41BC42F740A7D7488117"/>
    <w:rsid w:val="005E3145"/>
    <w:rPr>
      <w:rFonts w:eastAsiaTheme="minorHAnsi"/>
      <w:lang w:eastAsia="en-US"/>
    </w:rPr>
  </w:style>
  <w:style w:type="paragraph" w:customStyle="1" w:styleId="36B0C1B0AE0F4878ABC9B0C4F73CD5932">
    <w:name w:val="36B0C1B0AE0F4878ABC9B0C4F73CD5932"/>
    <w:rsid w:val="005E3145"/>
    <w:rPr>
      <w:rFonts w:eastAsiaTheme="minorHAnsi"/>
      <w:lang w:eastAsia="en-US"/>
    </w:rPr>
  </w:style>
  <w:style w:type="paragraph" w:customStyle="1" w:styleId="0C2E544C7FB04407920A5EAC047B6C1617">
    <w:name w:val="0C2E544C7FB04407920A5EAC047B6C1617"/>
    <w:rsid w:val="005E3145"/>
    <w:rPr>
      <w:rFonts w:eastAsiaTheme="minorHAnsi"/>
      <w:lang w:eastAsia="en-US"/>
    </w:rPr>
  </w:style>
  <w:style w:type="paragraph" w:customStyle="1" w:styleId="FC8B6A7A657B4088878DAF8AE95A50F917">
    <w:name w:val="FC8B6A7A657B4088878DAF8AE95A50F917"/>
    <w:rsid w:val="005E3145"/>
    <w:rPr>
      <w:rFonts w:eastAsiaTheme="minorHAnsi"/>
      <w:lang w:eastAsia="en-US"/>
    </w:rPr>
  </w:style>
  <w:style w:type="paragraph" w:customStyle="1" w:styleId="2F418F2B4FB042E1B473A186BB77183117">
    <w:name w:val="2F418F2B4FB042E1B473A186BB77183117"/>
    <w:rsid w:val="005E3145"/>
    <w:rPr>
      <w:rFonts w:eastAsiaTheme="minorHAnsi"/>
      <w:lang w:eastAsia="en-US"/>
    </w:rPr>
  </w:style>
  <w:style w:type="paragraph" w:customStyle="1" w:styleId="30B95C58C04845C081A96EF3127195DA8">
    <w:name w:val="30B95C58C04845C081A96EF3127195DA8"/>
    <w:rsid w:val="005E3145"/>
    <w:rPr>
      <w:rFonts w:eastAsiaTheme="minorHAnsi"/>
      <w:lang w:eastAsia="en-US"/>
    </w:rPr>
  </w:style>
  <w:style w:type="paragraph" w:customStyle="1" w:styleId="B8D8FE1AB4DE4349AC8AAE22321C46E817">
    <w:name w:val="B8D8FE1AB4DE4349AC8AAE22321C46E817"/>
    <w:rsid w:val="005E3145"/>
    <w:rPr>
      <w:rFonts w:eastAsiaTheme="minorHAnsi"/>
      <w:lang w:eastAsia="en-US"/>
    </w:rPr>
  </w:style>
  <w:style w:type="paragraph" w:customStyle="1" w:styleId="1F449428132649F39E3B8AAD976CA0F85">
    <w:name w:val="1F449428132649F39E3B8AAD976CA0F85"/>
    <w:rsid w:val="005E3145"/>
    <w:rPr>
      <w:rFonts w:eastAsiaTheme="minorHAnsi"/>
      <w:lang w:eastAsia="en-US"/>
    </w:rPr>
  </w:style>
  <w:style w:type="paragraph" w:customStyle="1" w:styleId="43069531463B493E8E64435A4ABDEF4C17">
    <w:name w:val="43069531463B493E8E64435A4ABDEF4C17"/>
    <w:rsid w:val="00117F8D"/>
    <w:rPr>
      <w:rFonts w:eastAsiaTheme="minorHAnsi"/>
      <w:lang w:eastAsia="en-US"/>
    </w:rPr>
  </w:style>
  <w:style w:type="paragraph" w:customStyle="1" w:styleId="33C9EFF659774D6ABA2DEB449F4617D118">
    <w:name w:val="33C9EFF659774D6ABA2DEB449F4617D118"/>
    <w:rsid w:val="00117F8D"/>
    <w:rPr>
      <w:rFonts w:eastAsiaTheme="minorHAnsi"/>
      <w:lang w:eastAsia="en-US"/>
    </w:rPr>
  </w:style>
  <w:style w:type="paragraph" w:customStyle="1" w:styleId="624723D01FAE42EFAB62B141B07F0BD718">
    <w:name w:val="624723D01FAE42EFAB62B141B07F0BD718"/>
    <w:rsid w:val="00117F8D"/>
    <w:rPr>
      <w:rFonts w:eastAsiaTheme="minorHAnsi"/>
      <w:lang w:eastAsia="en-US"/>
    </w:rPr>
  </w:style>
  <w:style w:type="paragraph" w:customStyle="1" w:styleId="5FE47135A24046A59BC8116136B7030218">
    <w:name w:val="5FE47135A24046A59BC8116136B7030218"/>
    <w:rsid w:val="00117F8D"/>
    <w:rPr>
      <w:rFonts w:eastAsiaTheme="minorHAnsi"/>
      <w:lang w:eastAsia="en-US"/>
    </w:rPr>
  </w:style>
  <w:style w:type="paragraph" w:customStyle="1" w:styleId="31FAD0249F0B49009ADF68C765BCCFBE18">
    <w:name w:val="31FAD0249F0B49009ADF68C765BCCFBE18"/>
    <w:rsid w:val="00117F8D"/>
    <w:rPr>
      <w:rFonts w:eastAsiaTheme="minorHAnsi"/>
      <w:lang w:eastAsia="en-US"/>
    </w:rPr>
  </w:style>
  <w:style w:type="paragraph" w:customStyle="1" w:styleId="28205145B2AA4B41BC42F740A7D7488118">
    <w:name w:val="28205145B2AA4B41BC42F740A7D7488118"/>
    <w:rsid w:val="00117F8D"/>
    <w:rPr>
      <w:rFonts w:eastAsiaTheme="minorHAnsi"/>
      <w:lang w:eastAsia="en-US"/>
    </w:rPr>
  </w:style>
  <w:style w:type="paragraph" w:customStyle="1" w:styleId="36B0C1B0AE0F4878ABC9B0C4F73CD5933">
    <w:name w:val="36B0C1B0AE0F4878ABC9B0C4F73CD5933"/>
    <w:rsid w:val="00117F8D"/>
    <w:rPr>
      <w:rFonts w:eastAsiaTheme="minorHAnsi"/>
      <w:lang w:eastAsia="en-US"/>
    </w:rPr>
  </w:style>
  <w:style w:type="paragraph" w:customStyle="1" w:styleId="0C2E544C7FB04407920A5EAC047B6C1618">
    <w:name w:val="0C2E544C7FB04407920A5EAC047B6C1618"/>
    <w:rsid w:val="00117F8D"/>
    <w:rPr>
      <w:rFonts w:eastAsiaTheme="minorHAnsi"/>
      <w:lang w:eastAsia="en-US"/>
    </w:rPr>
  </w:style>
  <w:style w:type="paragraph" w:customStyle="1" w:styleId="FC8B6A7A657B4088878DAF8AE95A50F918">
    <w:name w:val="FC8B6A7A657B4088878DAF8AE95A50F918"/>
    <w:rsid w:val="00117F8D"/>
    <w:rPr>
      <w:rFonts w:eastAsiaTheme="minorHAnsi"/>
      <w:lang w:eastAsia="en-US"/>
    </w:rPr>
  </w:style>
  <w:style w:type="paragraph" w:customStyle="1" w:styleId="2F418F2B4FB042E1B473A186BB77183118">
    <w:name w:val="2F418F2B4FB042E1B473A186BB77183118"/>
    <w:rsid w:val="00117F8D"/>
    <w:rPr>
      <w:rFonts w:eastAsiaTheme="minorHAnsi"/>
      <w:lang w:eastAsia="en-US"/>
    </w:rPr>
  </w:style>
  <w:style w:type="paragraph" w:customStyle="1" w:styleId="30B95C58C04845C081A96EF3127195DA9">
    <w:name w:val="30B95C58C04845C081A96EF3127195DA9"/>
    <w:rsid w:val="00117F8D"/>
    <w:rPr>
      <w:rFonts w:eastAsiaTheme="minorHAnsi"/>
      <w:lang w:eastAsia="en-US"/>
    </w:rPr>
  </w:style>
  <w:style w:type="paragraph" w:customStyle="1" w:styleId="B8D8FE1AB4DE4349AC8AAE22321C46E818">
    <w:name w:val="B8D8FE1AB4DE4349AC8AAE22321C46E818"/>
    <w:rsid w:val="00117F8D"/>
    <w:rPr>
      <w:rFonts w:eastAsiaTheme="minorHAnsi"/>
      <w:lang w:eastAsia="en-US"/>
    </w:rPr>
  </w:style>
  <w:style w:type="paragraph" w:customStyle="1" w:styleId="1F449428132649F39E3B8AAD976CA0F86">
    <w:name w:val="1F449428132649F39E3B8AAD976CA0F86"/>
    <w:rsid w:val="00117F8D"/>
    <w:rPr>
      <w:rFonts w:eastAsiaTheme="minorHAnsi"/>
      <w:lang w:eastAsia="en-US"/>
    </w:rPr>
  </w:style>
  <w:style w:type="paragraph" w:customStyle="1" w:styleId="43069531463B493E8E64435A4ABDEF4C18">
    <w:name w:val="43069531463B493E8E64435A4ABDEF4C18"/>
    <w:rsid w:val="00B461A6"/>
    <w:rPr>
      <w:rFonts w:eastAsiaTheme="minorHAnsi"/>
      <w:lang w:eastAsia="en-US"/>
    </w:rPr>
  </w:style>
  <w:style w:type="paragraph" w:customStyle="1" w:styleId="33C9EFF659774D6ABA2DEB449F4617D119">
    <w:name w:val="33C9EFF659774D6ABA2DEB449F4617D119"/>
    <w:rsid w:val="00B461A6"/>
    <w:rPr>
      <w:rFonts w:eastAsiaTheme="minorHAnsi"/>
      <w:lang w:eastAsia="en-US"/>
    </w:rPr>
  </w:style>
  <w:style w:type="paragraph" w:customStyle="1" w:styleId="624723D01FAE42EFAB62B141B07F0BD719">
    <w:name w:val="624723D01FAE42EFAB62B141B07F0BD719"/>
    <w:rsid w:val="00B461A6"/>
    <w:rPr>
      <w:rFonts w:eastAsiaTheme="minorHAnsi"/>
      <w:lang w:eastAsia="en-US"/>
    </w:rPr>
  </w:style>
  <w:style w:type="paragraph" w:customStyle="1" w:styleId="5FE47135A24046A59BC8116136B7030219">
    <w:name w:val="5FE47135A24046A59BC8116136B7030219"/>
    <w:rsid w:val="00B461A6"/>
    <w:rPr>
      <w:rFonts w:eastAsiaTheme="minorHAnsi"/>
      <w:lang w:eastAsia="en-US"/>
    </w:rPr>
  </w:style>
  <w:style w:type="paragraph" w:customStyle="1" w:styleId="31FAD0249F0B49009ADF68C765BCCFBE19">
    <w:name w:val="31FAD0249F0B49009ADF68C765BCCFBE19"/>
    <w:rsid w:val="00B461A6"/>
    <w:rPr>
      <w:rFonts w:eastAsiaTheme="minorHAnsi"/>
      <w:lang w:eastAsia="en-US"/>
    </w:rPr>
  </w:style>
  <w:style w:type="paragraph" w:customStyle="1" w:styleId="28205145B2AA4B41BC42F740A7D7488119">
    <w:name w:val="28205145B2AA4B41BC42F740A7D7488119"/>
    <w:rsid w:val="00B461A6"/>
    <w:rPr>
      <w:rFonts w:eastAsiaTheme="minorHAnsi"/>
      <w:lang w:eastAsia="en-US"/>
    </w:rPr>
  </w:style>
  <w:style w:type="paragraph" w:customStyle="1" w:styleId="36B0C1B0AE0F4878ABC9B0C4F73CD5934">
    <w:name w:val="36B0C1B0AE0F4878ABC9B0C4F73CD5934"/>
    <w:rsid w:val="00B461A6"/>
    <w:rPr>
      <w:rFonts w:eastAsiaTheme="minorHAnsi"/>
      <w:lang w:eastAsia="en-US"/>
    </w:rPr>
  </w:style>
  <w:style w:type="paragraph" w:customStyle="1" w:styleId="0C2E544C7FB04407920A5EAC047B6C1619">
    <w:name w:val="0C2E544C7FB04407920A5EAC047B6C1619"/>
    <w:rsid w:val="00B461A6"/>
    <w:rPr>
      <w:rFonts w:eastAsiaTheme="minorHAnsi"/>
      <w:lang w:eastAsia="en-US"/>
    </w:rPr>
  </w:style>
  <w:style w:type="paragraph" w:customStyle="1" w:styleId="FC8B6A7A657B4088878DAF8AE95A50F919">
    <w:name w:val="FC8B6A7A657B4088878DAF8AE95A50F919"/>
    <w:rsid w:val="00B461A6"/>
    <w:rPr>
      <w:rFonts w:eastAsiaTheme="minorHAnsi"/>
      <w:lang w:eastAsia="en-US"/>
    </w:rPr>
  </w:style>
  <w:style w:type="paragraph" w:customStyle="1" w:styleId="2F418F2B4FB042E1B473A186BB77183119">
    <w:name w:val="2F418F2B4FB042E1B473A186BB77183119"/>
    <w:rsid w:val="00B461A6"/>
    <w:rPr>
      <w:rFonts w:eastAsiaTheme="minorHAnsi"/>
      <w:lang w:eastAsia="en-US"/>
    </w:rPr>
  </w:style>
  <w:style w:type="paragraph" w:customStyle="1" w:styleId="30B95C58C04845C081A96EF3127195DA10">
    <w:name w:val="30B95C58C04845C081A96EF3127195DA10"/>
    <w:rsid w:val="00B461A6"/>
    <w:rPr>
      <w:rFonts w:eastAsiaTheme="minorHAnsi"/>
      <w:lang w:eastAsia="en-US"/>
    </w:rPr>
  </w:style>
  <w:style w:type="paragraph" w:customStyle="1" w:styleId="B8D8FE1AB4DE4349AC8AAE22321C46E819">
    <w:name w:val="B8D8FE1AB4DE4349AC8AAE22321C46E819"/>
    <w:rsid w:val="00B461A6"/>
    <w:rPr>
      <w:rFonts w:eastAsiaTheme="minorHAnsi"/>
      <w:lang w:eastAsia="en-US"/>
    </w:rPr>
  </w:style>
  <w:style w:type="paragraph" w:customStyle="1" w:styleId="1F449428132649F39E3B8AAD976CA0F87">
    <w:name w:val="1F449428132649F39E3B8AAD976CA0F87"/>
    <w:rsid w:val="00B461A6"/>
    <w:rPr>
      <w:rFonts w:eastAsiaTheme="minorHAnsi"/>
      <w:lang w:eastAsia="en-US"/>
    </w:rPr>
  </w:style>
  <w:style w:type="paragraph" w:customStyle="1" w:styleId="43069531463B493E8E64435A4ABDEF4C19">
    <w:name w:val="43069531463B493E8E64435A4ABDEF4C19"/>
    <w:rsid w:val="00C349A7"/>
    <w:rPr>
      <w:rFonts w:eastAsiaTheme="minorHAnsi"/>
      <w:lang w:eastAsia="en-US"/>
    </w:rPr>
  </w:style>
  <w:style w:type="paragraph" w:customStyle="1" w:styleId="33C9EFF659774D6ABA2DEB449F4617D120">
    <w:name w:val="33C9EFF659774D6ABA2DEB449F4617D120"/>
    <w:rsid w:val="00C349A7"/>
    <w:rPr>
      <w:rFonts w:eastAsiaTheme="minorHAnsi"/>
      <w:lang w:eastAsia="en-US"/>
    </w:rPr>
  </w:style>
  <w:style w:type="paragraph" w:customStyle="1" w:styleId="624723D01FAE42EFAB62B141B07F0BD720">
    <w:name w:val="624723D01FAE42EFAB62B141B07F0BD720"/>
    <w:rsid w:val="00C349A7"/>
    <w:rPr>
      <w:rFonts w:eastAsiaTheme="minorHAnsi"/>
      <w:lang w:eastAsia="en-US"/>
    </w:rPr>
  </w:style>
  <w:style w:type="paragraph" w:customStyle="1" w:styleId="5FE47135A24046A59BC8116136B7030220">
    <w:name w:val="5FE47135A24046A59BC8116136B7030220"/>
    <w:rsid w:val="00C349A7"/>
    <w:rPr>
      <w:rFonts w:eastAsiaTheme="minorHAnsi"/>
      <w:lang w:eastAsia="en-US"/>
    </w:rPr>
  </w:style>
  <w:style w:type="paragraph" w:customStyle="1" w:styleId="31FAD0249F0B49009ADF68C765BCCFBE20">
    <w:name w:val="31FAD0249F0B49009ADF68C765BCCFBE20"/>
    <w:rsid w:val="00C349A7"/>
    <w:rPr>
      <w:rFonts w:eastAsiaTheme="minorHAnsi"/>
      <w:lang w:eastAsia="en-US"/>
    </w:rPr>
  </w:style>
  <w:style w:type="paragraph" w:customStyle="1" w:styleId="28205145B2AA4B41BC42F740A7D7488120">
    <w:name w:val="28205145B2AA4B41BC42F740A7D7488120"/>
    <w:rsid w:val="00C349A7"/>
    <w:rPr>
      <w:rFonts w:eastAsiaTheme="minorHAnsi"/>
      <w:lang w:eastAsia="en-US"/>
    </w:rPr>
  </w:style>
  <w:style w:type="paragraph" w:customStyle="1" w:styleId="36B0C1B0AE0F4878ABC9B0C4F73CD5935">
    <w:name w:val="36B0C1B0AE0F4878ABC9B0C4F73CD5935"/>
    <w:rsid w:val="00C349A7"/>
    <w:rPr>
      <w:rFonts w:eastAsiaTheme="minorHAnsi"/>
      <w:lang w:eastAsia="en-US"/>
    </w:rPr>
  </w:style>
  <w:style w:type="paragraph" w:customStyle="1" w:styleId="0C2E544C7FB04407920A5EAC047B6C1620">
    <w:name w:val="0C2E544C7FB04407920A5EAC047B6C1620"/>
    <w:rsid w:val="00C349A7"/>
    <w:rPr>
      <w:rFonts w:eastAsiaTheme="minorHAnsi"/>
      <w:lang w:eastAsia="en-US"/>
    </w:rPr>
  </w:style>
  <w:style w:type="paragraph" w:customStyle="1" w:styleId="FC8B6A7A657B4088878DAF8AE95A50F920">
    <w:name w:val="FC8B6A7A657B4088878DAF8AE95A50F920"/>
    <w:rsid w:val="00C349A7"/>
    <w:rPr>
      <w:rFonts w:eastAsiaTheme="minorHAnsi"/>
      <w:lang w:eastAsia="en-US"/>
    </w:rPr>
  </w:style>
  <w:style w:type="paragraph" w:customStyle="1" w:styleId="2F418F2B4FB042E1B473A186BB77183120">
    <w:name w:val="2F418F2B4FB042E1B473A186BB77183120"/>
    <w:rsid w:val="00C349A7"/>
    <w:rPr>
      <w:rFonts w:eastAsiaTheme="minorHAnsi"/>
      <w:lang w:eastAsia="en-US"/>
    </w:rPr>
  </w:style>
  <w:style w:type="paragraph" w:customStyle="1" w:styleId="30B95C58C04845C081A96EF3127195DA11">
    <w:name w:val="30B95C58C04845C081A96EF3127195DA11"/>
    <w:rsid w:val="00C349A7"/>
    <w:rPr>
      <w:rFonts w:eastAsiaTheme="minorHAnsi"/>
      <w:lang w:eastAsia="en-US"/>
    </w:rPr>
  </w:style>
  <w:style w:type="paragraph" w:customStyle="1" w:styleId="B8D8FE1AB4DE4349AC8AAE22321C46E820">
    <w:name w:val="B8D8FE1AB4DE4349AC8AAE22321C46E820"/>
    <w:rsid w:val="00C349A7"/>
    <w:rPr>
      <w:rFonts w:eastAsiaTheme="minorHAnsi"/>
      <w:lang w:eastAsia="en-US"/>
    </w:rPr>
  </w:style>
  <w:style w:type="paragraph" w:customStyle="1" w:styleId="1F449428132649F39E3B8AAD976CA0F88">
    <w:name w:val="1F449428132649F39E3B8AAD976CA0F88"/>
    <w:rsid w:val="00C349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2E34-ED00-4E0B-909B-475ADC5C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 of Work Form 2019 2020 6.8.19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Thomas</dc:creator>
  <cp:lastModifiedBy>Karen Thomas</cp:lastModifiedBy>
  <cp:revision>4</cp:revision>
  <cp:lastPrinted>2017-01-03T12:57:00Z</cp:lastPrinted>
  <dcterms:created xsi:type="dcterms:W3CDTF">2019-08-06T11:22:00Z</dcterms:created>
  <dcterms:modified xsi:type="dcterms:W3CDTF">2019-08-06T11:23:00Z</dcterms:modified>
</cp:coreProperties>
</file>